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F7" w:rsidRPr="00C02572" w:rsidRDefault="006E7F87" w:rsidP="00BE3BB7">
      <w:pPr>
        <w:ind w:firstLine="0"/>
        <w:jc w:val="center"/>
        <w:rPr>
          <w:rFonts w:cs="Arial"/>
          <w:bCs/>
          <w:kern w:val="28"/>
        </w:rPr>
      </w:pPr>
      <w:r w:rsidRPr="00C02572">
        <w:rPr>
          <w:rFonts w:cs="Arial"/>
          <w:bCs/>
          <w:kern w:val="28"/>
        </w:rPr>
        <w:t>КАЛУЖСКАЯ ОБЛАСТЬ</w:t>
      </w:r>
    </w:p>
    <w:p w:rsidR="00E04CF7" w:rsidRPr="00C02572" w:rsidRDefault="006E7F87" w:rsidP="00BE3BB7">
      <w:pPr>
        <w:ind w:firstLine="0"/>
        <w:jc w:val="center"/>
        <w:rPr>
          <w:rFonts w:cs="Arial"/>
          <w:bCs/>
          <w:kern w:val="28"/>
        </w:rPr>
      </w:pPr>
      <w:r w:rsidRPr="00C02572">
        <w:rPr>
          <w:rFonts w:cs="Arial"/>
          <w:bCs/>
          <w:kern w:val="28"/>
        </w:rPr>
        <w:t>МАЛОЯРОСЛАВЕЦКИЙ РАЙОН</w:t>
      </w:r>
    </w:p>
    <w:p w:rsidR="00E04CF7" w:rsidRPr="00C02572" w:rsidRDefault="006E7F87" w:rsidP="00BE3BB7">
      <w:pPr>
        <w:pStyle w:val="1"/>
        <w:ind w:firstLine="0"/>
        <w:rPr>
          <w:b w:val="0"/>
          <w:kern w:val="28"/>
          <w:sz w:val="24"/>
          <w:szCs w:val="24"/>
        </w:rPr>
      </w:pPr>
      <w:r w:rsidRPr="00C02572">
        <w:rPr>
          <w:b w:val="0"/>
          <w:kern w:val="28"/>
          <w:sz w:val="24"/>
          <w:szCs w:val="24"/>
        </w:rPr>
        <w:t>АДМИНИСТРАЦИЯ</w:t>
      </w:r>
    </w:p>
    <w:p w:rsidR="00E04CF7" w:rsidRPr="00C02572" w:rsidRDefault="006E7F87" w:rsidP="00BE3BB7">
      <w:pPr>
        <w:ind w:firstLine="0"/>
        <w:jc w:val="center"/>
        <w:rPr>
          <w:rFonts w:cs="Arial"/>
          <w:bCs/>
          <w:kern w:val="28"/>
        </w:rPr>
      </w:pPr>
      <w:r w:rsidRPr="00C02572">
        <w:rPr>
          <w:rFonts w:cs="Arial"/>
          <w:bCs/>
          <w:kern w:val="28"/>
        </w:rPr>
        <w:t>МУНИЦИПАЛЬНОГО ОБРАЗОВАНИЯ</w:t>
      </w:r>
    </w:p>
    <w:p w:rsidR="00E04CF7" w:rsidRPr="00C02572" w:rsidRDefault="006E7F87" w:rsidP="00BE3BB7">
      <w:pPr>
        <w:ind w:firstLine="0"/>
        <w:jc w:val="center"/>
        <w:rPr>
          <w:rFonts w:cs="Arial"/>
          <w:bCs/>
          <w:kern w:val="28"/>
        </w:rPr>
      </w:pPr>
      <w:r w:rsidRPr="00C02572">
        <w:rPr>
          <w:rFonts w:cs="Arial"/>
          <w:bCs/>
          <w:kern w:val="28"/>
        </w:rPr>
        <w:t>ГОРОДСКОЕ ПОСЕЛЕНИЕ</w:t>
      </w:r>
    </w:p>
    <w:p w:rsidR="00E04CF7" w:rsidRPr="00C02572" w:rsidRDefault="006E7F87" w:rsidP="00BE3BB7">
      <w:pPr>
        <w:pStyle w:val="1"/>
        <w:ind w:firstLine="0"/>
        <w:rPr>
          <w:b w:val="0"/>
          <w:kern w:val="28"/>
          <w:sz w:val="24"/>
          <w:szCs w:val="24"/>
        </w:rPr>
      </w:pPr>
      <w:r w:rsidRPr="00C02572">
        <w:rPr>
          <w:b w:val="0"/>
          <w:kern w:val="28"/>
          <w:sz w:val="24"/>
          <w:szCs w:val="24"/>
        </w:rPr>
        <w:t>«ГОРОД МАЛОЯРОСЛАВЕЦ»</w:t>
      </w:r>
    </w:p>
    <w:p w:rsidR="00E04CF7" w:rsidRPr="00C02572" w:rsidRDefault="006E7F87" w:rsidP="00BE3BB7">
      <w:pPr>
        <w:ind w:firstLine="0"/>
        <w:jc w:val="center"/>
        <w:rPr>
          <w:rFonts w:cs="Arial"/>
          <w:bCs/>
          <w:kern w:val="28"/>
        </w:rPr>
      </w:pPr>
      <w:r w:rsidRPr="00C02572">
        <w:rPr>
          <w:rFonts w:cs="Arial"/>
          <w:bCs/>
          <w:kern w:val="28"/>
        </w:rPr>
        <w:t xml:space="preserve"> </w:t>
      </w:r>
    </w:p>
    <w:p w:rsidR="00E04CF7" w:rsidRPr="00C02572" w:rsidRDefault="00E04CF7" w:rsidP="00BE3BB7">
      <w:pPr>
        <w:ind w:firstLine="0"/>
        <w:jc w:val="center"/>
        <w:rPr>
          <w:rFonts w:cs="Arial"/>
          <w:bCs/>
          <w:kern w:val="28"/>
        </w:rPr>
      </w:pPr>
      <w:r w:rsidRPr="00C02572">
        <w:rPr>
          <w:rFonts w:cs="Arial"/>
          <w:bCs/>
          <w:kern w:val="28"/>
        </w:rPr>
        <w:t>ПОСТАНОВЛЕНИЕ</w:t>
      </w:r>
    </w:p>
    <w:p w:rsidR="00E04CF7" w:rsidRPr="00C02572" w:rsidRDefault="00E04CF7" w:rsidP="00BE3BB7">
      <w:pPr>
        <w:ind w:firstLine="0"/>
        <w:jc w:val="center"/>
        <w:rPr>
          <w:rFonts w:cs="Arial"/>
          <w:bCs/>
          <w:kern w:val="28"/>
        </w:rPr>
      </w:pPr>
      <w:r w:rsidRPr="00C02572">
        <w:rPr>
          <w:rFonts w:cs="Arial"/>
          <w:bCs/>
          <w:kern w:val="28"/>
        </w:rPr>
        <w:t xml:space="preserve">от </w:t>
      </w:r>
      <w:r w:rsidR="00B4069E" w:rsidRPr="00C02572">
        <w:rPr>
          <w:rFonts w:cs="Arial"/>
          <w:bCs/>
          <w:kern w:val="28"/>
        </w:rPr>
        <w:t>01 марта</w:t>
      </w:r>
      <w:r w:rsidRPr="00C02572">
        <w:rPr>
          <w:rFonts w:cs="Arial"/>
          <w:bCs/>
          <w:kern w:val="28"/>
        </w:rPr>
        <w:t xml:space="preserve"> 2019 г. № </w:t>
      </w:r>
      <w:r w:rsidR="00B4069E" w:rsidRPr="00C02572">
        <w:rPr>
          <w:rFonts w:cs="Arial"/>
          <w:bCs/>
          <w:kern w:val="28"/>
        </w:rPr>
        <w:t>209</w:t>
      </w:r>
    </w:p>
    <w:p w:rsidR="002112C6" w:rsidRPr="006E7F87" w:rsidRDefault="002112C6" w:rsidP="006E7F87">
      <w:pPr>
        <w:jc w:val="center"/>
        <w:rPr>
          <w:rFonts w:cs="Arial"/>
          <w:b/>
          <w:bCs/>
          <w:kern w:val="28"/>
          <w:sz w:val="32"/>
          <w:szCs w:val="32"/>
        </w:rPr>
      </w:pPr>
    </w:p>
    <w:p w:rsidR="00E04CF7" w:rsidRPr="006E7F87" w:rsidRDefault="00E04CF7" w:rsidP="006E7F87">
      <w:pPr>
        <w:pStyle w:val="ConsPlusTitle"/>
        <w:jc w:val="center"/>
        <w:rPr>
          <w:rFonts w:ascii="Arial" w:hAnsi="Arial" w:cs="Arial"/>
          <w:bCs/>
          <w:kern w:val="28"/>
          <w:sz w:val="32"/>
          <w:szCs w:val="32"/>
        </w:rPr>
      </w:pPr>
      <w:r w:rsidRPr="006E7F87">
        <w:rPr>
          <w:rFonts w:ascii="Arial" w:hAnsi="Arial" w:cs="Arial"/>
          <w:bCs/>
          <w:kern w:val="28"/>
          <w:sz w:val="32"/>
          <w:szCs w:val="32"/>
        </w:rPr>
        <w:t>Об утверждении Положения по предоставлению субсидий из бюджета МО ГП</w:t>
      </w:r>
      <w:r w:rsidR="00A22004" w:rsidRPr="006E7F87">
        <w:rPr>
          <w:rFonts w:ascii="Arial" w:hAnsi="Arial" w:cs="Arial"/>
          <w:bCs/>
          <w:kern w:val="28"/>
          <w:sz w:val="32"/>
          <w:szCs w:val="32"/>
        </w:rPr>
        <w:t xml:space="preserve"> </w:t>
      </w:r>
      <w:r w:rsidRPr="006E7F87">
        <w:rPr>
          <w:rFonts w:ascii="Arial" w:hAnsi="Arial" w:cs="Arial"/>
          <w:bCs/>
          <w:kern w:val="28"/>
          <w:sz w:val="32"/>
          <w:szCs w:val="32"/>
        </w:rPr>
        <w:t>«Город Малоярославец» социально ориентированным некоммерческим организациям»</w:t>
      </w:r>
    </w:p>
    <w:p w:rsidR="00E04CF7" w:rsidRDefault="00E04CF7" w:rsidP="006E7F87">
      <w:pPr>
        <w:pStyle w:val="ConsPlusNormal"/>
        <w:ind w:firstLine="540"/>
        <w:jc w:val="both"/>
        <w:rPr>
          <w:rFonts w:ascii="Arial" w:hAnsi="Arial" w:cs="Arial"/>
          <w:sz w:val="24"/>
          <w:szCs w:val="24"/>
        </w:rPr>
      </w:pPr>
    </w:p>
    <w:p w:rsidR="00C02572" w:rsidRPr="00C42DF0" w:rsidRDefault="00C02572" w:rsidP="00C02572">
      <w:pPr>
        <w:pStyle w:val="ConsPlusNormal"/>
        <w:ind w:firstLine="540"/>
        <w:jc w:val="center"/>
        <w:rPr>
          <w:rFonts w:ascii="Arial" w:hAnsi="Arial" w:cs="Arial"/>
          <w:sz w:val="24"/>
          <w:szCs w:val="24"/>
        </w:rPr>
      </w:pPr>
      <w:r>
        <w:rPr>
          <w:rFonts w:ascii="Arial" w:hAnsi="Arial" w:cs="Arial"/>
          <w:sz w:val="24"/>
          <w:szCs w:val="24"/>
        </w:rPr>
        <w:t>(в редакции Постановлени</w:t>
      </w:r>
      <w:r w:rsidR="00D735E3">
        <w:rPr>
          <w:rFonts w:ascii="Arial" w:hAnsi="Arial" w:cs="Arial"/>
          <w:sz w:val="24"/>
          <w:szCs w:val="24"/>
        </w:rPr>
        <w:t>й</w:t>
      </w:r>
      <w:r>
        <w:rPr>
          <w:rFonts w:ascii="Arial" w:hAnsi="Arial" w:cs="Arial"/>
          <w:sz w:val="24"/>
          <w:szCs w:val="24"/>
        </w:rPr>
        <w:t xml:space="preserve"> Администрации муниципального образования городское поселение «Город Малоярославец» от </w:t>
      </w:r>
      <w:hyperlink r:id="rId9" w:tgtFrame="ChangingDocument" w:history="1">
        <w:r w:rsidRPr="00C02572">
          <w:rPr>
            <w:rStyle w:val="a9"/>
            <w:rFonts w:ascii="Arial" w:hAnsi="Arial" w:cs="Arial"/>
            <w:sz w:val="24"/>
            <w:szCs w:val="24"/>
          </w:rPr>
          <w:t>15.03.2021 №272</w:t>
        </w:r>
      </w:hyperlink>
      <w:r w:rsidR="00D735E3">
        <w:rPr>
          <w:rFonts w:ascii="Arial" w:hAnsi="Arial" w:cs="Arial"/>
          <w:sz w:val="24"/>
          <w:szCs w:val="24"/>
        </w:rPr>
        <w:t>, от </w:t>
      </w:r>
      <w:hyperlink r:id="rId10" w:tgtFrame="ChangingDocument" w:history="1">
        <w:r w:rsidR="00D735E3" w:rsidRPr="00D735E3">
          <w:rPr>
            <w:rStyle w:val="a9"/>
            <w:rFonts w:ascii="Arial" w:hAnsi="Arial" w:cs="Arial"/>
            <w:sz w:val="24"/>
            <w:szCs w:val="24"/>
          </w:rPr>
          <w:t>12.04.2022 №337</w:t>
        </w:r>
      </w:hyperlink>
      <w:r w:rsidR="00A30103">
        <w:rPr>
          <w:rFonts w:ascii="Arial" w:hAnsi="Arial" w:cs="Arial"/>
          <w:sz w:val="24"/>
          <w:szCs w:val="24"/>
        </w:rPr>
        <w:t>, от </w:t>
      </w:r>
      <w:hyperlink r:id="rId11" w:tgtFrame="ChangingDocument" w:history="1">
        <w:r w:rsidR="00A30103" w:rsidRPr="00A30103">
          <w:rPr>
            <w:rStyle w:val="a9"/>
            <w:rFonts w:ascii="Arial" w:hAnsi="Arial" w:cs="Arial"/>
            <w:sz w:val="24"/>
            <w:szCs w:val="24"/>
          </w:rPr>
          <w:t>20.01.2023 №28</w:t>
        </w:r>
      </w:hyperlink>
      <w:r w:rsidR="00645D19">
        <w:rPr>
          <w:rFonts w:ascii="Arial" w:hAnsi="Arial" w:cs="Arial"/>
          <w:sz w:val="24"/>
          <w:szCs w:val="24"/>
        </w:rPr>
        <w:t>, от </w:t>
      </w:r>
      <w:hyperlink r:id="rId12" w:tgtFrame="ChangingDocument" w:history="1">
        <w:r w:rsidR="00645D19" w:rsidRPr="00645D19">
          <w:rPr>
            <w:rStyle w:val="a9"/>
            <w:rFonts w:ascii="Arial" w:hAnsi="Arial" w:cs="Arial"/>
            <w:sz w:val="24"/>
            <w:szCs w:val="24"/>
          </w:rPr>
          <w:t>23.01.2024 №39</w:t>
        </w:r>
      </w:hyperlink>
      <w:r w:rsidR="00C42DF0">
        <w:rPr>
          <w:rFonts w:ascii="Arial" w:hAnsi="Arial" w:cs="Arial"/>
          <w:sz w:val="24"/>
          <w:szCs w:val="24"/>
        </w:rPr>
        <w:t>, от </w:t>
      </w:r>
      <w:hyperlink r:id="rId13" w:tgtFrame="ChangingDocument" w:history="1">
        <w:r w:rsidR="00C42DF0" w:rsidRPr="00C42DF0">
          <w:rPr>
            <w:rStyle w:val="a9"/>
            <w:rFonts w:ascii="Arial" w:hAnsi="Arial" w:cs="Arial"/>
            <w:sz w:val="24"/>
            <w:szCs w:val="24"/>
          </w:rPr>
          <w:t>11.04.2024 №390</w:t>
        </w:r>
      </w:hyperlink>
      <w:r w:rsidR="00C42DF0">
        <w:rPr>
          <w:rFonts w:ascii="Arial" w:hAnsi="Arial" w:cs="Arial"/>
          <w:sz w:val="24"/>
          <w:szCs w:val="24"/>
        </w:rPr>
        <w:t>)</w:t>
      </w:r>
    </w:p>
    <w:p w:rsidR="00C02572" w:rsidRPr="006E7F87" w:rsidRDefault="00C02572" w:rsidP="006E7F87">
      <w:pPr>
        <w:pStyle w:val="ConsPlusNormal"/>
        <w:ind w:firstLine="540"/>
        <w:jc w:val="both"/>
        <w:rPr>
          <w:rFonts w:ascii="Arial" w:hAnsi="Arial" w:cs="Arial"/>
          <w:sz w:val="24"/>
          <w:szCs w:val="24"/>
        </w:rPr>
      </w:pPr>
    </w:p>
    <w:p w:rsidR="00B3301A" w:rsidRDefault="00E96667" w:rsidP="002D687D">
      <w:pPr>
        <w:pStyle w:val="ConsPlusNormal"/>
        <w:ind w:firstLine="708"/>
        <w:jc w:val="both"/>
        <w:rPr>
          <w:rFonts w:ascii="Arial" w:hAnsi="Arial" w:cs="Times New Roman"/>
          <w:sz w:val="24"/>
          <w:szCs w:val="24"/>
        </w:rPr>
      </w:pPr>
      <w:r w:rsidRPr="00E96667">
        <w:rPr>
          <w:rFonts w:ascii="Arial" w:hAnsi="Arial" w:cs="Times New Roman"/>
          <w:sz w:val="24"/>
          <w:szCs w:val="24"/>
        </w:rPr>
        <w:t xml:space="preserve">В соответствии со статьей 78 </w:t>
      </w:r>
      <w:hyperlink r:id="rId14" w:tooltip=" Бюджетного кодекса РФ" w:history="1">
        <w:r w:rsidRPr="00E96667">
          <w:rPr>
            <w:rFonts w:ascii="Arial" w:hAnsi="Arial" w:cs="Times New Roman"/>
            <w:color w:val="0000FF"/>
            <w:sz w:val="24"/>
            <w:szCs w:val="24"/>
          </w:rPr>
          <w:t>Бюджетного кодекса</w:t>
        </w:r>
      </w:hyperlink>
      <w:r w:rsidRPr="00E96667">
        <w:rPr>
          <w:rFonts w:ascii="Arial" w:hAnsi="Arial" w:cs="Times New Roman"/>
          <w:sz w:val="24"/>
          <w:szCs w:val="24"/>
        </w:rPr>
        <w:t xml:space="preserve"> РФ, статьей 14 Федерального закона </w:t>
      </w:r>
      <w:hyperlink r:id="rId15" w:tooltip="от 06.10.2003 г. № 131-ФЗ" w:history="1">
        <w:r w:rsidRPr="00E96667">
          <w:rPr>
            <w:rFonts w:ascii="Arial" w:hAnsi="Arial" w:cs="Times New Roman"/>
            <w:color w:val="0000FF"/>
            <w:sz w:val="24"/>
            <w:szCs w:val="24"/>
          </w:rPr>
          <w:t>от 06.10.2003 №131-ФЗ</w:t>
        </w:r>
      </w:hyperlink>
      <w:r w:rsidRPr="00E96667">
        <w:rPr>
          <w:rFonts w:ascii="Arial" w:hAnsi="Arial" w:cs="Times New Roman"/>
          <w:sz w:val="24"/>
          <w:szCs w:val="24"/>
        </w:rPr>
        <w:t xml:space="preserve"> «</w:t>
      </w:r>
      <w:hyperlink r:id="rId16" w:tooltip="Об общих принципах организации местного самоуправления в Российской" w:history="1">
        <w:r w:rsidRPr="00E96667">
          <w:rPr>
            <w:rFonts w:ascii="Arial" w:hAnsi="Arial" w:cs="Times New Roman"/>
            <w:color w:val="0000FF"/>
            <w:sz w:val="24"/>
            <w:szCs w:val="24"/>
          </w:rPr>
          <w:t>Об общих принципах организации местного самоуправления в Российской</w:t>
        </w:r>
      </w:hyperlink>
      <w:r w:rsidRPr="00E96667">
        <w:rPr>
          <w:rFonts w:ascii="Arial" w:hAnsi="Arial" w:cs="Times New Roman"/>
          <w:sz w:val="24"/>
          <w:szCs w:val="24"/>
        </w:rPr>
        <w:t xml:space="preserve"> Федерации», Федеральным законом от 12.01.1996 №7-ФЗ «О некоммерческих организациях», постановлением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руководствуясь ст.37 </w:t>
      </w:r>
      <w:hyperlink r:id="rId17" w:tooltip="Устава муниципального образования городского поселения &quot;Город Малоярославец&quot; " w:history="1">
        <w:r w:rsidRPr="00E96667">
          <w:rPr>
            <w:rFonts w:ascii="Arial" w:hAnsi="Arial" w:cs="Times New Roman"/>
            <w:color w:val="0000FF"/>
            <w:sz w:val="24"/>
            <w:szCs w:val="24"/>
          </w:rPr>
          <w:t>Устава муниципального образования городского поселения «Город Малоярославец»</w:t>
        </w:r>
      </w:hyperlink>
      <w:r w:rsidRPr="00E96667">
        <w:rPr>
          <w:rFonts w:ascii="Arial" w:hAnsi="Arial" w:cs="Times New Roman"/>
          <w:sz w:val="24"/>
          <w:szCs w:val="24"/>
        </w:rPr>
        <w:t>, Администрация муниципального образования городское поселение «Город Малоярославец»</w:t>
      </w:r>
      <w:r w:rsidR="00A22004" w:rsidRPr="00066FC6">
        <w:rPr>
          <w:rFonts w:ascii="Arial" w:hAnsi="Arial" w:cs="Times New Roman"/>
          <w:sz w:val="24"/>
          <w:szCs w:val="24"/>
        </w:rPr>
        <w:t>,</w:t>
      </w:r>
    </w:p>
    <w:p w:rsidR="00C02572" w:rsidRPr="00066FC6" w:rsidRDefault="00C02572" w:rsidP="00066FC6">
      <w:pPr>
        <w:pStyle w:val="ConsPlusNormal"/>
        <w:ind w:firstLine="540"/>
        <w:jc w:val="both"/>
        <w:rPr>
          <w:rFonts w:ascii="Arial" w:hAnsi="Arial" w:cs="Times New Roman"/>
          <w:sz w:val="24"/>
          <w:szCs w:val="24"/>
        </w:rPr>
      </w:pPr>
    </w:p>
    <w:p w:rsidR="00B3301A" w:rsidRDefault="00E04CF7" w:rsidP="00C02572">
      <w:pPr>
        <w:pStyle w:val="ConsPlusNormal"/>
        <w:jc w:val="center"/>
        <w:rPr>
          <w:rFonts w:ascii="Arial" w:hAnsi="Arial" w:cs="Times New Roman"/>
          <w:sz w:val="24"/>
          <w:szCs w:val="24"/>
        </w:rPr>
      </w:pPr>
      <w:r w:rsidRPr="00066FC6">
        <w:rPr>
          <w:rFonts w:ascii="Arial" w:hAnsi="Arial" w:cs="Times New Roman"/>
          <w:sz w:val="24"/>
          <w:szCs w:val="24"/>
        </w:rPr>
        <w:t>ПОСТАНОВЛЯЕТ:</w:t>
      </w:r>
    </w:p>
    <w:p w:rsidR="00C02572" w:rsidRPr="00066FC6" w:rsidRDefault="00C02572" w:rsidP="00066FC6">
      <w:pPr>
        <w:pStyle w:val="ConsPlusNormal"/>
        <w:jc w:val="both"/>
        <w:rPr>
          <w:rFonts w:ascii="Arial" w:hAnsi="Arial" w:cs="Times New Roman"/>
          <w:sz w:val="24"/>
          <w:szCs w:val="24"/>
        </w:rPr>
      </w:pPr>
    </w:p>
    <w:p w:rsidR="00B3301A" w:rsidRPr="00066FC6" w:rsidRDefault="00B3301A" w:rsidP="002D687D">
      <w:pPr>
        <w:pStyle w:val="ConsPlusNormal"/>
        <w:ind w:firstLine="708"/>
        <w:jc w:val="both"/>
        <w:rPr>
          <w:rFonts w:ascii="Arial" w:hAnsi="Arial" w:cs="Times New Roman"/>
          <w:sz w:val="24"/>
          <w:szCs w:val="24"/>
        </w:rPr>
      </w:pPr>
      <w:r w:rsidRPr="00066FC6">
        <w:rPr>
          <w:rFonts w:ascii="Arial" w:hAnsi="Arial" w:cs="Times New Roman"/>
          <w:sz w:val="24"/>
          <w:szCs w:val="24"/>
        </w:rPr>
        <w:t xml:space="preserve">1. Утвердить </w:t>
      </w:r>
      <w:hyperlink w:anchor="P37" w:history="1">
        <w:r w:rsidRPr="00066FC6">
          <w:rPr>
            <w:rFonts w:ascii="Arial" w:hAnsi="Arial" w:cs="Times New Roman"/>
            <w:sz w:val="24"/>
            <w:szCs w:val="24"/>
          </w:rPr>
          <w:t>Положение</w:t>
        </w:r>
      </w:hyperlink>
      <w:r w:rsidRPr="00066FC6">
        <w:rPr>
          <w:rFonts w:ascii="Arial" w:hAnsi="Arial" w:cs="Times New Roman"/>
          <w:sz w:val="24"/>
          <w:szCs w:val="24"/>
        </w:rPr>
        <w:t xml:space="preserve"> по предоставлению субсидий из бюджета </w:t>
      </w:r>
      <w:r w:rsidR="009D4D6F" w:rsidRPr="00066FC6">
        <w:rPr>
          <w:rFonts w:ascii="Arial" w:hAnsi="Arial" w:cs="Times New Roman"/>
          <w:sz w:val="24"/>
          <w:szCs w:val="24"/>
        </w:rPr>
        <w:t xml:space="preserve">МО ГП «Город Малоярославец» </w:t>
      </w:r>
      <w:r w:rsidRPr="00066FC6">
        <w:rPr>
          <w:rFonts w:ascii="Arial" w:hAnsi="Arial" w:cs="Times New Roman"/>
          <w:sz w:val="24"/>
          <w:szCs w:val="24"/>
        </w:rPr>
        <w:t>социально ориентированным некоммерческим организациям согласно приложению 1 к настоящему Постановлению.</w:t>
      </w:r>
    </w:p>
    <w:p w:rsidR="00B3301A" w:rsidRPr="00066FC6" w:rsidRDefault="00B3301A" w:rsidP="002D687D">
      <w:pPr>
        <w:pStyle w:val="ConsPlusNormal"/>
        <w:ind w:firstLine="708"/>
        <w:jc w:val="both"/>
        <w:rPr>
          <w:rFonts w:ascii="Arial" w:hAnsi="Arial" w:cs="Times New Roman"/>
          <w:sz w:val="24"/>
          <w:szCs w:val="24"/>
        </w:rPr>
      </w:pPr>
      <w:r w:rsidRPr="00066FC6">
        <w:rPr>
          <w:rFonts w:ascii="Arial" w:hAnsi="Arial" w:cs="Times New Roman"/>
          <w:sz w:val="24"/>
          <w:szCs w:val="24"/>
        </w:rPr>
        <w:t xml:space="preserve">2. Утвердить </w:t>
      </w:r>
      <w:hyperlink w:anchor="P636" w:history="1">
        <w:r w:rsidRPr="00066FC6">
          <w:rPr>
            <w:rFonts w:ascii="Arial" w:hAnsi="Arial" w:cs="Times New Roman"/>
            <w:sz w:val="24"/>
            <w:szCs w:val="24"/>
          </w:rPr>
          <w:t>Положение</w:t>
        </w:r>
      </w:hyperlink>
      <w:r w:rsidRPr="00066FC6">
        <w:rPr>
          <w:rFonts w:ascii="Arial" w:hAnsi="Arial" w:cs="Times New Roman"/>
          <w:sz w:val="24"/>
          <w:szCs w:val="24"/>
        </w:rPr>
        <w:t xml:space="preserve"> о конкурсной комиссии по отбору проектов (программ) социально ориентированных некоммерческих организаций для предоставления субсидий из бюджета </w:t>
      </w:r>
      <w:r w:rsidR="009D4D6F" w:rsidRPr="00066FC6">
        <w:rPr>
          <w:rFonts w:ascii="Arial" w:hAnsi="Arial" w:cs="Times New Roman"/>
          <w:sz w:val="24"/>
          <w:szCs w:val="24"/>
        </w:rPr>
        <w:t xml:space="preserve">МО ГП «Город Малоярославец» </w:t>
      </w:r>
      <w:r w:rsidRPr="00066FC6">
        <w:rPr>
          <w:rFonts w:ascii="Arial" w:hAnsi="Arial" w:cs="Times New Roman"/>
          <w:sz w:val="24"/>
          <w:szCs w:val="24"/>
        </w:rPr>
        <w:t xml:space="preserve">согласно приложению </w:t>
      </w:r>
      <w:r w:rsidR="009F4300" w:rsidRPr="00066FC6">
        <w:rPr>
          <w:rFonts w:ascii="Arial" w:hAnsi="Arial" w:cs="Times New Roman"/>
          <w:sz w:val="24"/>
          <w:szCs w:val="24"/>
        </w:rPr>
        <w:t>2</w:t>
      </w:r>
      <w:r w:rsidRPr="00066FC6">
        <w:rPr>
          <w:rFonts w:ascii="Arial" w:hAnsi="Arial" w:cs="Times New Roman"/>
          <w:sz w:val="24"/>
          <w:szCs w:val="24"/>
        </w:rPr>
        <w:t xml:space="preserve"> к настоящему Постановлению.</w:t>
      </w:r>
    </w:p>
    <w:p w:rsidR="009D4D6F" w:rsidRPr="00066FC6" w:rsidRDefault="00B3301A" w:rsidP="002D687D">
      <w:pPr>
        <w:pStyle w:val="ConsPlusNormal"/>
        <w:ind w:firstLine="708"/>
        <w:jc w:val="both"/>
        <w:rPr>
          <w:rFonts w:ascii="Arial" w:hAnsi="Arial" w:cs="Times New Roman"/>
          <w:sz w:val="24"/>
          <w:szCs w:val="24"/>
        </w:rPr>
      </w:pPr>
      <w:r w:rsidRPr="00066FC6">
        <w:rPr>
          <w:rFonts w:ascii="Arial" w:hAnsi="Arial" w:cs="Times New Roman"/>
          <w:sz w:val="24"/>
          <w:szCs w:val="24"/>
        </w:rPr>
        <w:t xml:space="preserve">3. Утвердить </w:t>
      </w:r>
      <w:hyperlink w:anchor="P845" w:history="1">
        <w:r w:rsidRPr="00066FC6">
          <w:rPr>
            <w:rFonts w:ascii="Arial" w:hAnsi="Arial" w:cs="Times New Roman"/>
            <w:sz w:val="24"/>
            <w:szCs w:val="24"/>
          </w:rPr>
          <w:t>состав</w:t>
        </w:r>
      </w:hyperlink>
      <w:r w:rsidRPr="00066FC6">
        <w:rPr>
          <w:rFonts w:ascii="Arial" w:hAnsi="Arial" w:cs="Times New Roman"/>
          <w:sz w:val="24"/>
          <w:szCs w:val="24"/>
        </w:rPr>
        <w:t xml:space="preserve"> конкурсной комиссии по отбору проектов (программ) социально ориентированных некоммерческих организаций для предоставления субсидий из бюджета </w:t>
      </w:r>
      <w:r w:rsidR="009D4D6F" w:rsidRPr="00066FC6">
        <w:rPr>
          <w:rFonts w:ascii="Arial" w:hAnsi="Arial" w:cs="Times New Roman"/>
          <w:sz w:val="24"/>
          <w:szCs w:val="24"/>
        </w:rPr>
        <w:t xml:space="preserve">МО ГП «Город Малоярославец» </w:t>
      </w:r>
      <w:r w:rsidRPr="00066FC6">
        <w:rPr>
          <w:rFonts w:ascii="Arial" w:hAnsi="Arial" w:cs="Times New Roman"/>
          <w:sz w:val="24"/>
          <w:szCs w:val="24"/>
        </w:rPr>
        <w:t xml:space="preserve">согласно приложению </w:t>
      </w:r>
      <w:r w:rsidR="009F4300" w:rsidRPr="00066FC6">
        <w:rPr>
          <w:rFonts w:ascii="Arial" w:hAnsi="Arial" w:cs="Times New Roman"/>
          <w:sz w:val="24"/>
          <w:szCs w:val="24"/>
        </w:rPr>
        <w:t>3</w:t>
      </w:r>
      <w:r w:rsidRPr="00066FC6">
        <w:rPr>
          <w:rFonts w:ascii="Arial" w:hAnsi="Arial" w:cs="Times New Roman"/>
          <w:sz w:val="24"/>
          <w:szCs w:val="24"/>
        </w:rPr>
        <w:t xml:space="preserve"> к настоящему Постановлению (далее - конкурсная комиссия).</w:t>
      </w:r>
    </w:p>
    <w:p w:rsidR="00916D78" w:rsidRPr="00066FC6" w:rsidRDefault="00066FC6" w:rsidP="002D687D">
      <w:pPr>
        <w:pStyle w:val="ConsPlusNormal"/>
        <w:ind w:firstLine="708"/>
        <w:jc w:val="both"/>
        <w:rPr>
          <w:rFonts w:ascii="Arial" w:hAnsi="Arial" w:cs="Times New Roman"/>
          <w:sz w:val="24"/>
          <w:szCs w:val="24"/>
        </w:rPr>
      </w:pPr>
      <w:r>
        <w:rPr>
          <w:rFonts w:ascii="Arial" w:hAnsi="Arial" w:cs="Times New Roman"/>
          <w:sz w:val="24"/>
          <w:szCs w:val="24"/>
        </w:rPr>
        <w:t>4</w:t>
      </w:r>
      <w:r w:rsidR="00916D78" w:rsidRPr="00066FC6">
        <w:rPr>
          <w:rFonts w:ascii="Arial" w:hAnsi="Arial" w:cs="Times New Roman"/>
          <w:sz w:val="24"/>
          <w:szCs w:val="24"/>
        </w:rPr>
        <w:t xml:space="preserve">. Признать утратившим силу Постановление Главы Администрации МО ГП «Город Малоярославец» </w:t>
      </w:r>
      <w:hyperlink r:id="rId18" w:tgtFrame="Logical" w:history="1">
        <w:r w:rsidR="00916D78" w:rsidRPr="00066FC6">
          <w:rPr>
            <w:rStyle w:val="a9"/>
            <w:rFonts w:ascii="Arial" w:hAnsi="Arial" w:cs="Times New Roman"/>
            <w:sz w:val="24"/>
            <w:szCs w:val="24"/>
          </w:rPr>
          <w:t>№28 от 19 января 2018 года</w:t>
        </w:r>
      </w:hyperlink>
      <w:r w:rsidR="00916D78" w:rsidRPr="00066FC6">
        <w:rPr>
          <w:rFonts w:ascii="Arial" w:hAnsi="Arial" w:cs="Times New Roman"/>
          <w:sz w:val="24"/>
          <w:szCs w:val="24"/>
        </w:rPr>
        <w:t xml:space="preserve"> «Об утверждении Порядка предоставления субсидий из бюджета МО ГП «Город Малоярославец» на субсидирование некоммерческим организациям (за исключением государственных (муниципальных) учреждений», Постановление Главы Администрации МО ГП «Город Малоярославец» </w:t>
      </w:r>
      <w:hyperlink r:id="rId19" w:tgtFrame="Logical" w:history="1">
        <w:r w:rsidR="00916D78" w:rsidRPr="00066FC6">
          <w:rPr>
            <w:rStyle w:val="a9"/>
            <w:rFonts w:ascii="Arial" w:hAnsi="Arial" w:cs="Times New Roman"/>
            <w:sz w:val="24"/>
            <w:szCs w:val="24"/>
          </w:rPr>
          <w:t>№249 от 20 марта 2018 года</w:t>
        </w:r>
      </w:hyperlink>
      <w:r w:rsidR="00916D78" w:rsidRPr="00066FC6">
        <w:rPr>
          <w:rFonts w:ascii="Arial" w:hAnsi="Arial" w:cs="Times New Roman"/>
          <w:sz w:val="24"/>
          <w:szCs w:val="24"/>
        </w:rPr>
        <w:t xml:space="preserve"> «Об утверждении Положения о конкурсной комиссии по конкурсному отбору получателей субсидии среди </w:t>
      </w:r>
      <w:r w:rsidR="00916D78" w:rsidRPr="00066FC6">
        <w:rPr>
          <w:rFonts w:ascii="Arial" w:hAnsi="Arial" w:cs="Times New Roman"/>
          <w:sz w:val="24"/>
          <w:szCs w:val="24"/>
        </w:rPr>
        <w:lastRenderedPageBreak/>
        <w:t>некоммерческих организаций МО ГП «Город Малоярославец»</w:t>
      </w:r>
      <w:r w:rsidR="002112C6" w:rsidRPr="00066FC6">
        <w:rPr>
          <w:rFonts w:ascii="Arial" w:hAnsi="Arial" w:cs="Times New Roman"/>
          <w:sz w:val="24"/>
          <w:szCs w:val="24"/>
        </w:rPr>
        <w:t xml:space="preserve">, Постановление Главы Администрации МО ГП «Город Малоярославец» </w:t>
      </w:r>
      <w:hyperlink r:id="rId20" w:tgtFrame="Logical" w:history="1">
        <w:r w:rsidR="002112C6" w:rsidRPr="00066FC6">
          <w:rPr>
            <w:rStyle w:val="a9"/>
            <w:rFonts w:ascii="Arial" w:hAnsi="Arial" w:cs="Times New Roman"/>
            <w:sz w:val="24"/>
            <w:szCs w:val="24"/>
          </w:rPr>
          <w:t>№698 от 29 июня 2018 года</w:t>
        </w:r>
      </w:hyperlink>
      <w:r w:rsidR="002112C6" w:rsidRPr="00066FC6">
        <w:rPr>
          <w:rFonts w:ascii="Arial" w:hAnsi="Arial" w:cs="Times New Roman"/>
          <w:sz w:val="24"/>
          <w:szCs w:val="24"/>
        </w:rPr>
        <w:t xml:space="preserve"> «Об утверждении Положения о порядке предоставления субсидий некоммерческим организациям из средств бюджета МО ГП «Город Малоярославец» на реализацию муниципальной программы «Поддержка казачьих обществ» в МО ГП «Город Малоярославец» на 2014-2020 гг.», Постановление Главы Администрации МО ГП «Город Малоярославец» </w:t>
      </w:r>
      <w:hyperlink r:id="rId21" w:tgtFrame="Logical" w:history="1">
        <w:r w:rsidR="002112C6" w:rsidRPr="00066FC6">
          <w:rPr>
            <w:rStyle w:val="a9"/>
            <w:rFonts w:ascii="Arial" w:hAnsi="Arial" w:cs="Times New Roman"/>
            <w:sz w:val="24"/>
            <w:szCs w:val="24"/>
          </w:rPr>
          <w:t>№699 от 29 июня 2018 года</w:t>
        </w:r>
      </w:hyperlink>
      <w:r w:rsidR="002112C6" w:rsidRPr="00066FC6">
        <w:rPr>
          <w:rFonts w:ascii="Arial" w:hAnsi="Arial" w:cs="Times New Roman"/>
          <w:sz w:val="24"/>
          <w:szCs w:val="24"/>
        </w:rPr>
        <w:t xml:space="preserve"> «Об утверждении Положения о порядке предоставления субсидий некоммерческим организациям из средств бюджета МО ГП «Город Малоярославец» на реализацию муниципальной программы «Безопасный город» в МО ГП «Город Малоярославец» на 2014-2020 гг.».</w:t>
      </w:r>
    </w:p>
    <w:p w:rsidR="00B3301A" w:rsidRPr="00066FC6" w:rsidRDefault="00066FC6" w:rsidP="002D687D">
      <w:pPr>
        <w:pStyle w:val="ConsPlusNormal"/>
        <w:ind w:firstLine="708"/>
        <w:jc w:val="both"/>
        <w:rPr>
          <w:rFonts w:ascii="Arial" w:hAnsi="Arial" w:cs="Times New Roman"/>
          <w:sz w:val="24"/>
          <w:szCs w:val="24"/>
        </w:rPr>
      </w:pPr>
      <w:r>
        <w:rPr>
          <w:rFonts w:ascii="Arial" w:hAnsi="Arial" w:cs="Times New Roman"/>
          <w:sz w:val="24"/>
          <w:szCs w:val="24"/>
        </w:rPr>
        <w:t>5</w:t>
      </w:r>
      <w:r w:rsidR="00B3301A" w:rsidRPr="00066FC6">
        <w:rPr>
          <w:rFonts w:ascii="Arial" w:hAnsi="Arial" w:cs="Times New Roman"/>
          <w:sz w:val="24"/>
          <w:szCs w:val="24"/>
        </w:rPr>
        <w:t xml:space="preserve">. </w:t>
      </w:r>
      <w:r w:rsidR="00E96667" w:rsidRPr="00E96667">
        <w:rPr>
          <w:rFonts w:ascii="Arial" w:hAnsi="Arial" w:cs="Times New Roman"/>
          <w:sz w:val="24"/>
          <w:szCs w:val="24"/>
        </w:rPr>
        <w:t>Контроль за исполнением настоящего постановления возложить на Заместителя Главы Администрации по общественно-административной работе - начальника отдела организационно-контрольной работы А.А.Дерипаско, Заместителя Главы Администрации начальника финансово-экономического отдела Н.В.Черноморцеву</w:t>
      </w:r>
      <w:r w:rsidR="00E96667">
        <w:rPr>
          <w:rFonts w:ascii="Arial" w:hAnsi="Arial" w:cs="Times New Roman"/>
          <w:sz w:val="24"/>
          <w:szCs w:val="24"/>
        </w:rPr>
        <w:t>.</w:t>
      </w:r>
    </w:p>
    <w:p w:rsidR="002112C6" w:rsidRDefault="002112C6" w:rsidP="00066FC6">
      <w:pPr>
        <w:pStyle w:val="ConsPlusNormal"/>
        <w:ind w:firstLine="540"/>
        <w:jc w:val="both"/>
        <w:rPr>
          <w:rFonts w:ascii="Arial" w:hAnsi="Arial" w:cs="Times New Roman"/>
          <w:sz w:val="24"/>
          <w:szCs w:val="24"/>
        </w:rPr>
      </w:pPr>
    </w:p>
    <w:p w:rsidR="00066FC6" w:rsidRDefault="00066FC6" w:rsidP="00066FC6">
      <w:pPr>
        <w:pStyle w:val="ConsPlusNormal"/>
        <w:ind w:firstLine="540"/>
        <w:jc w:val="both"/>
        <w:rPr>
          <w:rFonts w:ascii="Arial" w:hAnsi="Arial" w:cs="Times New Roman"/>
          <w:sz w:val="24"/>
          <w:szCs w:val="24"/>
        </w:rPr>
      </w:pPr>
    </w:p>
    <w:p w:rsidR="00C02572" w:rsidRPr="00066FC6" w:rsidRDefault="00C02572" w:rsidP="00066FC6">
      <w:pPr>
        <w:pStyle w:val="ConsPlusNormal"/>
        <w:ind w:firstLine="540"/>
        <w:jc w:val="both"/>
        <w:rPr>
          <w:rFonts w:ascii="Arial" w:hAnsi="Arial" w:cs="Times New Roman"/>
          <w:sz w:val="24"/>
          <w:szCs w:val="24"/>
        </w:rPr>
      </w:pPr>
    </w:p>
    <w:p w:rsidR="00C02572" w:rsidRDefault="009D4D6F" w:rsidP="00C02572">
      <w:pPr>
        <w:ind w:firstLine="0"/>
        <w:jc w:val="right"/>
      </w:pPr>
      <w:r w:rsidRPr="00066FC6">
        <w:t xml:space="preserve">Глава Администрации </w:t>
      </w:r>
    </w:p>
    <w:p w:rsidR="00282CC7" w:rsidRPr="006E7F87" w:rsidRDefault="00F04370" w:rsidP="00C02572">
      <w:pPr>
        <w:ind w:firstLine="0"/>
        <w:jc w:val="right"/>
        <w:rPr>
          <w:rFonts w:cs="Arial"/>
          <w:b/>
          <w:i/>
        </w:rPr>
      </w:pPr>
      <w:r>
        <w:t>М.А. Крылов</w:t>
      </w:r>
    </w:p>
    <w:p w:rsidR="00282CC7" w:rsidRPr="006E7F87" w:rsidRDefault="00282CC7" w:rsidP="006E7F87">
      <w:pPr>
        <w:pStyle w:val="ConsPlusNormal"/>
        <w:jc w:val="right"/>
        <w:rPr>
          <w:rFonts w:ascii="Arial" w:hAnsi="Arial" w:cs="Arial"/>
          <w:b/>
          <w:i/>
          <w:sz w:val="24"/>
          <w:szCs w:val="24"/>
        </w:rPr>
        <w:sectPr w:rsidR="00282CC7" w:rsidRPr="006E7F87" w:rsidSect="00282CC7">
          <w:pgSz w:w="11906" w:h="16838"/>
          <w:pgMar w:top="851" w:right="851" w:bottom="851" w:left="1418" w:header="708" w:footer="708" w:gutter="0"/>
          <w:cols w:space="708"/>
          <w:docGrid w:linePitch="360"/>
        </w:sectPr>
      </w:pPr>
    </w:p>
    <w:p w:rsidR="009D4D6F" w:rsidRPr="00BE3BB7" w:rsidRDefault="009D4D6F" w:rsidP="00AF528F">
      <w:pPr>
        <w:pStyle w:val="ConsPlusNormal"/>
        <w:jc w:val="right"/>
        <w:rPr>
          <w:rFonts w:ascii="Arial" w:hAnsi="Arial" w:cs="Arial"/>
          <w:bCs/>
          <w:kern w:val="28"/>
          <w:sz w:val="24"/>
          <w:szCs w:val="24"/>
        </w:rPr>
      </w:pPr>
      <w:r w:rsidRPr="00BE3BB7">
        <w:rPr>
          <w:rFonts w:ascii="Arial" w:hAnsi="Arial" w:cs="Arial"/>
          <w:bCs/>
          <w:kern w:val="28"/>
          <w:sz w:val="24"/>
          <w:szCs w:val="24"/>
        </w:rPr>
        <w:lastRenderedPageBreak/>
        <w:t>Приложение № 1</w:t>
      </w:r>
    </w:p>
    <w:p w:rsidR="009D4D6F" w:rsidRPr="00BE3BB7" w:rsidRDefault="009D4D6F" w:rsidP="00AF528F">
      <w:pPr>
        <w:pStyle w:val="ConsPlusNormal"/>
        <w:jc w:val="right"/>
        <w:rPr>
          <w:rFonts w:ascii="Arial" w:hAnsi="Arial" w:cs="Arial"/>
          <w:bCs/>
          <w:kern w:val="28"/>
          <w:sz w:val="24"/>
          <w:szCs w:val="24"/>
        </w:rPr>
      </w:pPr>
      <w:r w:rsidRPr="00BE3BB7">
        <w:rPr>
          <w:rFonts w:ascii="Arial" w:hAnsi="Arial" w:cs="Arial"/>
          <w:bCs/>
          <w:kern w:val="28"/>
          <w:sz w:val="24"/>
          <w:szCs w:val="24"/>
        </w:rPr>
        <w:t>к Постановлению</w:t>
      </w:r>
    </w:p>
    <w:p w:rsidR="009D4D6F" w:rsidRPr="00BE3BB7" w:rsidRDefault="009D4D6F" w:rsidP="00AF528F">
      <w:pPr>
        <w:pStyle w:val="ConsPlusNormal"/>
        <w:jc w:val="right"/>
        <w:rPr>
          <w:rFonts w:ascii="Arial" w:hAnsi="Arial" w:cs="Arial"/>
          <w:bCs/>
          <w:kern w:val="28"/>
          <w:sz w:val="24"/>
          <w:szCs w:val="24"/>
        </w:rPr>
      </w:pPr>
      <w:r w:rsidRPr="00BE3BB7">
        <w:rPr>
          <w:rFonts w:ascii="Arial" w:hAnsi="Arial" w:cs="Arial"/>
          <w:bCs/>
          <w:kern w:val="28"/>
          <w:sz w:val="24"/>
          <w:szCs w:val="24"/>
        </w:rPr>
        <w:t>Администрации</w:t>
      </w:r>
    </w:p>
    <w:p w:rsidR="009D4D6F" w:rsidRPr="00BE3BB7" w:rsidRDefault="009D4D6F" w:rsidP="00AF528F">
      <w:pPr>
        <w:pStyle w:val="ConsPlusNormal"/>
        <w:jc w:val="right"/>
        <w:rPr>
          <w:rFonts w:ascii="Arial" w:hAnsi="Arial" w:cs="Arial"/>
          <w:bCs/>
          <w:kern w:val="28"/>
          <w:sz w:val="24"/>
          <w:szCs w:val="24"/>
        </w:rPr>
      </w:pPr>
      <w:r w:rsidRPr="00BE3BB7">
        <w:rPr>
          <w:rFonts w:ascii="Arial" w:hAnsi="Arial" w:cs="Arial"/>
          <w:bCs/>
          <w:kern w:val="28"/>
          <w:sz w:val="24"/>
          <w:szCs w:val="24"/>
        </w:rPr>
        <w:t xml:space="preserve"> МО ГП «Город Малоярославце»</w:t>
      </w:r>
    </w:p>
    <w:p w:rsidR="004C29E8" w:rsidRDefault="004C29E8" w:rsidP="00AF528F">
      <w:pPr>
        <w:pStyle w:val="ConsPlusNormal"/>
        <w:jc w:val="right"/>
        <w:rPr>
          <w:rFonts w:ascii="Arial" w:hAnsi="Arial" w:cs="Arial"/>
          <w:bCs/>
          <w:kern w:val="28"/>
          <w:sz w:val="24"/>
          <w:szCs w:val="24"/>
        </w:rPr>
      </w:pPr>
      <w:r w:rsidRPr="00BE3BB7">
        <w:rPr>
          <w:rFonts w:ascii="Arial" w:hAnsi="Arial" w:cs="Arial"/>
          <w:bCs/>
          <w:kern w:val="28"/>
          <w:sz w:val="24"/>
          <w:szCs w:val="24"/>
        </w:rPr>
        <w:t>№ 209 от 01 марта 2019 г.</w:t>
      </w:r>
    </w:p>
    <w:p w:rsidR="00D74990" w:rsidRDefault="00D74990" w:rsidP="00D74990">
      <w:pPr>
        <w:pStyle w:val="ConsPlusNormal"/>
        <w:ind w:firstLine="540"/>
        <w:jc w:val="right"/>
        <w:rPr>
          <w:rFonts w:ascii="Arial" w:hAnsi="Arial" w:cs="Arial"/>
          <w:sz w:val="24"/>
          <w:szCs w:val="24"/>
        </w:rPr>
      </w:pPr>
      <w:r>
        <w:rPr>
          <w:rFonts w:ascii="Arial" w:hAnsi="Arial" w:cs="Arial"/>
          <w:sz w:val="24"/>
          <w:szCs w:val="24"/>
        </w:rPr>
        <w:t xml:space="preserve">(в редакции Постановлений </w:t>
      </w:r>
      <w:r w:rsidR="00C42DF0">
        <w:rPr>
          <w:rFonts w:ascii="Arial" w:hAnsi="Arial" w:cs="Arial"/>
          <w:sz w:val="24"/>
          <w:szCs w:val="24"/>
        </w:rPr>
        <w:t xml:space="preserve">от </w:t>
      </w:r>
      <w:hyperlink r:id="rId22" w:tgtFrame="ChangingDocument" w:history="1">
        <w:r w:rsidR="00C42DF0" w:rsidRPr="00C02572">
          <w:rPr>
            <w:rStyle w:val="a9"/>
            <w:rFonts w:ascii="Arial" w:hAnsi="Arial" w:cs="Arial"/>
            <w:sz w:val="24"/>
            <w:szCs w:val="24"/>
          </w:rPr>
          <w:t>15.03.2021 №272</w:t>
        </w:r>
      </w:hyperlink>
      <w:r w:rsidR="00C42DF0">
        <w:rPr>
          <w:rFonts w:ascii="Arial" w:hAnsi="Arial" w:cs="Arial"/>
          <w:sz w:val="24"/>
          <w:szCs w:val="24"/>
        </w:rPr>
        <w:t>, от </w:t>
      </w:r>
      <w:hyperlink r:id="rId23" w:tgtFrame="ChangingDocument" w:history="1">
        <w:r w:rsidR="00C42DF0" w:rsidRPr="00D735E3">
          <w:rPr>
            <w:rStyle w:val="a9"/>
            <w:rFonts w:ascii="Arial" w:hAnsi="Arial" w:cs="Arial"/>
            <w:sz w:val="24"/>
            <w:szCs w:val="24"/>
          </w:rPr>
          <w:t>12.04.2022 №337</w:t>
        </w:r>
      </w:hyperlink>
      <w:r w:rsidR="00C42DF0">
        <w:rPr>
          <w:rFonts w:ascii="Arial" w:hAnsi="Arial" w:cs="Arial"/>
          <w:sz w:val="24"/>
          <w:szCs w:val="24"/>
        </w:rPr>
        <w:t>, от </w:t>
      </w:r>
      <w:hyperlink r:id="rId24" w:tgtFrame="ChangingDocument" w:history="1">
        <w:r w:rsidR="00C42DF0" w:rsidRPr="00A30103">
          <w:rPr>
            <w:rStyle w:val="a9"/>
            <w:rFonts w:ascii="Arial" w:hAnsi="Arial" w:cs="Arial"/>
            <w:sz w:val="24"/>
            <w:szCs w:val="24"/>
          </w:rPr>
          <w:t>20.01.2023 №28</w:t>
        </w:r>
      </w:hyperlink>
      <w:r w:rsidR="00C42DF0">
        <w:rPr>
          <w:rFonts w:ascii="Arial" w:hAnsi="Arial" w:cs="Arial"/>
          <w:sz w:val="24"/>
          <w:szCs w:val="24"/>
        </w:rPr>
        <w:t>, от </w:t>
      </w:r>
      <w:hyperlink r:id="rId25" w:tgtFrame="ChangingDocument" w:history="1">
        <w:r w:rsidR="00C42DF0" w:rsidRPr="00645D19">
          <w:rPr>
            <w:rStyle w:val="a9"/>
            <w:rFonts w:ascii="Arial" w:hAnsi="Arial" w:cs="Arial"/>
            <w:sz w:val="24"/>
            <w:szCs w:val="24"/>
          </w:rPr>
          <w:t>23.01.2024 №39</w:t>
        </w:r>
      </w:hyperlink>
      <w:r w:rsidR="00C42DF0">
        <w:rPr>
          <w:rFonts w:ascii="Arial" w:hAnsi="Arial" w:cs="Arial"/>
          <w:sz w:val="24"/>
          <w:szCs w:val="24"/>
        </w:rPr>
        <w:t>, от </w:t>
      </w:r>
      <w:hyperlink r:id="rId26" w:tgtFrame="ChangingDocument" w:history="1">
        <w:r w:rsidR="00C42DF0" w:rsidRPr="00C42DF0">
          <w:rPr>
            <w:rStyle w:val="a9"/>
            <w:rFonts w:ascii="Arial" w:hAnsi="Arial" w:cs="Arial"/>
            <w:sz w:val="24"/>
            <w:szCs w:val="24"/>
          </w:rPr>
          <w:t>11.04.2024 №390</w:t>
        </w:r>
      </w:hyperlink>
      <w:r>
        <w:rPr>
          <w:rFonts w:ascii="Arial" w:hAnsi="Arial" w:cs="Arial"/>
          <w:sz w:val="24"/>
          <w:szCs w:val="24"/>
        </w:rPr>
        <w:t>)</w:t>
      </w:r>
    </w:p>
    <w:p w:rsidR="00B3301A" w:rsidRPr="006E7F87" w:rsidRDefault="00B3301A" w:rsidP="006E7F87">
      <w:pPr>
        <w:pStyle w:val="ConsPlusNormal"/>
        <w:jc w:val="both"/>
        <w:rPr>
          <w:rFonts w:ascii="Arial" w:hAnsi="Arial" w:cs="Arial"/>
          <w:sz w:val="24"/>
          <w:szCs w:val="24"/>
        </w:rPr>
      </w:pPr>
    </w:p>
    <w:p w:rsidR="001C4FD2" w:rsidRPr="001C4FD2" w:rsidRDefault="001C4FD2" w:rsidP="001C4FD2">
      <w:pPr>
        <w:widowControl w:val="0"/>
        <w:autoSpaceDE w:val="0"/>
        <w:autoSpaceDN w:val="0"/>
        <w:jc w:val="center"/>
        <w:rPr>
          <w:rFonts w:cs="Arial"/>
          <w:b/>
          <w:bCs/>
          <w:iCs/>
          <w:sz w:val="30"/>
          <w:szCs w:val="28"/>
        </w:rPr>
      </w:pPr>
      <w:bookmarkStart w:id="0" w:name="P37"/>
      <w:bookmarkEnd w:id="0"/>
      <w:r w:rsidRPr="001C4FD2">
        <w:rPr>
          <w:rFonts w:cs="Arial"/>
          <w:b/>
          <w:bCs/>
          <w:iCs/>
          <w:sz w:val="30"/>
          <w:szCs w:val="28"/>
        </w:rPr>
        <w:t>ПОЛОЖЕНИЕ</w:t>
      </w:r>
    </w:p>
    <w:p w:rsidR="001C4FD2" w:rsidRPr="001C4FD2" w:rsidRDefault="001C4FD2" w:rsidP="001C4FD2">
      <w:pPr>
        <w:widowControl w:val="0"/>
        <w:autoSpaceDE w:val="0"/>
        <w:autoSpaceDN w:val="0"/>
        <w:jc w:val="center"/>
        <w:rPr>
          <w:rFonts w:cs="Arial"/>
          <w:b/>
          <w:bCs/>
          <w:iCs/>
          <w:sz w:val="30"/>
          <w:szCs w:val="28"/>
        </w:rPr>
      </w:pPr>
      <w:r w:rsidRPr="001C4FD2">
        <w:rPr>
          <w:rFonts w:cs="Arial"/>
          <w:b/>
          <w:bCs/>
          <w:iCs/>
          <w:sz w:val="30"/>
          <w:szCs w:val="28"/>
        </w:rPr>
        <w:t>По предоставлению субсидий из бюджета муниципального образования городского поселения «Город Малоярославец» социально ориентированным некоммерческим организациям</w:t>
      </w:r>
    </w:p>
    <w:p w:rsidR="001C4FD2" w:rsidRPr="001C4FD2" w:rsidRDefault="001C4FD2" w:rsidP="001C4FD2">
      <w:pPr>
        <w:widowControl w:val="0"/>
        <w:autoSpaceDE w:val="0"/>
        <w:autoSpaceDN w:val="0"/>
        <w:rPr>
          <w:rFonts w:cs="Arial"/>
        </w:rPr>
      </w:pPr>
    </w:p>
    <w:p w:rsidR="001C4FD2" w:rsidRPr="001C4FD2" w:rsidRDefault="001C4FD2" w:rsidP="001C4FD2">
      <w:pPr>
        <w:widowControl w:val="0"/>
        <w:autoSpaceDE w:val="0"/>
        <w:autoSpaceDN w:val="0"/>
        <w:jc w:val="center"/>
        <w:outlineLvl w:val="1"/>
        <w:rPr>
          <w:rFonts w:cs="Arial"/>
          <w:b/>
          <w:bCs/>
          <w:iCs/>
          <w:sz w:val="30"/>
          <w:szCs w:val="28"/>
        </w:rPr>
      </w:pPr>
      <w:r w:rsidRPr="001C4FD2">
        <w:rPr>
          <w:rFonts w:cs="Arial"/>
          <w:b/>
          <w:bCs/>
          <w:iCs/>
          <w:sz w:val="30"/>
          <w:szCs w:val="28"/>
        </w:rPr>
        <w:t>1. Общие положения</w:t>
      </w:r>
    </w:p>
    <w:p w:rsidR="001C4FD2" w:rsidRPr="001C4FD2" w:rsidRDefault="001C4FD2" w:rsidP="001C4FD2">
      <w:pPr>
        <w:widowControl w:val="0"/>
        <w:autoSpaceDE w:val="0"/>
        <w:autoSpaceDN w:val="0"/>
        <w:rPr>
          <w:rFonts w:cs="Arial"/>
        </w:rPr>
      </w:pPr>
    </w:p>
    <w:p w:rsidR="001C4FD2" w:rsidRPr="001C4FD2" w:rsidRDefault="001C4FD2" w:rsidP="001C4FD2">
      <w:pPr>
        <w:widowControl w:val="0"/>
        <w:autoSpaceDE w:val="0"/>
        <w:autoSpaceDN w:val="0"/>
      </w:pPr>
      <w:r w:rsidRPr="001C4FD2">
        <w:t>1.1. Настоящее Положение устанавливает порядок определения объема и предоставления субсидий из бюджета муниципального образования городского поселения «Город Малоярославец» социально ориентированным некоммерческим организациям, не являющимся государственными (муниципальными) учреждениями (далее - Субсидии).</w:t>
      </w:r>
    </w:p>
    <w:p w:rsidR="001C4FD2" w:rsidRPr="001C4FD2" w:rsidRDefault="001C4FD2" w:rsidP="001C4FD2">
      <w:pPr>
        <w:widowControl w:val="0"/>
        <w:autoSpaceDE w:val="0"/>
        <w:autoSpaceDN w:val="0"/>
        <w:spacing w:before="220"/>
      </w:pPr>
      <w:r w:rsidRPr="001C4FD2">
        <w:t>1.2. Субсидии предоставляются в пределах лимитов бюджетных обязательств, утвержденных соответствующему главному распорядителю бюджетных средств на реализацию отдельных мероприятий в рамках муниципальных программ «Социальная поддержка граждан МО ГП «Город Малоярославец», «Поддержка казачьих обществ в МО ГП «Город Малоярославец», «Безопасный город МО ГП «Город Малоярославец».</w:t>
      </w:r>
    </w:p>
    <w:p w:rsidR="001C4FD2" w:rsidRPr="001C4FD2" w:rsidRDefault="001C4FD2" w:rsidP="001C4FD2">
      <w:pPr>
        <w:widowControl w:val="0"/>
        <w:autoSpaceDE w:val="0"/>
        <w:autoSpaceDN w:val="0"/>
        <w:spacing w:before="220"/>
      </w:pPr>
      <w:r w:rsidRPr="001C4FD2">
        <w:t>1.3. Субсидии предоставляются социально ориентированным некоммерческим организациям на основе решений конкурсной комиссии по отбору проектов (программ) социально ориентированных некоммерческих организаций для предоставления субсидий из бюджета муниципального образования городского поселения «Город Малоярославец» по итогам проведения конкурса в порядке, предусмотренном настоящим Положением.</w:t>
      </w:r>
    </w:p>
    <w:p w:rsidR="001C4FD2" w:rsidRPr="001C4FD2" w:rsidRDefault="001C4FD2" w:rsidP="001C4FD2">
      <w:pPr>
        <w:widowControl w:val="0"/>
        <w:autoSpaceDE w:val="0"/>
        <w:autoSpaceDN w:val="0"/>
        <w:spacing w:before="220"/>
      </w:pPr>
      <w:bookmarkStart w:id="1" w:name="P53"/>
      <w:bookmarkEnd w:id="1"/>
      <w:r w:rsidRPr="001C4FD2">
        <w:t xml:space="preserve">1.4. Субсидии предоставляются на реализацию проектов (программ) социально ориентированных некоммерческих организаций в рамках осуществления их уставной деятельности, соответствующей положениям </w:t>
      </w:r>
      <w:hyperlink r:id="rId27">
        <w:r w:rsidRPr="001C4FD2">
          <w:rPr>
            <w:color w:val="000000"/>
          </w:rPr>
          <w:t>статьи 31.1</w:t>
        </w:r>
      </w:hyperlink>
      <w:r w:rsidRPr="001C4FD2">
        <w:rPr>
          <w:color w:val="000000"/>
        </w:rPr>
        <w:t xml:space="preserve"> Федерального закона от 12 января 1996 года </w:t>
      </w:r>
      <w:hyperlink r:id="rId28" w:tooltip="От некоммерческих организациях" w:history="1">
        <w:r w:rsidRPr="001C4FD2">
          <w:rPr>
            <w:color w:val="0000FF"/>
          </w:rPr>
          <w:t>№ 7-ФЗ</w:t>
        </w:r>
      </w:hyperlink>
      <w:r w:rsidRPr="001C4FD2">
        <w:rPr>
          <w:color w:val="000000"/>
        </w:rPr>
        <w:t xml:space="preserve"> «О некоммерч</w:t>
      </w:r>
      <w:r w:rsidRPr="001C4FD2">
        <w:t>еских организациях» (далее - Федеральный закон «О некоммерческих организациях»).</w:t>
      </w:r>
    </w:p>
    <w:p w:rsidR="001C4FD2" w:rsidRPr="001C4FD2" w:rsidRDefault="001C4FD2" w:rsidP="001C4FD2">
      <w:pPr>
        <w:widowControl w:val="0"/>
        <w:autoSpaceDE w:val="0"/>
        <w:autoSpaceDN w:val="0"/>
        <w:spacing w:before="220"/>
      </w:pPr>
      <w:r w:rsidRPr="001C4FD2">
        <w:t>1.5. Способ предоставления субсидии - финансовое обеспечение затрат.</w:t>
      </w:r>
    </w:p>
    <w:p w:rsidR="001C4FD2" w:rsidRPr="001C4FD2" w:rsidRDefault="001C4FD2" w:rsidP="001C4FD2">
      <w:pPr>
        <w:widowControl w:val="0"/>
        <w:autoSpaceDE w:val="0"/>
        <w:autoSpaceDN w:val="0"/>
        <w:spacing w:before="220"/>
      </w:pPr>
      <w:r w:rsidRPr="001C4FD2">
        <w:t xml:space="preserve">Запрещается приобретение получателями субсидий за счет полученных из бюджета </w:t>
      </w:r>
      <w:bookmarkStart w:id="2" w:name="_GoBack"/>
      <w:r w:rsidRPr="001C4FD2">
        <w:rPr>
          <w:noProof/>
        </w:rPr>
        <w:drawing>
          <wp:inline distT="0" distB="0" distL="0" distR="0" wp14:anchorId="5D5EEDD7" wp14:editId="1DD745C5">
            <wp:extent cx="6350" cy="6350"/>
            <wp:effectExtent l="0" t="0" r="0" b="0"/>
            <wp:docPr id="1" name="Picture 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1"/>
                    <pic:cNvPicPr>
                      <a:picLocks noChangeAspect="1" noChangeArrowheads="1"/>
                    </pic:cNvPicPr>
                  </pic:nvPicPr>
                  <pic:blipFill>
                    <a:blip r:embed="rId29"/>
                    <a:srcRect/>
                    <a:stretch>
                      <a:fillRect/>
                    </a:stretch>
                  </pic:blipFill>
                  <pic:spPr bwMode="auto">
                    <a:xfrm>
                      <a:off x="0" y="0"/>
                      <a:ext cx="6350" cy="6350"/>
                    </a:xfrm>
                    <a:prstGeom prst="rect">
                      <a:avLst/>
                    </a:prstGeom>
                    <a:noFill/>
                    <a:ln w="9525">
                      <a:noFill/>
                      <a:miter lim="800000"/>
                      <a:headEnd/>
                      <a:tailEnd/>
                    </a:ln>
                  </pic:spPr>
                </pic:pic>
              </a:graphicData>
            </a:graphic>
          </wp:inline>
        </w:drawing>
      </w:r>
      <w:bookmarkEnd w:id="2"/>
      <w:r w:rsidRPr="001C4FD2">
        <w:t xml:space="preserve">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w:t>
      </w:r>
      <w:r w:rsidRPr="001C4FD2">
        <w:rPr>
          <w:noProof/>
        </w:rPr>
        <w:drawing>
          <wp:inline distT="0" distB="0" distL="0" distR="0" wp14:anchorId="669C6949" wp14:editId="198003BE">
            <wp:extent cx="6350" cy="6350"/>
            <wp:effectExtent l="0" t="0" r="0" b="0"/>
            <wp:docPr id="2" name="Picture 48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34"/>
                    <pic:cNvPicPr>
                      <a:picLocks noChangeAspect="1" noChangeArrowheads="1"/>
                    </pic:cNvPicPr>
                  </pic:nvPicPr>
                  <pic:blipFill>
                    <a:blip r:embed="rId30"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1C4FD2">
        <w:t>определенных правовым актом.</w:t>
      </w:r>
      <w:r w:rsidRPr="001C4FD2">
        <w:rPr>
          <w:noProof/>
        </w:rPr>
        <w:drawing>
          <wp:inline distT="0" distB="0" distL="0" distR="0" wp14:anchorId="5F1C4AEA" wp14:editId="5B72EA5E">
            <wp:extent cx="6350" cy="6350"/>
            <wp:effectExtent l="0" t="0" r="0" b="0"/>
            <wp:docPr id="3" name="Picture 8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9"/>
                    <pic:cNvPicPr>
                      <a:picLocks noChangeAspect="1" noChangeArrowheads="1"/>
                    </pic:cNvPicPr>
                  </pic:nvPicPr>
                  <pic:blipFill>
                    <a:blip r:embed="rId31"/>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1C4FD2" w:rsidRPr="001C4FD2" w:rsidRDefault="001C4FD2" w:rsidP="001C4FD2">
      <w:pPr>
        <w:widowControl w:val="0"/>
        <w:autoSpaceDE w:val="0"/>
        <w:autoSpaceDN w:val="0"/>
        <w:spacing w:before="220"/>
        <w:rPr>
          <w:color w:val="000000"/>
        </w:rPr>
      </w:pPr>
      <w:r w:rsidRPr="001C4FD2">
        <w:t xml:space="preserve">В целях настоящего Положения под проектом (программой)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и </w:t>
      </w:r>
      <w:r w:rsidRPr="001C4FD2">
        <w:lastRenderedPageBreak/>
        <w:t xml:space="preserve">видам деятельности, предусмотренным </w:t>
      </w:r>
      <w:hyperlink r:id="rId32">
        <w:r w:rsidRPr="001C4FD2">
          <w:rPr>
            <w:color w:val="000000"/>
          </w:rPr>
          <w:t>статьей 31.1</w:t>
        </w:r>
      </w:hyperlink>
      <w:r w:rsidRPr="001C4FD2">
        <w:rPr>
          <w:color w:val="000000"/>
        </w:rPr>
        <w:t xml:space="preserve"> Федерального закона «О некоммерческих организациях».</w:t>
      </w:r>
    </w:p>
    <w:p w:rsidR="001C4FD2" w:rsidRPr="001C4FD2" w:rsidRDefault="001C4FD2" w:rsidP="001C4FD2">
      <w:pPr>
        <w:widowControl w:val="0"/>
        <w:autoSpaceDE w:val="0"/>
        <w:autoSpaceDN w:val="0"/>
        <w:spacing w:before="220"/>
      </w:pPr>
      <w:r w:rsidRPr="001C4FD2">
        <w:t>1.5. Организация предоставления субсидий осуществляется Администрацией муниципального образования городское поселение «Город Малоярославец» (далее - уполномоченный орган).</w:t>
      </w:r>
    </w:p>
    <w:p w:rsidR="001C4FD2" w:rsidRPr="001C4FD2" w:rsidRDefault="001C4FD2" w:rsidP="001C4FD2">
      <w:pPr>
        <w:widowControl w:val="0"/>
        <w:autoSpaceDE w:val="0"/>
        <w:autoSpaceDN w:val="0"/>
        <w:spacing w:before="220"/>
      </w:pPr>
      <w:r w:rsidRPr="001C4FD2">
        <w:t>1.6. 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финансовым отделом Администрации муниципального образования городское поселение «Город Малоярославец».</w:t>
      </w:r>
    </w:p>
    <w:p w:rsidR="001C4FD2" w:rsidRPr="001C4FD2" w:rsidRDefault="001C4FD2" w:rsidP="001C4FD2">
      <w:pPr>
        <w:widowControl w:val="0"/>
        <w:autoSpaceDE w:val="0"/>
        <w:autoSpaceDN w:val="0"/>
      </w:pPr>
    </w:p>
    <w:p w:rsidR="001C4FD2" w:rsidRPr="001C4FD2" w:rsidRDefault="001C4FD2" w:rsidP="001C4FD2">
      <w:pPr>
        <w:widowControl w:val="0"/>
        <w:autoSpaceDE w:val="0"/>
        <w:autoSpaceDN w:val="0"/>
        <w:jc w:val="center"/>
        <w:outlineLvl w:val="1"/>
        <w:rPr>
          <w:rFonts w:cs="Arial"/>
          <w:b/>
          <w:bCs/>
          <w:iCs/>
          <w:sz w:val="30"/>
          <w:szCs w:val="28"/>
        </w:rPr>
      </w:pPr>
      <w:r w:rsidRPr="001C4FD2">
        <w:rPr>
          <w:rFonts w:cs="Arial"/>
          <w:b/>
          <w:bCs/>
          <w:iCs/>
          <w:sz w:val="30"/>
          <w:szCs w:val="28"/>
        </w:rPr>
        <w:t>2. Организация проведения конкурса</w:t>
      </w:r>
    </w:p>
    <w:p w:rsidR="001C4FD2" w:rsidRPr="001C4FD2" w:rsidRDefault="001C4FD2" w:rsidP="001C4FD2">
      <w:pPr>
        <w:widowControl w:val="0"/>
        <w:autoSpaceDE w:val="0"/>
        <w:autoSpaceDN w:val="0"/>
      </w:pPr>
    </w:p>
    <w:p w:rsidR="001C4FD2" w:rsidRPr="001C4FD2" w:rsidRDefault="001C4FD2" w:rsidP="001C4FD2">
      <w:pPr>
        <w:widowControl w:val="0"/>
        <w:autoSpaceDE w:val="0"/>
        <w:autoSpaceDN w:val="0"/>
      </w:pPr>
      <w:r w:rsidRPr="001C4FD2">
        <w:t>2.1. Уполномоченный орган:</w:t>
      </w:r>
    </w:p>
    <w:p w:rsidR="001C4FD2" w:rsidRPr="001C4FD2" w:rsidRDefault="001C4FD2" w:rsidP="001C4FD2">
      <w:pPr>
        <w:widowControl w:val="0"/>
        <w:autoSpaceDE w:val="0"/>
        <w:autoSpaceDN w:val="0"/>
        <w:spacing w:before="220"/>
      </w:pPr>
      <w:r w:rsidRPr="001C4FD2">
        <w:t>1) обеспечивает работу конкурсной комиссии;</w:t>
      </w:r>
    </w:p>
    <w:p w:rsidR="001C4FD2" w:rsidRPr="001C4FD2" w:rsidRDefault="001C4FD2" w:rsidP="001C4FD2">
      <w:pPr>
        <w:widowControl w:val="0"/>
        <w:autoSpaceDE w:val="0"/>
        <w:autoSpaceDN w:val="0"/>
        <w:spacing w:before="220"/>
      </w:pPr>
      <w:r w:rsidRPr="001C4FD2">
        <w:t>2) устанавливает сроки приема заявок на участие в конкурсе;</w:t>
      </w:r>
    </w:p>
    <w:p w:rsidR="001C4FD2" w:rsidRPr="001C4FD2" w:rsidRDefault="001C4FD2" w:rsidP="001C4FD2">
      <w:pPr>
        <w:widowControl w:val="0"/>
        <w:autoSpaceDE w:val="0"/>
        <w:autoSpaceDN w:val="0"/>
        <w:spacing w:before="220"/>
      </w:pPr>
      <w:r w:rsidRPr="001C4FD2">
        <w:t>3) объявляет конкурс;</w:t>
      </w:r>
    </w:p>
    <w:p w:rsidR="001C4FD2" w:rsidRPr="001C4FD2" w:rsidRDefault="001C4FD2" w:rsidP="001C4FD2">
      <w:pPr>
        <w:widowControl w:val="0"/>
        <w:autoSpaceDE w:val="0"/>
        <w:autoSpaceDN w:val="0"/>
        <w:spacing w:before="220"/>
      </w:pPr>
      <w:r w:rsidRPr="001C4FD2">
        <w:t>4) организует распространение информации о проведении конкурса, в том числе через средства массовой информации и сеть Интернет;</w:t>
      </w:r>
    </w:p>
    <w:p w:rsidR="001C4FD2" w:rsidRPr="001C4FD2" w:rsidRDefault="001C4FD2" w:rsidP="001C4FD2">
      <w:pPr>
        <w:widowControl w:val="0"/>
        <w:autoSpaceDE w:val="0"/>
        <w:autoSpaceDN w:val="0"/>
        <w:spacing w:before="220"/>
      </w:pPr>
      <w:r w:rsidRPr="001C4FD2">
        <w:t>5) организует консультирование по вопросам подготовки заявок на участие в конкурсе;</w:t>
      </w:r>
    </w:p>
    <w:p w:rsidR="001C4FD2" w:rsidRPr="001C4FD2" w:rsidRDefault="001C4FD2" w:rsidP="001C4FD2">
      <w:pPr>
        <w:widowControl w:val="0"/>
        <w:autoSpaceDE w:val="0"/>
        <w:autoSpaceDN w:val="0"/>
        <w:spacing w:before="220"/>
      </w:pPr>
      <w:r w:rsidRPr="001C4FD2">
        <w:t>6) организует прием, регистрацию заявок на участие в конкурсе;</w:t>
      </w:r>
    </w:p>
    <w:p w:rsidR="001C4FD2" w:rsidRPr="001C4FD2" w:rsidRDefault="001C4FD2" w:rsidP="001C4FD2">
      <w:pPr>
        <w:widowControl w:val="0"/>
        <w:autoSpaceDE w:val="0"/>
        <w:autoSpaceDN w:val="0"/>
        <w:spacing w:before="220"/>
      </w:pPr>
      <w:r w:rsidRPr="001C4FD2">
        <w:t>7) рассмотрение заявок на участие в конкурсе;</w:t>
      </w:r>
    </w:p>
    <w:p w:rsidR="001C4FD2" w:rsidRPr="001C4FD2" w:rsidRDefault="001C4FD2" w:rsidP="001C4FD2">
      <w:pPr>
        <w:widowControl w:val="0"/>
        <w:autoSpaceDE w:val="0"/>
        <w:autoSpaceDN w:val="0"/>
        <w:spacing w:before="220"/>
      </w:pPr>
      <w:r w:rsidRPr="001C4FD2">
        <w:t>8) обеспечивает сохранность поданных заявок на участие в конкурсе;</w:t>
      </w:r>
    </w:p>
    <w:p w:rsidR="001C4FD2" w:rsidRPr="001C4FD2" w:rsidRDefault="001C4FD2" w:rsidP="001C4FD2">
      <w:pPr>
        <w:widowControl w:val="0"/>
        <w:autoSpaceDE w:val="0"/>
        <w:autoSpaceDN w:val="0"/>
        <w:spacing w:before="220"/>
      </w:pPr>
      <w:r w:rsidRPr="001C4FD2">
        <w:t>9) на основании решения конкурсной комиссии утверждает протокол со списком победителей конкурса с указанием размеров предоставленных им субсидий;</w:t>
      </w:r>
    </w:p>
    <w:p w:rsidR="001C4FD2" w:rsidRPr="001C4FD2" w:rsidRDefault="001C4FD2" w:rsidP="001C4FD2">
      <w:pPr>
        <w:widowControl w:val="0"/>
        <w:autoSpaceDE w:val="0"/>
        <w:autoSpaceDN w:val="0"/>
        <w:spacing w:before="220"/>
      </w:pPr>
      <w:r w:rsidRPr="001C4FD2">
        <w:t>10) обеспечивает заключение с победителями конкурса договоров о предоставлении субсидий;</w:t>
      </w:r>
    </w:p>
    <w:p w:rsidR="001C4FD2" w:rsidRPr="001C4FD2" w:rsidRDefault="001C4FD2" w:rsidP="001C4FD2">
      <w:pPr>
        <w:widowControl w:val="0"/>
        <w:autoSpaceDE w:val="0"/>
        <w:autoSpaceDN w:val="0"/>
        <w:spacing w:before="220"/>
      </w:pPr>
      <w:r w:rsidRPr="001C4FD2">
        <w:t>11) организует формирование и предоставляет проект рейтингов проектов (программ) организаций по каждому приоритетному направлению;</w:t>
      </w:r>
    </w:p>
    <w:p w:rsidR="001C4FD2" w:rsidRPr="001C4FD2" w:rsidRDefault="001C4FD2" w:rsidP="001C4FD2">
      <w:pPr>
        <w:widowControl w:val="0"/>
        <w:autoSpaceDE w:val="0"/>
        <w:autoSpaceDN w:val="0"/>
        <w:spacing w:before="220"/>
      </w:pPr>
      <w:r w:rsidRPr="001C4FD2">
        <w:t xml:space="preserve">12) осуществляет контроль за размещением социально ориентированными организациями размещения в сети Интернет сведений согласно </w:t>
      </w:r>
      <w:hyperlink w:anchor="P361">
        <w:r w:rsidRPr="001C4FD2">
          <w:rPr>
            <w:color w:val="000000"/>
          </w:rPr>
          <w:t>приложению 2</w:t>
        </w:r>
      </w:hyperlink>
      <w:r w:rsidRPr="001C4FD2">
        <w:rPr>
          <w:color w:val="000000"/>
        </w:rPr>
        <w:t xml:space="preserve"> </w:t>
      </w:r>
      <w:r w:rsidRPr="001C4FD2">
        <w:t>«Соглашение о предоставлении из бюджета муниципального образования городского поселения «Город Малоярославец» субсидии некоммерческой организации, не являющейся государственным (муниципальным) учреждением» к Положению.</w:t>
      </w:r>
    </w:p>
    <w:p w:rsidR="001C4FD2" w:rsidRPr="001C4FD2" w:rsidRDefault="001C4FD2" w:rsidP="001C4FD2">
      <w:pPr>
        <w:widowControl w:val="0"/>
        <w:autoSpaceDE w:val="0"/>
        <w:autoSpaceDN w:val="0"/>
      </w:pPr>
    </w:p>
    <w:p w:rsidR="001C4FD2" w:rsidRPr="001C4FD2" w:rsidRDefault="001C4FD2" w:rsidP="001C4FD2">
      <w:pPr>
        <w:widowControl w:val="0"/>
        <w:autoSpaceDE w:val="0"/>
        <w:autoSpaceDN w:val="0"/>
        <w:jc w:val="center"/>
        <w:outlineLvl w:val="1"/>
        <w:rPr>
          <w:rFonts w:cs="Arial"/>
          <w:b/>
          <w:bCs/>
          <w:iCs/>
          <w:sz w:val="30"/>
          <w:szCs w:val="28"/>
        </w:rPr>
      </w:pPr>
      <w:r w:rsidRPr="001C4FD2">
        <w:rPr>
          <w:rFonts w:cs="Arial"/>
          <w:b/>
          <w:bCs/>
          <w:iCs/>
          <w:sz w:val="30"/>
          <w:szCs w:val="28"/>
        </w:rPr>
        <w:t>3. Участники конкурса</w:t>
      </w:r>
    </w:p>
    <w:p w:rsidR="001C4FD2" w:rsidRPr="001C4FD2" w:rsidRDefault="001C4FD2" w:rsidP="001C4FD2">
      <w:pPr>
        <w:widowControl w:val="0"/>
        <w:autoSpaceDE w:val="0"/>
        <w:autoSpaceDN w:val="0"/>
        <w:rPr>
          <w:rFonts w:cs="Arial"/>
        </w:rPr>
      </w:pPr>
    </w:p>
    <w:p w:rsidR="001C4FD2" w:rsidRPr="001C4FD2" w:rsidRDefault="001C4FD2" w:rsidP="001C4FD2">
      <w:pPr>
        <w:widowControl w:val="0"/>
        <w:autoSpaceDE w:val="0"/>
        <w:autoSpaceDN w:val="0"/>
      </w:pPr>
      <w:r w:rsidRPr="001C4FD2">
        <w:t xml:space="preserve">3.1. Участниками конкурса могут быть некоммерческие организации, зарегистрированные в установленном федеральным законом порядке и осуществляющие на территории муниципального образования городского поселения «Город Малоярославец» в соответствии со своими учредительными документами виды </w:t>
      </w:r>
      <w:r w:rsidRPr="001C4FD2">
        <w:lastRenderedPageBreak/>
        <w:t xml:space="preserve">деятельности, </w:t>
      </w:r>
      <w:r w:rsidRPr="001C4FD2">
        <w:rPr>
          <w:color w:val="000000"/>
        </w:rPr>
        <w:t xml:space="preserve">предусмотренные </w:t>
      </w:r>
      <w:hyperlink r:id="rId33">
        <w:r w:rsidRPr="001C4FD2">
          <w:rPr>
            <w:color w:val="000000"/>
          </w:rPr>
          <w:t>статьей 31.1</w:t>
        </w:r>
      </w:hyperlink>
      <w:r w:rsidRPr="001C4FD2">
        <w:t xml:space="preserve"> Федерального закона «О некоммерческих организациях».</w:t>
      </w:r>
    </w:p>
    <w:p w:rsidR="001C4FD2" w:rsidRPr="001C4FD2" w:rsidRDefault="001C4FD2" w:rsidP="001C4FD2">
      <w:pPr>
        <w:widowControl w:val="0"/>
        <w:autoSpaceDE w:val="0"/>
        <w:autoSpaceDN w:val="0"/>
      </w:pPr>
      <w:r w:rsidRPr="001C4FD2">
        <w:t>3.2. Участниками конкурса не могут быть:</w:t>
      </w:r>
    </w:p>
    <w:p w:rsidR="001C4FD2" w:rsidRPr="001C4FD2" w:rsidRDefault="001C4FD2" w:rsidP="001C4FD2">
      <w:pPr>
        <w:widowControl w:val="0"/>
        <w:autoSpaceDE w:val="0"/>
        <w:autoSpaceDN w:val="0"/>
      </w:pPr>
      <w:r w:rsidRPr="001C4FD2">
        <w:t>- физические лица;</w:t>
      </w:r>
    </w:p>
    <w:p w:rsidR="001C4FD2" w:rsidRPr="001C4FD2" w:rsidRDefault="001C4FD2" w:rsidP="001C4FD2">
      <w:pPr>
        <w:widowControl w:val="0"/>
        <w:autoSpaceDE w:val="0"/>
        <w:autoSpaceDN w:val="0"/>
      </w:pPr>
      <w:r w:rsidRPr="001C4FD2">
        <w:t>- коммерческие организации;</w:t>
      </w:r>
    </w:p>
    <w:p w:rsidR="001C4FD2" w:rsidRPr="001C4FD2" w:rsidRDefault="001C4FD2" w:rsidP="001C4FD2">
      <w:pPr>
        <w:widowControl w:val="0"/>
        <w:autoSpaceDE w:val="0"/>
        <w:autoSpaceDN w:val="0"/>
      </w:pPr>
      <w:r w:rsidRPr="001C4FD2">
        <w:t>- государственные корпорации;</w:t>
      </w:r>
    </w:p>
    <w:p w:rsidR="001C4FD2" w:rsidRPr="001C4FD2" w:rsidRDefault="001C4FD2" w:rsidP="001C4FD2">
      <w:pPr>
        <w:widowControl w:val="0"/>
        <w:autoSpaceDE w:val="0"/>
        <w:autoSpaceDN w:val="0"/>
      </w:pPr>
      <w:r w:rsidRPr="001C4FD2">
        <w:t>- государственные компании;</w:t>
      </w:r>
    </w:p>
    <w:p w:rsidR="001C4FD2" w:rsidRPr="001C4FD2" w:rsidRDefault="001C4FD2" w:rsidP="001C4FD2">
      <w:pPr>
        <w:widowControl w:val="0"/>
        <w:autoSpaceDE w:val="0"/>
        <w:autoSpaceDN w:val="0"/>
      </w:pPr>
      <w:r w:rsidRPr="001C4FD2">
        <w:t>- политические партии;</w:t>
      </w:r>
    </w:p>
    <w:p w:rsidR="001C4FD2" w:rsidRPr="001C4FD2" w:rsidRDefault="001C4FD2" w:rsidP="001C4FD2">
      <w:pPr>
        <w:widowControl w:val="0"/>
        <w:autoSpaceDE w:val="0"/>
        <w:autoSpaceDN w:val="0"/>
      </w:pPr>
      <w:r w:rsidRPr="001C4FD2">
        <w:t>- государственные учреждения;</w:t>
      </w:r>
    </w:p>
    <w:p w:rsidR="001C4FD2" w:rsidRPr="001C4FD2" w:rsidRDefault="001C4FD2" w:rsidP="001C4FD2">
      <w:pPr>
        <w:widowControl w:val="0"/>
        <w:autoSpaceDE w:val="0"/>
        <w:autoSpaceDN w:val="0"/>
      </w:pPr>
      <w:r w:rsidRPr="001C4FD2">
        <w:t>- муниципальные учреждения;</w:t>
      </w:r>
    </w:p>
    <w:p w:rsidR="001C4FD2" w:rsidRPr="001C4FD2" w:rsidRDefault="001C4FD2" w:rsidP="001C4FD2">
      <w:pPr>
        <w:widowControl w:val="0"/>
        <w:autoSpaceDE w:val="0"/>
        <w:autoSpaceDN w:val="0"/>
      </w:pPr>
      <w:r w:rsidRPr="001C4FD2">
        <w:t>- общественные объединения, не являющиеся юридическими лицами;</w:t>
      </w:r>
    </w:p>
    <w:p w:rsidR="001C4FD2" w:rsidRPr="001C4FD2" w:rsidRDefault="001C4FD2" w:rsidP="001C4FD2">
      <w:pPr>
        <w:widowControl w:val="0"/>
        <w:autoSpaceDE w:val="0"/>
        <w:autoSpaceDN w:val="0"/>
      </w:pPr>
      <w:r w:rsidRPr="001C4FD2">
        <w:t>- некоммерческие организации, представители которых являются членами конкурсной комиссии.</w:t>
      </w:r>
    </w:p>
    <w:p w:rsidR="001C4FD2" w:rsidRPr="001C4FD2" w:rsidRDefault="001C4FD2" w:rsidP="001C4FD2">
      <w:pPr>
        <w:spacing w:after="37"/>
      </w:pPr>
      <w:r w:rsidRPr="001C4FD2">
        <w:t>3.3. Требования к получателям субсидии.</w:t>
      </w:r>
    </w:p>
    <w:p w:rsidR="001C4FD2" w:rsidRPr="001C4FD2" w:rsidRDefault="001C4FD2" w:rsidP="001C4FD2">
      <w:pPr>
        <w:spacing w:after="37"/>
      </w:pPr>
      <w:r w:rsidRPr="001C4FD2">
        <w:t>Требования, которым должны соответствовать получатели субсидий на первое число месяца, предшествующего месяцу, в котором планируется принятие решения о предоставлении субсидии:</w:t>
      </w:r>
    </w:p>
    <w:p w:rsidR="001C4FD2" w:rsidRPr="001C4FD2" w:rsidRDefault="001C4FD2" w:rsidP="001C4FD2">
      <w:pPr>
        <w:spacing w:after="37"/>
        <w:rPr>
          <w:lang w:eastAsia="en-US"/>
        </w:rPr>
      </w:pPr>
      <w:r w:rsidRPr="001C4FD2">
        <w:drawing>
          <wp:anchor distT="0" distB="0" distL="114300" distR="114300" simplePos="0" relativeHeight="251660288" behindDoc="0" locked="0" layoutInCell="1" allowOverlap="0" wp14:anchorId="2DC7DA64" wp14:editId="6711E8D8">
            <wp:simplePos x="0" y="0"/>
            <wp:positionH relativeFrom="page">
              <wp:posOffset>7299960</wp:posOffset>
            </wp:positionH>
            <wp:positionV relativeFrom="page">
              <wp:posOffset>1051560</wp:posOffset>
            </wp:positionV>
            <wp:extent cx="8890" cy="155575"/>
            <wp:effectExtent l="0" t="0" r="0" b="0"/>
            <wp:wrapSquare wrapText="bothSides"/>
            <wp:docPr id="4" name="Picture 8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6"/>
                    <pic:cNvPicPr>
                      <a:picLocks noChangeAspect="1" noChangeArrowheads="1"/>
                    </pic:cNvPicPr>
                  </pic:nvPicPr>
                  <pic:blipFill>
                    <a:blip r:embed="rId34" cstate="print"/>
                    <a:srcRect/>
                    <a:stretch>
                      <a:fillRect/>
                    </a:stretch>
                  </pic:blipFill>
                  <pic:spPr bwMode="auto">
                    <a:xfrm>
                      <a:off x="0" y="0"/>
                      <a:ext cx="8890" cy="155575"/>
                    </a:xfrm>
                    <a:prstGeom prst="rect">
                      <a:avLst/>
                    </a:prstGeom>
                    <a:noFill/>
                    <a:ln w="9525">
                      <a:noFill/>
                      <a:miter lim="800000"/>
                      <a:headEnd/>
                      <a:tailEnd/>
                    </a:ln>
                  </pic:spPr>
                </pic:pic>
              </a:graphicData>
            </a:graphic>
          </wp:anchor>
        </w:drawing>
      </w:r>
      <w:r w:rsidRPr="001C4FD2">
        <w:rPr>
          <w:lang w:eastAsia="en-US"/>
        </w:rPr>
        <w:t xml:space="preserve">3.3.1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w:t>
      </w:r>
      <w:r w:rsidRPr="001C4FD2">
        <w:drawing>
          <wp:inline distT="0" distB="0" distL="0" distR="0" wp14:anchorId="351EA15A" wp14:editId="7320CF56">
            <wp:extent cx="6350" cy="6350"/>
            <wp:effectExtent l="0" t="0" r="0" b="0"/>
            <wp:docPr id="5"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2"/>
                    <pic:cNvPicPr>
                      <a:picLocks noChangeAspect="1" noChangeArrowheads="1"/>
                    </pic:cNvPicPr>
                  </pic:nvPicPr>
                  <pic:blipFill>
                    <a:blip r:embed="rId35"/>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1C4FD2">
        <w:rPr>
          <w:lang w:eastAsia="en-US"/>
        </w:rPr>
        <w:t>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C4FD2" w:rsidRPr="001C4FD2" w:rsidRDefault="001C4FD2" w:rsidP="001C4FD2">
      <w:pPr>
        <w:spacing w:after="37"/>
      </w:pPr>
      <w:r w:rsidRPr="001C4FD2">
        <w:t xml:space="preserve">3.3.2. Получатель субсидии не находится в перечне организаций и физических лиц, </w:t>
      </w:r>
      <w:r w:rsidRPr="001C4FD2">
        <w:rPr>
          <w:noProof/>
        </w:rPr>
        <w:drawing>
          <wp:inline distT="0" distB="0" distL="0" distR="0" wp14:anchorId="57969E90" wp14:editId="484DD9EC">
            <wp:extent cx="6350" cy="6350"/>
            <wp:effectExtent l="0" t="0" r="0" b="0"/>
            <wp:docPr id="6" name="Picture 8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3"/>
                    <pic:cNvPicPr>
                      <a:picLocks noChangeAspect="1" noChangeArrowheads="1"/>
                    </pic:cNvPicPr>
                  </pic:nvPicPr>
                  <pic:blipFill>
                    <a:blip r:embed="rId36"/>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1C4FD2">
        <w:t>в отношении которых имеются сведения об их причастности к экстремистской деятельности или терроризму.</w:t>
      </w:r>
      <w:r w:rsidRPr="001C4FD2">
        <w:rPr>
          <w:noProof/>
        </w:rPr>
        <w:drawing>
          <wp:inline distT="0" distB="0" distL="0" distR="0" wp14:anchorId="6DAE03E1" wp14:editId="47D7C413">
            <wp:extent cx="6350" cy="6350"/>
            <wp:effectExtent l="0" t="0" r="0" b="0"/>
            <wp:docPr id="7"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4"/>
                    <pic:cNvPicPr>
                      <a:picLocks noChangeAspect="1" noChangeArrowheads="1"/>
                    </pic:cNvPicPr>
                  </pic:nvPicPr>
                  <pic:blipFill>
                    <a:blip r:embed="rId37"/>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1C4FD2" w:rsidRPr="001C4FD2" w:rsidRDefault="001C4FD2" w:rsidP="001C4FD2">
      <w:pPr>
        <w:spacing w:after="37"/>
      </w:pPr>
      <w:r w:rsidRPr="001C4FD2">
        <w:t>3.3.3.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C4FD2" w:rsidRPr="001C4FD2" w:rsidRDefault="001C4FD2" w:rsidP="001C4FD2">
      <w:pPr>
        <w:spacing w:after="37"/>
      </w:pPr>
      <w:r w:rsidRPr="001C4FD2">
        <w:t>3.3.4. Получатель субсидии не получает средства из бюджета муниципального образования городского поселения  на основании иных нормативных муниципальных правовых актов на цели, установленные данным правовым актом.</w:t>
      </w:r>
    </w:p>
    <w:p w:rsidR="001C4FD2" w:rsidRPr="001C4FD2" w:rsidRDefault="001C4FD2" w:rsidP="001C4FD2">
      <w:pPr>
        <w:spacing w:after="37"/>
      </w:pPr>
      <w:r w:rsidRPr="001C4FD2">
        <w:t>3.3.5.Получатель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rsidR="001C4FD2" w:rsidRPr="001C4FD2" w:rsidRDefault="001C4FD2" w:rsidP="001C4FD2">
      <w:pPr>
        <w:spacing w:after="37"/>
      </w:pPr>
      <w:r w:rsidRPr="001C4FD2">
        <w:t xml:space="preserve">3.3.6. У получателя субсидии на едином налоговом счете отсутствует или не превышает размер, определенный пунктом З статьи 47 </w:t>
      </w:r>
      <w:hyperlink r:id="rId38" w:tooltip="http://dostup.scli.ru:8111/content/act/f7de1846-3c6a-47ab-b440-b8e4cea90c68.html" w:history="1">
        <w:r w:rsidRPr="001C4FD2">
          <w:t>Налогового кодекса</w:t>
        </w:r>
      </w:hyperlink>
      <w:r w:rsidRPr="001C4FD2">
        <w:t xml:space="preserve"> Российской Федерации, задолженность по уплате налогов, сборов и страховых взносов в бюджеты бюджетной системы Российской Федерации.</w:t>
      </w:r>
      <w:r w:rsidRPr="001C4FD2">
        <w:rPr>
          <w:noProof/>
        </w:rPr>
        <w:drawing>
          <wp:inline distT="0" distB="0" distL="0" distR="0" wp14:anchorId="3301A0AF" wp14:editId="607E3762">
            <wp:extent cx="6350" cy="6350"/>
            <wp:effectExtent l="0" t="0" r="0" b="0"/>
            <wp:docPr id="8" name="Picture 8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0"/>
                    <pic:cNvPicPr>
                      <a:picLocks noChangeAspect="1" noChangeArrowheads="1"/>
                    </pic:cNvPicPr>
                  </pic:nvPicPr>
                  <pic:blipFill>
                    <a:blip r:embed="rId39"/>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1C4FD2" w:rsidRPr="001C4FD2" w:rsidRDefault="001C4FD2" w:rsidP="001C4FD2">
      <w:pPr>
        <w:spacing w:after="12"/>
        <w:ind w:right="115"/>
        <w:rPr>
          <w:lang w:eastAsia="en-US"/>
        </w:rPr>
      </w:pPr>
      <w:r w:rsidRPr="001C4FD2">
        <w:drawing>
          <wp:anchor distT="0" distB="0" distL="114300" distR="114300" simplePos="0" relativeHeight="251659264" behindDoc="0" locked="0" layoutInCell="1" allowOverlap="0" wp14:anchorId="078A194F" wp14:editId="57F9A76A">
            <wp:simplePos x="0" y="0"/>
            <wp:positionH relativeFrom="page">
              <wp:posOffset>8361045</wp:posOffset>
            </wp:positionH>
            <wp:positionV relativeFrom="page">
              <wp:posOffset>9300845</wp:posOffset>
            </wp:positionV>
            <wp:extent cx="13970" cy="972185"/>
            <wp:effectExtent l="19050" t="0" r="5080" b="0"/>
            <wp:wrapSquare wrapText="bothSides"/>
            <wp:docPr id="9" name="Picture 9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7"/>
                    <pic:cNvPicPr>
                      <a:picLocks noChangeAspect="1" noChangeArrowheads="1"/>
                    </pic:cNvPicPr>
                  </pic:nvPicPr>
                  <pic:blipFill>
                    <a:blip r:embed="rId40" cstate="print"/>
                    <a:srcRect/>
                    <a:stretch>
                      <a:fillRect/>
                    </a:stretch>
                  </pic:blipFill>
                  <pic:spPr bwMode="auto">
                    <a:xfrm flipH="1">
                      <a:off x="0" y="0"/>
                      <a:ext cx="13970" cy="972185"/>
                    </a:xfrm>
                    <a:prstGeom prst="rect">
                      <a:avLst/>
                    </a:prstGeom>
                    <a:noFill/>
                    <a:ln w="9525">
                      <a:noFill/>
                      <a:miter lim="800000"/>
                      <a:headEnd/>
                      <a:tailEnd/>
                    </a:ln>
                  </pic:spPr>
                </pic:pic>
              </a:graphicData>
            </a:graphic>
          </wp:anchor>
        </w:drawing>
      </w:r>
      <w:r w:rsidRPr="001C4FD2">
        <w:drawing>
          <wp:inline distT="0" distB="0" distL="0" distR="0" wp14:anchorId="1F9884CC" wp14:editId="392B402E">
            <wp:extent cx="6350" cy="6350"/>
            <wp:effectExtent l="0" t="0" r="0" b="0"/>
            <wp:docPr id="10" name="Picture 8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1"/>
                    <pic:cNvPicPr>
                      <a:picLocks noChangeAspect="1" noChangeArrowheads="1"/>
                    </pic:cNvPicPr>
                  </pic:nvPicPr>
                  <pic:blipFill>
                    <a:blip r:embed="rId41"/>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1C4FD2">
        <w:rPr>
          <w:lang w:eastAsia="en-US"/>
        </w:rPr>
        <w:t xml:space="preserve">3.3.7. У получателя субсидии отсутствуют просроченная задолженность по возврату в бюджет муниципального образования городского поселения, из которого </w:t>
      </w:r>
      <w:r w:rsidRPr="001C4FD2">
        <w:rPr>
          <w:lang w:eastAsia="en-US"/>
        </w:rPr>
        <w:lastRenderedPageBreak/>
        <w:t>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r w:rsidRPr="001C4FD2">
        <w:drawing>
          <wp:inline distT="0" distB="0" distL="0" distR="0" wp14:anchorId="4B49F5C8" wp14:editId="6F66E806">
            <wp:extent cx="6350" cy="6350"/>
            <wp:effectExtent l="0" t="0" r="0" b="0"/>
            <wp:docPr id="11" name="Picture 1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0"/>
                    <pic:cNvPicPr>
                      <a:picLocks noChangeAspect="1" noChangeArrowheads="1"/>
                    </pic:cNvPicPr>
                  </pic:nvPicPr>
                  <pic:blipFill>
                    <a:blip r:embed="rId42"/>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1C4FD2" w:rsidRPr="001C4FD2" w:rsidRDefault="001C4FD2" w:rsidP="001C4FD2">
      <w:pPr>
        <w:spacing w:after="12"/>
        <w:ind w:right="115"/>
      </w:pPr>
      <w:r w:rsidRPr="001C4FD2">
        <w:t>3.3.8.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C4FD2" w:rsidRPr="001C4FD2" w:rsidRDefault="001C4FD2" w:rsidP="001C4FD2">
      <w:pPr>
        <w:spacing w:after="40"/>
        <w:ind w:right="115"/>
      </w:pPr>
      <w:r w:rsidRPr="001C4FD2">
        <w:t>3.3.9.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производителе товаров, работ, услуг, являющихся получателями субсидии (участниками отбора).</w:t>
      </w:r>
    </w:p>
    <w:p w:rsidR="001C4FD2" w:rsidRPr="001C4FD2" w:rsidRDefault="001C4FD2" w:rsidP="001C4FD2">
      <w:pPr>
        <w:spacing w:after="5"/>
      </w:pPr>
      <w:r w:rsidRPr="001C4FD2">
        <w:t>3.3.10. Получатель соответствует категории и критериям, указанным в пункте 3.1. настоящего Положения.</w:t>
      </w:r>
      <w:r w:rsidRPr="001C4FD2">
        <w:rPr>
          <w:noProof/>
        </w:rPr>
        <w:drawing>
          <wp:inline distT="0" distB="0" distL="0" distR="0" wp14:anchorId="21E5957D" wp14:editId="7FA4A1F1">
            <wp:extent cx="6350" cy="26035"/>
            <wp:effectExtent l="0" t="0" r="0" b="0"/>
            <wp:docPr id="12" name="Picture 48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46"/>
                    <pic:cNvPicPr>
                      <a:picLocks noChangeAspect="1" noChangeArrowheads="1"/>
                    </pic:cNvPicPr>
                  </pic:nvPicPr>
                  <pic:blipFill>
                    <a:blip r:embed="rId43"/>
                    <a:srcRect/>
                    <a:stretch>
                      <a:fillRect/>
                    </a:stretch>
                  </pic:blipFill>
                  <pic:spPr bwMode="auto">
                    <a:xfrm>
                      <a:off x="0" y="0"/>
                      <a:ext cx="6350" cy="26035"/>
                    </a:xfrm>
                    <a:prstGeom prst="rect">
                      <a:avLst/>
                    </a:prstGeom>
                    <a:noFill/>
                    <a:ln w="9525">
                      <a:noFill/>
                      <a:miter lim="800000"/>
                      <a:headEnd/>
                      <a:tailEnd/>
                    </a:ln>
                  </pic:spPr>
                </pic:pic>
              </a:graphicData>
            </a:graphic>
          </wp:inline>
        </w:drawing>
      </w:r>
    </w:p>
    <w:p w:rsidR="001C4FD2" w:rsidRPr="001C4FD2" w:rsidRDefault="001C4FD2" w:rsidP="001C4FD2">
      <w:pPr>
        <w:widowControl w:val="0"/>
        <w:autoSpaceDE w:val="0"/>
        <w:autoSpaceDN w:val="0"/>
      </w:pPr>
    </w:p>
    <w:p w:rsidR="001C4FD2" w:rsidRPr="001C4FD2" w:rsidRDefault="001C4FD2" w:rsidP="001C4FD2">
      <w:pPr>
        <w:widowControl w:val="0"/>
        <w:autoSpaceDE w:val="0"/>
        <w:autoSpaceDN w:val="0"/>
        <w:jc w:val="center"/>
        <w:outlineLvl w:val="1"/>
        <w:rPr>
          <w:rFonts w:cs="Arial"/>
          <w:b/>
          <w:bCs/>
          <w:iCs/>
          <w:sz w:val="30"/>
          <w:szCs w:val="28"/>
        </w:rPr>
      </w:pPr>
      <w:bookmarkStart w:id="3" w:name="P88"/>
      <w:bookmarkEnd w:id="3"/>
      <w:r w:rsidRPr="001C4FD2">
        <w:rPr>
          <w:rFonts w:cs="Arial"/>
          <w:b/>
          <w:bCs/>
          <w:iCs/>
          <w:sz w:val="30"/>
          <w:szCs w:val="28"/>
        </w:rPr>
        <w:t>4. Приоритетные направления конкурса</w:t>
      </w:r>
    </w:p>
    <w:p w:rsidR="001C4FD2" w:rsidRPr="001C4FD2" w:rsidRDefault="001C4FD2" w:rsidP="001C4FD2">
      <w:pPr>
        <w:widowControl w:val="0"/>
        <w:autoSpaceDE w:val="0"/>
        <w:autoSpaceDN w:val="0"/>
      </w:pPr>
    </w:p>
    <w:p w:rsidR="001C4FD2" w:rsidRPr="001C4FD2" w:rsidRDefault="001C4FD2" w:rsidP="001C4FD2">
      <w:pPr>
        <w:widowControl w:val="0"/>
        <w:autoSpaceDE w:val="0"/>
        <w:autoSpaceDN w:val="0"/>
      </w:pPr>
      <w:r w:rsidRPr="001C4FD2">
        <w:t xml:space="preserve">Проекты (программы) социально ориентированных некоммерческих организаций, указанные в </w:t>
      </w:r>
      <w:hyperlink w:anchor="P53">
        <w:r w:rsidRPr="001C4FD2">
          <w:rPr>
            <w:color w:val="000000"/>
          </w:rPr>
          <w:t>пункте 1.4</w:t>
        </w:r>
      </w:hyperlink>
      <w:r w:rsidRPr="001C4FD2">
        <w:rPr>
          <w:color w:val="000000"/>
        </w:rPr>
        <w:t xml:space="preserve"> настоя</w:t>
      </w:r>
      <w:r w:rsidRPr="001C4FD2">
        <w:t>щего Положения, должны быть направлены на решение конкретных задач по одному или нескольким из следующих приоритетных направлений в рамках муниципальных программ и соответственно утвержденному бюджету на очередной финансовый год:</w:t>
      </w:r>
    </w:p>
    <w:p w:rsidR="001C4FD2" w:rsidRPr="001C4FD2" w:rsidRDefault="001C4FD2" w:rsidP="001C4FD2">
      <w:pPr>
        <w:widowControl w:val="0"/>
        <w:autoSpaceDE w:val="0"/>
        <w:autoSpaceDN w:val="0"/>
        <w:spacing w:before="220"/>
      </w:pPr>
      <w:r w:rsidRPr="001C4FD2">
        <w:t>- «Социальная поддержка граждан муниципального образования городского поселения «Город Малоярославец»:</w:t>
      </w:r>
    </w:p>
    <w:p w:rsidR="001C4FD2" w:rsidRPr="001C4FD2" w:rsidRDefault="001C4FD2" w:rsidP="001C4FD2">
      <w:pPr>
        <w:widowControl w:val="0"/>
        <w:autoSpaceDE w:val="0"/>
        <w:autoSpaceDN w:val="0"/>
        <w:spacing w:before="220"/>
      </w:pPr>
      <w:r w:rsidRPr="001C4FD2">
        <w:t xml:space="preserve"> социальная защита и поддержка участников ВОВ, малолетних узников фашистских концлагерей, инвалидов;</w:t>
      </w:r>
    </w:p>
    <w:p w:rsidR="001C4FD2" w:rsidRPr="001C4FD2" w:rsidRDefault="001C4FD2" w:rsidP="001C4FD2">
      <w:pPr>
        <w:widowControl w:val="0"/>
        <w:autoSpaceDE w:val="0"/>
        <w:autoSpaceDN w:val="0"/>
        <w:spacing w:before="220"/>
      </w:pPr>
      <w:r w:rsidRPr="001C4FD2">
        <w:t xml:space="preserve"> социальная поддержка пенсионеров и малоимущих граждан, социально незащищенных категорий граждан;</w:t>
      </w:r>
    </w:p>
    <w:p w:rsidR="001C4FD2" w:rsidRPr="001C4FD2" w:rsidRDefault="001C4FD2" w:rsidP="001C4FD2">
      <w:pPr>
        <w:widowControl w:val="0"/>
        <w:autoSpaceDE w:val="0"/>
        <w:autoSpaceDN w:val="0"/>
        <w:spacing w:before="220"/>
      </w:pPr>
      <w:r w:rsidRPr="001C4FD2">
        <w:t xml:space="preserve"> социальная защита детей с ограниченными возможностями;</w:t>
      </w:r>
    </w:p>
    <w:p w:rsidR="001C4FD2" w:rsidRPr="001C4FD2" w:rsidRDefault="001C4FD2" w:rsidP="001C4FD2">
      <w:pPr>
        <w:widowControl w:val="0"/>
        <w:autoSpaceDE w:val="0"/>
        <w:autoSpaceDN w:val="0"/>
        <w:spacing w:before="220"/>
      </w:pPr>
      <w:r w:rsidRPr="001C4FD2">
        <w:t xml:space="preserve"> социальная защита инвалидов;</w:t>
      </w:r>
    </w:p>
    <w:p w:rsidR="001C4FD2" w:rsidRPr="001C4FD2" w:rsidRDefault="001C4FD2" w:rsidP="001C4FD2">
      <w:pPr>
        <w:widowControl w:val="0"/>
        <w:autoSpaceDE w:val="0"/>
        <w:autoSpaceDN w:val="0"/>
        <w:spacing w:before="220"/>
      </w:pPr>
      <w:r w:rsidRPr="001C4FD2">
        <w:t xml:space="preserve"> правовое просвещение граждан в сфере ЖКХ;</w:t>
      </w:r>
    </w:p>
    <w:p w:rsidR="001C4FD2" w:rsidRPr="001C4FD2" w:rsidRDefault="001C4FD2" w:rsidP="001C4FD2">
      <w:pPr>
        <w:widowControl w:val="0"/>
        <w:autoSpaceDE w:val="0"/>
        <w:autoSpaceDN w:val="0"/>
        <w:spacing w:before="220"/>
      </w:pPr>
      <w:r w:rsidRPr="001C4FD2">
        <w:t>- «Поддержка казачьих обществ муниципального образования городского поселения «Город Малоярославец»:</w:t>
      </w:r>
    </w:p>
    <w:p w:rsidR="001C4FD2" w:rsidRPr="001C4FD2" w:rsidRDefault="001C4FD2" w:rsidP="001C4FD2">
      <w:pPr>
        <w:widowControl w:val="0"/>
        <w:autoSpaceDE w:val="0"/>
        <w:autoSpaceDN w:val="0"/>
        <w:spacing w:before="220"/>
      </w:pPr>
      <w:r w:rsidRPr="001C4FD2">
        <w:t>поддержка казачьих обществ;</w:t>
      </w:r>
    </w:p>
    <w:p w:rsidR="001C4FD2" w:rsidRPr="001C4FD2" w:rsidRDefault="001C4FD2" w:rsidP="001C4FD2">
      <w:pPr>
        <w:widowControl w:val="0"/>
        <w:autoSpaceDE w:val="0"/>
        <w:autoSpaceDN w:val="0"/>
        <w:spacing w:before="220"/>
      </w:pPr>
      <w:r w:rsidRPr="001C4FD2">
        <w:t>- «Безопасный город муниципального образования городского поселения «Город Малоярославец»:</w:t>
      </w:r>
    </w:p>
    <w:p w:rsidR="001C4FD2" w:rsidRPr="001C4FD2" w:rsidRDefault="001C4FD2" w:rsidP="001C4FD2">
      <w:pPr>
        <w:widowControl w:val="0"/>
        <w:autoSpaceDE w:val="0"/>
        <w:autoSpaceDN w:val="0"/>
        <w:spacing w:before="220"/>
      </w:pPr>
      <w:r w:rsidRPr="001C4FD2">
        <w:t xml:space="preserve">охрана объектов (в том числе зданий, сооружений) и территорий, имеющих историческое, культовое, культурное или природоохранное значение, и мест </w:t>
      </w:r>
      <w:r w:rsidRPr="001C4FD2">
        <w:lastRenderedPageBreak/>
        <w:t>захоронений;</w:t>
      </w:r>
    </w:p>
    <w:p w:rsidR="001C4FD2" w:rsidRPr="001C4FD2" w:rsidRDefault="001C4FD2" w:rsidP="001C4FD2">
      <w:pPr>
        <w:widowControl w:val="0"/>
        <w:autoSpaceDE w:val="0"/>
        <w:autoSpaceDN w:val="0"/>
        <w:spacing w:before="220"/>
      </w:pPr>
      <w:r w:rsidRPr="001C4FD2">
        <w:t>профилактика социально опасных форм поведения граждан;</w:t>
      </w:r>
    </w:p>
    <w:p w:rsidR="001C4FD2" w:rsidRPr="001C4FD2" w:rsidRDefault="001C4FD2" w:rsidP="001C4FD2">
      <w:pPr>
        <w:widowControl w:val="0"/>
        <w:autoSpaceDE w:val="0"/>
        <w:autoSpaceDN w:val="0"/>
        <w:spacing w:before="220"/>
        <w:rPr>
          <w:rFonts w:cs="Arial"/>
        </w:rPr>
      </w:pPr>
      <w:r w:rsidRPr="001C4FD2">
        <w:rPr>
          <w:rFonts w:cs="Arial"/>
        </w:rPr>
        <w:t>- «Развитие физической культуры и спорта муниципального образования городского поселения «Город Малоярославец»:</w:t>
      </w:r>
    </w:p>
    <w:p w:rsidR="001C4FD2" w:rsidRPr="001C4FD2" w:rsidRDefault="001C4FD2" w:rsidP="001C4FD2">
      <w:pPr>
        <w:widowControl w:val="0"/>
        <w:autoSpaceDE w:val="0"/>
        <w:autoSpaceDN w:val="0"/>
        <w:spacing w:before="220"/>
        <w:rPr>
          <w:rFonts w:cs="Arial"/>
        </w:rPr>
      </w:pPr>
      <w:r w:rsidRPr="001C4FD2">
        <w:rPr>
          <w:rFonts w:cs="Arial"/>
        </w:rPr>
        <w:t>- оказание поддержки физкультурно-спортивным организациям.</w:t>
      </w:r>
    </w:p>
    <w:p w:rsidR="001C4FD2" w:rsidRPr="001C4FD2" w:rsidRDefault="001C4FD2" w:rsidP="001C4FD2">
      <w:pPr>
        <w:widowControl w:val="0"/>
        <w:autoSpaceDE w:val="0"/>
        <w:autoSpaceDN w:val="0"/>
        <w:rPr>
          <w:rFonts w:cs="Arial"/>
        </w:rPr>
      </w:pPr>
    </w:p>
    <w:p w:rsidR="001C4FD2" w:rsidRPr="001C4FD2" w:rsidRDefault="001C4FD2" w:rsidP="001C4FD2">
      <w:pPr>
        <w:widowControl w:val="0"/>
        <w:autoSpaceDE w:val="0"/>
        <w:autoSpaceDN w:val="0"/>
        <w:jc w:val="center"/>
        <w:outlineLvl w:val="1"/>
        <w:rPr>
          <w:rFonts w:cs="Arial"/>
          <w:b/>
          <w:bCs/>
          <w:iCs/>
          <w:sz w:val="30"/>
          <w:szCs w:val="28"/>
        </w:rPr>
      </w:pPr>
      <w:r w:rsidRPr="001C4FD2">
        <w:rPr>
          <w:rFonts w:cs="Arial"/>
          <w:b/>
          <w:bCs/>
          <w:iCs/>
          <w:sz w:val="30"/>
          <w:szCs w:val="28"/>
        </w:rPr>
        <w:t>5. Порядок проведения конкурса</w:t>
      </w:r>
    </w:p>
    <w:p w:rsidR="001C4FD2" w:rsidRPr="001C4FD2" w:rsidRDefault="001C4FD2" w:rsidP="001C4FD2">
      <w:pPr>
        <w:widowControl w:val="0"/>
        <w:autoSpaceDE w:val="0"/>
        <w:autoSpaceDN w:val="0"/>
      </w:pPr>
    </w:p>
    <w:p w:rsidR="001C4FD2" w:rsidRPr="001C4FD2" w:rsidRDefault="001C4FD2" w:rsidP="001C4FD2">
      <w:pPr>
        <w:widowControl w:val="0"/>
        <w:autoSpaceDE w:val="0"/>
        <w:autoSpaceDN w:val="0"/>
      </w:pPr>
      <w:r w:rsidRPr="001C4FD2">
        <w:t>5.1. Объявление о проведении конкурса размещается на сайте Администрации муниципального образования городское поселение «Город Малоярославец» в сети Интернет до начала срока приема заявок на участие в конкурсе и включает:</w:t>
      </w:r>
    </w:p>
    <w:p w:rsidR="001C4FD2" w:rsidRPr="001C4FD2" w:rsidRDefault="001C4FD2" w:rsidP="001C4FD2">
      <w:pPr>
        <w:widowControl w:val="0"/>
        <w:autoSpaceDE w:val="0"/>
        <w:autoSpaceDN w:val="0"/>
        <w:spacing w:before="220"/>
      </w:pPr>
      <w:r w:rsidRPr="001C4FD2">
        <w:t>- извлечения из настоящего Положения;</w:t>
      </w:r>
    </w:p>
    <w:p w:rsidR="001C4FD2" w:rsidRPr="001C4FD2" w:rsidRDefault="001C4FD2" w:rsidP="001C4FD2">
      <w:pPr>
        <w:widowControl w:val="0"/>
        <w:autoSpaceDE w:val="0"/>
        <w:autoSpaceDN w:val="0"/>
        <w:spacing w:before="220"/>
      </w:pPr>
      <w:r w:rsidRPr="001C4FD2">
        <w:t>- сроки приема заявок на участие в конкурсе;</w:t>
      </w:r>
    </w:p>
    <w:p w:rsidR="001C4FD2" w:rsidRPr="001C4FD2" w:rsidRDefault="001C4FD2" w:rsidP="001C4FD2">
      <w:pPr>
        <w:widowControl w:val="0"/>
        <w:autoSpaceDE w:val="0"/>
        <w:autoSpaceDN w:val="0"/>
        <w:spacing w:before="220"/>
      </w:pPr>
      <w:r w:rsidRPr="001C4FD2">
        <w:t>- время и место приема заявок на участие в конкурсе, почтовый адрес для направления заявок на участие в конкурсе;</w:t>
      </w:r>
    </w:p>
    <w:p w:rsidR="001C4FD2" w:rsidRPr="001C4FD2" w:rsidRDefault="001C4FD2" w:rsidP="001C4FD2">
      <w:pPr>
        <w:widowControl w:val="0"/>
        <w:autoSpaceDE w:val="0"/>
        <w:autoSpaceDN w:val="0"/>
        <w:spacing w:before="220"/>
      </w:pPr>
      <w:r w:rsidRPr="001C4FD2">
        <w:t>- номер телефона для получения консультаций по вопросам подготовки заявок на участие в конкурсе;</w:t>
      </w:r>
    </w:p>
    <w:p w:rsidR="001C4FD2" w:rsidRPr="001C4FD2" w:rsidRDefault="001C4FD2" w:rsidP="001C4FD2">
      <w:pPr>
        <w:widowControl w:val="0"/>
        <w:autoSpaceDE w:val="0"/>
        <w:autoSpaceDN w:val="0"/>
        <w:spacing w:before="220"/>
      </w:pPr>
      <w:r w:rsidRPr="001C4FD2">
        <w:t>- образец заявления.</w:t>
      </w:r>
    </w:p>
    <w:p w:rsidR="001C4FD2" w:rsidRPr="001C4FD2" w:rsidRDefault="001C4FD2" w:rsidP="001C4FD2">
      <w:pPr>
        <w:widowControl w:val="0"/>
        <w:autoSpaceDE w:val="0"/>
        <w:autoSpaceDN w:val="0"/>
        <w:spacing w:before="220"/>
      </w:pPr>
      <w:r w:rsidRPr="001C4FD2">
        <w:t>5.2. Срок приема подачи заявок на участие в конкурсе - 30 календарных дней со дня размещения объявления, опубликованного на официальном сайте Администрации муниципального образования городское поселение «Город Малоярославец» в информационно-телекоммуникационной сети Интернет.</w:t>
      </w:r>
    </w:p>
    <w:p w:rsidR="001C4FD2" w:rsidRPr="001C4FD2" w:rsidRDefault="001C4FD2" w:rsidP="001C4FD2">
      <w:pPr>
        <w:widowControl w:val="0"/>
        <w:autoSpaceDE w:val="0"/>
        <w:autoSpaceDN w:val="0"/>
        <w:spacing w:before="220"/>
      </w:pPr>
      <w:r w:rsidRPr="001C4FD2">
        <w:t>5.3. Для участия в конкурсе необходимо представить в уполномоченный орган заявку, подготовленную в соответствии с настоящим Положением.</w:t>
      </w:r>
    </w:p>
    <w:p w:rsidR="001C4FD2" w:rsidRPr="001C4FD2" w:rsidRDefault="001C4FD2" w:rsidP="001C4FD2">
      <w:pPr>
        <w:widowControl w:val="0"/>
        <w:autoSpaceDE w:val="0"/>
        <w:autoSpaceDN w:val="0"/>
        <w:spacing w:before="220"/>
      </w:pPr>
      <w:r w:rsidRPr="001C4FD2">
        <w:t>Одна социально ориентированная некоммерческая организация может подать только одну заявку.</w:t>
      </w:r>
    </w:p>
    <w:p w:rsidR="001C4FD2" w:rsidRPr="001C4FD2" w:rsidRDefault="001C4FD2" w:rsidP="001C4FD2">
      <w:pPr>
        <w:widowControl w:val="0"/>
        <w:autoSpaceDE w:val="0"/>
        <w:autoSpaceDN w:val="0"/>
        <w:spacing w:before="220"/>
      </w:pPr>
      <w:r w:rsidRPr="001C4FD2">
        <w:t>5.4.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w:t>
      </w:r>
    </w:p>
    <w:p w:rsidR="001C4FD2" w:rsidRPr="001C4FD2" w:rsidRDefault="001C4FD2" w:rsidP="001C4FD2">
      <w:pPr>
        <w:widowControl w:val="0"/>
        <w:autoSpaceDE w:val="0"/>
        <w:autoSpaceDN w:val="0"/>
        <w:spacing w:before="220"/>
      </w:pPr>
      <w:r w:rsidRPr="001C4FD2">
        <w:t>5.5. Заявка на участие в конкурсе представляется в уполномоченный орган непосредственно или направляется по почте.</w:t>
      </w:r>
    </w:p>
    <w:p w:rsidR="001C4FD2" w:rsidRPr="001C4FD2" w:rsidRDefault="001C4FD2" w:rsidP="001C4FD2">
      <w:pPr>
        <w:widowControl w:val="0"/>
        <w:autoSpaceDE w:val="0"/>
        <w:autoSpaceDN w:val="0"/>
        <w:spacing w:before="220"/>
      </w:pPr>
      <w:r w:rsidRPr="001C4FD2">
        <w:t>При приеме заявки на участие в конкурсе работник уполномоченного органа регистрирует ее в журнале учета заявок на участие в конкурсе и выдает заявителю расписку в получении заявки с указанием перечня принятых документов, даты ее получения и присвоенного регистрационного номера.</w:t>
      </w:r>
    </w:p>
    <w:p w:rsidR="001C4FD2" w:rsidRPr="001C4FD2" w:rsidRDefault="001C4FD2" w:rsidP="001C4FD2">
      <w:pPr>
        <w:widowControl w:val="0"/>
        <w:autoSpaceDE w:val="0"/>
        <w:autoSpaceDN w:val="0"/>
        <w:spacing w:before="220"/>
      </w:pPr>
      <w:r w:rsidRPr="001C4FD2">
        <w:t>При поступлении в уполномоченный орган заявки на участие в конкурсе, направленной по почте, она регистрируется в журнале учета заявок на участие в конкурсе, а расписка в получении заявки не составляется и не выдается.</w:t>
      </w:r>
    </w:p>
    <w:p w:rsidR="001C4FD2" w:rsidRPr="001C4FD2" w:rsidRDefault="001C4FD2" w:rsidP="001C4FD2">
      <w:pPr>
        <w:widowControl w:val="0"/>
        <w:autoSpaceDE w:val="0"/>
        <w:autoSpaceDN w:val="0"/>
        <w:spacing w:before="220"/>
      </w:pPr>
      <w:r w:rsidRPr="001C4FD2">
        <w:t xml:space="preserve">Заявка на участие в конкурсе, поступившая в уполномоченный орган после окончания срока приема заявок (в том числе по почте), не регистрируется и к участию в </w:t>
      </w:r>
      <w:r w:rsidRPr="001C4FD2">
        <w:lastRenderedPageBreak/>
        <w:t>конкурсе не допускается.</w:t>
      </w:r>
    </w:p>
    <w:p w:rsidR="001C4FD2" w:rsidRPr="001C4FD2" w:rsidRDefault="001C4FD2" w:rsidP="001C4FD2">
      <w:pPr>
        <w:widowControl w:val="0"/>
        <w:autoSpaceDE w:val="0"/>
        <w:autoSpaceDN w:val="0"/>
        <w:spacing w:before="220"/>
      </w:pPr>
      <w:r w:rsidRPr="001C4FD2">
        <w:t>5.6.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 Отозванные заявки не учитываются при определении количества заявок, представленных на участие в конкурсе.</w:t>
      </w:r>
    </w:p>
    <w:p w:rsidR="001C4FD2" w:rsidRPr="001C4FD2" w:rsidRDefault="001C4FD2" w:rsidP="001C4FD2">
      <w:pPr>
        <w:widowControl w:val="0"/>
        <w:autoSpaceDE w:val="0"/>
        <w:autoSpaceDN w:val="0"/>
        <w:spacing w:before="220"/>
      </w:pPr>
      <w:r w:rsidRPr="001C4FD2">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w:t>
      </w:r>
    </w:p>
    <w:p w:rsidR="001C4FD2" w:rsidRPr="001C4FD2" w:rsidRDefault="001C4FD2" w:rsidP="001C4FD2">
      <w:pPr>
        <w:widowControl w:val="0"/>
        <w:autoSpaceDE w:val="0"/>
        <w:autoSpaceDN w:val="0"/>
        <w:spacing w:before="220"/>
      </w:pPr>
      <w:r w:rsidRPr="001C4FD2">
        <w:t>5.7. Поданные на участие в конкурсе заявки проверяются уполномоченным органом на соответствие требованиям, установленным настоящим Положением.</w:t>
      </w:r>
    </w:p>
    <w:p w:rsidR="001C4FD2" w:rsidRPr="001C4FD2" w:rsidRDefault="001C4FD2" w:rsidP="001C4FD2">
      <w:pPr>
        <w:widowControl w:val="0"/>
        <w:autoSpaceDE w:val="0"/>
        <w:autoSpaceDN w:val="0"/>
        <w:spacing w:before="220"/>
      </w:pPr>
      <w:r w:rsidRPr="001C4FD2">
        <w:drawing>
          <wp:anchor distT="0" distB="0" distL="114300" distR="114300" simplePos="0" relativeHeight="251661312" behindDoc="0" locked="0" layoutInCell="1" allowOverlap="0" wp14:anchorId="0A7A4CCB" wp14:editId="10E0D0BB">
            <wp:simplePos x="0" y="0"/>
            <wp:positionH relativeFrom="page">
              <wp:posOffset>7333615</wp:posOffset>
            </wp:positionH>
            <wp:positionV relativeFrom="page">
              <wp:posOffset>988060</wp:posOffset>
            </wp:positionV>
            <wp:extent cx="8890" cy="15240"/>
            <wp:effectExtent l="0" t="0" r="0" b="0"/>
            <wp:wrapSquare wrapText="bothSides"/>
            <wp:docPr id="13" name="Picture 1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1"/>
                    <pic:cNvPicPr>
                      <a:picLocks noChangeAspect="1" noChangeArrowheads="1"/>
                    </pic:cNvPicPr>
                  </pic:nvPicPr>
                  <pic:blipFill>
                    <a:blip r:embed="rId44" cstate="print"/>
                    <a:srcRect/>
                    <a:stretch>
                      <a:fillRect/>
                    </a:stretch>
                  </pic:blipFill>
                  <pic:spPr bwMode="auto">
                    <a:xfrm>
                      <a:off x="0" y="0"/>
                      <a:ext cx="8890" cy="15240"/>
                    </a:xfrm>
                    <a:prstGeom prst="rect">
                      <a:avLst/>
                    </a:prstGeom>
                    <a:noFill/>
                    <a:ln w="9525">
                      <a:noFill/>
                      <a:miter lim="800000"/>
                      <a:headEnd/>
                      <a:tailEnd/>
                    </a:ln>
                  </pic:spPr>
                </pic:pic>
              </a:graphicData>
            </a:graphic>
          </wp:anchor>
        </w:drawing>
      </w:r>
      <w:r w:rsidRPr="001C4FD2">
        <w:t xml:space="preserve">В целях определения соответствия получателей субсидии требованиям, установленным пунктами 1.4 и 2.1. настоящего Положения, секретарь комиссии после получения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в установленном </w:t>
      </w:r>
      <w:r w:rsidRPr="001C4FD2">
        <w:drawing>
          <wp:inline distT="0" distB="0" distL="0" distR="0" wp14:anchorId="1BB44644" wp14:editId="6DF8583F">
            <wp:extent cx="6350" cy="77470"/>
            <wp:effectExtent l="0" t="0" r="0" b="0"/>
            <wp:docPr id="14" name="Picture 4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48"/>
                    <pic:cNvPicPr>
                      <a:picLocks noChangeAspect="1" noChangeArrowheads="1"/>
                    </pic:cNvPicPr>
                  </pic:nvPicPr>
                  <pic:blipFill>
                    <a:blip r:embed="rId45"/>
                    <a:srcRect/>
                    <a:stretch>
                      <a:fillRect/>
                    </a:stretch>
                  </pic:blipFill>
                  <pic:spPr bwMode="auto">
                    <a:xfrm>
                      <a:off x="0" y="0"/>
                      <a:ext cx="6350" cy="77470"/>
                    </a:xfrm>
                    <a:prstGeom prst="rect">
                      <a:avLst/>
                    </a:prstGeom>
                    <a:noFill/>
                    <a:ln w="9525">
                      <a:noFill/>
                      <a:miter lim="800000"/>
                      <a:headEnd/>
                      <a:tailEnd/>
                    </a:ln>
                  </pic:spPr>
                </pic:pic>
              </a:graphicData>
            </a:graphic>
          </wp:inline>
        </w:drawing>
      </w:r>
      <w:r w:rsidRPr="001C4FD2">
        <w:t>законодательством порядке:</w:t>
      </w:r>
      <w:r w:rsidRPr="001C4FD2">
        <w:drawing>
          <wp:inline distT="0" distB="0" distL="0" distR="0" wp14:anchorId="6B5E55E8" wp14:editId="1D128A36">
            <wp:extent cx="6350" cy="77470"/>
            <wp:effectExtent l="0" t="0" r="0" b="0"/>
            <wp:docPr id="15" name="Picture 48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50"/>
                    <pic:cNvPicPr>
                      <a:picLocks noChangeAspect="1" noChangeArrowheads="1"/>
                    </pic:cNvPicPr>
                  </pic:nvPicPr>
                  <pic:blipFill>
                    <a:blip r:embed="rId46"/>
                    <a:srcRect/>
                    <a:stretch>
                      <a:fillRect/>
                    </a:stretch>
                  </pic:blipFill>
                  <pic:spPr bwMode="auto">
                    <a:xfrm>
                      <a:off x="0" y="0"/>
                      <a:ext cx="6350" cy="77470"/>
                    </a:xfrm>
                    <a:prstGeom prst="rect">
                      <a:avLst/>
                    </a:prstGeom>
                    <a:noFill/>
                    <a:ln w="9525">
                      <a:noFill/>
                      <a:miter lim="800000"/>
                      <a:headEnd/>
                      <a:tailEnd/>
                    </a:ln>
                  </pic:spPr>
                </pic:pic>
              </a:graphicData>
            </a:graphic>
          </wp:inline>
        </w:drawing>
      </w:r>
    </w:p>
    <w:p w:rsidR="001C4FD2" w:rsidRPr="001C4FD2" w:rsidRDefault="001C4FD2" w:rsidP="001C4FD2">
      <w:pPr>
        <w:widowControl w:val="0"/>
        <w:autoSpaceDE w:val="0"/>
        <w:autoSpaceDN w:val="0"/>
        <w:spacing w:before="220"/>
      </w:pPr>
      <w:r w:rsidRPr="001C4FD2">
        <w:t>-сведения,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сборах;</w:t>
      </w:r>
    </w:p>
    <w:p w:rsidR="001C4FD2" w:rsidRPr="001C4FD2" w:rsidRDefault="001C4FD2" w:rsidP="001C4FD2">
      <w:pPr>
        <w:widowControl w:val="0"/>
        <w:autoSpaceDE w:val="0"/>
        <w:autoSpaceDN w:val="0"/>
        <w:spacing w:before="220"/>
      </w:pPr>
      <w:r w:rsidRPr="001C4FD2">
        <w:t xml:space="preserve">-сведения, подтверждающие отсутствие просроченной задолженности по возврату в местный бюджет субсидий, бюджетных инвестиций и иной просроченной задолженности </w:t>
      </w:r>
      <w:r w:rsidRPr="001C4FD2">
        <w:rPr>
          <w:noProof/>
        </w:rPr>
        <w:drawing>
          <wp:inline distT="0" distB="0" distL="0" distR="0" wp14:anchorId="6BCBB71A" wp14:editId="013C62D3">
            <wp:extent cx="6350" cy="6350"/>
            <wp:effectExtent l="0" t="0" r="0" b="0"/>
            <wp:docPr id="16" name="Picture 1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1"/>
                    <pic:cNvPicPr>
                      <a:picLocks noChangeAspect="1" noChangeArrowheads="1"/>
                    </pic:cNvPicPr>
                  </pic:nvPicPr>
                  <pic:blipFill>
                    <a:blip r:embed="rId47"/>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1C4FD2">
        <w:rPr>
          <w:noProof/>
        </w:rPr>
        <w:drawing>
          <wp:inline distT="0" distB="0" distL="0" distR="0" wp14:anchorId="04A7EE3B" wp14:editId="396AFC0A">
            <wp:extent cx="6350" cy="12700"/>
            <wp:effectExtent l="0" t="0" r="0" b="0"/>
            <wp:docPr id="17" name="Picture 48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52"/>
                    <pic:cNvPicPr>
                      <a:picLocks noChangeAspect="1" noChangeArrowheads="1"/>
                    </pic:cNvPicPr>
                  </pic:nvPicPr>
                  <pic:blipFill>
                    <a:blip r:embed="rId48"/>
                    <a:srcRect/>
                    <a:stretch>
                      <a:fillRect/>
                    </a:stretch>
                  </pic:blipFill>
                  <pic:spPr bwMode="auto">
                    <a:xfrm>
                      <a:off x="0" y="0"/>
                      <a:ext cx="6350" cy="12700"/>
                    </a:xfrm>
                    <a:prstGeom prst="rect">
                      <a:avLst/>
                    </a:prstGeom>
                    <a:noFill/>
                    <a:ln w="9525">
                      <a:noFill/>
                      <a:miter lim="800000"/>
                      <a:headEnd/>
                      <a:tailEnd/>
                    </a:ln>
                  </pic:spPr>
                </pic:pic>
              </a:graphicData>
            </a:graphic>
          </wp:inline>
        </w:drawing>
      </w:r>
      <w:r w:rsidRPr="001C4FD2">
        <w:t>перед местным бюджетом;</w:t>
      </w:r>
      <w:r w:rsidRPr="001C4FD2">
        <w:rPr>
          <w:noProof/>
        </w:rPr>
        <w:drawing>
          <wp:inline distT="0" distB="0" distL="0" distR="0" wp14:anchorId="5853F039" wp14:editId="2733A21C">
            <wp:extent cx="6350" cy="6350"/>
            <wp:effectExtent l="0" t="0" r="0" b="0"/>
            <wp:docPr id="18" name="Picture 1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4"/>
                    <pic:cNvPicPr>
                      <a:picLocks noChangeAspect="1" noChangeArrowheads="1"/>
                    </pic:cNvPicPr>
                  </pic:nvPicPr>
                  <pic:blipFill>
                    <a:blip r:embed="rId49"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1C4FD2" w:rsidRPr="001C4FD2" w:rsidRDefault="001C4FD2" w:rsidP="001C4FD2">
      <w:pPr>
        <w:widowControl w:val="0"/>
        <w:autoSpaceDE w:val="0"/>
        <w:autoSpaceDN w:val="0"/>
        <w:spacing w:before="220"/>
      </w:pPr>
      <w:r w:rsidRPr="001C4FD2">
        <w:t xml:space="preserve">-сведения из Единого федерального реестра сведений о банкротстве; </w:t>
      </w:r>
    </w:p>
    <w:p w:rsidR="001C4FD2" w:rsidRPr="001C4FD2" w:rsidRDefault="001C4FD2" w:rsidP="001C4FD2">
      <w:pPr>
        <w:widowControl w:val="0"/>
        <w:autoSpaceDE w:val="0"/>
        <w:autoSpaceDN w:val="0"/>
        <w:spacing w:before="220"/>
      </w:pPr>
      <w:r w:rsidRPr="001C4FD2">
        <w:t>- иные сведения, указанные в пункте 3.3. настоящего Положения.</w:t>
      </w:r>
    </w:p>
    <w:p w:rsidR="001C4FD2" w:rsidRPr="001C4FD2" w:rsidRDefault="001C4FD2" w:rsidP="001C4FD2">
      <w:pPr>
        <w:widowControl w:val="0"/>
        <w:autoSpaceDE w:val="0"/>
        <w:autoSpaceDN w:val="0"/>
        <w:spacing w:before="220"/>
      </w:pPr>
      <w:r w:rsidRPr="001C4FD2">
        <w:t>Заявитель вправе представить данные документы по собственной инициативе.</w:t>
      </w:r>
    </w:p>
    <w:p w:rsidR="001C4FD2" w:rsidRPr="001C4FD2" w:rsidRDefault="001C4FD2" w:rsidP="001C4FD2">
      <w:pPr>
        <w:widowControl w:val="0"/>
        <w:autoSpaceDE w:val="0"/>
        <w:autoSpaceDN w:val="0"/>
        <w:spacing w:before="220"/>
      </w:pPr>
      <w:r w:rsidRPr="001C4FD2">
        <w:t>5.8. Заявитель, подавший заявку на участие в конкурсе, не допускается к участию в нем (не является участником конкурса), если:</w:t>
      </w:r>
    </w:p>
    <w:p w:rsidR="001C4FD2" w:rsidRPr="001C4FD2" w:rsidRDefault="001C4FD2" w:rsidP="001C4FD2">
      <w:pPr>
        <w:widowControl w:val="0"/>
        <w:autoSpaceDE w:val="0"/>
        <w:autoSpaceDN w:val="0"/>
      </w:pPr>
      <w:r w:rsidRPr="001C4FD2">
        <w:t>- заявитель не соответствует требованиям к участникам конкурса, установленным настоящим Положением;</w:t>
      </w:r>
    </w:p>
    <w:p w:rsidR="001C4FD2" w:rsidRPr="001C4FD2" w:rsidRDefault="001C4FD2" w:rsidP="001C4FD2">
      <w:pPr>
        <w:widowControl w:val="0"/>
        <w:autoSpaceDE w:val="0"/>
        <w:autoSpaceDN w:val="0"/>
      </w:pPr>
      <w:r w:rsidRPr="001C4FD2">
        <w:t>- заявителем представлено более одной заявки;</w:t>
      </w:r>
    </w:p>
    <w:p w:rsidR="001C4FD2" w:rsidRPr="001C4FD2" w:rsidRDefault="001C4FD2" w:rsidP="001C4FD2">
      <w:pPr>
        <w:widowControl w:val="0"/>
        <w:autoSpaceDE w:val="0"/>
        <w:autoSpaceDN w:val="0"/>
      </w:pPr>
      <w:r w:rsidRPr="001C4FD2">
        <w:t>- представленная заявителем заявка не соответствует требованиям, установленным настоящим Положением;</w:t>
      </w:r>
    </w:p>
    <w:p w:rsidR="001C4FD2" w:rsidRPr="001C4FD2" w:rsidRDefault="001C4FD2" w:rsidP="001C4FD2">
      <w:pPr>
        <w:widowControl w:val="0"/>
        <w:autoSpaceDE w:val="0"/>
        <w:autoSpaceDN w:val="0"/>
      </w:pPr>
      <w:r w:rsidRPr="001C4FD2">
        <w:t>- подготовленная заявителем заявка поступила в уполномоченный орган после окончания срока приема заявок (в том числе по почте).</w:t>
      </w:r>
    </w:p>
    <w:p w:rsidR="001C4FD2" w:rsidRPr="001C4FD2" w:rsidRDefault="001C4FD2" w:rsidP="001C4FD2">
      <w:pPr>
        <w:widowControl w:val="0"/>
        <w:autoSpaceDE w:val="0"/>
        <w:autoSpaceDN w:val="0"/>
        <w:spacing w:before="220"/>
      </w:pPr>
      <w:r w:rsidRPr="001C4FD2">
        <w:t>5.9. Основания для отказа получателю субсидии:</w:t>
      </w:r>
    </w:p>
    <w:p w:rsidR="001C4FD2" w:rsidRPr="001C4FD2" w:rsidRDefault="001C4FD2" w:rsidP="001C4FD2">
      <w:pPr>
        <w:widowControl w:val="0"/>
        <w:autoSpaceDE w:val="0"/>
        <w:autoSpaceDN w:val="0"/>
        <w:spacing w:before="220"/>
      </w:pPr>
      <w:r w:rsidRPr="001C4FD2">
        <w:t>- несоответствие представленных получателем субсидии документов указанных в п. 6.1 настоящего Положения или непредставление (представление не в полном объеме) указанных документов;</w:t>
      </w:r>
    </w:p>
    <w:p w:rsidR="001C4FD2" w:rsidRPr="001C4FD2" w:rsidRDefault="001C4FD2" w:rsidP="001C4FD2">
      <w:pPr>
        <w:widowControl w:val="0"/>
        <w:autoSpaceDE w:val="0"/>
        <w:autoSpaceDN w:val="0"/>
        <w:spacing w:before="220"/>
      </w:pPr>
      <w:r w:rsidRPr="001C4FD2">
        <w:t xml:space="preserve">- установление факта недостоверности представленной получателем субсидии </w:t>
      </w:r>
      <w:r w:rsidRPr="001C4FD2">
        <w:lastRenderedPageBreak/>
        <w:t>информации;</w:t>
      </w:r>
    </w:p>
    <w:p w:rsidR="001C4FD2" w:rsidRPr="001C4FD2" w:rsidRDefault="001C4FD2" w:rsidP="001C4FD2">
      <w:pPr>
        <w:widowControl w:val="0"/>
        <w:autoSpaceDE w:val="0"/>
        <w:autoSpaceDN w:val="0"/>
        <w:spacing w:before="220"/>
      </w:pPr>
      <w:r w:rsidRPr="001C4FD2">
        <w:t>- несоответствие некоммерческой организации условиям и требованиям, указанным в п. 1.4 и 3.3 настоящего положения;</w:t>
      </w:r>
    </w:p>
    <w:p w:rsidR="001C4FD2" w:rsidRPr="001C4FD2" w:rsidRDefault="001C4FD2" w:rsidP="001C4FD2">
      <w:pPr>
        <w:widowControl w:val="0"/>
        <w:autoSpaceDE w:val="0"/>
        <w:autoSpaceDN w:val="0"/>
        <w:spacing w:before="220"/>
      </w:pPr>
      <w:r w:rsidRPr="001C4FD2">
        <w:t>Не может являться основанием для отказа в допуске к участию в конкурсе наличие в документах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1C4FD2" w:rsidRPr="001C4FD2" w:rsidRDefault="001C4FD2" w:rsidP="001C4FD2">
      <w:pPr>
        <w:widowControl w:val="0"/>
        <w:autoSpaceDE w:val="0"/>
        <w:autoSpaceDN w:val="0"/>
        <w:spacing w:before="220"/>
      </w:pPr>
      <w:r w:rsidRPr="001C4FD2">
        <w:t>5.10. Список заявителей, не допущенных к участию в конкурсе (за исключением заявителей, заявки которых поступили после окончания срока приема заявок), передается уполномоченным органом для утверждения в конкурсную комиссию.</w:t>
      </w:r>
    </w:p>
    <w:p w:rsidR="001C4FD2" w:rsidRPr="001C4FD2" w:rsidRDefault="001C4FD2" w:rsidP="001C4FD2">
      <w:pPr>
        <w:widowControl w:val="0"/>
        <w:autoSpaceDE w:val="0"/>
        <w:autoSpaceDN w:val="0"/>
        <w:spacing w:before="220"/>
      </w:pPr>
      <w:r w:rsidRPr="001C4FD2">
        <w:t>Конкурсная комиссия утверждает список заявителей, не допущенных к участию в конкурсе, или вносит в него изменения. Заявители, исключенные конкурсной комиссией из указанного списка, допускаются к участию в конкурсе.</w:t>
      </w:r>
    </w:p>
    <w:p w:rsidR="001C4FD2" w:rsidRPr="001C4FD2" w:rsidRDefault="001C4FD2" w:rsidP="001C4FD2">
      <w:pPr>
        <w:widowControl w:val="0"/>
        <w:autoSpaceDE w:val="0"/>
        <w:autoSpaceDN w:val="0"/>
        <w:spacing w:before="220"/>
      </w:pPr>
      <w:r w:rsidRPr="001C4FD2">
        <w:t>5.11. Заявки, представленные участниками конкурса, рассматриваются конкурсной комиссией по критериям, установленным настоящим Положением.</w:t>
      </w:r>
    </w:p>
    <w:p w:rsidR="001C4FD2" w:rsidRPr="001C4FD2" w:rsidRDefault="001C4FD2" w:rsidP="001C4FD2">
      <w:pPr>
        <w:widowControl w:val="0"/>
        <w:autoSpaceDE w:val="0"/>
        <w:autoSpaceDN w:val="0"/>
        <w:spacing w:before="220"/>
      </w:pPr>
      <w:r w:rsidRPr="001C4FD2">
        <w:t>В процессе рассмотрения заявок на участие в конкурсе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настоящим Положением.</w:t>
      </w:r>
    </w:p>
    <w:p w:rsidR="001C4FD2" w:rsidRPr="001C4FD2" w:rsidRDefault="001C4FD2" w:rsidP="001C4FD2">
      <w:pPr>
        <w:widowControl w:val="0"/>
        <w:autoSpaceDE w:val="0"/>
        <w:autoSpaceDN w:val="0"/>
        <w:spacing w:before="220"/>
      </w:pPr>
      <w:r w:rsidRPr="001C4FD2">
        <w:t>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w:t>
      </w:r>
    </w:p>
    <w:p w:rsidR="001C4FD2" w:rsidRPr="001C4FD2" w:rsidRDefault="001C4FD2" w:rsidP="001C4FD2">
      <w:pPr>
        <w:widowControl w:val="0"/>
        <w:autoSpaceDE w:val="0"/>
        <w:autoSpaceDN w:val="0"/>
        <w:spacing w:before="220"/>
      </w:pPr>
      <w:r w:rsidRPr="001C4FD2">
        <w:t>В случае выявления несоответствия участника конкурса или поданной им заявки требованиям, установленным настоящим Положением, конкурсная комиссия не вправе определять такого участника победителем конкурса.</w:t>
      </w:r>
    </w:p>
    <w:p w:rsidR="001C4FD2" w:rsidRPr="001C4FD2" w:rsidRDefault="001C4FD2" w:rsidP="001C4FD2">
      <w:pPr>
        <w:widowControl w:val="0"/>
        <w:autoSpaceDE w:val="0"/>
        <w:autoSpaceDN w:val="0"/>
        <w:spacing w:before="220"/>
      </w:pPr>
      <w:r w:rsidRPr="001C4FD2">
        <w:t>5.12. Конкурсный отбор получателей субсидий признается состоявшимся при любом количестве участников.</w:t>
      </w:r>
    </w:p>
    <w:p w:rsidR="001C4FD2" w:rsidRPr="001C4FD2" w:rsidRDefault="001C4FD2" w:rsidP="001C4FD2">
      <w:pPr>
        <w:widowControl w:val="0"/>
        <w:autoSpaceDE w:val="0"/>
        <w:autoSpaceDN w:val="0"/>
        <w:spacing w:before="220"/>
      </w:pPr>
      <w:r w:rsidRPr="001C4FD2">
        <w:t>5.13. 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w:t>
      </w:r>
    </w:p>
    <w:p w:rsidR="001C4FD2" w:rsidRPr="001C4FD2" w:rsidRDefault="001C4FD2" w:rsidP="001C4FD2">
      <w:pPr>
        <w:widowControl w:val="0"/>
        <w:autoSpaceDE w:val="0"/>
        <w:autoSpaceDN w:val="0"/>
        <w:spacing w:before="220"/>
      </w:pPr>
      <w:r w:rsidRPr="001C4FD2">
        <w:t>5.14. Итоги конкурса (список победителей конкурса с указанием размеров предоставляемых субсидий) размещаются на сайте Администрации муниципального образования городское поселение «Город Малоярославец» в сети Интернет в срок не более пяти дней со дня их утверждения.</w:t>
      </w:r>
    </w:p>
    <w:p w:rsidR="001C4FD2" w:rsidRPr="001C4FD2" w:rsidRDefault="001C4FD2" w:rsidP="001C4FD2">
      <w:pPr>
        <w:widowControl w:val="0"/>
        <w:autoSpaceDE w:val="0"/>
        <w:autoSpaceDN w:val="0"/>
        <w:spacing w:before="220"/>
      </w:pPr>
      <w:r w:rsidRPr="001C4FD2">
        <w:t>5.15. Уполномоченный орган не направляет уведомления заявителям, не допущенным к участию в конкурсе, и уведомления участникам конкурса о результатах рассмотрения поданных ими заявок.</w:t>
      </w:r>
    </w:p>
    <w:p w:rsidR="001C4FD2" w:rsidRPr="001C4FD2" w:rsidRDefault="001C4FD2" w:rsidP="001C4FD2">
      <w:pPr>
        <w:widowControl w:val="0"/>
        <w:autoSpaceDE w:val="0"/>
        <w:autoSpaceDN w:val="0"/>
        <w:spacing w:before="220"/>
      </w:pPr>
      <w:r w:rsidRPr="001C4FD2">
        <w:t>5.16. Уполномоченный орган не возмещает заявителям, не допущенным к участию в конкурсе, участникам и победителям конкурса никаких расходов, связанных с подготовкой и подачей заявок на участие в конкурсе и участием в конкурсе.</w:t>
      </w:r>
    </w:p>
    <w:p w:rsidR="001C4FD2" w:rsidRPr="001C4FD2" w:rsidRDefault="001C4FD2" w:rsidP="001C4FD2">
      <w:pPr>
        <w:widowControl w:val="0"/>
        <w:autoSpaceDE w:val="0"/>
        <w:autoSpaceDN w:val="0"/>
        <w:spacing w:before="220"/>
      </w:pPr>
      <w:r w:rsidRPr="001C4FD2">
        <w:lastRenderedPageBreak/>
        <w:t>5.17. Информация об участниках конкурса, рейтинге поданных ими заявок и иная информация о проведении конкурса размещается на сайтах Администрации муниципального образования городское поселение «Город Малоярославец» в сети Интернет.</w:t>
      </w:r>
    </w:p>
    <w:p w:rsidR="001C4FD2" w:rsidRPr="001C4FD2" w:rsidRDefault="001C4FD2" w:rsidP="001C4FD2">
      <w:pPr>
        <w:widowControl w:val="0"/>
        <w:autoSpaceDE w:val="0"/>
        <w:autoSpaceDN w:val="0"/>
        <w:spacing w:before="220"/>
      </w:pPr>
      <w:r w:rsidRPr="001C4FD2">
        <w:t>5.18. Уполномоченный орган в любой момент до утверждения итогов конкурса вправе прекратить проведение конкурса без возмещения участникам конкурса каких-либо расходов и убытков.</w:t>
      </w:r>
    </w:p>
    <w:p w:rsidR="001C4FD2" w:rsidRPr="001C4FD2" w:rsidRDefault="001C4FD2" w:rsidP="001C4FD2">
      <w:pPr>
        <w:widowControl w:val="0"/>
        <w:autoSpaceDE w:val="0"/>
        <w:autoSpaceDN w:val="0"/>
        <w:spacing w:before="220"/>
      </w:pPr>
      <w:r w:rsidRPr="001C4FD2">
        <w:t>Уведомление о прекращении проведения конкурса незамедлительно размещается на сайте Администрации муниципального образования городское поселение «Город Малоярославец» в сети Интернет.</w:t>
      </w:r>
    </w:p>
    <w:p w:rsidR="001C4FD2" w:rsidRPr="001C4FD2" w:rsidRDefault="001C4FD2" w:rsidP="001C4FD2">
      <w:pPr>
        <w:widowControl w:val="0"/>
        <w:autoSpaceDE w:val="0"/>
        <w:autoSpaceDN w:val="0"/>
        <w:spacing w:before="220"/>
      </w:pPr>
      <w:r w:rsidRPr="001C4FD2">
        <w:t xml:space="preserve">5.19. В случае полного отсутствия заявок или в случае принятия решения о несоответствии всех поступивших заявок перечню документов, установленному в </w:t>
      </w:r>
      <w:hyperlink w:anchor="P148">
        <w:r w:rsidRPr="001C4FD2">
          <w:rPr>
            <w:color w:val="000000"/>
          </w:rPr>
          <w:t>пунктах 6.1</w:t>
        </w:r>
      </w:hyperlink>
      <w:r w:rsidRPr="001C4FD2">
        <w:rPr>
          <w:color w:val="000000"/>
        </w:rPr>
        <w:t xml:space="preserve"> - </w:t>
      </w:r>
      <w:hyperlink w:anchor="P169">
        <w:r w:rsidRPr="001C4FD2">
          <w:rPr>
            <w:color w:val="000000"/>
          </w:rPr>
          <w:t>6.3</w:t>
        </w:r>
      </w:hyperlink>
      <w:r w:rsidRPr="001C4FD2">
        <w:t xml:space="preserve"> настоящего Положения, конкурс признается несостоявшимся, о чем оформляется соответствующий протокол конкурсной комиссии.</w:t>
      </w:r>
    </w:p>
    <w:p w:rsidR="001C4FD2" w:rsidRPr="001C4FD2" w:rsidRDefault="001C4FD2" w:rsidP="001C4FD2">
      <w:pPr>
        <w:widowControl w:val="0"/>
        <w:autoSpaceDE w:val="0"/>
        <w:autoSpaceDN w:val="0"/>
      </w:pPr>
    </w:p>
    <w:p w:rsidR="001C4FD2" w:rsidRPr="001C4FD2" w:rsidRDefault="001C4FD2" w:rsidP="001C4FD2">
      <w:pPr>
        <w:widowControl w:val="0"/>
        <w:autoSpaceDE w:val="0"/>
        <w:autoSpaceDN w:val="0"/>
        <w:jc w:val="center"/>
        <w:outlineLvl w:val="1"/>
        <w:rPr>
          <w:rFonts w:cs="Arial"/>
          <w:b/>
          <w:bCs/>
          <w:iCs/>
          <w:sz w:val="30"/>
          <w:szCs w:val="28"/>
        </w:rPr>
      </w:pPr>
      <w:r w:rsidRPr="001C4FD2">
        <w:rPr>
          <w:rFonts w:cs="Arial"/>
          <w:b/>
          <w:bCs/>
          <w:iCs/>
          <w:sz w:val="30"/>
          <w:szCs w:val="28"/>
        </w:rPr>
        <w:t>6. Условия проведения конкурса</w:t>
      </w:r>
    </w:p>
    <w:p w:rsidR="001C4FD2" w:rsidRPr="001C4FD2" w:rsidRDefault="001C4FD2" w:rsidP="001C4FD2">
      <w:pPr>
        <w:widowControl w:val="0"/>
        <w:autoSpaceDE w:val="0"/>
        <w:autoSpaceDN w:val="0"/>
      </w:pPr>
    </w:p>
    <w:p w:rsidR="001C4FD2" w:rsidRPr="001C4FD2" w:rsidRDefault="001C4FD2" w:rsidP="001C4FD2">
      <w:pPr>
        <w:widowControl w:val="0"/>
        <w:autoSpaceDE w:val="0"/>
        <w:autoSpaceDN w:val="0"/>
      </w:pPr>
      <w:bookmarkStart w:id="4" w:name="P148"/>
      <w:bookmarkEnd w:id="4"/>
      <w:r w:rsidRPr="001C4FD2">
        <w:t>6.1. Для участия в конкурсе проектов (программ) на получение субсидий из бюджета соискатель представляет следующую конкурсную документацию:</w:t>
      </w:r>
    </w:p>
    <w:p w:rsidR="001C4FD2" w:rsidRPr="001C4FD2" w:rsidRDefault="001C4FD2" w:rsidP="001C4FD2">
      <w:pPr>
        <w:widowControl w:val="0"/>
        <w:autoSpaceDE w:val="0"/>
        <w:autoSpaceDN w:val="0"/>
        <w:spacing w:before="220"/>
      </w:pPr>
      <w:r w:rsidRPr="001C4FD2">
        <w:t xml:space="preserve">- </w:t>
      </w:r>
      <w:r w:rsidRPr="001C4FD2">
        <w:rPr>
          <w:color w:val="000000"/>
        </w:rPr>
        <w:t>заявление ус</w:t>
      </w:r>
      <w:r w:rsidRPr="001C4FD2">
        <w:t>тановленной формы на печатном и электронном носителях (приложение 1 к Положению);</w:t>
      </w:r>
    </w:p>
    <w:p w:rsidR="001C4FD2" w:rsidRPr="001C4FD2" w:rsidRDefault="001C4FD2" w:rsidP="001C4FD2">
      <w:pPr>
        <w:widowControl w:val="0"/>
        <w:autoSpaceDE w:val="0"/>
        <w:autoSpaceDN w:val="0"/>
        <w:spacing w:before="220"/>
      </w:pPr>
      <w:r w:rsidRPr="001C4FD2">
        <w:t>- проект (программу) на печатном носителе;</w:t>
      </w:r>
    </w:p>
    <w:p w:rsidR="001C4FD2" w:rsidRPr="001C4FD2" w:rsidRDefault="001C4FD2" w:rsidP="001C4FD2">
      <w:pPr>
        <w:widowControl w:val="0"/>
        <w:autoSpaceDE w:val="0"/>
        <w:autoSpaceDN w:val="0"/>
        <w:spacing w:before="220"/>
      </w:pPr>
      <w:r w:rsidRPr="001C4FD2">
        <w:t>- заверенную руководителем организации копию свидетельства о государственной регистрации организации;</w:t>
      </w:r>
    </w:p>
    <w:p w:rsidR="001C4FD2" w:rsidRPr="001C4FD2" w:rsidRDefault="001C4FD2" w:rsidP="001C4FD2">
      <w:pPr>
        <w:widowControl w:val="0"/>
        <w:autoSpaceDE w:val="0"/>
        <w:autoSpaceDN w:val="0"/>
        <w:spacing w:before="220"/>
      </w:pPr>
      <w:r w:rsidRPr="001C4FD2">
        <w:t>- заверенную руководителем организации копию свидетельства о постановке на учет в налоговом органе;</w:t>
      </w:r>
    </w:p>
    <w:p w:rsidR="001C4FD2" w:rsidRPr="001C4FD2" w:rsidRDefault="001C4FD2" w:rsidP="001C4FD2">
      <w:pPr>
        <w:widowControl w:val="0"/>
        <w:autoSpaceDE w:val="0"/>
        <w:autoSpaceDN w:val="0"/>
        <w:spacing w:before="220"/>
      </w:pPr>
      <w:r w:rsidRPr="001C4FD2">
        <w:t>- заверенную руководителем организации копию устава организации;</w:t>
      </w:r>
    </w:p>
    <w:p w:rsidR="001C4FD2" w:rsidRPr="001C4FD2" w:rsidRDefault="001C4FD2" w:rsidP="001C4FD2">
      <w:pPr>
        <w:widowControl w:val="0"/>
        <w:autoSpaceDE w:val="0"/>
        <w:autoSpaceDN w:val="0"/>
        <w:spacing w:before="220"/>
      </w:pPr>
      <w:r w:rsidRPr="001C4FD2">
        <w:t>- выписку из ЕГРЮЛ;</w:t>
      </w:r>
    </w:p>
    <w:p w:rsidR="001C4FD2" w:rsidRPr="001C4FD2" w:rsidRDefault="001C4FD2" w:rsidP="001C4FD2">
      <w:pPr>
        <w:widowControl w:val="0"/>
        <w:autoSpaceDE w:val="0"/>
        <w:autoSpaceDN w:val="0"/>
        <w:spacing w:before="220"/>
      </w:pPr>
      <w:r w:rsidRPr="001C4FD2">
        <w:drawing>
          <wp:anchor distT="0" distB="0" distL="114300" distR="114300" simplePos="0" relativeHeight="251662336" behindDoc="0" locked="0" layoutInCell="1" allowOverlap="0" wp14:anchorId="0302D729" wp14:editId="1F04FB17">
            <wp:simplePos x="0" y="0"/>
            <wp:positionH relativeFrom="page">
              <wp:posOffset>7303135</wp:posOffset>
            </wp:positionH>
            <wp:positionV relativeFrom="page">
              <wp:posOffset>1890395</wp:posOffset>
            </wp:positionV>
            <wp:extent cx="3175" cy="8890"/>
            <wp:effectExtent l="0" t="0" r="0" b="0"/>
            <wp:wrapSquare wrapText="bothSides"/>
            <wp:docPr id="19" name="Picture 1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3"/>
                    <pic:cNvPicPr>
                      <a:picLocks noChangeAspect="1" noChangeArrowheads="1"/>
                    </pic:cNvPicPr>
                  </pic:nvPicPr>
                  <pic:blipFill>
                    <a:blip r:embed="rId50"/>
                    <a:srcRect/>
                    <a:stretch>
                      <a:fillRect/>
                    </a:stretch>
                  </pic:blipFill>
                  <pic:spPr bwMode="auto">
                    <a:xfrm>
                      <a:off x="0" y="0"/>
                      <a:ext cx="3175" cy="8890"/>
                    </a:xfrm>
                    <a:prstGeom prst="rect">
                      <a:avLst/>
                    </a:prstGeom>
                    <a:noFill/>
                    <a:ln w="9525">
                      <a:noFill/>
                      <a:miter lim="800000"/>
                      <a:headEnd/>
                      <a:tailEnd/>
                    </a:ln>
                  </pic:spPr>
                </pic:pic>
              </a:graphicData>
            </a:graphic>
          </wp:anchor>
        </w:drawing>
      </w:r>
      <w:r w:rsidRPr="001C4FD2">
        <w:t xml:space="preserve">- справка об отсутствии у заявителя задолженности по уплате налогов, сборов, страховых взносов, пеней, штрафов, процентов, подлежащих уплате в бюджеты бюджетной системы Российской Федерации в соответствии с законодательством Российской Федерации по состоянию на первое число месяца, предшествующего месяцу, в котором планируется принятие решения о предоставлении субсидии (данная справка </w:t>
      </w:r>
      <w:r w:rsidRPr="001C4FD2">
        <w:drawing>
          <wp:inline distT="0" distB="0" distL="0" distR="0" wp14:anchorId="1D2167DE" wp14:editId="259A7735">
            <wp:extent cx="6350" cy="6350"/>
            <wp:effectExtent l="0" t="0" r="0" b="0"/>
            <wp:docPr id="20" name="Picture 16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9"/>
                    <pic:cNvPicPr>
                      <a:picLocks noChangeAspect="1" noChangeArrowheads="1"/>
                    </pic:cNvPicPr>
                  </pic:nvPicPr>
                  <pic:blipFill>
                    <a:blip r:embed="rId51"/>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1C4FD2">
        <w:t>предоставляется по инициативе получателя).</w:t>
      </w:r>
    </w:p>
    <w:p w:rsidR="001C4FD2" w:rsidRPr="001C4FD2" w:rsidRDefault="001C4FD2" w:rsidP="001C4FD2">
      <w:pPr>
        <w:widowControl w:val="0"/>
        <w:autoSpaceDE w:val="0"/>
        <w:autoSpaceDN w:val="0"/>
        <w:spacing w:before="220"/>
      </w:pPr>
      <w:r w:rsidRPr="001C4FD2">
        <w:t>- смету расходов;</w:t>
      </w:r>
    </w:p>
    <w:p w:rsidR="001C4FD2" w:rsidRPr="001C4FD2" w:rsidRDefault="001C4FD2" w:rsidP="001C4FD2">
      <w:pPr>
        <w:widowControl w:val="0"/>
        <w:autoSpaceDE w:val="0"/>
        <w:autoSpaceDN w:val="0"/>
        <w:spacing w:before="220"/>
      </w:pPr>
      <w:r w:rsidRPr="001C4FD2">
        <w:t>- справку от организации о банковских реквизитах;</w:t>
      </w:r>
    </w:p>
    <w:p w:rsidR="001C4FD2" w:rsidRPr="001C4FD2" w:rsidRDefault="001C4FD2" w:rsidP="001C4FD2">
      <w:pPr>
        <w:widowControl w:val="0"/>
        <w:autoSpaceDE w:val="0"/>
        <w:autoSpaceDN w:val="0"/>
        <w:spacing w:before="220"/>
      </w:pPr>
      <w:r w:rsidRPr="001C4FD2">
        <w:t>-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субсидий;</w:t>
      </w:r>
    </w:p>
    <w:p w:rsidR="001C4FD2" w:rsidRPr="001C4FD2" w:rsidRDefault="001C4FD2" w:rsidP="001C4FD2">
      <w:pPr>
        <w:widowControl w:val="0"/>
        <w:autoSpaceDE w:val="0"/>
        <w:autoSpaceDN w:val="0"/>
        <w:spacing w:before="220"/>
      </w:pPr>
      <w:r w:rsidRPr="001C4FD2">
        <w:t xml:space="preserve">- копию свидетельства о внесении народной дружины или общественного объединения правоохранительной направленности в региональный реестр народных </w:t>
      </w:r>
      <w:r w:rsidRPr="001C4FD2">
        <w:lastRenderedPageBreak/>
        <w:t>дружин и общественных объединений правоохранительной направленности (для соответствующего направления);</w:t>
      </w:r>
    </w:p>
    <w:p w:rsidR="001C4FD2" w:rsidRPr="001C4FD2" w:rsidRDefault="001C4FD2" w:rsidP="001C4FD2">
      <w:pPr>
        <w:widowControl w:val="0"/>
        <w:autoSpaceDE w:val="0"/>
        <w:autoSpaceDN w:val="0"/>
        <w:spacing w:before="220"/>
      </w:pPr>
      <w:r w:rsidRPr="001C4FD2">
        <w:t>- копию свидетельства о внесении казачьего общества в государственный реестр казачьих обществ РФ (для соответствующего направления).</w:t>
      </w:r>
    </w:p>
    <w:p w:rsidR="001C4FD2" w:rsidRPr="001C4FD2" w:rsidRDefault="001C4FD2" w:rsidP="001C4FD2">
      <w:pPr>
        <w:widowControl w:val="0"/>
        <w:autoSpaceDE w:val="0"/>
        <w:autoSpaceDN w:val="0"/>
        <w:spacing w:before="220"/>
      </w:pPr>
      <w:r w:rsidRPr="001C4FD2">
        <w:t>Ответственность за полноту и достоверность представленных документов несет организация.</w:t>
      </w:r>
    </w:p>
    <w:p w:rsidR="001C4FD2" w:rsidRPr="001C4FD2" w:rsidRDefault="001C4FD2" w:rsidP="001C4FD2">
      <w:pPr>
        <w:widowControl w:val="0"/>
        <w:autoSpaceDE w:val="0"/>
        <w:autoSpaceDN w:val="0"/>
        <w:spacing w:before="220"/>
      </w:pPr>
      <w:r w:rsidRPr="001C4FD2">
        <w:t>6.2. Под социально значимым проектом (программой) в настоящем Положении понимается документ, включающий:</w:t>
      </w:r>
    </w:p>
    <w:p w:rsidR="001C4FD2" w:rsidRPr="001C4FD2" w:rsidRDefault="001C4FD2" w:rsidP="001C4FD2">
      <w:pPr>
        <w:widowControl w:val="0"/>
        <w:autoSpaceDE w:val="0"/>
        <w:autoSpaceDN w:val="0"/>
        <w:spacing w:before="220"/>
      </w:pPr>
      <w:r w:rsidRPr="001C4FD2">
        <w:t>- общую характеристику ситуации в соответствующей сфере на начало реализации проекта (программы);</w:t>
      </w:r>
    </w:p>
    <w:p w:rsidR="001C4FD2" w:rsidRPr="001C4FD2" w:rsidRDefault="001C4FD2" w:rsidP="001C4FD2">
      <w:pPr>
        <w:widowControl w:val="0"/>
        <w:autoSpaceDE w:val="0"/>
        <w:autoSpaceDN w:val="0"/>
        <w:spacing w:before="220"/>
      </w:pPr>
      <w:r w:rsidRPr="001C4FD2">
        <w:t>- цели и задачи проекта (программы);</w:t>
      </w:r>
    </w:p>
    <w:p w:rsidR="001C4FD2" w:rsidRPr="001C4FD2" w:rsidRDefault="001C4FD2" w:rsidP="001C4FD2">
      <w:pPr>
        <w:widowControl w:val="0"/>
        <w:autoSpaceDE w:val="0"/>
        <w:autoSpaceDN w:val="0"/>
        <w:spacing w:before="220"/>
      </w:pPr>
      <w:r w:rsidRPr="001C4FD2">
        <w:t>- описание основных мероприятий;</w:t>
      </w:r>
    </w:p>
    <w:p w:rsidR="001C4FD2" w:rsidRPr="001C4FD2" w:rsidRDefault="001C4FD2" w:rsidP="001C4FD2">
      <w:pPr>
        <w:widowControl w:val="0"/>
        <w:autoSpaceDE w:val="0"/>
        <w:autoSpaceDN w:val="0"/>
        <w:spacing w:before="220"/>
      </w:pPr>
      <w:r w:rsidRPr="001C4FD2">
        <w:t>- смету предполагаемых поступлений и планируемых расходов, а также ее обоснование;</w:t>
      </w:r>
    </w:p>
    <w:p w:rsidR="001C4FD2" w:rsidRPr="001C4FD2" w:rsidRDefault="001C4FD2" w:rsidP="001C4FD2">
      <w:pPr>
        <w:widowControl w:val="0"/>
        <w:autoSpaceDE w:val="0"/>
        <w:autoSpaceDN w:val="0"/>
        <w:spacing w:before="220"/>
      </w:pPr>
      <w:r w:rsidRPr="001C4FD2">
        <w:t>- ожидаемые результаты реализации проекта (программы).</w:t>
      </w:r>
    </w:p>
    <w:p w:rsidR="001C4FD2" w:rsidRPr="001C4FD2" w:rsidRDefault="001C4FD2" w:rsidP="001C4FD2">
      <w:pPr>
        <w:widowControl w:val="0"/>
        <w:autoSpaceDE w:val="0"/>
        <w:autoSpaceDN w:val="0"/>
        <w:spacing w:before="220"/>
      </w:pPr>
      <w:r w:rsidRPr="001C4FD2">
        <w:t>Срок реализации проекта - один год.</w:t>
      </w:r>
    </w:p>
    <w:p w:rsidR="001C4FD2" w:rsidRPr="001C4FD2" w:rsidRDefault="001C4FD2" w:rsidP="001C4FD2">
      <w:pPr>
        <w:widowControl w:val="0"/>
        <w:autoSpaceDE w:val="0"/>
        <w:autoSpaceDN w:val="0"/>
        <w:spacing w:before="220"/>
      </w:pPr>
      <w:bookmarkStart w:id="5" w:name="P169"/>
      <w:bookmarkEnd w:id="5"/>
      <w:r w:rsidRPr="001C4FD2">
        <w:t xml:space="preserve">6.3. Кроме документов, указанных в </w:t>
      </w:r>
      <w:r w:rsidRPr="001C4FD2">
        <w:rPr>
          <w:color w:val="000000"/>
        </w:rPr>
        <w:t>пункте 6.1</w:t>
      </w:r>
      <w:r w:rsidRPr="001C4FD2">
        <w:t xml:space="preserve"> настоящего Положения, соискатель может представить дополнительные документы и материалы о деятельности организации, в том числе информацию о ранее реализованных проектах (программах).</w:t>
      </w:r>
    </w:p>
    <w:p w:rsidR="001C4FD2" w:rsidRPr="001C4FD2" w:rsidRDefault="001C4FD2" w:rsidP="001C4FD2">
      <w:pPr>
        <w:widowControl w:val="0"/>
        <w:autoSpaceDE w:val="0"/>
        <w:autoSpaceDN w:val="0"/>
        <w:spacing w:before="220"/>
      </w:pPr>
      <w:r w:rsidRPr="001C4FD2">
        <w:t>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rsidR="001C4FD2" w:rsidRPr="001C4FD2" w:rsidRDefault="001C4FD2" w:rsidP="001C4FD2">
      <w:pPr>
        <w:widowControl w:val="0"/>
        <w:autoSpaceDE w:val="0"/>
        <w:autoSpaceDN w:val="0"/>
      </w:pPr>
    </w:p>
    <w:p w:rsidR="001C4FD2" w:rsidRPr="001C4FD2" w:rsidRDefault="001C4FD2" w:rsidP="001C4FD2">
      <w:pPr>
        <w:widowControl w:val="0"/>
        <w:autoSpaceDE w:val="0"/>
        <w:autoSpaceDN w:val="0"/>
        <w:jc w:val="center"/>
        <w:outlineLvl w:val="1"/>
        <w:rPr>
          <w:rFonts w:cs="Arial"/>
          <w:b/>
          <w:bCs/>
          <w:iCs/>
          <w:sz w:val="30"/>
          <w:szCs w:val="28"/>
        </w:rPr>
      </w:pPr>
      <w:r w:rsidRPr="001C4FD2">
        <w:rPr>
          <w:rFonts w:cs="Arial"/>
          <w:b/>
          <w:bCs/>
          <w:iCs/>
          <w:sz w:val="30"/>
          <w:szCs w:val="28"/>
        </w:rPr>
        <w:t>7. Предоставление и использование субсидий</w:t>
      </w:r>
    </w:p>
    <w:p w:rsidR="001C4FD2" w:rsidRPr="001C4FD2" w:rsidRDefault="001C4FD2" w:rsidP="001C4FD2">
      <w:pPr>
        <w:widowControl w:val="0"/>
        <w:autoSpaceDE w:val="0"/>
        <w:autoSpaceDN w:val="0"/>
      </w:pPr>
    </w:p>
    <w:p w:rsidR="001C4FD2" w:rsidRPr="001C4FD2" w:rsidRDefault="001C4FD2" w:rsidP="001C4FD2">
      <w:pPr>
        <w:widowControl w:val="0"/>
        <w:autoSpaceDE w:val="0"/>
        <w:autoSpaceDN w:val="0"/>
      </w:pPr>
      <w:bookmarkStart w:id="6" w:name="P174"/>
      <w:bookmarkEnd w:id="6"/>
      <w:r w:rsidRPr="001C4FD2">
        <w:t xml:space="preserve">7.1. Уполномоченный орган обеспечивает заключение с победителями конкурса </w:t>
      </w:r>
      <w:r w:rsidRPr="001C4FD2">
        <w:rPr>
          <w:color w:val="000000"/>
        </w:rPr>
        <w:t>соглашения о</w:t>
      </w:r>
      <w:r w:rsidRPr="001C4FD2">
        <w:t xml:space="preserve"> предоставлении субсидии в течение 5 календарных дней с момента официального опубликования результатов конкурса по форме согласно приложению 2 к настоящему Положению, в котором предусматриваются:</w:t>
      </w:r>
    </w:p>
    <w:p w:rsidR="001C4FD2" w:rsidRPr="001C4FD2" w:rsidRDefault="001C4FD2" w:rsidP="001C4FD2">
      <w:pPr>
        <w:widowControl w:val="0"/>
        <w:autoSpaceDE w:val="0"/>
        <w:autoSpaceDN w:val="0"/>
        <w:spacing w:before="220"/>
      </w:pPr>
      <w:r w:rsidRPr="001C4FD2">
        <w:t>условия, порядок и сроки предоставления субсидий, в том числе требования по обеспечению прозрачности деятельности социально ориентированной некоммерческой организации;</w:t>
      </w:r>
    </w:p>
    <w:p w:rsidR="001C4FD2" w:rsidRPr="001C4FD2" w:rsidRDefault="001C4FD2" w:rsidP="001C4FD2">
      <w:pPr>
        <w:widowControl w:val="0"/>
        <w:autoSpaceDE w:val="0"/>
        <w:autoSpaceDN w:val="0"/>
        <w:spacing w:before="220"/>
      </w:pPr>
      <w:r w:rsidRPr="001C4FD2">
        <w:t>размеры субсидий;</w:t>
      </w:r>
    </w:p>
    <w:p w:rsidR="001C4FD2" w:rsidRPr="001C4FD2" w:rsidRDefault="001C4FD2" w:rsidP="001C4FD2">
      <w:pPr>
        <w:widowControl w:val="0"/>
        <w:autoSpaceDE w:val="0"/>
        <w:autoSpaceDN w:val="0"/>
        <w:spacing w:before="220"/>
      </w:pPr>
      <w:r w:rsidRPr="001C4FD2">
        <w:t>цели и сроки использования субсидий;</w:t>
      </w:r>
    </w:p>
    <w:p w:rsidR="001C4FD2" w:rsidRPr="001C4FD2" w:rsidRDefault="001C4FD2" w:rsidP="001C4FD2">
      <w:pPr>
        <w:widowControl w:val="0"/>
        <w:autoSpaceDE w:val="0"/>
        <w:autoSpaceDN w:val="0"/>
        <w:spacing w:before="220"/>
      </w:pPr>
      <w:r w:rsidRPr="001C4FD2">
        <w:t>порядок и сроки предоставления отчетности об использовании субсидий;</w:t>
      </w:r>
    </w:p>
    <w:p w:rsidR="001C4FD2" w:rsidRPr="001C4FD2" w:rsidRDefault="001C4FD2" w:rsidP="001C4FD2">
      <w:pPr>
        <w:widowControl w:val="0"/>
        <w:autoSpaceDE w:val="0"/>
        <w:autoSpaceDN w:val="0"/>
        <w:spacing w:before="220"/>
      </w:pPr>
      <w:r w:rsidRPr="001C4FD2">
        <w:t>порядок возврата субсидии в случае ее нецелевого использования или неиспользования в установленные сроки.</w:t>
      </w:r>
    </w:p>
    <w:p w:rsidR="001C4FD2" w:rsidRPr="001C4FD2" w:rsidRDefault="001C4FD2" w:rsidP="001C4FD2">
      <w:pPr>
        <w:spacing w:after="5"/>
      </w:pPr>
      <w:r w:rsidRPr="001C4FD2">
        <w:lastRenderedPageBreak/>
        <w:t xml:space="preserve">При заключении соглашения о предоставлении субсидии учитываются положения статьи 78 </w:t>
      </w:r>
      <w:hyperlink r:id="rId52" w:tooltip="Бюджетного кодекса РФ " w:history="1">
        <w:r w:rsidRPr="001C4FD2">
          <w:t>Бюджетного кодекса</w:t>
        </w:r>
      </w:hyperlink>
      <w:r w:rsidRPr="001C4FD2">
        <w:t xml:space="preserve"> Российской Федерации.</w:t>
      </w:r>
    </w:p>
    <w:p w:rsidR="001C4FD2" w:rsidRPr="001C4FD2" w:rsidRDefault="001C4FD2" w:rsidP="001C4FD2">
      <w:pPr>
        <w:spacing w:after="5"/>
      </w:pPr>
      <w:r w:rsidRPr="001C4FD2">
        <w:t>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1C4FD2" w:rsidRPr="001C4FD2" w:rsidRDefault="001C4FD2" w:rsidP="001C4FD2">
      <w:pPr>
        <w:spacing w:after="5"/>
      </w:pPr>
      <w:r w:rsidRPr="001C4FD2">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1C4FD2" w:rsidRPr="001C4FD2" w:rsidRDefault="001C4FD2" w:rsidP="001C4FD2">
      <w:pPr>
        <w:spacing w:after="5"/>
      </w:pPr>
      <w:r w:rsidRPr="001C4FD2">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1C4FD2" w:rsidRPr="001C4FD2" w:rsidRDefault="001C4FD2" w:rsidP="001C4FD2">
      <w:pPr>
        <w:widowControl w:val="0"/>
        <w:autoSpaceDE w:val="0"/>
        <w:autoSpaceDN w:val="0"/>
        <w:spacing w:before="220"/>
      </w:pPr>
      <w:r w:rsidRPr="001C4FD2">
        <w:t>7.2. Если в течение установленного срока соглашение не заключено по вине получателя субсидии, то он теряет право на ее получение.</w:t>
      </w:r>
    </w:p>
    <w:p w:rsidR="001C4FD2" w:rsidRPr="001C4FD2" w:rsidRDefault="001C4FD2" w:rsidP="001C4FD2">
      <w:pPr>
        <w:widowControl w:val="0"/>
        <w:autoSpaceDE w:val="0"/>
        <w:autoSpaceDN w:val="0"/>
        <w:spacing w:before="220"/>
      </w:pPr>
      <w:bookmarkStart w:id="7" w:name="P181"/>
      <w:bookmarkEnd w:id="7"/>
      <w:r w:rsidRPr="001C4FD2">
        <w:t>7.3. Условия предоставления субсидий:</w:t>
      </w:r>
    </w:p>
    <w:p w:rsidR="001C4FD2" w:rsidRPr="001C4FD2" w:rsidRDefault="001C4FD2" w:rsidP="001C4FD2">
      <w:pPr>
        <w:widowControl w:val="0"/>
        <w:autoSpaceDE w:val="0"/>
        <w:autoSpaceDN w:val="0"/>
        <w:spacing w:before="220"/>
      </w:pPr>
      <w:r w:rsidRPr="001C4FD2">
        <w:t>- соответствие социально ориентированной некоммерческой организации требованиям к участникам конкурса, установленным настоящим Положением;</w:t>
      </w:r>
    </w:p>
    <w:p w:rsidR="001C4FD2" w:rsidRPr="001C4FD2" w:rsidRDefault="001C4FD2" w:rsidP="001C4FD2">
      <w:pPr>
        <w:widowControl w:val="0"/>
        <w:autoSpaceDE w:val="0"/>
        <w:autoSpaceDN w:val="0"/>
        <w:spacing w:before="220"/>
      </w:pPr>
      <w:r w:rsidRPr="001C4FD2">
        <w:t>- включение социально ориентированной некоммерческой организации в список победителей конкурса, утвержденный уполномоченным органом;</w:t>
      </w:r>
    </w:p>
    <w:p w:rsidR="001C4FD2" w:rsidRPr="001C4FD2" w:rsidRDefault="001C4FD2" w:rsidP="001C4FD2">
      <w:pPr>
        <w:widowControl w:val="0"/>
        <w:autoSpaceDE w:val="0"/>
        <w:autoSpaceDN w:val="0"/>
        <w:spacing w:before="220"/>
      </w:pPr>
      <w:r w:rsidRPr="001C4FD2">
        <w:t xml:space="preserve">- заключение социально ориентированной некоммерческой организацией соглашения, указанного в </w:t>
      </w:r>
      <w:r w:rsidRPr="001C4FD2">
        <w:rPr>
          <w:color w:val="000000"/>
        </w:rPr>
        <w:t>пункте 7.1 настоящего</w:t>
      </w:r>
      <w:r w:rsidRPr="001C4FD2">
        <w:t xml:space="preserve"> Положения.</w:t>
      </w:r>
    </w:p>
    <w:p w:rsidR="001C4FD2" w:rsidRPr="001C4FD2" w:rsidRDefault="001C4FD2" w:rsidP="001C4FD2">
      <w:pPr>
        <w:widowControl w:val="0"/>
        <w:autoSpaceDE w:val="0"/>
        <w:autoSpaceDN w:val="0"/>
        <w:spacing w:before="220"/>
      </w:pPr>
      <w:r w:rsidRPr="001C4FD2">
        <w:t xml:space="preserve">В счет исполнения обязательства социально ориентированной некоммерческой организации по финансированию проекта (программы), указанного в </w:t>
      </w:r>
      <w:r w:rsidRPr="001C4FD2">
        <w:rPr>
          <w:color w:val="000000"/>
        </w:rPr>
        <w:t>пункте 1.4</w:t>
      </w:r>
      <w:r w:rsidRPr="001C4FD2">
        <w:t xml:space="preserve"> настоящего Положения, за счет средств из внебюджетных источников засчитываются использованные на соответствующие цели денежные средства, иное имущество, имущественные права, а также безвозмездно полученные социально ориентированной некоммерческой организацией работы и услуги, труд добровольцев.</w:t>
      </w:r>
    </w:p>
    <w:p w:rsidR="001C4FD2" w:rsidRPr="001C4FD2" w:rsidRDefault="001C4FD2" w:rsidP="001C4FD2">
      <w:pPr>
        <w:widowControl w:val="0"/>
        <w:autoSpaceDE w:val="0"/>
        <w:autoSpaceDN w:val="0"/>
        <w:spacing w:before="220"/>
      </w:pPr>
      <w:r w:rsidRPr="001C4FD2">
        <w:t xml:space="preserve">7.4. При соблюдении условий, предусмотренных </w:t>
      </w:r>
      <w:r w:rsidRPr="001C4FD2">
        <w:rPr>
          <w:color w:val="000000"/>
        </w:rPr>
        <w:t>пунктом 7.3.</w:t>
      </w:r>
      <w:r w:rsidRPr="001C4FD2">
        <w:t xml:space="preserve"> настоящего Положения, субсидия перечисляется на банковские счета соответствующих социально ориентированных некоммерческих организаций. Срок подготовки отделом бухгалтерского учета платежных документов и перечисление денежных средств - не позднее десятого рабочего дня после принятия постановления о предоставлении субсидий получателю.</w:t>
      </w:r>
    </w:p>
    <w:p w:rsidR="001C4FD2" w:rsidRPr="001C4FD2" w:rsidRDefault="001C4FD2" w:rsidP="001C4FD2">
      <w:pPr>
        <w:spacing w:after="5"/>
      </w:pPr>
      <w:r w:rsidRPr="001C4FD2">
        <w:t>Предоставление субсидий осуществляется путем перечисления денежных средств на расчетный счет получателя, открытый в учреждениях Центрального банка Российской Федерации или кредитных организациях, указанный в соглашение о предоставлении субсидии.</w:t>
      </w:r>
    </w:p>
    <w:p w:rsidR="001C4FD2" w:rsidRPr="001C4FD2" w:rsidRDefault="001C4FD2" w:rsidP="001C4FD2">
      <w:pPr>
        <w:widowControl w:val="0"/>
        <w:autoSpaceDE w:val="0"/>
        <w:autoSpaceDN w:val="0"/>
        <w:spacing w:before="220"/>
      </w:pPr>
      <w:r w:rsidRPr="001C4FD2">
        <w:t xml:space="preserve">7.5. Предоставленные субсидии могут быть использованы только на цели, указанные в </w:t>
      </w:r>
      <w:r w:rsidRPr="001C4FD2">
        <w:rPr>
          <w:color w:val="000000"/>
        </w:rPr>
        <w:t>пункте 4</w:t>
      </w:r>
      <w:r w:rsidRPr="001C4FD2">
        <w:t xml:space="preserve"> настоящего Положения.</w:t>
      </w:r>
    </w:p>
    <w:p w:rsidR="001C4FD2" w:rsidRPr="001C4FD2" w:rsidRDefault="001C4FD2" w:rsidP="001C4FD2">
      <w:pPr>
        <w:widowControl w:val="0"/>
        <w:autoSpaceDE w:val="0"/>
        <w:autoSpaceDN w:val="0"/>
        <w:spacing w:before="220"/>
      </w:pPr>
      <w:r w:rsidRPr="001C4FD2">
        <w:lastRenderedPageBreak/>
        <w:t xml:space="preserve">7.6. За счет предоставленных субсидий социально ориентированные некоммерческие организации вправе осуществлять деятельность в соответствии с проектами (программами), указанными в </w:t>
      </w:r>
      <w:r w:rsidRPr="001C4FD2">
        <w:rPr>
          <w:color w:val="000000"/>
        </w:rPr>
        <w:t>пункте 1.4 настоящего</w:t>
      </w:r>
      <w:r w:rsidRPr="001C4FD2">
        <w:t xml:space="preserve"> Положения.</w:t>
      </w:r>
    </w:p>
    <w:p w:rsidR="001C4FD2" w:rsidRPr="001C4FD2" w:rsidRDefault="001C4FD2" w:rsidP="001C4FD2">
      <w:pPr>
        <w:widowControl w:val="0"/>
        <w:autoSpaceDE w:val="0"/>
        <w:autoSpaceDN w:val="0"/>
        <w:spacing w:before="220"/>
      </w:pPr>
      <w:r w:rsidRPr="001C4FD2">
        <w:t>7.7. Значение  результата предоставления субсидии  определяется как эффективное ведение уставной деятельности, которое допускает следующие расходы на свое содержание и ведение:</w:t>
      </w:r>
    </w:p>
    <w:p w:rsidR="001C4FD2" w:rsidRPr="001C4FD2" w:rsidRDefault="001C4FD2" w:rsidP="001C4FD2">
      <w:pPr>
        <w:widowControl w:val="0"/>
        <w:autoSpaceDE w:val="0"/>
        <w:autoSpaceDN w:val="0"/>
        <w:spacing w:before="220"/>
      </w:pPr>
      <w:r w:rsidRPr="001C4FD2">
        <w:t>-оплата труда;</w:t>
      </w:r>
    </w:p>
    <w:p w:rsidR="001C4FD2" w:rsidRPr="001C4FD2" w:rsidRDefault="001C4FD2" w:rsidP="001C4FD2">
      <w:pPr>
        <w:widowControl w:val="0"/>
        <w:autoSpaceDE w:val="0"/>
        <w:autoSpaceDN w:val="0"/>
        <w:spacing w:before="220"/>
      </w:pPr>
      <w:r w:rsidRPr="001C4FD2">
        <w:t>-оплата товаров, работ, услуг;</w:t>
      </w:r>
    </w:p>
    <w:p w:rsidR="001C4FD2" w:rsidRPr="001C4FD2" w:rsidRDefault="001C4FD2" w:rsidP="001C4FD2">
      <w:pPr>
        <w:widowControl w:val="0"/>
        <w:autoSpaceDE w:val="0"/>
        <w:autoSpaceDN w:val="0"/>
        <w:spacing w:before="220"/>
      </w:pPr>
      <w:r w:rsidRPr="001C4FD2">
        <w:t>-арендная плата;</w:t>
      </w:r>
    </w:p>
    <w:p w:rsidR="001C4FD2" w:rsidRPr="001C4FD2" w:rsidRDefault="001C4FD2" w:rsidP="001C4FD2">
      <w:pPr>
        <w:widowControl w:val="0"/>
        <w:autoSpaceDE w:val="0"/>
        <w:autoSpaceDN w:val="0"/>
        <w:spacing w:before="220"/>
      </w:pPr>
      <w:r w:rsidRPr="001C4FD2">
        <w:t>-уплата налогов, сборов, страховых взносов и иных обязательных платежей в бюджетную систему Российской Федерации;</w:t>
      </w:r>
    </w:p>
    <w:p w:rsidR="001C4FD2" w:rsidRPr="001C4FD2" w:rsidRDefault="001C4FD2" w:rsidP="001C4FD2">
      <w:pPr>
        <w:widowControl w:val="0"/>
        <w:autoSpaceDE w:val="0"/>
        <w:autoSpaceDN w:val="0"/>
        <w:spacing w:before="220"/>
      </w:pPr>
      <w:r w:rsidRPr="001C4FD2">
        <w:t>-прочие расходы.</w:t>
      </w:r>
    </w:p>
    <w:p w:rsidR="001C4FD2" w:rsidRPr="001C4FD2" w:rsidRDefault="001C4FD2" w:rsidP="001C4FD2">
      <w:pPr>
        <w:widowControl w:val="0"/>
        <w:autoSpaceDE w:val="0"/>
        <w:autoSpaceDN w:val="0"/>
        <w:spacing w:before="220"/>
      </w:pPr>
      <w:r w:rsidRPr="001C4FD2">
        <w:t>7.8. За счет предоставленных субсидий социально ориентированным некоммерческим организациям запрещается осуществлять следующие расходы:</w:t>
      </w:r>
    </w:p>
    <w:p w:rsidR="001C4FD2" w:rsidRPr="001C4FD2" w:rsidRDefault="001C4FD2" w:rsidP="001C4FD2">
      <w:pPr>
        <w:widowControl w:val="0"/>
        <w:autoSpaceDE w:val="0"/>
        <w:autoSpaceDN w:val="0"/>
        <w:spacing w:before="220"/>
      </w:pPr>
      <w:r w:rsidRPr="001C4FD2">
        <w:t>-расходы, связанные с осуществлением предпринимательской деятельности и оказанием помощи коммерческим организациям;</w:t>
      </w:r>
    </w:p>
    <w:p w:rsidR="001C4FD2" w:rsidRPr="001C4FD2" w:rsidRDefault="001C4FD2" w:rsidP="001C4FD2">
      <w:pPr>
        <w:widowControl w:val="0"/>
        <w:autoSpaceDE w:val="0"/>
        <w:autoSpaceDN w:val="0"/>
        <w:spacing w:before="220"/>
      </w:pPr>
      <w:r w:rsidRPr="001C4FD2">
        <w:t xml:space="preserve">-расходы, связанные с осуществлением деятельности, напрямую не связанной с программами (проектами), указанными в </w:t>
      </w:r>
      <w:r w:rsidRPr="001C4FD2">
        <w:rPr>
          <w:color w:val="000000"/>
        </w:rPr>
        <w:t>пункте 1.4.</w:t>
      </w:r>
      <w:r w:rsidRPr="001C4FD2">
        <w:t xml:space="preserve"> настоящего Положения;</w:t>
      </w:r>
    </w:p>
    <w:p w:rsidR="001C4FD2" w:rsidRPr="001C4FD2" w:rsidRDefault="001C4FD2" w:rsidP="001C4FD2">
      <w:pPr>
        <w:widowControl w:val="0"/>
        <w:autoSpaceDE w:val="0"/>
        <w:autoSpaceDN w:val="0"/>
        <w:spacing w:before="220"/>
      </w:pPr>
      <w:r w:rsidRPr="001C4FD2">
        <w:t>-расходы на поддержку политических партий и кампаний;</w:t>
      </w:r>
    </w:p>
    <w:p w:rsidR="001C4FD2" w:rsidRPr="001C4FD2" w:rsidRDefault="001C4FD2" w:rsidP="001C4FD2">
      <w:pPr>
        <w:widowControl w:val="0"/>
        <w:autoSpaceDE w:val="0"/>
        <w:autoSpaceDN w:val="0"/>
        <w:spacing w:before="220"/>
      </w:pPr>
      <w:r w:rsidRPr="001C4FD2">
        <w:t>-расходы на проведение митингов, демонстраций, пикетирований;</w:t>
      </w:r>
    </w:p>
    <w:p w:rsidR="001C4FD2" w:rsidRPr="001C4FD2" w:rsidRDefault="001C4FD2" w:rsidP="001C4FD2">
      <w:pPr>
        <w:widowControl w:val="0"/>
        <w:autoSpaceDE w:val="0"/>
        <w:autoSpaceDN w:val="0"/>
        <w:spacing w:before="220"/>
      </w:pPr>
      <w:r w:rsidRPr="001C4FD2">
        <w:t>-расходы на фундаментальные научные исследования;</w:t>
      </w:r>
    </w:p>
    <w:p w:rsidR="001C4FD2" w:rsidRPr="001C4FD2" w:rsidRDefault="001C4FD2" w:rsidP="001C4FD2">
      <w:pPr>
        <w:widowControl w:val="0"/>
        <w:autoSpaceDE w:val="0"/>
        <w:autoSpaceDN w:val="0"/>
        <w:spacing w:before="220"/>
      </w:pPr>
      <w:r w:rsidRPr="001C4FD2">
        <w:t>-расходы на приобретение алкогольных напитков и табачной продукции;</w:t>
      </w:r>
    </w:p>
    <w:p w:rsidR="001C4FD2" w:rsidRPr="001C4FD2" w:rsidRDefault="001C4FD2" w:rsidP="001C4FD2">
      <w:pPr>
        <w:widowControl w:val="0"/>
        <w:autoSpaceDE w:val="0"/>
        <w:autoSpaceDN w:val="0"/>
        <w:spacing w:before="220"/>
      </w:pPr>
      <w:r w:rsidRPr="001C4FD2">
        <w:t>-уплата штрафов;</w:t>
      </w:r>
    </w:p>
    <w:p w:rsidR="001C4FD2" w:rsidRPr="001C4FD2" w:rsidRDefault="001C4FD2" w:rsidP="001C4FD2">
      <w:pPr>
        <w:widowControl w:val="0"/>
        <w:autoSpaceDE w:val="0"/>
        <w:autoSpaceDN w:val="0"/>
        <w:spacing w:before="220"/>
      </w:pPr>
      <w:r w:rsidRPr="001C4FD2">
        <w:t>-оказание материальной помощи, а также платных услуг населению.</w:t>
      </w:r>
    </w:p>
    <w:p w:rsidR="001C4FD2" w:rsidRPr="001C4FD2" w:rsidRDefault="001C4FD2" w:rsidP="001C4FD2">
      <w:pPr>
        <w:widowControl w:val="0"/>
        <w:autoSpaceDE w:val="0"/>
        <w:autoSpaceDN w:val="0"/>
        <w:spacing w:before="220"/>
      </w:pPr>
      <w:r w:rsidRPr="001C4FD2">
        <w:t>7.9. Предоставленные субсидии должны быть использованы в сроки, предусмотренные соглашением о предоставлении субсидий.</w:t>
      </w:r>
    </w:p>
    <w:p w:rsidR="001C4FD2" w:rsidRPr="001C4FD2" w:rsidRDefault="001C4FD2" w:rsidP="001C4FD2">
      <w:pPr>
        <w:widowControl w:val="0"/>
        <w:autoSpaceDE w:val="0"/>
        <w:autoSpaceDN w:val="0"/>
        <w:spacing w:before="220"/>
      </w:pPr>
      <w:r w:rsidRPr="001C4FD2">
        <w:t xml:space="preserve">Сроки использования субсидий могут определяться в соглашениях о предоставлении субсидий в индивидуальном порядке с учетом сроков реализации проектов (программ), указанных </w:t>
      </w:r>
      <w:r w:rsidRPr="001C4FD2">
        <w:rPr>
          <w:color w:val="000000"/>
        </w:rPr>
        <w:t>в пункте 1.4.</w:t>
      </w:r>
      <w:r w:rsidRPr="001C4FD2">
        <w:t xml:space="preserve"> настоящего Положения.</w:t>
      </w:r>
    </w:p>
    <w:p w:rsidR="001C4FD2" w:rsidRPr="001C4FD2" w:rsidRDefault="001C4FD2" w:rsidP="001C4FD2">
      <w:pPr>
        <w:widowControl w:val="0"/>
        <w:autoSpaceDE w:val="0"/>
        <w:autoSpaceDN w:val="0"/>
      </w:pPr>
    </w:p>
    <w:p w:rsidR="001C4FD2" w:rsidRPr="001C4FD2" w:rsidRDefault="001C4FD2" w:rsidP="001C4FD2">
      <w:pPr>
        <w:widowControl w:val="0"/>
        <w:autoSpaceDE w:val="0"/>
        <w:autoSpaceDN w:val="0"/>
        <w:jc w:val="center"/>
        <w:outlineLvl w:val="1"/>
        <w:rPr>
          <w:rFonts w:cs="Arial"/>
          <w:b/>
          <w:bCs/>
          <w:iCs/>
          <w:sz w:val="30"/>
          <w:szCs w:val="28"/>
        </w:rPr>
      </w:pPr>
      <w:r w:rsidRPr="001C4FD2">
        <w:rPr>
          <w:rFonts w:cs="Arial"/>
          <w:b/>
          <w:bCs/>
          <w:iCs/>
          <w:sz w:val="30"/>
          <w:szCs w:val="28"/>
        </w:rPr>
        <w:t>8. Требования к отчетности</w:t>
      </w:r>
    </w:p>
    <w:p w:rsidR="001C4FD2" w:rsidRPr="001C4FD2" w:rsidRDefault="001C4FD2" w:rsidP="001C4FD2">
      <w:pPr>
        <w:spacing w:after="43"/>
        <w:ind w:right="77"/>
        <w:rPr>
          <w:rFonts w:cs="Arial"/>
          <w:color w:val="000000"/>
          <w:lang w:eastAsia="en-US"/>
        </w:rPr>
      </w:pPr>
    </w:p>
    <w:p w:rsidR="001C4FD2" w:rsidRPr="001C4FD2" w:rsidRDefault="001C4FD2" w:rsidP="001C4FD2">
      <w:pPr>
        <w:spacing w:after="43"/>
        <w:ind w:right="77"/>
      </w:pPr>
      <w:r w:rsidRPr="001C4FD2">
        <w:t>8.1. Получатели субсидий представляют в уполномоченный орган отчет об использовании субсидий по форме и в сроки, установленные Соглашением о предоставлении из бюджета муниципального образования городского поселения  «Город Малоярославец» субсидии некоммерческой организации, не являющейся государственным (муниципальным) учреждением, к данному Постановлению.</w:t>
      </w:r>
    </w:p>
    <w:p w:rsidR="001C4FD2" w:rsidRPr="001C4FD2" w:rsidRDefault="001C4FD2" w:rsidP="001C4FD2">
      <w:pPr>
        <w:spacing w:after="43"/>
        <w:ind w:right="77"/>
      </w:pPr>
      <w:r w:rsidRPr="001C4FD2">
        <w:lastRenderedPageBreak/>
        <w:t>Сроки предоставления отчетности могут определяться в соглашении о предоставлении субсидий в индивидуальном порядке с учетом сроков реализации проектов (программ), указанных в пункте 1.4. настоящего Положения.</w:t>
      </w:r>
    </w:p>
    <w:p w:rsidR="001C4FD2" w:rsidRPr="001C4FD2" w:rsidRDefault="001C4FD2" w:rsidP="001C4FD2">
      <w:pPr>
        <w:spacing w:after="43"/>
        <w:ind w:right="77"/>
      </w:pPr>
      <w:r w:rsidRPr="001C4FD2">
        <w:t>8.2. Получатели субсидии несут ответственность за достоверность сведений, представляемых ими в Администрацию для получения субсидии, в соответствии с законодательством Российской Федерации, законодательством Калужской области.</w:t>
      </w:r>
    </w:p>
    <w:p w:rsidR="001C4FD2" w:rsidRPr="001C4FD2" w:rsidRDefault="001C4FD2" w:rsidP="001C4FD2">
      <w:pPr>
        <w:spacing w:after="43"/>
      </w:pPr>
      <w:r w:rsidRPr="001C4FD2">
        <w:t>8.3. Администрация в течение 30 рабочих дней осуществляют проверку и принятие отчетности, предоставленной получателем субсидии.</w:t>
      </w:r>
    </w:p>
    <w:p w:rsidR="001C4FD2" w:rsidRPr="001C4FD2" w:rsidRDefault="001C4FD2" w:rsidP="001C4FD2">
      <w:pPr>
        <w:spacing w:after="28"/>
      </w:pPr>
      <w:r w:rsidRPr="001C4FD2">
        <w:t>8.4. Требования к осуществлению контроля (мониторинга) за соблюдением условий и порядка предоставления субсидий и ответственности за их нарушение</w:t>
      </w:r>
    </w:p>
    <w:p w:rsidR="001C4FD2" w:rsidRPr="001C4FD2" w:rsidRDefault="001C4FD2" w:rsidP="001C4FD2">
      <w:pPr>
        <w:spacing w:after="43"/>
        <w:ind w:right="82"/>
      </w:pPr>
      <w:r w:rsidRPr="001C4FD2">
        <w:t>8.4.1. Главным распорядителем бюджетных средств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по формам, которые установлены финансовым отделом Администрации.</w:t>
      </w:r>
    </w:p>
    <w:p w:rsidR="001C4FD2" w:rsidRPr="001C4FD2" w:rsidRDefault="001C4FD2" w:rsidP="001C4FD2">
      <w:pPr>
        <w:spacing w:after="55"/>
        <w:ind w:right="48"/>
      </w:pPr>
      <w:r w:rsidRPr="001C4FD2">
        <w:t>8.4.2.Главным распорядителем бюджетных средств осуществляется проверка соблюдения получателем субсидии условий и порядка предоставления субсидий, в том числе в части достижения результатов предоставления субсидии.</w:t>
      </w:r>
    </w:p>
    <w:p w:rsidR="001C4FD2" w:rsidRPr="001C4FD2" w:rsidRDefault="001C4FD2" w:rsidP="001C4FD2">
      <w:pPr>
        <w:spacing w:after="67"/>
      </w:pPr>
      <w:r w:rsidRPr="001C4FD2">
        <w:t xml:space="preserve">Органом муниципального финансового контроля осуществляется проверка в соответствии со статьями 268.1 и 269.2 </w:t>
      </w:r>
      <w:hyperlink r:id="rId53" w:tooltip="Бюджетного кодекса РФ " w:history="1">
        <w:r w:rsidRPr="001C4FD2">
          <w:t>Бюджетного кодекса</w:t>
        </w:r>
      </w:hyperlink>
      <w:r w:rsidRPr="001C4FD2">
        <w:t xml:space="preserve"> Российской Федерации.</w:t>
      </w:r>
    </w:p>
    <w:p w:rsidR="001C4FD2" w:rsidRPr="001C4FD2" w:rsidRDefault="001C4FD2" w:rsidP="001C4FD2">
      <w:pPr>
        <w:spacing w:after="67"/>
      </w:pPr>
      <w:r w:rsidRPr="001C4FD2">
        <w:t xml:space="preserve">Получатель субсидии дает согласие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статьями 268.1 и 269.2 </w:t>
      </w:r>
      <w:hyperlink r:id="rId54" w:tooltip="Бюджетного кодекса РФ " w:history="1">
        <w:r w:rsidRPr="001C4FD2">
          <w:t>Бюджетного кодекса</w:t>
        </w:r>
      </w:hyperlink>
      <w:r w:rsidRPr="001C4FD2">
        <w:t xml:space="preserve"> Российской Федерации и на включение таких положений в соглашение;</w:t>
      </w:r>
    </w:p>
    <w:p w:rsidR="001C4FD2" w:rsidRPr="001C4FD2" w:rsidRDefault="001C4FD2" w:rsidP="001C4FD2">
      <w:pPr>
        <w:spacing w:after="67"/>
      </w:pPr>
      <w:r w:rsidRPr="001C4FD2">
        <w:t>8.5. В случае нарушения получателем субсидии условий и порядка предоставления субсидий, установленных при предоставлении субсидии, выявленного, в том числе, по фактам проверок, проведенных Администрацией и (или) органами государственного (муниципального) финансового контроля, а также в случае не достижения значений результатов предоставления субсидий, указанных в пункте 7.7. настоящего Положения, получатель субсидии обязан произвести возврат средств субсидий в бюджет муниципального образования городского поселения «Город Малоярославец» в соответствии с разделом 10 настоящего Положения</w:t>
      </w:r>
    </w:p>
    <w:p w:rsidR="001C4FD2" w:rsidRPr="001C4FD2" w:rsidRDefault="001C4FD2" w:rsidP="001C4FD2">
      <w:pPr>
        <w:widowControl w:val="0"/>
        <w:autoSpaceDE w:val="0"/>
        <w:autoSpaceDN w:val="0"/>
        <w:rPr>
          <w:rFonts w:cs="Arial"/>
        </w:rPr>
      </w:pPr>
    </w:p>
    <w:p w:rsidR="001C4FD2" w:rsidRPr="001C4FD2" w:rsidRDefault="001C4FD2" w:rsidP="001C4FD2">
      <w:pPr>
        <w:widowControl w:val="0"/>
        <w:autoSpaceDE w:val="0"/>
        <w:autoSpaceDN w:val="0"/>
        <w:jc w:val="center"/>
        <w:outlineLvl w:val="1"/>
        <w:rPr>
          <w:rFonts w:cs="Arial"/>
          <w:b/>
          <w:bCs/>
          <w:iCs/>
          <w:sz w:val="30"/>
          <w:szCs w:val="28"/>
        </w:rPr>
      </w:pPr>
      <w:r w:rsidRPr="001C4FD2">
        <w:rPr>
          <w:rFonts w:cs="Arial"/>
          <w:b/>
          <w:bCs/>
          <w:iCs/>
          <w:sz w:val="30"/>
          <w:szCs w:val="28"/>
        </w:rPr>
        <w:t>9. Требования об осуществлении контроля за соблюдением условий, целей и порядка предоставления субсидий и ответственность за их нарушение</w:t>
      </w:r>
    </w:p>
    <w:p w:rsidR="001C4FD2" w:rsidRPr="001C4FD2" w:rsidRDefault="001C4FD2" w:rsidP="001C4FD2">
      <w:pPr>
        <w:widowControl w:val="0"/>
        <w:autoSpaceDE w:val="0"/>
        <w:autoSpaceDN w:val="0"/>
      </w:pPr>
    </w:p>
    <w:p w:rsidR="001C4FD2" w:rsidRPr="001C4FD2" w:rsidRDefault="001C4FD2" w:rsidP="001C4FD2">
      <w:pPr>
        <w:widowControl w:val="0"/>
        <w:autoSpaceDE w:val="0"/>
        <w:autoSpaceDN w:val="0"/>
      </w:pPr>
      <w:r w:rsidRPr="001C4FD2">
        <w:t>9.1. Средства, полученные из бюджета муниципального образования городского поселения «Город Малоярославец» в форме субсидии, носят целевой характер и не могут быть использованы на иные цели.</w:t>
      </w:r>
    </w:p>
    <w:p w:rsidR="001C4FD2" w:rsidRPr="001C4FD2" w:rsidRDefault="001C4FD2" w:rsidP="001C4FD2">
      <w:pPr>
        <w:widowControl w:val="0"/>
        <w:autoSpaceDE w:val="0"/>
        <w:autoSpaceDN w:val="0"/>
        <w:spacing w:before="220"/>
      </w:pPr>
      <w:r w:rsidRPr="001C4FD2">
        <w:t>Получатель субсидии несет ответственность за нецелевое использование бюджетных средств в соответствии с действующим законодательством.</w:t>
      </w:r>
    </w:p>
    <w:p w:rsidR="001C4FD2" w:rsidRPr="001C4FD2" w:rsidRDefault="001C4FD2" w:rsidP="001C4FD2">
      <w:pPr>
        <w:widowControl w:val="0"/>
        <w:autoSpaceDE w:val="0"/>
        <w:autoSpaceDN w:val="0"/>
        <w:spacing w:before="220"/>
      </w:pPr>
      <w:r w:rsidRPr="001C4FD2">
        <w:t>9.2. Контроль соблюдения условий, целей, порядка предоставления и использования субсидий осуществляют уполномоченный орган и орган внутреннего муниципального финансового контроля.</w:t>
      </w:r>
    </w:p>
    <w:p w:rsidR="001C4FD2" w:rsidRPr="001C4FD2" w:rsidRDefault="001C4FD2" w:rsidP="001C4FD2">
      <w:pPr>
        <w:widowControl w:val="0"/>
        <w:autoSpaceDE w:val="0"/>
        <w:autoSpaceDN w:val="0"/>
      </w:pPr>
    </w:p>
    <w:p w:rsidR="001C4FD2" w:rsidRPr="001C4FD2" w:rsidRDefault="001C4FD2" w:rsidP="001C4FD2">
      <w:pPr>
        <w:spacing w:after="5"/>
        <w:jc w:val="center"/>
        <w:rPr>
          <w:rFonts w:cs="Arial"/>
          <w:b/>
          <w:bCs/>
          <w:iCs/>
          <w:sz w:val="30"/>
          <w:szCs w:val="28"/>
        </w:rPr>
      </w:pPr>
      <w:r w:rsidRPr="001C4FD2">
        <w:rPr>
          <w:rFonts w:cs="Arial"/>
          <w:b/>
          <w:bCs/>
          <w:iCs/>
          <w:sz w:val="30"/>
          <w:szCs w:val="28"/>
        </w:rPr>
        <w:t>10. Порядок и сроки возврата субсидии.</w:t>
      </w:r>
    </w:p>
    <w:p w:rsidR="001C4FD2" w:rsidRPr="001C4FD2" w:rsidRDefault="001C4FD2" w:rsidP="001C4FD2">
      <w:pPr>
        <w:widowControl w:val="0"/>
        <w:autoSpaceDE w:val="0"/>
        <w:autoSpaceDN w:val="0"/>
      </w:pPr>
    </w:p>
    <w:p w:rsidR="001C4FD2" w:rsidRPr="001C4FD2" w:rsidRDefault="001C4FD2" w:rsidP="001C4FD2">
      <w:pPr>
        <w:spacing w:after="5"/>
      </w:pPr>
      <w:r w:rsidRPr="001C4FD2">
        <w:t>В случае нарушения получателем условий и порядка предоставления субсидии в соответствии с настоящим Положением, установленных при их предоставлении, выявленного по фактам проверок, проведенных Администрацией и органами государственного (муниципального) финансового контроля, Администрация в течение пяти рабочих дней со дня установления указанных нарушений направляет получателю письменное уведомление о возврате средств в бюджет муниципального района.</w:t>
      </w:r>
    </w:p>
    <w:p w:rsidR="001C4FD2" w:rsidRPr="001C4FD2" w:rsidRDefault="001C4FD2" w:rsidP="001C4FD2">
      <w:pPr>
        <w:spacing w:after="5"/>
      </w:pPr>
      <w:r w:rsidRPr="001C4FD2">
        <w:t>В случае не достижения получателем показателей результативности в соответствии с соглашением о предоставлении субсидии Администрация не позднее 1 марта следующего финансового года направляет получателю письменное уведомление о возврате средств в бюджет муниципального района.</w:t>
      </w:r>
    </w:p>
    <w:p w:rsidR="001C4FD2" w:rsidRPr="001C4FD2" w:rsidRDefault="001C4FD2" w:rsidP="001C4FD2">
      <w:pPr>
        <w:spacing w:after="31"/>
      </w:pPr>
      <w:r w:rsidRPr="001C4FD2">
        <w:t>Получатель в срок не позднее 30 дней со дня направления уведомлений, указанных в абзацах 1 -2 настоящего пункта Положения, осуществляет возврат субсидии путем перечисления денежных средств в бюджет муниципального образования городского поселения «Город Малоярославец».</w:t>
      </w:r>
    </w:p>
    <w:p w:rsidR="001C4FD2" w:rsidRPr="001C4FD2" w:rsidRDefault="001C4FD2" w:rsidP="001C4FD2">
      <w:pPr>
        <w:spacing w:after="5"/>
      </w:pPr>
      <w:r w:rsidRPr="001C4FD2">
        <w:t>Не использованные получателем по состоянию на 31 декабря текущего финансового года остатки субсидии подлежат возврату в бюджет муниципального образования городского поселения «Город Малоярославец» в течение 30 дней после предоставления отчета о целевом расходовании средств в Администрацию.</w:t>
      </w:r>
    </w:p>
    <w:p w:rsidR="001C4FD2" w:rsidRPr="001C4FD2" w:rsidRDefault="001C4FD2" w:rsidP="001C4FD2">
      <w:pPr>
        <w:spacing w:after="330"/>
      </w:pPr>
      <w:r w:rsidRPr="001C4FD2">
        <w:t>В случае невыполнения получателем в установленный срок требований уведомлений Администрация обеспечивает взыскание средств в бюджет муниципального района в судебном порядке.</w:t>
      </w:r>
    </w:p>
    <w:p w:rsidR="001C4FD2" w:rsidRPr="001C4FD2" w:rsidRDefault="001C4FD2" w:rsidP="001C4FD2">
      <w:pPr>
        <w:widowControl w:val="0"/>
        <w:autoSpaceDE w:val="0"/>
        <w:autoSpaceDN w:val="0"/>
        <w:jc w:val="center"/>
        <w:outlineLvl w:val="1"/>
        <w:rPr>
          <w:rFonts w:cs="Arial"/>
          <w:b/>
          <w:bCs/>
          <w:iCs/>
          <w:sz w:val="30"/>
          <w:szCs w:val="28"/>
        </w:rPr>
      </w:pPr>
      <w:r w:rsidRPr="001C4FD2">
        <w:rPr>
          <w:rFonts w:cs="Arial"/>
          <w:b/>
          <w:bCs/>
          <w:iCs/>
          <w:sz w:val="30"/>
          <w:szCs w:val="28"/>
        </w:rPr>
        <w:t>11. Порядок определения объема субсидий</w:t>
      </w:r>
    </w:p>
    <w:p w:rsidR="001C4FD2" w:rsidRPr="001C4FD2" w:rsidRDefault="001C4FD2" w:rsidP="001C4FD2">
      <w:pPr>
        <w:widowControl w:val="0"/>
        <w:autoSpaceDE w:val="0"/>
        <w:autoSpaceDN w:val="0"/>
      </w:pPr>
    </w:p>
    <w:p w:rsidR="001C4FD2" w:rsidRPr="001C4FD2" w:rsidRDefault="001C4FD2" w:rsidP="001C4FD2">
      <w:pPr>
        <w:widowControl w:val="0"/>
        <w:autoSpaceDE w:val="0"/>
        <w:autoSpaceDN w:val="0"/>
      </w:pPr>
      <w:r w:rsidRPr="001C4FD2">
        <w:t>11.1. На основе баллов, полученных каждым отобранным проектом (программой) согласно методике, установленной в рамках проведения конкурса, формируется рейтинг проектов (программ) организаций по каждому приоритетному направлению, в котором организации, получившие большее количество баллов, получают более высокий рейтинг.</w:t>
      </w:r>
    </w:p>
    <w:p w:rsidR="001C4FD2" w:rsidRPr="001C4FD2" w:rsidRDefault="001C4FD2" w:rsidP="001C4FD2">
      <w:pPr>
        <w:widowControl w:val="0"/>
        <w:autoSpaceDE w:val="0"/>
        <w:autoSpaceDN w:val="0"/>
        <w:spacing w:before="220"/>
      </w:pPr>
      <w:r w:rsidRPr="001C4FD2">
        <w:t>В случае равенства баллов вперед ставится проект (программа), заявление на который имеет более раннее время регистрации.</w:t>
      </w:r>
    </w:p>
    <w:p w:rsidR="001C4FD2" w:rsidRPr="001C4FD2" w:rsidRDefault="001C4FD2" w:rsidP="001C4FD2">
      <w:pPr>
        <w:widowControl w:val="0"/>
        <w:autoSpaceDE w:val="0"/>
        <w:autoSpaceDN w:val="0"/>
        <w:spacing w:before="220"/>
      </w:pPr>
      <w:r w:rsidRPr="001C4FD2">
        <w:t>Комиссия не распределяет субсидии на проекты (программы), набравшие менее 10 баллов от максимальной суммы баллов всех членов комиссии.</w:t>
      </w:r>
    </w:p>
    <w:p w:rsidR="001C4FD2" w:rsidRPr="001C4FD2" w:rsidRDefault="001C4FD2" w:rsidP="001C4FD2">
      <w:pPr>
        <w:widowControl w:val="0"/>
        <w:autoSpaceDE w:val="0"/>
        <w:autoSpaceDN w:val="0"/>
        <w:spacing w:before="220"/>
      </w:pPr>
      <w:r w:rsidRPr="001C4FD2">
        <w:t>11.2. Субсидия предоставляется первому и каждому последующему в рейтинговом списке претенденту на получение субсидий в размере, определенном по следующей формуле:</w:t>
      </w:r>
    </w:p>
    <w:p w:rsidR="001C4FD2" w:rsidRPr="001C4FD2" w:rsidRDefault="001C4FD2" w:rsidP="001C4FD2">
      <w:pPr>
        <w:widowControl w:val="0"/>
        <w:autoSpaceDE w:val="0"/>
        <w:autoSpaceDN w:val="0"/>
      </w:pPr>
    </w:p>
    <w:p w:rsidR="001C4FD2" w:rsidRPr="001C4FD2" w:rsidRDefault="001C4FD2" w:rsidP="001C4FD2">
      <w:pPr>
        <w:widowControl w:val="0"/>
        <w:autoSpaceDE w:val="0"/>
        <w:autoSpaceDN w:val="0"/>
      </w:pPr>
      <w:r w:rsidRPr="001C4FD2">
        <w:t>Сi = (Бi x Сн) / SumБ,</w:t>
      </w:r>
    </w:p>
    <w:p w:rsidR="001C4FD2" w:rsidRPr="001C4FD2" w:rsidRDefault="001C4FD2" w:rsidP="001C4FD2">
      <w:pPr>
        <w:widowControl w:val="0"/>
        <w:autoSpaceDE w:val="0"/>
        <w:autoSpaceDN w:val="0"/>
      </w:pPr>
    </w:p>
    <w:p w:rsidR="001C4FD2" w:rsidRPr="001C4FD2" w:rsidRDefault="001C4FD2" w:rsidP="001C4FD2">
      <w:pPr>
        <w:widowControl w:val="0"/>
        <w:autoSpaceDE w:val="0"/>
        <w:autoSpaceDN w:val="0"/>
      </w:pPr>
      <w:r w:rsidRPr="001C4FD2">
        <w:t>где С - размер субсидии;</w:t>
      </w:r>
    </w:p>
    <w:p w:rsidR="001C4FD2" w:rsidRPr="001C4FD2" w:rsidRDefault="001C4FD2" w:rsidP="001C4FD2">
      <w:pPr>
        <w:widowControl w:val="0"/>
        <w:autoSpaceDE w:val="0"/>
        <w:autoSpaceDN w:val="0"/>
        <w:spacing w:before="220"/>
      </w:pPr>
      <w:r w:rsidRPr="001C4FD2">
        <w:t>Бi - сумма баллов по проекту СОНКО;</w:t>
      </w:r>
    </w:p>
    <w:p w:rsidR="001C4FD2" w:rsidRPr="001C4FD2" w:rsidRDefault="001C4FD2" w:rsidP="001C4FD2">
      <w:pPr>
        <w:widowControl w:val="0"/>
        <w:autoSpaceDE w:val="0"/>
        <w:autoSpaceDN w:val="0"/>
        <w:spacing w:before="220"/>
      </w:pPr>
      <w:r w:rsidRPr="001C4FD2">
        <w:t>Сн - размер субсидии по каждому приоритетному направлению;</w:t>
      </w:r>
    </w:p>
    <w:p w:rsidR="001C4FD2" w:rsidRPr="001C4FD2" w:rsidRDefault="001C4FD2" w:rsidP="001C4FD2">
      <w:pPr>
        <w:widowControl w:val="0"/>
        <w:autoSpaceDE w:val="0"/>
        <w:autoSpaceDN w:val="0"/>
        <w:spacing w:before="220"/>
      </w:pPr>
      <w:r w:rsidRPr="001C4FD2">
        <w:t>SumБ - сумма баллов по проектам по каждому приоритетному направлению.</w:t>
      </w:r>
    </w:p>
    <w:p w:rsidR="001C4FD2" w:rsidRPr="001C4FD2" w:rsidRDefault="001C4FD2" w:rsidP="001C4FD2">
      <w:pPr>
        <w:widowControl w:val="0"/>
        <w:autoSpaceDE w:val="0"/>
        <w:autoSpaceDN w:val="0"/>
        <w:spacing w:before="220"/>
      </w:pPr>
      <w:r w:rsidRPr="001C4FD2">
        <w:t xml:space="preserve">11.3. В целях увеличения количества организаций - победителей конкурсного отбора </w:t>
      </w:r>
      <w:r w:rsidRPr="001C4FD2">
        <w:lastRenderedPageBreak/>
        <w:t>комиссия вправе на своем заседании большинством голосов от общего числа членов комиссии принять решение о предельном размере субсидии, предоставляемой одной организации (в том числе в пределах конкретного приоритетного направления конкурсного отбора).</w:t>
      </w:r>
    </w:p>
    <w:p w:rsidR="001C4FD2" w:rsidRPr="001C4FD2" w:rsidRDefault="001C4FD2" w:rsidP="001C4FD2">
      <w:pPr>
        <w:widowControl w:val="0"/>
        <w:autoSpaceDE w:val="0"/>
        <w:autoSpaceDN w:val="0"/>
        <w:spacing w:before="220"/>
      </w:pPr>
      <w:r w:rsidRPr="001C4FD2">
        <w:t>В случае если размер субсидии организации, признанной победителем конкурса, превысит установленный предельный размер субсидии, такая организация вправе в срок не позднее 7 календарных дней со дня размещения соответствующей информации на официальном сайте муниципального образования городского поселения «Город Малоярославец» в сети Интернет внести изменения в представленный на конкурсный отбор проект (программу) в целях приведения суммы затрат на реализацию его мероприятий в соответствие с предельным размером субсидии.</w:t>
      </w:r>
    </w:p>
    <w:p w:rsidR="001C4FD2" w:rsidRPr="001C4FD2" w:rsidRDefault="001C4FD2" w:rsidP="001C4FD2">
      <w:pPr>
        <w:widowControl w:val="0"/>
        <w:autoSpaceDE w:val="0"/>
        <w:autoSpaceDN w:val="0"/>
        <w:spacing w:before="220"/>
      </w:pPr>
      <w:r w:rsidRPr="001C4FD2">
        <w:t>В случае если размер субсидии организации, признанной победителем конкурса, меньше установленного предельного размера субсидии, такая организация получает запрашиваемую сумму на реализацию проекта (программы).</w:t>
      </w:r>
    </w:p>
    <w:p w:rsidR="001C4FD2" w:rsidRPr="001C4FD2" w:rsidRDefault="001C4FD2" w:rsidP="001C4FD2">
      <w:pPr>
        <w:widowControl w:val="0"/>
        <w:autoSpaceDE w:val="0"/>
        <w:autoSpaceDN w:val="0"/>
        <w:jc w:val="right"/>
        <w:outlineLvl w:val="1"/>
        <w:rPr>
          <w:rFonts w:cs="Arial"/>
        </w:rPr>
      </w:pPr>
    </w:p>
    <w:p w:rsidR="001C4FD2" w:rsidRPr="001C4FD2" w:rsidRDefault="001C4FD2" w:rsidP="001C4FD2">
      <w:pPr>
        <w:widowControl w:val="0"/>
        <w:autoSpaceDE w:val="0"/>
        <w:autoSpaceDN w:val="0"/>
        <w:jc w:val="right"/>
        <w:outlineLvl w:val="1"/>
        <w:rPr>
          <w:rFonts w:cs="Arial"/>
        </w:rPr>
      </w:pPr>
    </w:p>
    <w:p w:rsidR="001C4FD2" w:rsidRPr="001C4FD2" w:rsidRDefault="001C4FD2" w:rsidP="001C4FD2">
      <w:pPr>
        <w:widowControl w:val="0"/>
        <w:autoSpaceDE w:val="0"/>
        <w:autoSpaceDN w:val="0"/>
        <w:jc w:val="right"/>
        <w:outlineLvl w:val="1"/>
        <w:rPr>
          <w:rFonts w:cs="Arial"/>
        </w:rPr>
        <w:sectPr w:rsidR="001C4FD2" w:rsidRPr="001C4FD2" w:rsidSect="00DC693A">
          <w:pgSz w:w="11906" w:h="16838"/>
          <w:pgMar w:top="1134" w:right="567" w:bottom="1134" w:left="1134" w:header="709" w:footer="709" w:gutter="0"/>
          <w:cols w:space="708"/>
          <w:docGrid w:linePitch="360"/>
        </w:sectPr>
      </w:pPr>
    </w:p>
    <w:p w:rsidR="001C4FD2" w:rsidRPr="001C4FD2" w:rsidRDefault="001C4FD2" w:rsidP="001C4FD2">
      <w:pPr>
        <w:widowControl w:val="0"/>
        <w:autoSpaceDE w:val="0"/>
        <w:autoSpaceDN w:val="0"/>
        <w:jc w:val="right"/>
        <w:outlineLvl w:val="1"/>
        <w:rPr>
          <w:rFonts w:cs="Arial"/>
        </w:rPr>
      </w:pPr>
    </w:p>
    <w:p w:rsidR="001C4FD2" w:rsidRPr="001C4FD2" w:rsidRDefault="001C4FD2" w:rsidP="001C4FD2">
      <w:pPr>
        <w:widowControl w:val="0"/>
        <w:autoSpaceDE w:val="0"/>
        <w:autoSpaceDN w:val="0"/>
        <w:jc w:val="right"/>
        <w:outlineLvl w:val="1"/>
        <w:rPr>
          <w:rFonts w:cs="Arial"/>
        </w:rPr>
      </w:pPr>
      <w:r w:rsidRPr="001C4FD2">
        <w:rPr>
          <w:rFonts w:cs="Arial"/>
        </w:rPr>
        <w:t>Приложение № 1</w:t>
      </w:r>
    </w:p>
    <w:p w:rsidR="001C4FD2" w:rsidRPr="001C4FD2" w:rsidRDefault="001C4FD2" w:rsidP="001C4FD2">
      <w:pPr>
        <w:widowControl w:val="0"/>
        <w:autoSpaceDE w:val="0"/>
        <w:autoSpaceDN w:val="0"/>
        <w:jc w:val="right"/>
        <w:outlineLvl w:val="1"/>
        <w:rPr>
          <w:rFonts w:cs="Arial"/>
        </w:rPr>
      </w:pPr>
      <w:r w:rsidRPr="001C4FD2">
        <w:rPr>
          <w:rFonts w:cs="Arial"/>
        </w:rPr>
        <w:t xml:space="preserve">к Положению по предоставлению субсидий </w:t>
      </w:r>
    </w:p>
    <w:p w:rsidR="001C4FD2" w:rsidRPr="001C4FD2" w:rsidRDefault="001C4FD2" w:rsidP="001C4FD2">
      <w:pPr>
        <w:widowControl w:val="0"/>
        <w:autoSpaceDE w:val="0"/>
        <w:autoSpaceDN w:val="0"/>
        <w:jc w:val="right"/>
        <w:outlineLvl w:val="1"/>
        <w:rPr>
          <w:rFonts w:cs="Arial"/>
        </w:rPr>
      </w:pPr>
      <w:r w:rsidRPr="001C4FD2">
        <w:rPr>
          <w:rFonts w:cs="Arial"/>
        </w:rPr>
        <w:t xml:space="preserve">из бюджета муниципального образования </w:t>
      </w:r>
    </w:p>
    <w:p w:rsidR="001C4FD2" w:rsidRPr="001C4FD2" w:rsidRDefault="001C4FD2" w:rsidP="001C4FD2">
      <w:pPr>
        <w:widowControl w:val="0"/>
        <w:autoSpaceDE w:val="0"/>
        <w:autoSpaceDN w:val="0"/>
        <w:jc w:val="right"/>
        <w:rPr>
          <w:rFonts w:cs="Arial"/>
        </w:rPr>
      </w:pPr>
      <w:r w:rsidRPr="001C4FD2">
        <w:rPr>
          <w:rFonts w:cs="Arial"/>
        </w:rPr>
        <w:t>городского поселения «Город Малоярославец»</w:t>
      </w:r>
    </w:p>
    <w:p w:rsidR="001C4FD2" w:rsidRPr="001C4FD2" w:rsidRDefault="001C4FD2" w:rsidP="001C4FD2">
      <w:pPr>
        <w:widowControl w:val="0"/>
        <w:autoSpaceDE w:val="0"/>
        <w:autoSpaceDN w:val="0"/>
        <w:jc w:val="right"/>
        <w:rPr>
          <w:rFonts w:cs="Arial"/>
        </w:rPr>
      </w:pPr>
      <w:r w:rsidRPr="001C4FD2">
        <w:rPr>
          <w:rFonts w:cs="Arial"/>
        </w:rPr>
        <w:t xml:space="preserve">социально ориентированным </w:t>
      </w:r>
    </w:p>
    <w:p w:rsidR="001C4FD2" w:rsidRPr="001C4FD2" w:rsidRDefault="001C4FD2" w:rsidP="001C4FD2">
      <w:pPr>
        <w:widowControl w:val="0"/>
        <w:autoSpaceDE w:val="0"/>
        <w:autoSpaceDN w:val="0"/>
        <w:jc w:val="right"/>
        <w:rPr>
          <w:rFonts w:cs="Arial"/>
        </w:rPr>
      </w:pPr>
      <w:r w:rsidRPr="001C4FD2">
        <w:rPr>
          <w:rFonts w:cs="Arial"/>
        </w:rPr>
        <w:t>некоммерческим организациям</w:t>
      </w:r>
    </w:p>
    <w:p w:rsidR="001C4FD2" w:rsidRPr="001C4FD2" w:rsidRDefault="001C4FD2" w:rsidP="001C4FD2">
      <w:pPr>
        <w:widowControl w:val="0"/>
        <w:autoSpaceDE w:val="0"/>
        <w:autoSpaceDN w:val="0"/>
        <w:rPr>
          <w:rFonts w:cs="Arial"/>
        </w:rPr>
      </w:pPr>
    </w:p>
    <w:p w:rsidR="001C4FD2" w:rsidRPr="001C4FD2" w:rsidRDefault="001C4FD2" w:rsidP="001C4FD2">
      <w:pPr>
        <w:widowControl w:val="0"/>
        <w:autoSpaceDE w:val="0"/>
        <w:autoSpaceDN w:val="0"/>
        <w:rPr>
          <w:rFonts w:ascii="Courier" w:hAnsi="Courier"/>
          <w:sz w:val="22"/>
          <w:szCs w:val="20"/>
        </w:rPr>
      </w:pPr>
      <w:bookmarkStart w:id="8" w:name="P250"/>
      <w:bookmarkEnd w:id="8"/>
      <w:r w:rsidRPr="001C4FD2">
        <w:rPr>
          <w:rFonts w:ascii="Courier" w:hAnsi="Courier"/>
          <w:sz w:val="22"/>
          <w:szCs w:val="20"/>
        </w:rPr>
        <w:t xml:space="preserve">                                 Заявление</w:t>
      </w:r>
    </w:p>
    <w:p w:rsidR="001C4FD2" w:rsidRPr="001C4FD2" w:rsidRDefault="001C4FD2" w:rsidP="001C4FD2">
      <w:pPr>
        <w:widowControl w:val="0"/>
        <w:autoSpaceDE w:val="0"/>
        <w:autoSpaceDN w:val="0"/>
        <w:rPr>
          <w:rFonts w:ascii="Courier" w:hAnsi="Courier"/>
          <w:sz w:val="22"/>
          <w:szCs w:val="20"/>
        </w:rPr>
      </w:pPr>
      <w:r w:rsidRPr="001C4FD2">
        <w:rPr>
          <w:rFonts w:ascii="Courier" w:hAnsi="Courier"/>
          <w:sz w:val="22"/>
          <w:szCs w:val="20"/>
        </w:rPr>
        <w:t xml:space="preserve">         на участие в конкурсном отборе социально ориентированных</w:t>
      </w:r>
    </w:p>
    <w:p w:rsidR="001C4FD2" w:rsidRPr="001C4FD2" w:rsidRDefault="001C4FD2" w:rsidP="001C4FD2">
      <w:pPr>
        <w:widowControl w:val="0"/>
        <w:autoSpaceDE w:val="0"/>
        <w:autoSpaceDN w:val="0"/>
        <w:rPr>
          <w:rFonts w:ascii="Courier" w:hAnsi="Courier"/>
          <w:sz w:val="22"/>
          <w:szCs w:val="20"/>
        </w:rPr>
      </w:pPr>
      <w:r w:rsidRPr="001C4FD2">
        <w:rPr>
          <w:rFonts w:ascii="Courier" w:hAnsi="Courier"/>
          <w:sz w:val="22"/>
          <w:szCs w:val="20"/>
        </w:rPr>
        <w:t xml:space="preserve">          некоммерческих организаций для предоставления субсидии</w:t>
      </w:r>
    </w:p>
    <w:p w:rsidR="001C4FD2" w:rsidRPr="001C4FD2" w:rsidRDefault="001C4FD2" w:rsidP="001C4FD2">
      <w:pPr>
        <w:widowControl w:val="0"/>
        <w:autoSpaceDE w:val="0"/>
        <w:autoSpaceDN w:val="0"/>
        <w:rPr>
          <w:rFonts w:ascii="Courier" w:hAnsi="Courie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C4FD2" w:rsidRPr="001C4FD2" w:rsidTr="00231748">
        <w:tc>
          <w:tcPr>
            <w:tcW w:w="9071" w:type="dxa"/>
            <w:gridSpan w:val="2"/>
          </w:tcPr>
          <w:p w:rsidR="001C4FD2" w:rsidRPr="001C4FD2" w:rsidRDefault="001C4FD2" w:rsidP="001C4FD2">
            <w:pPr>
              <w:ind w:firstLine="0"/>
              <w:rPr>
                <w:rFonts w:ascii="Courier" w:hAnsi="Courier"/>
                <w:b/>
                <w:bCs/>
                <w:kern w:val="28"/>
                <w:sz w:val="22"/>
                <w:szCs w:val="20"/>
              </w:rPr>
            </w:pPr>
          </w:p>
        </w:tc>
      </w:tr>
      <w:tr w:rsidR="001C4FD2" w:rsidRPr="001C4FD2" w:rsidTr="00231748">
        <w:tblPrEx>
          <w:tblBorders>
            <w:left w:val="nil"/>
            <w:right w:val="nil"/>
          </w:tblBorders>
        </w:tblPrEx>
        <w:tc>
          <w:tcPr>
            <w:tcW w:w="9071" w:type="dxa"/>
            <w:gridSpan w:val="2"/>
            <w:tcBorders>
              <w:left w:val="nil"/>
              <w:right w:val="nil"/>
            </w:tcBorders>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(полное наименование некоммерческой организации)</w:t>
            </w: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Сокращенное наименование некоммерческой организации</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Организационно-правовая форма</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Дата регистрации (при создании до 1 июля 2002 года)</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Дата внесения записи о создании в Единый государственный реестр юридических лиц (при создании после 1 июля 2002 года)</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Основной государственный регистрационный номер</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Код по общероссийскому классификатору продукции (ОКПО)</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 xml:space="preserve">Код(ы) по общероссийскому классификатору внешнеэкономической деятельности </w:t>
            </w:r>
            <w:r w:rsidRPr="001C4FD2">
              <w:rPr>
                <w:rFonts w:ascii="Courier" w:hAnsi="Courier"/>
                <w:bCs/>
                <w:color w:val="000000"/>
                <w:kern w:val="28"/>
                <w:sz w:val="22"/>
                <w:szCs w:val="20"/>
              </w:rPr>
              <w:t>(ОКВЭД)</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Индивидуальный номер налогоплательщика (ИНН)</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Код причины постановки на учет (КПП)</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Номер расчетного счета</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Наименование банка</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Банковский идентификационный код (БИК)</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Номер корреспондентского счета</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Адрес (место нахождения) постоянно действующего органа некоммерческой организации</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Почтовый адрес</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Телефон</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Сайт в сети Интернет</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lastRenderedPageBreak/>
              <w:t>Адрес электронной почты</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Наименование должности руководителя</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Фамилия, имя, отчество руководителя</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Численность работников</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Численность добровольцев</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Численность учредителей (участников, членов)</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Общая сумма денежных средств, полученных некоммерческой организацией в предыдущем году, из них:</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взносы учредителей (участников, членов)</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гранты и пожертвования юридических лиц</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пожертвования физических лиц</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средства, предоставленные из федерального бюджета, бюджетов субъектов Российской Федерации, местных бюджетов</w:t>
            </w:r>
          </w:p>
        </w:tc>
        <w:tc>
          <w:tcPr>
            <w:tcW w:w="3402" w:type="dxa"/>
          </w:tcPr>
          <w:p w:rsidR="001C4FD2" w:rsidRPr="001C4FD2" w:rsidRDefault="001C4FD2" w:rsidP="001C4FD2">
            <w:pPr>
              <w:ind w:firstLine="0"/>
              <w:rPr>
                <w:rFonts w:ascii="Courier" w:hAnsi="Courier"/>
                <w:bCs/>
                <w:kern w:val="28"/>
                <w:sz w:val="22"/>
                <w:szCs w:val="20"/>
              </w:rPr>
            </w:pPr>
          </w:p>
        </w:tc>
      </w:tr>
      <w:tr w:rsidR="001C4FD2" w:rsidRPr="001C4FD2" w:rsidTr="00231748">
        <w:tc>
          <w:tcPr>
            <w:tcW w:w="5669" w:type="dxa"/>
          </w:tcPr>
          <w:p w:rsidR="001C4FD2" w:rsidRPr="001C4FD2" w:rsidRDefault="001C4FD2" w:rsidP="001C4FD2">
            <w:pPr>
              <w:ind w:firstLine="0"/>
              <w:rPr>
                <w:rFonts w:ascii="Courier" w:hAnsi="Courier"/>
                <w:bCs/>
                <w:kern w:val="28"/>
                <w:sz w:val="22"/>
                <w:szCs w:val="20"/>
              </w:rPr>
            </w:pPr>
            <w:r w:rsidRPr="001C4FD2">
              <w:rPr>
                <w:rFonts w:ascii="Courier" w:hAnsi="Courier"/>
                <w:bCs/>
                <w:kern w:val="28"/>
                <w:sz w:val="22"/>
                <w:szCs w:val="20"/>
              </w:rPr>
              <w:t>доход от целевого капитала</w:t>
            </w:r>
          </w:p>
        </w:tc>
        <w:tc>
          <w:tcPr>
            <w:tcW w:w="3402" w:type="dxa"/>
          </w:tcPr>
          <w:p w:rsidR="001C4FD2" w:rsidRPr="001C4FD2" w:rsidRDefault="001C4FD2" w:rsidP="001C4FD2">
            <w:pPr>
              <w:ind w:firstLine="0"/>
              <w:rPr>
                <w:rFonts w:ascii="Courier" w:hAnsi="Courier"/>
                <w:bCs/>
                <w:kern w:val="28"/>
                <w:sz w:val="22"/>
                <w:szCs w:val="20"/>
              </w:rPr>
            </w:pPr>
          </w:p>
        </w:tc>
      </w:tr>
    </w:tbl>
    <w:p w:rsidR="001C4FD2" w:rsidRPr="001C4FD2" w:rsidRDefault="001C4FD2" w:rsidP="001C4FD2">
      <w:pPr>
        <w:widowControl w:val="0"/>
        <w:autoSpaceDE w:val="0"/>
        <w:autoSpaceDN w:val="0"/>
        <w:rPr>
          <w:rFonts w:ascii="Courier" w:hAnsi="Courie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C4FD2" w:rsidRPr="001C4FD2" w:rsidTr="00231748">
        <w:tc>
          <w:tcPr>
            <w:tcW w:w="5669" w:type="dxa"/>
          </w:tcPr>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Качественный и количественный состав целевой группы проекта (программы)</w:t>
            </w:r>
          </w:p>
        </w:tc>
        <w:tc>
          <w:tcPr>
            <w:tcW w:w="3402" w:type="dxa"/>
          </w:tcPr>
          <w:p w:rsidR="001C4FD2" w:rsidRPr="001C4FD2" w:rsidRDefault="001C4FD2" w:rsidP="001C4FD2">
            <w:pPr>
              <w:widowControl w:val="0"/>
              <w:autoSpaceDE w:val="0"/>
              <w:autoSpaceDN w:val="0"/>
              <w:rPr>
                <w:rFonts w:ascii="Courier" w:hAnsi="Courier"/>
                <w:sz w:val="22"/>
                <w:szCs w:val="20"/>
              </w:rPr>
            </w:pPr>
          </w:p>
        </w:tc>
      </w:tr>
      <w:tr w:rsidR="001C4FD2" w:rsidRPr="001C4FD2" w:rsidTr="00231748">
        <w:tc>
          <w:tcPr>
            <w:tcW w:w="5669" w:type="dxa"/>
          </w:tcPr>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Имеющиеся материально-технические и другие ресурсы организации (дать краткое описание с количественными показателями), помещение (адрес, площадь), оборудование, информационные ресурсы (издания)</w:t>
            </w:r>
          </w:p>
        </w:tc>
        <w:tc>
          <w:tcPr>
            <w:tcW w:w="3402" w:type="dxa"/>
          </w:tcPr>
          <w:p w:rsidR="001C4FD2" w:rsidRPr="001C4FD2" w:rsidRDefault="001C4FD2" w:rsidP="001C4FD2">
            <w:pPr>
              <w:widowControl w:val="0"/>
              <w:autoSpaceDE w:val="0"/>
              <w:autoSpaceDN w:val="0"/>
              <w:rPr>
                <w:rFonts w:ascii="Courier" w:hAnsi="Courier"/>
                <w:sz w:val="22"/>
                <w:szCs w:val="20"/>
              </w:rPr>
            </w:pPr>
          </w:p>
        </w:tc>
      </w:tr>
    </w:tbl>
    <w:p w:rsidR="001C4FD2" w:rsidRPr="001C4FD2" w:rsidRDefault="001C4FD2" w:rsidP="001C4FD2">
      <w:pPr>
        <w:widowControl w:val="0"/>
        <w:autoSpaceDE w:val="0"/>
        <w:autoSpaceDN w:val="0"/>
        <w:rPr>
          <w:rFonts w:ascii="Courier" w:hAnsi="Courie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C4FD2" w:rsidRPr="001C4FD2" w:rsidTr="00231748">
        <w:tc>
          <w:tcPr>
            <w:tcW w:w="9071" w:type="dxa"/>
            <w:tcBorders>
              <w:left w:val="single" w:sz="4" w:space="0" w:color="auto"/>
              <w:right w:val="single" w:sz="4" w:space="0" w:color="auto"/>
            </w:tcBorders>
          </w:tcPr>
          <w:p w:rsidR="001C4FD2" w:rsidRPr="001C4FD2" w:rsidRDefault="001C4FD2" w:rsidP="001C4FD2">
            <w:pPr>
              <w:widowControl w:val="0"/>
              <w:autoSpaceDE w:val="0"/>
              <w:autoSpaceDN w:val="0"/>
              <w:ind w:firstLine="0"/>
              <w:outlineLvl w:val="2"/>
              <w:rPr>
                <w:rFonts w:ascii="Courier" w:hAnsi="Courier"/>
                <w:sz w:val="22"/>
                <w:szCs w:val="20"/>
              </w:rPr>
            </w:pPr>
            <w:r w:rsidRPr="001C4FD2">
              <w:rPr>
                <w:rFonts w:ascii="Courier" w:hAnsi="Courier"/>
                <w:sz w:val="22"/>
                <w:szCs w:val="20"/>
              </w:rPr>
              <w:t>Информация о видах деятельности, осуществляемых некоммерческой организацией</w:t>
            </w:r>
          </w:p>
        </w:tc>
      </w:tr>
      <w:tr w:rsidR="001C4FD2" w:rsidRPr="001C4FD2" w:rsidTr="00231748">
        <w:tc>
          <w:tcPr>
            <w:tcW w:w="9071" w:type="dxa"/>
            <w:tcBorders>
              <w:left w:val="single" w:sz="4" w:space="0" w:color="auto"/>
              <w:right w:val="single" w:sz="4" w:space="0" w:color="auto"/>
            </w:tcBorders>
          </w:tcPr>
          <w:p w:rsidR="001C4FD2" w:rsidRPr="001C4FD2" w:rsidRDefault="001C4FD2" w:rsidP="001C4FD2">
            <w:pPr>
              <w:widowControl w:val="0"/>
              <w:autoSpaceDE w:val="0"/>
              <w:autoSpaceDN w:val="0"/>
              <w:rPr>
                <w:rFonts w:ascii="Courier" w:hAnsi="Courier"/>
                <w:sz w:val="22"/>
                <w:szCs w:val="20"/>
              </w:rPr>
            </w:pPr>
          </w:p>
        </w:tc>
      </w:tr>
    </w:tbl>
    <w:p w:rsidR="001C4FD2" w:rsidRPr="001C4FD2" w:rsidRDefault="001C4FD2" w:rsidP="001C4FD2">
      <w:pPr>
        <w:widowControl w:val="0"/>
        <w:autoSpaceDE w:val="0"/>
        <w:autoSpaceDN w:val="0"/>
        <w:rPr>
          <w:rFonts w:ascii="Courier" w:hAnsi="Courie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039"/>
        <w:gridCol w:w="3402"/>
      </w:tblGrid>
      <w:tr w:rsidR="001C4FD2" w:rsidRPr="001C4FD2" w:rsidTr="00231748">
        <w:tc>
          <w:tcPr>
            <w:tcW w:w="9071" w:type="dxa"/>
            <w:gridSpan w:val="3"/>
          </w:tcPr>
          <w:p w:rsidR="001C4FD2" w:rsidRPr="001C4FD2" w:rsidRDefault="001C4FD2" w:rsidP="001C4FD2">
            <w:pPr>
              <w:widowControl w:val="0"/>
              <w:autoSpaceDE w:val="0"/>
              <w:autoSpaceDN w:val="0"/>
              <w:ind w:firstLine="0"/>
              <w:outlineLvl w:val="2"/>
              <w:rPr>
                <w:rFonts w:ascii="Courier" w:hAnsi="Courier"/>
                <w:sz w:val="22"/>
                <w:szCs w:val="20"/>
              </w:rPr>
            </w:pPr>
            <w:r w:rsidRPr="001C4FD2">
              <w:rPr>
                <w:rFonts w:ascii="Courier" w:hAnsi="Courier"/>
                <w:sz w:val="22"/>
                <w:szCs w:val="20"/>
              </w:rPr>
              <w:t>Информация о проекте (программе), представленном в составе заявки на участие в конкурсном отборе социально ориентированных некоммерческих организаций</w:t>
            </w:r>
          </w:p>
        </w:tc>
      </w:tr>
      <w:tr w:rsidR="001C4FD2" w:rsidRPr="001C4FD2" w:rsidTr="00231748">
        <w:tc>
          <w:tcPr>
            <w:tcW w:w="3630" w:type="dxa"/>
          </w:tcPr>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Наименование проекта (программы)</w:t>
            </w:r>
          </w:p>
        </w:tc>
        <w:tc>
          <w:tcPr>
            <w:tcW w:w="5441" w:type="dxa"/>
            <w:gridSpan w:val="2"/>
          </w:tcPr>
          <w:p w:rsidR="001C4FD2" w:rsidRPr="001C4FD2" w:rsidRDefault="001C4FD2" w:rsidP="001C4FD2">
            <w:pPr>
              <w:widowControl w:val="0"/>
              <w:autoSpaceDE w:val="0"/>
              <w:autoSpaceDN w:val="0"/>
              <w:rPr>
                <w:rFonts w:ascii="Courier" w:hAnsi="Courier"/>
                <w:sz w:val="22"/>
                <w:szCs w:val="20"/>
              </w:rPr>
            </w:pPr>
          </w:p>
        </w:tc>
      </w:tr>
      <w:tr w:rsidR="001C4FD2" w:rsidRPr="001C4FD2" w:rsidTr="00231748">
        <w:tc>
          <w:tcPr>
            <w:tcW w:w="5669" w:type="dxa"/>
            <w:gridSpan w:val="2"/>
          </w:tcPr>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Наименование органа управления некоммерческой организации, утвердившего проект (программу)</w:t>
            </w:r>
          </w:p>
        </w:tc>
        <w:tc>
          <w:tcPr>
            <w:tcW w:w="3402" w:type="dxa"/>
          </w:tcPr>
          <w:p w:rsidR="001C4FD2" w:rsidRPr="001C4FD2" w:rsidRDefault="001C4FD2" w:rsidP="001C4FD2">
            <w:pPr>
              <w:widowControl w:val="0"/>
              <w:autoSpaceDE w:val="0"/>
              <w:autoSpaceDN w:val="0"/>
              <w:rPr>
                <w:rFonts w:ascii="Courier" w:hAnsi="Courier"/>
                <w:sz w:val="22"/>
                <w:szCs w:val="20"/>
              </w:rPr>
            </w:pPr>
          </w:p>
        </w:tc>
      </w:tr>
      <w:tr w:rsidR="001C4FD2" w:rsidRPr="001C4FD2" w:rsidTr="00231748">
        <w:tc>
          <w:tcPr>
            <w:tcW w:w="5669" w:type="dxa"/>
            <w:gridSpan w:val="2"/>
          </w:tcPr>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Сроки реализации проекта (программы)</w:t>
            </w:r>
          </w:p>
        </w:tc>
        <w:tc>
          <w:tcPr>
            <w:tcW w:w="3402" w:type="dxa"/>
          </w:tcPr>
          <w:p w:rsidR="001C4FD2" w:rsidRPr="001C4FD2" w:rsidRDefault="001C4FD2" w:rsidP="001C4FD2">
            <w:pPr>
              <w:widowControl w:val="0"/>
              <w:autoSpaceDE w:val="0"/>
              <w:autoSpaceDN w:val="0"/>
              <w:rPr>
                <w:rFonts w:ascii="Courier" w:hAnsi="Courier"/>
                <w:sz w:val="22"/>
                <w:szCs w:val="20"/>
              </w:rPr>
            </w:pPr>
          </w:p>
        </w:tc>
      </w:tr>
      <w:tr w:rsidR="001C4FD2" w:rsidRPr="001C4FD2" w:rsidTr="00231748">
        <w:tc>
          <w:tcPr>
            <w:tcW w:w="5669" w:type="dxa"/>
            <w:gridSpan w:val="2"/>
          </w:tcPr>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Сроки реализации мероприятий проекта, для </w:t>
            </w:r>
            <w:r w:rsidRPr="001C4FD2">
              <w:rPr>
                <w:rFonts w:ascii="Courier" w:hAnsi="Courier"/>
                <w:sz w:val="22"/>
                <w:szCs w:val="20"/>
              </w:rPr>
              <w:lastRenderedPageBreak/>
              <w:t>финансового обеспечения которых запрашивается субсидия</w:t>
            </w:r>
          </w:p>
        </w:tc>
        <w:tc>
          <w:tcPr>
            <w:tcW w:w="3402" w:type="dxa"/>
          </w:tcPr>
          <w:p w:rsidR="001C4FD2" w:rsidRPr="001C4FD2" w:rsidRDefault="001C4FD2" w:rsidP="001C4FD2">
            <w:pPr>
              <w:widowControl w:val="0"/>
              <w:autoSpaceDE w:val="0"/>
              <w:autoSpaceDN w:val="0"/>
              <w:rPr>
                <w:rFonts w:ascii="Courier" w:hAnsi="Courier"/>
                <w:sz w:val="22"/>
                <w:szCs w:val="20"/>
              </w:rPr>
            </w:pPr>
          </w:p>
        </w:tc>
      </w:tr>
      <w:tr w:rsidR="001C4FD2" w:rsidRPr="001C4FD2" w:rsidTr="00231748">
        <w:tc>
          <w:tcPr>
            <w:tcW w:w="5669" w:type="dxa"/>
            <w:gridSpan w:val="2"/>
          </w:tcPr>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lastRenderedPageBreak/>
              <w:t>Общая сумма планируемых расходов на реализацию проекта (программы)</w:t>
            </w:r>
          </w:p>
        </w:tc>
        <w:tc>
          <w:tcPr>
            <w:tcW w:w="3402" w:type="dxa"/>
          </w:tcPr>
          <w:p w:rsidR="001C4FD2" w:rsidRPr="001C4FD2" w:rsidRDefault="001C4FD2" w:rsidP="001C4FD2">
            <w:pPr>
              <w:widowControl w:val="0"/>
              <w:autoSpaceDE w:val="0"/>
              <w:autoSpaceDN w:val="0"/>
              <w:rPr>
                <w:rFonts w:ascii="Courier" w:hAnsi="Courier"/>
                <w:sz w:val="22"/>
                <w:szCs w:val="20"/>
              </w:rPr>
            </w:pPr>
          </w:p>
        </w:tc>
      </w:tr>
      <w:tr w:rsidR="001C4FD2" w:rsidRPr="001C4FD2" w:rsidTr="00231748">
        <w:tc>
          <w:tcPr>
            <w:tcW w:w="5669" w:type="dxa"/>
            <w:gridSpan w:val="2"/>
          </w:tcPr>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Запрашиваемый размер субсидии</w:t>
            </w:r>
          </w:p>
        </w:tc>
        <w:tc>
          <w:tcPr>
            <w:tcW w:w="3402" w:type="dxa"/>
          </w:tcPr>
          <w:p w:rsidR="001C4FD2" w:rsidRPr="001C4FD2" w:rsidRDefault="001C4FD2" w:rsidP="001C4FD2">
            <w:pPr>
              <w:widowControl w:val="0"/>
              <w:autoSpaceDE w:val="0"/>
              <w:autoSpaceDN w:val="0"/>
              <w:rPr>
                <w:rFonts w:ascii="Courier" w:hAnsi="Courier"/>
                <w:sz w:val="22"/>
                <w:szCs w:val="20"/>
              </w:rPr>
            </w:pPr>
          </w:p>
        </w:tc>
      </w:tr>
    </w:tbl>
    <w:p w:rsidR="001C4FD2" w:rsidRPr="001C4FD2" w:rsidRDefault="001C4FD2" w:rsidP="001C4FD2">
      <w:pPr>
        <w:widowControl w:val="0"/>
        <w:autoSpaceDE w:val="0"/>
        <w:autoSpaceDN w:val="0"/>
        <w:rPr>
          <w:rFonts w:ascii="Courier" w:hAnsi="Courie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C4FD2" w:rsidRPr="001C4FD2" w:rsidTr="00231748">
        <w:tc>
          <w:tcPr>
            <w:tcW w:w="9071" w:type="dxa"/>
            <w:tcBorders>
              <w:left w:val="single" w:sz="4" w:space="0" w:color="auto"/>
              <w:right w:val="single" w:sz="4" w:space="0" w:color="auto"/>
            </w:tcBorders>
          </w:tcPr>
          <w:p w:rsidR="001C4FD2" w:rsidRPr="001C4FD2" w:rsidRDefault="001C4FD2" w:rsidP="001C4FD2">
            <w:pPr>
              <w:widowControl w:val="0"/>
              <w:autoSpaceDE w:val="0"/>
              <w:autoSpaceDN w:val="0"/>
              <w:ind w:firstLine="0"/>
              <w:outlineLvl w:val="2"/>
              <w:rPr>
                <w:rFonts w:ascii="Courier" w:hAnsi="Courier"/>
                <w:sz w:val="22"/>
                <w:szCs w:val="20"/>
              </w:rPr>
            </w:pPr>
            <w:r w:rsidRPr="001C4FD2">
              <w:rPr>
                <w:rFonts w:ascii="Courier" w:hAnsi="Courier"/>
                <w:sz w:val="22"/>
                <w:szCs w:val="20"/>
              </w:rPr>
              <w:t>Краткое описание мероприятий проекта (программы), для финансового обеспечения которого запрашивается субсидия</w:t>
            </w:r>
          </w:p>
        </w:tc>
      </w:tr>
      <w:tr w:rsidR="001C4FD2" w:rsidRPr="001C4FD2" w:rsidTr="00231748">
        <w:tc>
          <w:tcPr>
            <w:tcW w:w="9071" w:type="dxa"/>
            <w:tcBorders>
              <w:left w:val="single" w:sz="4" w:space="0" w:color="auto"/>
              <w:right w:val="single" w:sz="4" w:space="0" w:color="auto"/>
            </w:tcBorders>
          </w:tcPr>
          <w:p w:rsidR="001C4FD2" w:rsidRPr="001C4FD2" w:rsidRDefault="001C4FD2" w:rsidP="001C4FD2">
            <w:pPr>
              <w:widowControl w:val="0"/>
              <w:autoSpaceDE w:val="0"/>
              <w:autoSpaceDN w:val="0"/>
              <w:rPr>
                <w:rFonts w:ascii="Courier" w:hAnsi="Courier"/>
                <w:sz w:val="22"/>
                <w:szCs w:val="20"/>
              </w:rPr>
            </w:pPr>
          </w:p>
        </w:tc>
      </w:tr>
    </w:tbl>
    <w:p w:rsidR="001C4FD2" w:rsidRPr="001C4FD2" w:rsidRDefault="001C4FD2" w:rsidP="001C4FD2">
      <w:pPr>
        <w:widowControl w:val="0"/>
        <w:autoSpaceDE w:val="0"/>
        <w:autoSpaceDN w:val="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Достоверность  информации  (в  том  числе документов), представленной в</w:t>
      </w:r>
    </w:p>
    <w:p w:rsidR="001C4FD2" w:rsidRPr="001C4FD2" w:rsidRDefault="001C4FD2" w:rsidP="001C4FD2">
      <w:pPr>
        <w:widowControl w:val="0"/>
        <w:autoSpaceDE w:val="0"/>
        <w:autoSpaceDN w:val="0"/>
        <w:rPr>
          <w:rFonts w:ascii="Courier" w:hAnsi="Courier"/>
          <w:sz w:val="22"/>
          <w:szCs w:val="20"/>
        </w:rPr>
      </w:pPr>
      <w:r w:rsidRPr="001C4FD2">
        <w:rPr>
          <w:rFonts w:ascii="Courier" w:hAnsi="Courier"/>
          <w:sz w:val="22"/>
          <w:szCs w:val="20"/>
        </w:rPr>
        <w:t>составе  заявки  на  участие  в конкурсном отборе социально ориентированных некоммерческих  организаций  для  предоставления  субсидии,  подтверждаю. С условиями   конкурсного  отбора  и  предоставления  субсидии  ознакомлен  и согласен.</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_________________________________________   ___________  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(наименование должности руководителя НКО)    (подпись)        (Ф.И.О.)</w:t>
      </w:r>
    </w:p>
    <w:p w:rsidR="001C4FD2" w:rsidRPr="001C4FD2" w:rsidRDefault="001C4FD2" w:rsidP="001C4FD2">
      <w:pPr>
        <w:widowControl w:val="0"/>
        <w:autoSpaceDE w:val="0"/>
        <w:autoSpaceDN w:val="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"__" ____________ 20__ г. М.П.</w:t>
      </w:r>
    </w:p>
    <w:p w:rsidR="001C4FD2" w:rsidRPr="001C4FD2" w:rsidRDefault="001C4FD2" w:rsidP="001C4FD2">
      <w:pPr>
        <w:widowControl w:val="0"/>
        <w:autoSpaceDE w:val="0"/>
        <w:autoSpaceDN w:val="0"/>
        <w:rPr>
          <w:rFonts w:ascii="Courier" w:hAnsi="Courier"/>
          <w:sz w:val="22"/>
          <w:szCs w:val="20"/>
        </w:rPr>
      </w:pPr>
    </w:p>
    <w:p w:rsidR="001C4FD2" w:rsidRPr="001C4FD2" w:rsidRDefault="001C4FD2" w:rsidP="001C4FD2">
      <w:pPr>
        <w:widowControl w:val="0"/>
        <w:autoSpaceDE w:val="0"/>
        <w:autoSpaceDN w:val="0"/>
        <w:rPr>
          <w:rFonts w:ascii="Courier" w:hAnsi="Courier"/>
          <w:sz w:val="22"/>
          <w:szCs w:val="20"/>
        </w:rPr>
      </w:pPr>
    </w:p>
    <w:p w:rsidR="001C4FD2" w:rsidRPr="001C4FD2" w:rsidRDefault="001C4FD2" w:rsidP="001C4FD2">
      <w:pPr>
        <w:widowControl w:val="0"/>
        <w:autoSpaceDE w:val="0"/>
        <w:autoSpaceDN w:val="0"/>
        <w:rPr>
          <w:rFonts w:cs="Arial"/>
        </w:rPr>
      </w:pPr>
    </w:p>
    <w:p w:rsidR="001C4FD2" w:rsidRPr="001C4FD2" w:rsidRDefault="001C4FD2" w:rsidP="001C4FD2">
      <w:pPr>
        <w:widowControl w:val="0"/>
        <w:autoSpaceDE w:val="0"/>
        <w:autoSpaceDN w:val="0"/>
        <w:rPr>
          <w:rFonts w:cs="Arial"/>
        </w:rPr>
      </w:pPr>
    </w:p>
    <w:p w:rsidR="001C4FD2" w:rsidRPr="001C4FD2" w:rsidRDefault="001C4FD2" w:rsidP="001C4FD2">
      <w:pPr>
        <w:widowControl w:val="0"/>
        <w:autoSpaceDE w:val="0"/>
        <w:autoSpaceDN w:val="0"/>
        <w:rPr>
          <w:rFonts w:cs="Arial"/>
        </w:rPr>
      </w:pPr>
    </w:p>
    <w:p w:rsidR="001C4FD2" w:rsidRPr="001C4FD2" w:rsidRDefault="001C4FD2" w:rsidP="001C4FD2">
      <w:pPr>
        <w:widowControl w:val="0"/>
        <w:autoSpaceDE w:val="0"/>
        <w:autoSpaceDN w:val="0"/>
        <w:jc w:val="right"/>
        <w:outlineLvl w:val="1"/>
        <w:rPr>
          <w:rFonts w:cs="Arial"/>
        </w:rPr>
        <w:sectPr w:rsidR="001C4FD2" w:rsidRPr="001C4FD2" w:rsidSect="00DC693A">
          <w:pgSz w:w="11906" w:h="16838"/>
          <w:pgMar w:top="1134" w:right="567" w:bottom="1134" w:left="1134" w:header="709" w:footer="709" w:gutter="0"/>
          <w:cols w:space="708"/>
          <w:docGrid w:linePitch="360"/>
        </w:sectPr>
      </w:pPr>
    </w:p>
    <w:p w:rsidR="001C4FD2" w:rsidRPr="001C4FD2" w:rsidRDefault="001C4FD2" w:rsidP="001C4FD2">
      <w:pPr>
        <w:widowControl w:val="0"/>
        <w:autoSpaceDE w:val="0"/>
        <w:autoSpaceDN w:val="0"/>
        <w:jc w:val="right"/>
        <w:outlineLvl w:val="1"/>
        <w:rPr>
          <w:rFonts w:cs="Arial"/>
        </w:rPr>
      </w:pPr>
      <w:r w:rsidRPr="001C4FD2">
        <w:rPr>
          <w:rFonts w:cs="Arial"/>
        </w:rPr>
        <w:lastRenderedPageBreak/>
        <w:t>Приложение № 2</w:t>
      </w:r>
    </w:p>
    <w:p w:rsidR="001C4FD2" w:rsidRPr="001C4FD2" w:rsidRDefault="001C4FD2" w:rsidP="001C4FD2">
      <w:pPr>
        <w:widowControl w:val="0"/>
        <w:autoSpaceDE w:val="0"/>
        <w:autoSpaceDN w:val="0"/>
        <w:jc w:val="right"/>
        <w:outlineLvl w:val="1"/>
        <w:rPr>
          <w:rFonts w:cs="Arial"/>
        </w:rPr>
      </w:pPr>
      <w:r w:rsidRPr="001C4FD2">
        <w:rPr>
          <w:rFonts w:cs="Arial"/>
        </w:rPr>
        <w:t xml:space="preserve">к Положению по предоставлению субсидий </w:t>
      </w:r>
    </w:p>
    <w:p w:rsidR="001C4FD2" w:rsidRPr="001C4FD2" w:rsidRDefault="001C4FD2" w:rsidP="001C4FD2">
      <w:pPr>
        <w:widowControl w:val="0"/>
        <w:autoSpaceDE w:val="0"/>
        <w:autoSpaceDN w:val="0"/>
        <w:jc w:val="right"/>
        <w:outlineLvl w:val="1"/>
        <w:rPr>
          <w:rFonts w:cs="Arial"/>
        </w:rPr>
      </w:pPr>
      <w:r w:rsidRPr="001C4FD2">
        <w:rPr>
          <w:rFonts w:cs="Arial"/>
        </w:rPr>
        <w:t xml:space="preserve">из бюджета муниципального образования </w:t>
      </w:r>
    </w:p>
    <w:p w:rsidR="001C4FD2" w:rsidRPr="001C4FD2" w:rsidRDefault="001C4FD2" w:rsidP="001C4FD2">
      <w:pPr>
        <w:widowControl w:val="0"/>
        <w:autoSpaceDE w:val="0"/>
        <w:autoSpaceDN w:val="0"/>
        <w:jc w:val="right"/>
        <w:rPr>
          <w:rFonts w:cs="Arial"/>
        </w:rPr>
      </w:pPr>
      <w:r w:rsidRPr="001C4FD2">
        <w:rPr>
          <w:rFonts w:cs="Arial"/>
        </w:rPr>
        <w:t>городского поселения «Город Малоярославец»</w:t>
      </w:r>
    </w:p>
    <w:p w:rsidR="001C4FD2" w:rsidRPr="001C4FD2" w:rsidRDefault="001C4FD2" w:rsidP="001C4FD2">
      <w:pPr>
        <w:widowControl w:val="0"/>
        <w:autoSpaceDE w:val="0"/>
        <w:autoSpaceDN w:val="0"/>
        <w:jc w:val="right"/>
        <w:rPr>
          <w:rFonts w:cs="Arial"/>
        </w:rPr>
      </w:pPr>
      <w:r w:rsidRPr="001C4FD2">
        <w:rPr>
          <w:rFonts w:cs="Arial"/>
        </w:rPr>
        <w:t xml:space="preserve">социально ориентированным </w:t>
      </w:r>
    </w:p>
    <w:p w:rsidR="001C4FD2" w:rsidRPr="001C4FD2" w:rsidRDefault="001C4FD2" w:rsidP="001C4FD2">
      <w:pPr>
        <w:widowControl w:val="0"/>
        <w:autoSpaceDE w:val="0"/>
        <w:autoSpaceDN w:val="0"/>
        <w:jc w:val="right"/>
        <w:outlineLvl w:val="1"/>
        <w:rPr>
          <w:rFonts w:cs="Arial"/>
        </w:rPr>
      </w:pPr>
      <w:r w:rsidRPr="001C4FD2">
        <w:rPr>
          <w:rFonts w:cs="Arial"/>
        </w:rPr>
        <w:t>некоммерческим организациям</w:t>
      </w:r>
    </w:p>
    <w:p w:rsidR="001C4FD2" w:rsidRPr="001C4FD2" w:rsidRDefault="001C4FD2" w:rsidP="001C4FD2">
      <w:pPr>
        <w:widowControl w:val="0"/>
        <w:autoSpaceDE w:val="0"/>
        <w:autoSpaceDN w:val="0"/>
        <w:jc w:val="right"/>
        <w:outlineLvl w:val="1"/>
        <w:rPr>
          <w:rFonts w:cs="Arial"/>
        </w:rPr>
      </w:pPr>
    </w:p>
    <w:p w:rsidR="001C4FD2" w:rsidRPr="001C4FD2" w:rsidRDefault="001C4FD2" w:rsidP="001C4FD2">
      <w:pPr>
        <w:widowControl w:val="0"/>
        <w:autoSpaceDE w:val="0"/>
        <w:autoSpaceDN w:val="0"/>
        <w:rPr>
          <w:rFonts w:cs="Arial"/>
        </w:rPr>
      </w:pPr>
    </w:p>
    <w:p w:rsidR="001C4FD2" w:rsidRPr="001C4FD2" w:rsidRDefault="001C4FD2" w:rsidP="001C4FD2">
      <w:pPr>
        <w:widowControl w:val="0"/>
        <w:autoSpaceDE w:val="0"/>
        <w:autoSpaceDN w:val="0"/>
        <w:ind w:firstLine="0"/>
        <w:rPr>
          <w:rFonts w:ascii="Courier" w:hAnsi="Courier"/>
          <w:sz w:val="22"/>
          <w:szCs w:val="20"/>
        </w:rPr>
      </w:pPr>
      <w:bookmarkStart w:id="9" w:name="P361"/>
      <w:bookmarkEnd w:id="9"/>
      <w:r w:rsidRPr="001C4FD2">
        <w:rPr>
          <w:rFonts w:ascii="Courier" w:hAnsi="Courier"/>
          <w:sz w:val="22"/>
          <w:szCs w:val="20"/>
        </w:rPr>
        <w:t xml:space="preserve">                                Соглашение</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о предоставлении из бюджета муниципального образования </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городского поселения  «Город Малоярославец»</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субсидии некоммерческой организации,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не являющейся государственным (муниципальным) учреждением</w:t>
      </w:r>
    </w:p>
    <w:p w:rsidR="001C4FD2" w:rsidRPr="001C4FD2" w:rsidRDefault="001C4FD2" w:rsidP="001C4FD2">
      <w:pPr>
        <w:widowControl w:val="0"/>
        <w:autoSpaceDE w:val="0"/>
        <w:autoSpaceDN w:val="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г. Малоярославец "__" ___________ 20___ г.</w:t>
      </w:r>
    </w:p>
    <w:p w:rsidR="001C4FD2" w:rsidRPr="001C4FD2" w:rsidRDefault="001C4FD2" w:rsidP="001C4FD2">
      <w:pPr>
        <w:widowControl w:val="0"/>
        <w:autoSpaceDE w:val="0"/>
        <w:autoSpaceDN w:val="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Администрация  муниципального образования городское «Город Малоярославец», которому в бюджете муниципального образования городского поселения «Город Малоярославец» на      соответствующий  финансовый  год  и  плановый  период</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предусмотрены   бюджетные   ассигнования   на   предоставление  субсидий  в</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соответствии  с  </w:t>
      </w:r>
      <w:r w:rsidRPr="001C4FD2">
        <w:rPr>
          <w:rFonts w:ascii="Courier" w:hAnsi="Courier"/>
          <w:color w:val="000000"/>
          <w:sz w:val="22"/>
          <w:szCs w:val="20"/>
        </w:rPr>
        <w:t>пунктом  2  статьи 78.1</w:t>
      </w:r>
      <w:r w:rsidRPr="001C4FD2">
        <w:rPr>
          <w:rFonts w:ascii="Courier" w:hAnsi="Courier"/>
          <w:sz w:val="22"/>
          <w:szCs w:val="20"/>
        </w:rPr>
        <w:t xml:space="preserve"> </w:t>
      </w:r>
      <w:hyperlink r:id="rId55" w:tooltip=" Бюджетного кодекса РФ" w:history="1">
        <w:r w:rsidRPr="001C4FD2">
          <w:rPr>
            <w:rFonts w:ascii="Courier" w:hAnsi="Courier"/>
            <w:color w:val="0000FF"/>
            <w:sz w:val="22"/>
            <w:szCs w:val="20"/>
          </w:rPr>
          <w:t>Бюджетного кодекса</w:t>
        </w:r>
      </w:hyperlink>
      <w:r w:rsidRPr="001C4FD2">
        <w:rPr>
          <w:rFonts w:ascii="Courier" w:hAnsi="Courier"/>
          <w:sz w:val="22"/>
          <w:szCs w:val="20"/>
        </w:rPr>
        <w:t xml:space="preserve"> РФ, именуемая в</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дальнейшем «Главный распорядитель», в лице 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(наименование должности, Ф.И.О.</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руководителя главного распорядителя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или уполномоченного им лица)</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действующего  на  </w:t>
      </w:r>
      <w:r w:rsidRPr="001C4FD2">
        <w:rPr>
          <w:rFonts w:ascii="Courier" w:hAnsi="Courier"/>
          <w:color w:val="000000"/>
          <w:sz w:val="22"/>
          <w:szCs w:val="20"/>
        </w:rPr>
        <w:t>основании  Устава  муниципального</w:t>
      </w:r>
      <w:r w:rsidRPr="001C4FD2">
        <w:rPr>
          <w:rFonts w:ascii="Courier" w:hAnsi="Courier"/>
          <w:sz w:val="22"/>
          <w:szCs w:val="20"/>
        </w:rPr>
        <w:t xml:space="preserve"> образования городского поселения «Город Малоярославец», с одной стороны, </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и _______________________________________________________________,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(наименование некоммерческой организации, не являющейся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государственным (муниципальным) учреждением)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именуемый в дальнейшем «Получатель субсидии», в лице 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(наименование должности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лица, Ф.И.О.</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представляющего</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Получателя субсидии)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действующего на основании ________________________________________________,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(учредительный документ некоммерческой организации,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не являющейся государственным (муниципальным)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учреждением, доверенность)</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  другой  стороны,  далее  именуемые «Стороны», в соответствии с Бюджетным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color w:val="000000"/>
          <w:sz w:val="22"/>
          <w:szCs w:val="20"/>
        </w:rPr>
        <w:t xml:space="preserve">кодексом </w:t>
      </w:r>
      <w:r w:rsidRPr="001C4FD2">
        <w:rPr>
          <w:rFonts w:ascii="Courier" w:hAnsi="Courier"/>
          <w:sz w:val="22"/>
          <w:szCs w:val="20"/>
        </w:rPr>
        <w:t>Российской Федерации, ___________________________________________,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(наименование правового акта о порядке</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предоставления субсидии из бюджета</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муниципального образования городского</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поселения  "Город Малоярославец"</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некоммерческим организациям, не являющимся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государственными (муниципальными)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lastRenderedPageBreak/>
        <w:t xml:space="preserve">                                             учреждениями)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утвержденным  постановлением  муниципального образования городское поселение «Город Малоярославец» "___" 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20__  г.  N  ___  (далее  -  Положение  о порядке предоставления субсидии),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заключили настоящее соглашение о нижеследующем:</w:t>
      </w:r>
    </w:p>
    <w:p w:rsidR="001C4FD2" w:rsidRPr="001C4FD2" w:rsidRDefault="001C4FD2" w:rsidP="001C4FD2">
      <w:pPr>
        <w:widowControl w:val="0"/>
        <w:autoSpaceDE w:val="0"/>
        <w:autoSpaceDN w:val="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1. Предмет Соглашения</w:t>
      </w:r>
    </w:p>
    <w:p w:rsidR="001C4FD2" w:rsidRPr="001C4FD2" w:rsidRDefault="001C4FD2" w:rsidP="001C4FD2">
      <w:pPr>
        <w:widowControl w:val="0"/>
        <w:autoSpaceDE w:val="0"/>
        <w:autoSpaceDN w:val="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bookmarkStart w:id="10" w:name="P403"/>
      <w:bookmarkEnd w:id="10"/>
      <w:r w:rsidRPr="001C4FD2">
        <w:rPr>
          <w:rFonts w:ascii="Courier" w:hAnsi="Courier"/>
          <w:sz w:val="22"/>
          <w:szCs w:val="20"/>
        </w:rPr>
        <w:t xml:space="preserve">    1.1. Предметом настоящего Соглашения является предоставление из бюджета</w:t>
      </w:r>
    </w:p>
    <w:p w:rsidR="001C4FD2" w:rsidRPr="001C4FD2" w:rsidRDefault="001C4FD2" w:rsidP="001C4FD2">
      <w:pPr>
        <w:widowControl w:val="0"/>
        <w:autoSpaceDE w:val="0"/>
        <w:autoSpaceDN w:val="0"/>
        <w:rPr>
          <w:rFonts w:ascii="Courier" w:hAnsi="Courier"/>
          <w:sz w:val="22"/>
          <w:szCs w:val="20"/>
        </w:rPr>
      </w:pPr>
      <w:r w:rsidRPr="001C4FD2">
        <w:rPr>
          <w:rFonts w:ascii="Courier" w:hAnsi="Courier"/>
          <w:sz w:val="22"/>
          <w:szCs w:val="20"/>
        </w:rPr>
        <w:t>муниципального образования городского поселения  "Город Малоярославец"</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в 20___ г. ____________________________________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(наименование Получателя субсидии)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субсидии на ___________________________________________ (далее - Субсидия).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(цель предоставления субсидии)</w:t>
      </w:r>
    </w:p>
    <w:p w:rsidR="001C4FD2" w:rsidRPr="001C4FD2" w:rsidRDefault="001C4FD2" w:rsidP="001C4FD2">
      <w:pPr>
        <w:widowControl w:val="0"/>
        <w:autoSpaceDE w:val="0"/>
        <w:autoSpaceDN w:val="0"/>
        <w:ind w:firstLine="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1.2.  Категория  потребителей  общественно  полезной услуги (физические</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лица):__________________.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1.3.  Содержание  общественно  полезной  услуги  и  условия  (формы) ее</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оказания: 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1.4.  Реквизиты  нормативного  правового акта, устанавливающего порядок</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(стандарт)  оказания  общественно  полезной  услуги  (при отсутствии такого</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нормативного  правового  акта  - требования к оказанию общественно полезной</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услуги,  устанавливаемые  Главным  распорядителем как получателем бюджетных</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средств): ________________________________________________________________.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1.5.  Показатели,  характеризующие  объем и качество или объем оказания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общественно полезной услуги: _____________________________________________.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1.6.  Допустимые  (возможные)  отклонения от установленных показателей,</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характеризующих     объем    оказания    общественно    полезной    услуги: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_________________________________________________.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1.7.  Способы,  формы  и  сроки информирования потребителей общественно</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полезной услуги: _________________________________________________________.</w:t>
      </w:r>
    </w:p>
    <w:p w:rsidR="001C4FD2" w:rsidRPr="001C4FD2" w:rsidRDefault="001C4FD2" w:rsidP="001C4FD2">
      <w:pPr>
        <w:widowControl w:val="0"/>
        <w:autoSpaceDE w:val="0"/>
        <w:autoSpaceDN w:val="0"/>
        <w:ind w:firstLine="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2. Финансовое обеспечение предоставления Субсидии</w:t>
      </w:r>
    </w:p>
    <w:p w:rsidR="001C4FD2" w:rsidRPr="001C4FD2" w:rsidRDefault="001C4FD2" w:rsidP="001C4FD2">
      <w:pPr>
        <w:widowControl w:val="0"/>
        <w:autoSpaceDE w:val="0"/>
        <w:autoSpaceDN w:val="0"/>
        <w:ind w:firstLine="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2.1.    Субсидия   предоставляется   в   пределах   лимитов   бюджетных</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обязательств,  доведенных  Главному  распорядителю как получателю бюджетных</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средств   на   цели,   указанные  </w:t>
      </w:r>
      <w:r w:rsidRPr="001C4FD2">
        <w:rPr>
          <w:rFonts w:ascii="Courier" w:hAnsi="Courier"/>
          <w:color w:val="000000"/>
          <w:sz w:val="22"/>
          <w:szCs w:val="20"/>
        </w:rPr>
        <w:t>в  разделе  1  настоящего</w:t>
      </w:r>
      <w:r w:rsidRPr="001C4FD2">
        <w:rPr>
          <w:rFonts w:ascii="Courier" w:hAnsi="Courier"/>
          <w:sz w:val="22"/>
          <w:szCs w:val="20"/>
        </w:rPr>
        <w:t xml:space="preserve">  Соглашения,  в</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размере ___________________________________________________________ рублей.</w:t>
      </w:r>
    </w:p>
    <w:p w:rsidR="001C4FD2" w:rsidRPr="001C4FD2" w:rsidRDefault="001C4FD2" w:rsidP="001C4FD2">
      <w:pPr>
        <w:widowControl w:val="0"/>
        <w:autoSpaceDE w:val="0"/>
        <w:autoSpaceDN w:val="0"/>
        <w:ind w:firstLine="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bookmarkStart w:id="11" w:name="P433"/>
      <w:bookmarkEnd w:id="11"/>
      <w:r w:rsidRPr="001C4FD2">
        <w:rPr>
          <w:rFonts w:ascii="Courier" w:hAnsi="Courier"/>
          <w:sz w:val="22"/>
          <w:szCs w:val="20"/>
        </w:rPr>
        <w:t xml:space="preserve">               3. Условия и порядок предоставления Субсидии</w:t>
      </w:r>
    </w:p>
    <w:p w:rsidR="001C4FD2" w:rsidRPr="001C4FD2" w:rsidRDefault="001C4FD2" w:rsidP="001C4FD2">
      <w:pPr>
        <w:widowControl w:val="0"/>
        <w:autoSpaceDE w:val="0"/>
        <w:autoSpaceDN w:val="0"/>
        <w:ind w:firstLine="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3.1.  Субсидия  предоставляется  в  соответствии с </w:t>
      </w:r>
      <w:r w:rsidRPr="001C4FD2">
        <w:rPr>
          <w:rFonts w:ascii="Courier" w:hAnsi="Courier"/>
          <w:color w:val="000000"/>
          <w:sz w:val="22"/>
          <w:szCs w:val="20"/>
        </w:rPr>
        <w:t xml:space="preserve">Положением </w:t>
      </w:r>
      <w:r w:rsidRPr="001C4FD2">
        <w:rPr>
          <w:rFonts w:ascii="Courier" w:hAnsi="Courier"/>
          <w:sz w:val="22"/>
          <w:szCs w:val="20"/>
        </w:rPr>
        <w:t>о порядке</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предоставления субсидии при соблюдении следующих условий:</w:t>
      </w:r>
    </w:p>
    <w:p w:rsidR="001C4FD2" w:rsidRPr="001C4FD2" w:rsidRDefault="001C4FD2" w:rsidP="001C4FD2">
      <w:pPr>
        <w:widowControl w:val="0"/>
        <w:autoSpaceDE w:val="0"/>
        <w:autoSpaceDN w:val="0"/>
        <w:ind w:firstLine="0"/>
        <w:rPr>
          <w:rFonts w:ascii="Courier" w:hAnsi="Courier"/>
          <w:sz w:val="22"/>
          <w:szCs w:val="20"/>
        </w:rPr>
      </w:pPr>
      <w:bookmarkStart w:id="12" w:name="P437"/>
      <w:bookmarkEnd w:id="12"/>
      <w:r w:rsidRPr="001C4FD2">
        <w:rPr>
          <w:rFonts w:ascii="Courier" w:hAnsi="Courier"/>
          <w:sz w:val="22"/>
          <w:szCs w:val="20"/>
        </w:rPr>
        <w:t xml:space="preserve">    3.1.1.   Предоставление  Главному  распорядителю  Получателем  субсидии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документов в соответствии с </w:t>
      </w:r>
      <w:r w:rsidRPr="001C4FD2">
        <w:rPr>
          <w:rFonts w:ascii="Courier" w:hAnsi="Courier"/>
          <w:color w:val="000000"/>
          <w:sz w:val="22"/>
          <w:szCs w:val="20"/>
        </w:rPr>
        <w:t xml:space="preserve">Положением </w:t>
      </w:r>
      <w:r w:rsidRPr="001C4FD2">
        <w:rPr>
          <w:rFonts w:ascii="Courier" w:hAnsi="Courier"/>
          <w:sz w:val="22"/>
          <w:szCs w:val="20"/>
        </w:rPr>
        <w:t>о порядке предоставления субсидии;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3.1.2.  На  первое  число  месяца,  предшествующего  месяцу,  в котором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принимается  решение  о предоставлении Субсидии, Получатель субсидии должен</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соответствовать следующим требованиям: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  у Получателя субсидии должна отсутствовать неисполненная обязанность</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по  уплате  налогов,  сборов, страховых взносов, пеней, штрафов, процентов,</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подлежащих уплате в соответствии с законодательством Российской Федерации о</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налогах и сборах;</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 у Получателя субсидии должна отсутствовать просроченная задолженность</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по  возврату  в  бюджет  муниципального образования городского поселения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"Город Малоярославец" субсидий, бюджетных инвестиций,  предоставленных  </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в  том числе в соответствии с иными правовыми актами,  и  иная  просроченная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задолженность  перед  бюджетом МО ГП "Город Малоярославец";</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  Получатель  субсидии  не должен находиться в процессе реорганизации,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ликвидации, банкротства.</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3.1.3.   Получатель   субсидии   согласен   на   осуществление  Главным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распорядителем  и  органами  муниципального  финансового  контроля проверок</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соблюдения Получателем субсидии условий, целей и порядка их предоставления.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3.1.4.  Включение  в  договоры  (соглашения),  заключенные  Получателем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субсидии   в   целях  исполнения  обязательств  по  настоящему  Соглашению,</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положений,   предусматривающих   согласие   лиц,   являющихся  поставщиками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(подрядчиками,  исполнителями) по данным договорам на осуществление Главным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распорядителем  и  органами  муниципального  финансового  контроля проверок</w:t>
      </w:r>
    </w:p>
    <w:p w:rsidR="001C4FD2" w:rsidRPr="001C4FD2" w:rsidRDefault="001C4FD2" w:rsidP="001C4FD2">
      <w:pPr>
        <w:widowControl w:val="0"/>
        <w:autoSpaceDE w:val="0"/>
        <w:autoSpaceDN w:val="0"/>
        <w:rPr>
          <w:rFonts w:ascii="Courier" w:hAnsi="Courier"/>
          <w:sz w:val="22"/>
          <w:szCs w:val="20"/>
        </w:rPr>
      </w:pPr>
      <w:r w:rsidRPr="001C4FD2">
        <w:rPr>
          <w:rFonts w:ascii="Courier" w:hAnsi="Courier"/>
          <w:sz w:val="22"/>
          <w:szCs w:val="20"/>
        </w:rPr>
        <w:t>соблюдения ими условий, целей и порядка предоставления субсидии.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3.1.5. Заключение настоящего Соглашения на срок не менее 2 лет.</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3.1.6.  Ежеквартально  до  ____  числа  месяца,  следующего за отчетным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периодом,   представлять   Главному   </w:t>
      </w:r>
      <w:r w:rsidRPr="001C4FD2">
        <w:rPr>
          <w:rFonts w:ascii="Courier" w:hAnsi="Courier"/>
          <w:color w:val="000000"/>
          <w:sz w:val="22"/>
          <w:szCs w:val="20"/>
        </w:rPr>
        <w:t>распорядителю   отчет</w:t>
      </w:r>
      <w:r w:rsidRPr="001C4FD2">
        <w:rPr>
          <w:rFonts w:ascii="Courier" w:hAnsi="Courier"/>
          <w:sz w:val="22"/>
          <w:szCs w:val="20"/>
        </w:rPr>
        <w:t xml:space="preserve">  об  исполнении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Соглашения  в  части  информации об оказании общественно полезной услуги по</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форме, определенной Главным распорядителем (приложение N 2).</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3.1.7.  Заключение Получателем субсидии договора с потребителем услуг в</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целях  оказания  общественно  полезной  услуги,  форма  и  условия которого</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lastRenderedPageBreak/>
        <w:t>определяются настоящим Соглашением.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3.1.8.  Запрет на привлечение Получателем субсидии иных юридических лиц</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для   оказания   общественно   полезных  услуг,  на  оказание  которых  ему</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предоставлена   субсидия,   за   исключением  работ  и  услуг,  необходимых</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Получателю субсидии для оказания общественно полезной услуги.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3.1.9. _______________________________________________________________.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3.1.10. _____________________________________________________________.</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sz w:val="22"/>
          <w:szCs w:val="20"/>
        </w:rPr>
        <w:t xml:space="preserve">              (иные условия предоставления субсидии согласно </w:t>
      </w:r>
      <w:hyperlink w:anchor="P40">
        <w:r w:rsidRPr="001C4FD2">
          <w:rPr>
            <w:rFonts w:ascii="Courier" w:hAnsi="Courier"/>
            <w:color w:val="000000"/>
            <w:sz w:val="22"/>
            <w:szCs w:val="20"/>
          </w:rPr>
          <w:t>Положению</w:t>
        </w:r>
      </w:hyperlink>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о порядке предоставления субсидии)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3.2.  Перечисление  субсидии  осуществляется в соответствии с бюджетным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законодательством Российской Федерации ____________________________________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на счет Получателя.</w:t>
      </w:r>
    </w:p>
    <w:p w:rsidR="001C4FD2" w:rsidRPr="001C4FD2" w:rsidRDefault="001C4FD2" w:rsidP="001C4FD2">
      <w:pPr>
        <w:widowControl w:val="0"/>
        <w:autoSpaceDE w:val="0"/>
        <w:autoSpaceDN w:val="0"/>
        <w:ind w:firstLine="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4. Права и обязанности Сторон</w:t>
      </w:r>
    </w:p>
    <w:p w:rsidR="001C4FD2" w:rsidRPr="001C4FD2" w:rsidRDefault="001C4FD2" w:rsidP="001C4FD2">
      <w:pPr>
        <w:widowControl w:val="0"/>
        <w:autoSpaceDE w:val="0"/>
        <w:autoSpaceDN w:val="0"/>
        <w:ind w:firstLine="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4.1. Главный распорядитель обязуется:</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sz w:val="22"/>
          <w:szCs w:val="20"/>
        </w:rPr>
        <w:t xml:space="preserve">    4.1.1.  Рассмотреть  в  порядке  и  в сроки, </w:t>
      </w:r>
      <w:r w:rsidRPr="001C4FD2">
        <w:rPr>
          <w:rFonts w:ascii="Courier" w:hAnsi="Courier"/>
          <w:color w:val="000000"/>
          <w:sz w:val="22"/>
          <w:szCs w:val="20"/>
        </w:rPr>
        <w:t>установленные Положением о</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порядке   предоставления   субсидии,  представленные  Получателем  субсидии</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документы.</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4.1.2. Обеспечить предоставление субсидии _____________________________</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(наименование Получателя)</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в соответствии с разделом 3 настоящего Соглашения.</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4.1.3.   Осуществлять  контроль  за  соблюдением  Получателем  субсидии</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условий,  целей и порядка предоставления субсидии, установленных Положением</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о порядке предоставления субсидии.</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4.1.4.  В  случае  установления Главным распорядителем или получения от</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органа муниципального финансового контроля информации о факте(ах) нарушения</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Получателем  субсидии  порядка,  целей  и  условий предоставления субсидии,</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предусмотренных  Положением  о  порядке предоставления субсидии и настоящим</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Соглашением,  в том числе указания в документах, представленных Получателем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color w:val="000000"/>
          <w:sz w:val="22"/>
          <w:szCs w:val="20"/>
        </w:rPr>
        <w:t>субсидии  в  соответствии  с Положением о порядке предоста</w:t>
      </w:r>
      <w:r w:rsidRPr="001C4FD2">
        <w:rPr>
          <w:rFonts w:ascii="Courier" w:hAnsi="Courier"/>
          <w:sz w:val="22"/>
          <w:szCs w:val="20"/>
        </w:rPr>
        <w:t>вления субсидии 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(или)  настоящим Соглашением, недостоверных сведений, направлять Получателю</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субсидии требование об обеспечении возврата средств субсидии в бюджет МО ГП</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"Город   Малоярославец"   в  размере  и  сроки,  определенные  в  указанном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требовании.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4.1.5. _______________________________________________________________.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4.1.6. _______________________________________________________________.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lastRenderedPageBreak/>
        <w:t xml:space="preserve">             (указываются иные конкретные обязанности, установленные</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w:t>
      </w:r>
      <w:hyperlink w:anchor="P40">
        <w:r w:rsidRPr="001C4FD2">
          <w:rPr>
            <w:rFonts w:ascii="Courier" w:hAnsi="Courier"/>
            <w:color w:val="000000"/>
            <w:sz w:val="22"/>
            <w:szCs w:val="20"/>
          </w:rPr>
          <w:t>Положением</w:t>
        </w:r>
      </w:hyperlink>
      <w:r w:rsidRPr="001C4FD2">
        <w:rPr>
          <w:rFonts w:ascii="Courier" w:hAnsi="Courier"/>
          <w:color w:val="000000"/>
          <w:sz w:val="22"/>
          <w:szCs w:val="20"/>
        </w:rPr>
        <w:t xml:space="preserve"> </w:t>
      </w:r>
      <w:r w:rsidRPr="001C4FD2">
        <w:rPr>
          <w:rFonts w:ascii="Courier" w:hAnsi="Courier"/>
          <w:sz w:val="22"/>
          <w:szCs w:val="20"/>
        </w:rPr>
        <w:t>о порядке предоставления субсидии)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4.1.7.    Выполнять   иные   обязательства,   установленные   бюджетным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законодательством Российской Федерац</w:t>
      </w:r>
      <w:r w:rsidRPr="001C4FD2">
        <w:rPr>
          <w:rFonts w:ascii="Courier" w:hAnsi="Courier"/>
          <w:color w:val="000000"/>
          <w:sz w:val="22"/>
          <w:szCs w:val="20"/>
        </w:rPr>
        <w:t xml:space="preserve">ии, </w:t>
      </w:r>
      <w:hyperlink w:anchor="P40">
        <w:r w:rsidRPr="001C4FD2">
          <w:rPr>
            <w:rFonts w:ascii="Courier" w:hAnsi="Courier"/>
            <w:color w:val="000000"/>
            <w:sz w:val="22"/>
            <w:szCs w:val="20"/>
          </w:rPr>
          <w:t>Положением</w:t>
        </w:r>
      </w:hyperlink>
      <w:r w:rsidRPr="001C4FD2">
        <w:rPr>
          <w:rFonts w:ascii="Courier" w:hAnsi="Courier"/>
          <w:sz w:val="22"/>
          <w:szCs w:val="20"/>
        </w:rPr>
        <w:t xml:space="preserve"> о порядке предоставления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субсидии и настоящим Соглашением.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4.2. Главный распорядитель вправе:</w:t>
      </w:r>
    </w:p>
    <w:p w:rsidR="001C4FD2" w:rsidRPr="001C4FD2" w:rsidRDefault="001C4FD2" w:rsidP="001C4FD2">
      <w:pPr>
        <w:widowControl w:val="0"/>
        <w:autoSpaceDE w:val="0"/>
        <w:autoSpaceDN w:val="0"/>
        <w:ind w:firstLine="0"/>
        <w:rPr>
          <w:rFonts w:ascii="Courier" w:hAnsi="Courier"/>
          <w:sz w:val="22"/>
          <w:szCs w:val="20"/>
        </w:rPr>
      </w:pPr>
      <w:bookmarkStart w:id="13" w:name="P512"/>
      <w:bookmarkEnd w:id="13"/>
      <w:r w:rsidRPr="001C4FD2">
        <w:rPr>
          <w:rFonts w:ascii="Courier" w:hAnsi="Courier"/>
          <w:sz w:val="22"/>
          <w:szCs w:val="20"/>
        </w:rPr>
        <w:t xml:space="preserve">    4.2.1.   Запрашивать  у  Получателя  субсидии  документы  и  материалы,</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sz w:val="22"/>
          <w:szCs w:val="20"/>
        </w:rPr>
        <w:t xml:space="preserve">необходимые  для  осуществления  контроля  за  </w:t>
      </w:r>
      <w:r w:rsidRPr="001C4FD2">
        <w:rPr>
          <w:rFonts w:ascii="Courier" w:hAnsi="Courier"/>
          <w:color w:val="000000"/>
          <w:sz w:val="22"/>
          <w:szCs w:val="20"/>
        </w:rPr>
        <w:t>соблюдением целей, условий 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color w:val="000000"/>
          <w:sz w:val="22"/>
          <w:szCs w:val="20"/>
        </w:rPr>
        <w:t xml:space="preserve">порядка  предоставления  субсидии,  предусмотренные  </w:t>
      </w:r>
      <w:hyperlink w:anchor="P40">
        <w:r w:rsidRPr="001C4FD2">
          <w:rPr>
            <w:rFonts w:ascii="Courier" w:hAnsi="Courier"/>
            <w:color w:val="000000"/>
            <w:sz w:val="22"/>
            <w:szCs w:val="20"/>
          </w:rPr>
          <w:t>Положением</w:t>
        </w:r>
      </w:hyperlink>
      <w:r w:rsidRPr="001C4FD2">
        <w:rPr>
          <w:rFonts w:ascii="Courier" w:hAnsi="Courier"/>
          <w:sz w:val="22"/>
          <w:szCs w:val="20"/>
        </w:rPr>
        <w:t xml:space="preserve">  о  порядке</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предоставления субсидии и настоящим Соглашением.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4.2.2.  Принимать  решение об изменении условий настоящего Соглашения в</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соответствии  с </w:t>
      </w:r>
      <w:r w:rsidRPr="001C4FD2">
        <w:rPr>
          <w:rFonts w:ascii="Courier" w:hAnsi="Courier"/>
          <w:color w:val="000000"/>
          <w:sz w:val="22"/>
          <w:szCs w:val="20"/>
        </w:rPr>
        <w:t>пунктом 6.2</w:t>
      </w:r>
      <w:r w:rsidRPr="001C4FD2">
        <w:rPr>
          <w:rFonts w:ascii="Courier" w:hAnsi="Courier"/>
          <w:sz w:val="22"/>
          <w:szCs w:val="20"/>
        </w:rPr>
        <w:t xml:space="preserve"> настоящего Соглашения, в том числе на основании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информации  и предложений, направленных Получателем субсидии в соответствии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с </w:t>
      </w:r>
      <w:r w:rsidRPr="001C4FD2">
        <w:rPr>
          <w:rFonts w:ascii="Courier" w:hAnsi="Courier"/>
          <w:color w:val="000000"/>
          <w:sz w:val="22"/>
          <w:szCs w:val="20"/>
        </w:rPr>
        <w:t>пунктом 4.4.2</w:t>
      </w:r>
      <w:r w:rsidRPr="001C4FD2">
        <w:rPr>
          <w:rFonts w:ascii="Courier" w:hAnsi="Courier"/>
          <w:sz w:val="22"/>
          <w:szCs w:val="20"/>
        </w:rPr>
        <w:t xml:space="preserve"> настоящего Соглашения, включая изменение размера субсидии.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4.2.3. _______________________________________________________________.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4.2.4. _______________________________________________________________.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(указываются иные конкретные права, установленные </w:t>
      </w:r>
      <w:hyperlink w:anchor="P40">
        <w:r w:rsidRPr="001C4FD2">
          <w:rPr>
            <w:rFonts w:ascii="Courier" w:hAnsi="Courier"/>
            <w:color w:val="000000"/>
            <w:sz w:val="22"/>
            <w:szCs w:val="20"/>
          </w:rPr>
          <w:t>Положением</w:t>
        </w:r>
      </w:hyperlink>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о порядке предоставления субсидии)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4.2.5.     Осуществлять    иные    права,    установленные    бюджетным</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sz w:val="22"/>
          <w:szCs w:val="20"/>
        </w:rPr>
        <w:t xml:space="preserve">законодательством Российской Федерации, </w:t>
      </w:r>
      <w:r w:rsidRPr="001C4FD2">
        <w:rPr>
          <w:rFonts w:ascii="Courier" w:hAnsi="Courier"/>
          <w:color w:val="000000"/>
          <w:sz w:val="22"/>
          <w:szCs w:val="20"/>
        </w:rPr>
        <w:t>Положением о порядке предоставления</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субсидии и настоящим Соглашением.</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4.3. Получатель субсидии обязуется:</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4.3.1.  Представлять  Главному распорядителю документы, необходимые для</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предоставления  субсидии, указанные в подпункте 3.1.1 пункта 3.1 настоящего</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Соглашения.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4.3.2.  Вести  обособленный  аналитический  учет операций со средствами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субсидии.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4.3.3. Представлять отчетность Главному распорядителю не позднее 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числа месяца, следующего за ______________________________________________,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(квартал, месяц)</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в котором была получена Субсидия.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4.3.4.   Направлять  по  запросу  Главного  распорядителя  документы  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информацию,  необходимые для осуществления контроля за соблюдением порядка,</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sz w:val="22"/>
          <w:szCs w:val="20"/>
        </w:rPr>
        <w:t xml:space="preserve">целей  и  условий  предоставления  Субсидии  в </w:t>
      </w:r>
      <w:r w:rsidRPr="001C4FD2">
        <w:rPr>
          <w:rFonts w:ascii="Courier" w:hAnsi="Courier"/>
          <w:color w:val="000000"/>
          <w:sz w:val="22"/>
          <w:szCs w:val="20"/>
        </w:rPr>
        <w:t>соответствии с пунктом 4.2.1</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настоящего  Соглашения,  в  течение  ____  рабочих  дней  со  дня получения</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указанного запроса.</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4.3.5.  Обеспечивать  исполнение  требований  Главного  распорядителя и</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lastRenderedPageBreak/>
        <w:t>предписаний  (представлений) органов муниципального финансового контроля по</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color w:val="000000"/>
          <w:sz w:val="22"/>
          <w:szCs w:val="20"/>
        </w:rPr>
        <w:t xml:space="preserve">возврату средств в бюджет </w:t>
      </w:r>
      <w:r w:rsidRPr="001C4FD2">
        <w:rPr>
          <w:rFonts w:ascii="Courier" w:hAnsi="Courier"/>
          <w:sz w:val="22"/>
          <w:szCs w:val="20"/>
        </w:rPr>
        <w:t xml:space="preserve">муниципального </w:t>
      </w:r>
      <w:r w:rsidRPr="001C4FD2">
        <w:rPr>
          <w:rFonts w:ascii="Courier" w:hAnsi="Courier"/>
          <w:color w:val="000000"/>
          <w:sz w:val="22"/>
          <w:szCs w:val="20"/>
        </w:rPr>
        <w:t xml:space="preserve"> </w:t>
      </w:r>
      <w:r w:rsidRPr="001C4FD2">
        <w:rPr>
          <w:rFonts w:ascii="Courier" w:hAnsi="Courier"/>
          <w:sz w:val="22"/>
          <w:szCs w:val="20"/>
        </w:rPr>
        <w:t xml:space="preserve">образования </w:t>
      </w:r>
      <w:r w:rsidRPr="001C4FD2">
        <w:rPr>
          <w:rFonts w:ascii="Courier" w:hAnsi="Courier"/>
          <w:color w:val="000000"/>
          <w:sz w:val="22"/>
          <w:szCs w:val="20"/>
        </w:rPr>
        <w:t xml:space="preserve"> </w:t>
      </w:r>
      <w:r w:rsidRPr="001C4FD2">
        <w:rPr>
          <w:rFonts w:ascii="Courier" w:hAnsi="Courier"/>
          <w:sz w:val="22"/>
          <w:szCs w:val="20"/>
        </w:rPr>
        <w:t>городского поселения</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sz w:val="22"/>
          <w:szCs w:val="20"/>
        </w:rPr>
        <w:t>"Город Малоярославец"</w:t>
      </w:r>
      <w:r w:rsidRPr="001C4FD2">
        <w:rPr>
          <w:rFonts w:ascii="Courier" w:hAnsi="Courier"/>
          <w:color w:val="000000"/>
          <w:sz w:val="22"/>
          <w:szCs w:val="20"/>
        </w:rPr>
        <w:t xml:space="preserve">   в  случае  установления  фактов  нарушения  условий</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предоставления Субсидии  в сроки, установленные</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требованиями, предписаниями (представлениями).</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4.3.6.   Не   приобретать  за  счет  Субсидии  иностранную  валюту,  за</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исключением  операций,  определенных  в  Положении о порядке предоставления</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субсидии.</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4.3.7. _______________________________________________________________.</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4.3.8. _______________________________________________________________.</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(указываются иные конкретные обязанности, установленные</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w:t>
      </w:r>
      <w:hyperlink w:anchor="P40">
        <w:r w:rsidRPr="001C4FD2">
          <w:rPr>
            <w:rFonts w:ascii="Courier" w:hAnsi="Courier"/>
            <w:color w:val="000000"/>
            <w:sz w:val="22"/>
            <w:szCs w:val="20"/>
          </w:rPr>
          <w:t>Положением</w:t>
        </w:r>
      </w:hyperlink>
      <w:r w:rsidRPr="001C4FD2">
        <w:rPr>
          <w:rFonts w:ascii="Courier" w:hAnsi="Courier"/>
          <w:color w:val="000000"/>
          <w:sz w:val="22"/>
          <w:szCs w:val="20"/>
        </w:rPr>
        <w:t xml:space="preserve"> о порядке предоставления субсидии).</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4.3.9.    Выполнять   иные   обязательства,   установленные   бюджетным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color w:val="000000"/>
          <w:sz w:val="22"/>
          <w:szCs w:val="20"/>
        </w:rPr>
        <w:t>законодательством Российской Федерации, Положением о по</w:t>
      </w:r>
      <w:r w:rsidRPr="001C4FD2">
        <w:rPr>
          <w:rFonts w:ascii="Courier" w:hAnsi="Courier"/>
          <w:sz w:val="22"/>
          <w:szCs w:val="20"/>
        </w:rPr>
        <w:t>рядке предоставления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субсидии и настоящим Соглашением.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4.4. Получатель субсидии вправе:</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4.4.1.  Обращаться  к Главному распорядителю за разъяснениями в связи с</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исполнением настоящего Соглашения.</w:t>
      </w:r>
    </w:p>
    <w:p w:rsidR="001C4FD2" w:rsidRPr="001C4FD2" w:rsidRDefault="001C4FD2" w:rsidP="001C4FD2">
      <w:pPr>
        <w:widowControl w:val="0"/>
        <w:autoSpaceDE w:val="0"/>
        <w:autoSpaceDN w:val="0"/>
        <w:ind w:firstLine="0"/>
        <w:rPr>
          <w:rFonts w:ascii="Courier" w:hAnsi="Courier"/>
          <w:color w:val="000000"/>
          <w:sz w:val="22"/>
          <w:szCs w:val="20"/>
        </w:rPr>
      </w:pPr>
      <w:bookmarkStart w:id="14" w:name="P563"/>
      <w:bookmarkEnd w:id="14"/>
      <w:r w:rsidRPr="001C4FD2">
        <w:rPr>
          <w:rFonts w:ascii="Courier" w:hAnsi="Courier"/>
          <w:sz w:val="22"/>
          <w:szCs w:val="20"/>
        </w:rPr>
        <w:t xml:space="preserve">    4.4.2.   Направлять   Главному  </w:t>
      </w:r>
      <w:r w:rsidRPr="001C4FD2">
        <w:rPr>
          <w:rFonts w:ascii="Courier" w:hAnsi="Courier"/>
          <w:color w:val="000000"/>
          <w:sz w:val="22"/>
          <w:szCs w:val="20"/>
        </w:rPr>
        <w:t>распорядителю  предложения  о  внесении</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изменений  в  настоящее  Соглашение в соответствии с пунктом 7.2 настоящего</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Соглашения,  в  том  числе  в  случае  установления необходимости изменения</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размера      субсидии,     с     приложением     информации,     содержащей</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финансово-экономическое обоснование данного изменения.</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4.4.3. _______________________________________________________________.</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4.4.4. _______________________________________________________________.</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(указываются иные конкретные права, установленные </w:t>
      </w:r>
      <w:hyperlink w:anchor="P40">
        <w:r w:rsidRPr="001C4FD2">
          <w:rPr>
            <w:rFonts w:ascii="Courier" w:hAnsi="Courier"/>
            <w:color w:val="000000"/>
            <w:sz w:val="22"/>
            <w:szCs w:val="20"/>
          </w:rPr>
          <w:t>Положением</w:t>
        </w:r>
      </w:hyperlink>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о порядке предоставления субсидии)</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color w:val="000000"/>
          <w:sz w:val="22"/>
          <w:szCs w:val="20"/>
        </w:rPr>
        <w:t xml:space="preserve">    4.4.5.     Осуществлять    иные    права,    установленные    бюджетным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color w:val="000000"/>
          <w:sz w:val="22"/>
          <w:szCs w:val="20"/>
        </w:rPr>
        <w:t>законодательством Российской Федерации, Положением о</w:t>
      </w:r>
      <w:r w:rsidRPr="001C4FD2">
        <w:rPr>
          <w:rFonts w:ascii="Courier" w:hAnsi="Courier"/>
          <w:sz w:val="22"/>
          <w:szCs w:val="20"/>
        </w:rPr>
        <w:t xml:space="preserve"> порядке предоставления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субсидии и настоящим Соглашением.</w:t>
      </w:r>
    </w:p>
    <w:p w:rsidR="001C4FD2" w:rsidRPr="001C4FD2" w:rsidRDefault="001C4FD2" w:rsidP="001C4FD2">
      <w:pPr>
        <w:widowControl w:val="0"/>
        <w:autoSpaceDE w:val="0"/>
        <w:autoSpaceDN w:val="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5. Ответственность Сторон</w:t>
      </w:r>
    </w:p>
    <w:p w:rsidR="001C4FD2" w:rsidRPr="001C4FD2" w:rsidRDefault="001C4FD2" w:rsidP="001C4FD2">
      <w:pPr>
        <w:widowControl w:val="0"/>
        <w:autoSpaceDE w:val="0"/>
        <w:autoSpaceDN w:val="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5.1.   В   случае   неисполнения  или  ненадлежащего  исполнения  своих</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обязательств  по  настоящему  Соглашению  Стороны  несут  ответственность в</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соответствии с законодательством Российской Федерации.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5.2.  Возмещение Главным распорядителем убытков, понесенных Получателем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субсидии,  в  случае  неисполнения  Главным  распорядителем обязательств по</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lastRenderedPageBreak/>
        <w:t>настоящему  Соглашению  производится  в  соответствии  с  законодательством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Российской Федерации.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5.3. _________________________________________________________________.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5.4. _________________________________________________________________.</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sz w:val="22"/>
          <w:szCs w:val="20"/>
        </w:rPr>
        <w:t xml:space="preserve">         (указываются иные конкретные положения, установленные </w:t>
      </w:r>
      <w:hyperlink w:anchor="P40">
        <w:r w:rsidRPr="001C4FD2">
          <w:rPr>
            <w:rFonts w:ascii="Courier" w:hAnsi="Courier"/>
            <w:color w:val="000000"/>
            <w:sz w:val="22"/>
            <w:szCs w:val="20"/>
          </w:rPr>
          <w:t>Положением</w:t>
        </w:r>
      </w:hyperlink>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о порядке предоставления субсидии)</w:t>
      </w:r>
    </w:p>
    <w:p w:rsidR="001C4FD2" w:rsidRPr="001C4FD2" w:rsidRDefault="001C4FD2" w:rsidP="001C4FD2">
      <w:pPr>
        <w:widowControl w:val="0"/>
        <w:autoSpaceDE w:val="0"/>
        <w:autoSpaceDN w:val="0"/>
        <w:ind w:firstLine="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6. Заключительные положения</w:t>
      </w:r>
    </w:p>
    <w:p w:rsidR="001C4FD2" w:rsidRPr="001C4FD2" w:rsidRDefault="001C4FD2" w:rsidP="001C4FD2">
      <w:pPr>
        <w:widowControl w:val="0"/>
        <w:autoSpaceDE w:val="0"/>
        <w:autoSpaceDN w:val="0"/>
        <w:ind w:firstLine="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6.1.   Споры,   возникающие  между  Сторонами  в  связи  с  исполнением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настоящего   Соглашения,  решаются  ими  по  возможности  путем  проведения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переговоров  с  оформлением соответствующих протоколов или иных документов.</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При  недостижении  согласия  споры  между  Сторонами  решаются  в  судебном</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порядке.</w:t>
      </w:r>
    </w:p>
    <w:p w:rsidR="001C4FD2" w:rsidRPr="001C4FD2" w:rsidRDefault="001C4FD2" w:rsidP="001C4FD2">
      <w:pPr>
        <w:widowControl w:val="0"/>
        <w:autoSpaceDE w:val="0"/>
        <w:autoSpaceDN w:val="0"/>
        <w:ind w:firstLine="0"/>
        <w:rPr>
          <w:rFonts w:ascii="Courier" w:hAnsi="Courier"/>
          <w:sz w:val="22"/>
          <w:szCs w:val="20"/>
        </w:rPr>
      </w:pPr>
      <w:bookmarkStart w:id="15" w:name="P597"/>
      <w:bookmarkEnd w:id="15"/>
      <w:r w:rsidRPr="001C4FD2">
        <w:rPr>
          <w:rFonts w:ascii="Courier" w:hAnsi="Courier"/>
          <w:sz w:val="22"/>
          <w:szCs w:val="20"/>
        </w:rPr>
        <w:t xml:space="preserve">    6.2.  Изменение  настоящего  Соглашения  осуществляется  по  соглашению</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Сторон  в  письменной  форме в виде дополнительного соглашения к настоящему</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Соглашению,  которое является его неотъемлемой частью и вступает в действие</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после  его подписания Сторонами. В случае уменьшения Главному распорядителю</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как   получателю  бюджетных  средств  ранее  доведенных  лимитов  бюджетных</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обязательств   на  цели,  указанные  </w:t>
      </w:r>
      <w:r w:rsidRPr="001C4FD2">
        <w:rPr>
          <w:rFonts w:ascii="Courier" w:hAnsi="Courier"/>
          <w:color w:val="000000"/>
          <w:sz w:val="22"/>
          <w:szCs w:val="20"/>
        </w:rPr>
        <w:t>в  пункте  1.1</w:t>
      </w:r>
      <w:r w:rsidRPr="001C4FD2">
        <w:rPr>
          <w:rFonts w:ascii="Courier" w:hAnsi="Courier"/>
          <w:sz w:val="22"/>
          <w:szCs w:val="20"/>
        </w:rPr>
        <w:t xml:space="preserve">  настоящего Соглашения,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приводящего  к  невозможности  исполнения  Главным распорядителем бюджетных</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обязательств,  вытекающих  из Соглашения, в соответствующем объеме, Стороны</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обеспечивают  согласование  новых  условий  Соглашения  в части определения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объема   субсидии,   предоставляемой   Главным   распорядителем  Получателю</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субсидии,  в  пределах  лимитов бюджетных обязательств, доведенных Главному</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распорядителю на соответствующие цели.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6.3. Расторжение настоящего Соглашения возможно:</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1)  в  случае  реорганизации  или  прекращения  деятельности Получателя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субсидии;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2) ___________________________________________________________________.</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3) ___________________________________________________________________.</w:t>
      </w:r>
    </w:p>
    <w:p w:rsidR="001C4FD2" w:rsidRPr="001C4FD2" w:rsidRDefault="001C4FD2" w:rsidP="001C4FD2">
      <w:pPr>
        <w:widowControl w:val="0"/>
        <w:autoSpaceDE w:val="0"/>
        <w:autoSpaceDN w:val="0"/>
        <w:ind w:firstLine="0"/>
        <w:rPr>
          <w:rFonts w:ascii="Courier" w:hAnsi="Courier"/>
          <w:color w:val="000000"/>
          <w:sz w:val="22"/>
          <w:szCs w:val="20"/>
        </w:rPr>
      </w:pPr>
      <w:r w:rsidRPr="001C4FD2">
        <w:rPr>
          <w:rFonts w:ascii="Courier" w:hAnsi="Courier"/>
          <w:sz w:val="22"/>
          <w:szCs w:val="20"/>
        </w:rPr>
        <w:t xml:space="preserve">           (иные случаи </w:t>
      </w:r>
      <w:r w:rsidRPr="001C4FD2">
        <w:rPr>
          <w:rFonts w:ascii="Courier" w:hAnsi="Courier"/>
          <w:color w:val="000000"/>
          <w:sz w:val="22"/>
          <w:szCs w:val="20"/>
        </w:rPr>
        <w:t>согласно Положению о предоставлении субсидии)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color w:val="000000"/>
          <w:sz w:val="22"/>
          <w:szCs w:val="20"/>
        </w:rPr>
        <w:t xml:space="preserve">    6.4.   Расторжение   настоящего   Соглашения   Получателем</w:t>
      </w:r>
      <w:r w:rsidRPr="001C4FD2">
        <w:rPr>
          <w:rFonts w:ascii="Courier" w:hAnsi="Courier"/>
          <w:sz w:val="22"/>
          <w:szCs w:val="20"/>
        </w:rPr>
        <w:t xml:space="preserve">  субсидии  в</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одностороннем порядке не допускается.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6.5.   Расторжение   настоящего  Соглашения  Главным  распорядителем  в</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одностороннем  порядке  возможно в случае несоблюдения Получателем субсидии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lastRenderedPageBreak/>
        <w:t xml:space="preserve">целей   и  условий  предоставления  Субсидии,  </w:t>
      </w:r>
      <w:r w:rsidRPr="001C4FD2">
        <w:rPr>
          <w:rFonts w:ascii="Courier" w:hAnsi="Courier"/>
          <w:color w:val="000000"/>
          <w:sz w:val="22"/>
          <w:szCs w:val="20"/>
        </w:rPr>
        <w:t>установленных  Положением</w:t>
      </w:r>
      <w:r w:rsidRPr="001C4FD2">
        <w:rPr>
          <w:rFonts w:ascii="Courier" w:hAnsi="Courier"/>
          <w:sz w:val="22"/>
          <w:szCs w:val="20"/>
        </w:rPr>
        <w:t xml:space="preserve">  о</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предоставлении    субсидии,   настоящим   Соглашением,  путем   направления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уведомления Получателю Субсидии.</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6.6.  Настоящее  Соглашение  вступает  в  силу  с  даты  его подписания</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Сторонами и действует до "___" _________ 20___ г.</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Сторонами своих обязательств по настоящему Соглашению.</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6.7.  Настоящее  Соглашение  составлено  в  двух  экземплярах,  имеющих</w:t>
      </w: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одинаковую юридическую силу, по одному экземпляру для каждой Стороны.</w:t>
      </w:r>
    </w:p>
    <w:p w:rsidR="001C4FD2" w:rsidRPr="001C4FD2" w:rsidRDefault="001C4FD2" w:rsidP="001C4FD2">
      <w:pPr>
        <w:widowControl w:val="0"/>
        <w:autoSpaceDE w:val="0"/>
        <w:autoSpaceDN w:val="0"/>
        <w:ind w:firstLine="0"/>
        <w:rPr>
          <w:rFonts w:ascii="Courier" w:hAnsi="Courier"/>
          <w:sz w:val="22"/>
          <w:szCs w:val="20"/>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7. Платежные реквизиты Сторон</w:t>
      </w:r>
    </w:p>
    <w:p w:rsidR="001C4FD2" w:rsidRPr="001C4FD2" w:rsidRDefault="001C4FD2" w:rsidP="001C4FD2">
      <w:pPr>
        <w:widowControl w:val="0"/>
        <w:autoSpaceDE w:val="0"/>
        <w:autoSpaceDN w:val="0"/>
        <w:ind w:firstLine="0"/>
        <w:rPr>
          <w:rFonts w:ascii="Courier" w:hAnsi="Courier"/>
          <w:sz w:val="22"/>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1C4FD2" w:rsidRPr="001C4FD2" w:rsidTr="00231748">
        <w:tc>
          <w:tcPr>
            <w:tcW w:w="4479" w:type="dxa"/>
          </w:tcPr>
          <w:p w:rsidR="001C4FD2" w:rsidRPr="001C4FD2" w:rsidRDefault="001C4FD2" w:rsidP="001C4FD2">
            <w:pPr>
              <w:ind w:firstLine="0"/>
              <w:rPr>
                <w:rFonts w:ascii="Courier" w:hAnsi="Courier"/>
                <w:sz w:val="22"/>
                <w:szCs w:val="20"/>
              </w:rPr>
            </w:pPr>
            <w:r w:rsidRPr="001C4FD2">
              <w:rPr>
                <w:rFonts w:ascii="Courier" w:hAnsi="Courier"/>
                <w:sz w:val="22"/>
                <w:szCs w:val="20"/>
              </w:rPr>
              <w:t>Наименование главного распорядителя</w:t>
            </w:r>
          </w:p>
        </w:tc>
        <w:tc>
          <w:tcPr>
            <w:tcW w:w="4592" w:type="dxa"/>
          </w:tcPr>
          <w:p w:rsidR="001C4FD2" w:rsidRPr="001C4FD2" w:rsidRDefault="001C4FD2" w:rsidP="001C4FD2">
            <w:pPr>
              <w:ind w:firstLine="0"/>
              <w:rPr>
                <w:rFonts w:ascii="Courier" w:hAnsi="Courier"/>
                <w:sz w:val="22"/>
                <w:szCs w:val="20"/>
              </w:rPr>
            </w:pPr>
            <w:r w:rsidRPr="001C4FD2">
              <w:rPr>
                <w:rFonts w:ascii="Courier" w:hAnsi="Courier"/>
                <w:sz w:val="22"/>
                <w:szCs w:val="20"/>
              </w:rPr>
              <w:t>Наименование получателя субсидии</w:t>
            </w:r>
          </w:p>
        </w:tc>
      </w:tr>
      <w:tr w:rsidR="001C4FD2" w:rsidRPr="001C4FD2" w:rsidTr="00231748">
        <w:tc>
          <w:tcPr>
            <w:tcW w:w="4479" w:type="dxa"/>
          </w:tcPr>
          <w:p w:rsidR="001C4FD2" w:rsidRPr="001C4FD2" w:rsidRDefault="001C4FD2" w:rsidP="001C4FD2">
            <w:pPr>
              <w:ind w:firstLine="0"/>
              <w:rPr>
                <w:rFonts w:ascii="Courier" w:hAnsi="Courier"/>
                <w:sz w:val="22"/>
                <w:szCs w:val="20"/>
              </w:rPr>
            </w:pPr>
            <w:r w:rsidRPr="001C4FD2">
              <w:rPr>
                <w:rFonts w:ascii="Courier" w:hAnsi="Courier"/>
                <w:sz w:val="22"/>
                <w:szCs w:val="20"/>
              </w:rPr>
              <w:t>Место нахождения (юридический адрес):</w:t>
            </w:r>
          </w:p>
        </w:tc>
        <w:tc>
          <w:tcPr>
            <w:tcW w:w="4592" w:type="dxa"/>
          </w:tcPr>
          <w:p w:rsidR="001C4FD2" w:rsidRPr="001C4FD2" w:rsidRDefault="001C4FD2" w:rsidP="001C4FD2">
            <w:pPr>
              <w:ind w:firstLine="0"/>
              <w:rPr>
                <w:rFonts w:ascii="Courier" w:hAnsi="Courier"/>
                <w:sz w:val="22"/>
                <w:szCs w:val="20"/>
              </w:rPr>
            </w:pPr>
            <w:r w:rsidRPr="001C4FD2">
              <w:rPr>
                <w:rFonts w:ascii="Courier" w:hAnsi="Courier"/>
                <w:sz w:val="22"/>
                <w:szCs w:val="20"/>
              </w:rPr>
              <w:t>Место нахождения (юридический адрес):</w:t>
            </w:r>
          </w:p>
        </w:tc>
      </w:tr>
      <w:tr w:rsidR="001C4FD2" w:rsidRPr="001C4FD2" w:rsidTr="00231748">
        <w:tc>
          <w:tcPr>
            <w:tcW w:w="4479" w:type="dxa"/>
          </w:tcPr>
          <w:p w:rsidR="001C4FD2" w:rsidRPr="001C4FD2" w:rsidRDefault="001C4FD2" w:rsidP="001C4FD2">
            <w:pPr>
              <w:ind w:firstLine="0"/>
              <w:rPr>
                <w:rFonts w:ascii="Courier" w:hAnsi="Courier"/>
                <w:sz w:val="22"/>
                <w:szCs w:val="20"/>
              </w:rPr>
            </w:pPr>
            <w:r w:rsidRPr="001C4FD2">
              <w:rPr>
                <w:rFonts w:ascii="Courier" w:hAnsi="Courier"/>
                <w:sz w:val="22"/>
                <w:szCs w:val="20"/>
              </w:rPr>
              <w:t>Платежные реквизиты:</w:t>
            </w:r>
          </w:p>
        </w:tc>
        <w:tc>
          <w:tcPr>
            <w:tcW w:w="4592" w:type="dxa"/>
          </w:tcPr>
          <w:p w:rsidR="001C4FD2" w:rsidRPr="001C4FD2" w:rsidRDefault="001C4FD2" w:rsidP="001C4FD2">
            <w:pPr>
              <w:ind w:firstLine="0"/>
              <w:rPr>
                <w:rFonts w:ascii="Courier" w:hAnsi="Courier"/>
                <w:sz w:val="22"/>
                <w:szCs w:val="20"/>
              </w:rPr>
            </w:pPr>
            <w:r w:rsidRPr="001C4FD2">
              <w:rPr>
                <w:rFonts w:ascii="Courier" w:hAnsi="Courier"/>
                <w:sz w:val="22"/>
                <w:szCs w:val="20"/>
              </w:rPr>
              <w:t>Платежные реквизиты:</w:t>
            </w:r>
          </w:p>
        </w:tc>
      </w:tr>
    </w:tbl>
    <w:p w:rsidR="001C4FD2" w:rsidRPr="001C4FD2" w:rsidRDefault="001C4FD2" w:rsidP="001C4FD2">
      <w:pPr>
        <w:widowControl w:val="0"/>
        <w:autoSpaceDE w:val="0"/>
        <w:autoSpaceDN w:val="0"/>
        <w:ind w:firstLine="0"/>
        <w:rPr>
          <w:rFonts w:ascii="Courier" w:hAnsi="Courier"/>
          <w:sz w:val="22"/>
          <w:szCs w:val="20"/>
          <w:lang w:val="en-US"/>
        </w:rPr>
      </w:pPr>
    </w:p>
    <w:p w:rsidR="001C4FD2" w:rsidRPr="001C4FD2" w:rsidRDefault="001C4FD2" w:rsidP="001C4FD2">
      <w:pPr>
        <w:widowControl w:val="0"/>
        <w:autoSpaceDE w:val="0"/>
        <w:autoSpaceDN w:val="0"/>
        <w:ind w:firstLine="0"/>
        <w:rPr>
          <w:rFonts w:ascii="Courier" w:hAnsi="Courier"/>
          <w:sz w:val="22"/>
          <w:szCs w:val="20"/>
        </w:rPr>
      </w:pPr>
      <w:r w:rsidRPr="001C4FD2">
        <w:rPr>
          <w:rFonts w:ascii="Courier" w:hAnsi="Courier"/>
          <w:sz w:val="22"/>
          <w:szCs w:val="20"/>
        </w:rPr>
        <w:t xml:space="preserve">                             8. Подписи Сторон</w:t>
      </w:r>
    </w:p>
    <w:p w:rsidR="001C4FD2" w:rsidRPr="001C4FD2" w:rsidRDefault="001C4FD2" w:rsidP="001C4FD2">
      <w:pPr>
        <w:widowControl w:val="0"/>
        <w:autoSpaceDE w:val="0"/>
        <w:autoSpaceDN w:val="0"/>
        <w:rPr>
          <w:rFonts w:ascii="Courier" w:hAnsi="Courie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835"/>
        <w:gridCol w:w="1814"/>
        <w:gridCol w:w="2778"/>
      </w:tblGrid>
      <w:tr w:rsidR="001C4FD2" w:rsidRPr="001C4FD2" w:rsidTr="00231748">
        <w:tc>
          <w:tcPr>
            <w:tcW w:w="4479" w:type="dxa"/>
            <w:gridSpan w:val="2"/>
            <w:tcBorders>
              <w:top w:val="single" w:sz="4" w:space="0" w:color="auto"/>
              <w:bottom w:val="single" w:sz="4" w:space="0" w:color="auto"/>
            </w:tcBorders>
          </w:tcPr>
          <w:p w:rsidR="001C4FD2" w:rsidRPr="001C4FD2" w:rsidRDefault="001C4FD2" w:rsidP="001C4FD2">
            <w:pPr>
              <w:ind w:firstLine="0"/>
              <w:rPr>
                <w:rFonts w:ascii="Courier" w:hAnsi="Courier"/>
                <w:sz w:val="22"/>
                <w:szCs w:val="20"/>
              </w:rPr>
            </w:pPr>
            <w:r w:rsidRPr="001C4FD2">
              <w:rPr>
                <w:rFonts w:ascii="Courier" w:hAnsi="Courier"/>
                <w:sz w:val="22"/>
                <w:szCs w:val="20"/>
              </w:rPr>
              <w:t>Краткое наименование Главного распорядителя</w:t>
            </w:r>
          </w:p>
        </w:tc>
        <w:tc>
          <w:tcPr>
            <w:tcW w:w="4592" w:type="dxa"/>
            <w:gridSpan w:val="2"/>
            <w:tcBorders>
              <w:top w:val="single" w:sz="4" w:space="0" w:color="auto"/>
              <w:bottom w:val="single" w:sz="4" w:space="0" w:color="auto"/>
            </w:tcBorders>
          </w:tcPr>
          <w:p w:rsidR="001C4FD2" w:rsidRPr="001C4FD2" w:rsidRDefault="001C4FD2" w:rsidP="001C4FD2">
            <w:pPr>
              <w:ind w:firstLine="0"/>
              <w:rPr>
                <w:rFonts w:ascii="Courier" w:hAnsi="Courier"/>
                <w:sz w:val="22"/>
                <w:szCs w:val="20"/>
              </w:rPr>
            </w:pPr>
            <w:r w:rsidRPr="001C4FD2">
              <w:rPr>
                <w:rFonts w:ascii="Courier" w:hAnsi="Courier"/>
                <w:sz w:val="22"/>
                <w:szCs w:val="20"/>
              </w:rPr>
              <w:t>Краткое наименование Получателя субсидии</w:t>
            </w:r>
          </w:p>
        </w:tc>
      </w:tr>
      <w:tr w:rsidR="001C4FD2" w:rsidRPr="001C4FD2" w:rsidTr="00231748">
        <w:tblPrEx>
          <w:tblBorders>
            <w:insideH w:val="none" w:sz="0" w:space="0" w:color="auto"/>
          </w:tblBorders>
        </w:tblPrEx>
        <w:tc>
          <w:tcPr>
            <w:tcW w:w="4479" w:type="dxa"/>
            <w:gridSpan w:val="2"/>
            <w:tcBorders>
              <w:top w:val="single" w:sz="4" w:space="0" w:color="auto"/>
              <w:bottom w:val="nil"/>
            </w:tcBorders>
          </w:tcPr>
          <w:p w:rsidR="001C4FD2" w:rsidRPr="001C4FD2" w:rsidRDefault="001C4FD2" w:rsidP="001C4FD2">
            <w:pPr>
              <w:ind w:firstLine="0"/>
              <w:rPr>
                <w:rFonts w:ascii="Courier" w:hAnsi="Courier"/>
                <w:sz w:val="22"/>
                <w:szCs w:val="20"/>
              </w:rPr>
            </w:pPr>
            <w:r w:rsidRPr="001C4FD2">
              <w:rPr>
                <w:rFonts w:ascii="Courier" w:hAnsi="Courier"/>
                <w:sz w:val="22"/>
                <w:szCs w:val="20"/>
              </w:rPr>
              <w:t>______________/___________________</w:t>
            </w:r>
          </w:p>
        </w:tc>
        <w:tc>
          <w:tcPr>
            <w:tcW w:w="4592" w:type="dxa"/>
            <w:gridSpan w:val="2"/>
            <w:tcBorders>
              <w:top w:val="single" w:sz="4" w:space="0" w:color="auto"/>
              <w:bottom w:val="nil"/>
            </w:tcBorders>
          </w:tcPr>
          <w:p w:rsidR="001C4FD2" w:rsidRPr="001C4FD2" w:rsidRDefault="001C4FD2" w:rsidP="001C4FD2">
            <w:pPr>
              <w:ind w:firstLine="0"/>
              <w:rPr>
                <w:rFonts w:ascii="Courier" w:hAnsi="Courier"/>
                <w:sz w:val="22"/>
                <w:szCs w:val="20"/>
              </w:rPr>
            </w:pPr>
            <w:r w:rsidRPr="001C4FD2">
              <w:rPr>
                <w:rFonts w:ascii="Courier" w:hAnsi="Courier"/>
                <w:sz w:val="22"/>
                <w:szCs w:val="20"/>
              </w:rPr>
              <w:t>______________/____________________</w:t>
            </w:r>
          </w:p>
        </w:tc>
      </w:tr>
      <w:tr w:rsidR="001C4FD2" w:rsidRPr="001C4FD2" w:rsidTr="00231748">
        <w:tblPrEx>
          <w:tblBorders>
            <w:insideH w:val="none" w:sz="0" w:space="0" w:color="auto"/>
            <w:insideV w:val="nil"/>
          </w:tblBorders>
        </w:tblPrEx>
        <w:tc>
          <w:tcPr>
            <w:tcW w:w="1644" w:type="dxa"/>
            <w:tcBorders>
              <w:top w:val="nil"/>
              <w:left w:val="single" w:sz="4" w:space="0" w:color="auto"/>
              <w:bottom w:val="single" w:sz="4" w:space="0" w:color="auto"/>
            </w:tcBorders>
          </w:tcPr>
          <w:p w:rsidR="001C4FD2" w:rsidRPr="001C4FD2" w:rsidRDefault="001C4FD2" w:rsidP="001C4FD2">
            <w:pPr>
              <w:ind w:firstLine="0"/>
              <w:rPr>
                <w:rFonts w:ascii="Courier" w:hAnsi="Courier"/>
                <w:sz w:val="22"/>
                <w:szCs w:val="20"/>
              </w:rPr>
            </w:pPr>
            <w:r w:rsidRPr="001C4FD2">
              <w:rPr>
                <w:rFonts w:ascii="Courier" w:hAnsi="Courier"/>
                <w:sz w:val="22"/>
                <w:szCs w:val="20"/>
              </w:rPr>
              <w:t>(подпись)</w:t>
            </w:r>
          </w:p>
        </w:tc>
        <w:tc>
          <w:tcPr>
            <w:tcW w:w="2835" w:type="dxa"/>
            <w:tcBorders>
              <w:top w:val="nil"/>
              <w:bottom w:val="single" w:sz="4" w:space="0" w:color="auto"/>
              <w:right w:val="single" w:sz="4" w:space="0" w:color="auto"/>
            </w:tcBorders>
          </w:tcPr>
          <w:p w:rsidR="001C4FD2" w:rsidRPr="001C4FD2" w:rsidRDefault="001C4FD2" w:rsidP="001C4FD2">
            <w:pPr>
              <w:ind w:firstLine="0"/>
              <w:rPr>
                <w:rFonts w:ascii="Courier" w:hAnsi="Courier"/>
                <w:sz w:val="22"/>
                <w:szCs w:val="20"/>
              </w:rPr>
            </w:pPr>
            <w:r w:rsidRPr="001C4FD2">
              <w:rPr>
                <w:rFonts w:ascii="Courier" w:hAnsi="Courier"/>
                <w:sz w:val="22"/>
                <w:szCs w:val="20"/>
              </w:rPr>
              <w:t>(Ф.И.О.)</w:t>
            </w:r>
          </w:p>
        </w:tc>
        <w:tc>
          <w:tcPr>
            <w:tcW w:w="1814" w:type="dxa"/>
            <w:tcBorders>
              <w:top w:val="nil"/>
              <w:left w:val="single" w:sz="4" w:space="0" w:color="auto"/>
              <w:bottom w:val="single" w:sz="4" w:space="0" w:color="auto"/>
            </w:tcBorders>
          </w:tcPr>
          <w:p w:rsidR="001C4FD2" w:rsidRPr="001C4FD2" w:rsidRDefault="001C4FD2" w:rsidP="001C4FD2">
            <w:pPr>
              <w:ind w:firstLine="0"/>
              <w:rPr>
                <w:rFonts w:ascii="Courier" w:hAnsi="Courier"/>
                <w:sz w:val="22"/>
                <w:szCs w:val="20"/>
              </w:rPr>
            </w:pPr>
            <w:r w:rsidRPr="001C4FD2">
              <w:rPr>
                <w:rFonts w:ascii="Courier" w:hAnsi="Courier"/>
                <w:sz w:val="22"/>
                <w:szCs w:val="20"/>
              </w:rPr>
              <w:t>(подпись)</w:t>
            </w:r>
          </w:p>
        </w:tc>
        <w:tc>
          <w:tcPr>
            <w:tcW w:w="2778" w:type="dxa"/>
            <w:tcBorders>
              <w:top w:val="nil"/>
              <w:bottom w:val="single" w:sz="4" w:space="0" w:color="auto"/>
              <w:right w:val="single" w:sz="4" w:space="0" w:color="auto"/>
            </w:tcBorders>
          </w:tcPr>
          <w:p w:rsidR="001C4FD2" w:rsidRPr="001C4FD2" w:rsidRDefault="001C4FD2" w:rsidP="001C4FD2">
            <w:pPr>
              <w:ind w:firstLine="0"/>
              <w:rPr>
                <w:rFonts w:ascii="Courier" w:hAnsi="Courier"/>
                <w:sz w:val="22"/>
                <w:szCs w:val="20"/>
              </w:rPr>
            </w:pPr>
            <w:r w:rsidRPr="001C4FD2">
              <w:rPr>
                <w:rFonts w:ascii="Courier" w:hAnsi="Courier"/>
                <w:sz w:val="22"/>
                <w:szCs w:val="20"/>
              </w:rPr>
              <w:t>(Ф.И.О.)</w:t>
            </w:r>
          </w:p>
        </w:tc>
      </w:tr>
    </w:tbl>
    <w:p w:rsidR="001C4FD2" w:rsidRPr="001C4FD2" w:rsidRDefault="001C4FD2" w:rsidP="001C4FD2">
      <w:pPr>
        <w:widowControl w:val="0"/>
        <w:autoSpaceDE w:val="0"/>
        <w:autoSpaceDN w:val="0"/>
        <w:jc w:val="right"/>
        <w:outlineLvl w:val="2"/>
        <w:rPr>
          <w:rFonts w:cs="Arial"/>
        </w:rPr>
      </w:pPr>
    </w:p>
    <w:p w:rsidR="001C4FD2" w:rsidRPr="001C4FD2" w:rsidRDefault="001C4FD2" w:rsidP="001C4FD2">
      <w:pPr>
        <w:widowControl w:val="0"/>
        <w:autoSpaceDE w:val="0"/>
        <w:autoSpaceDN w:val="0"/>
        <w:jc w:val="right"/>
        <w:outlineLvl w:val="2"/>
        <w:rPr>
          <w:rFonts w:cs="Arial"/>
          <w:lang w:val="en-US"/>
        </w:rPr>
      </w:pPr>
    </w:p>
    <w:p w:rsidR="001C4FD2" w:rsidRPr="001C4FD2" w:rsidRDefault="001C4FD2" w:rsidP="001C4FD2">
      <w:pPr>
        <w:widowControl w:val="0"/>
        <w:autoSpaceDE w:val="0"/>
        <w:autoSpaceDN w:val="0"/>
        <w:jc w:val="right"/>
        <w:outlineLvl w:val="2"/>
        <w:rPr>
          <w:rFonts w:cs="Arial"/>
          <w:lang w:val="en-US"/>
        </w:rPr>
      </w:pPr>
    </w:p>
    <w:p w:rsidR="001C4FD2" w:rsidRPr="001C4FD2" w:rsidRDefault="001C4FD2" w:rsidP="001C4FD2">
      <w:pPr>
        <w:widowControl w:val="0"/>
        <w:autoSpaceDE w:val="0"/>
        <w:autoSpaceDN w:val="0"/>
        <w:jc w:val="right"/>
        <w:outlineLvl w:val="2"/>
        <w:rPr>
          <w:rFonts w:cs="Arial"/>
        </w:rPr>
      </w:pPr>
      <w:r w:rsidRPr="001C4FD2">
        <w:rPr>
          <w:rFonts w:cs="Arial"/>
        </w:rPr>
        <w:t>Приложение № 1</w:t>
      </w:r>
    </w:p>
    <w:p w:rsidR="001C4FD2" w:rsidRPr="001C4FD2" w:rsidRDefault="001C4FD2" w:rsidP="001C4FD2">
      <w:pPr>
        <w:widowControl w:val="0"/>
        <w:autoSpaceDE w:val="0"/>
        <w:autoSpaceDN w:val="0"/>
        <w:jc w:val="right"/>
        <w:rPr>
          <w:rFonts w:cs="Arial"/>
        </w:rPr>
      </w:pPr>
      <w:r w:rsidRPr="001C4FD2">
        <w:rPr>
          <w:rFonts w:cs="Arial"/>
        </w:rPr>
        <w:t>к Соглашению</w:t>
      </w:r>
    </w:p>
    <w:p w:rsidR="001C4FD2" w:rsidRPr="001C4FD2" w:rsidRDefault="001C4FD2" w:rsidP="001C4FD2">
      <w:pPr>
        <w:widowControl w:val="0"/>
        <w:autoSpaceDE w:val="0"/>
        <w:autoSpaceDN w:val="0"/>
        <w:jc w:val="right"/>
        <w:rPr>
          <w:rFonts w:cs="Arial"/>
        </w:rPr>
      </w:pPr>
      <w:r w:rsidRPr="001C4FD2">
        <w:rPr>
          <w:rFonts w:cs="Arial"/>
        </w:rPr>
        <w:t>о предоставлении из бюджета</w:t>
      </w:r>
    </w:p>
    <w:p w:rsidR="001C4FD2" w:rsidRPr="001C4FD2" w:rsidRDefault="001C4FD2" w:rsidP="001C4FD2">
      <w:pPr>
        <w:widowControl w:val="0"/>
        <w:autoSpaceDE w:val="0"/>
        <w:autoSpaceDN w:val="0"/>
        <w:jc w:val="right"/>
        <w:rPr>
          <w:rFonts w:cs="Arial"/>
        </w:rPr>
      </w:pPr>
      <w:r w:rsidRPr="001C4FD2">
        <w:rPr>
          <w:rFonts w:cs="Arial"/>
        </w:rPr>
        <w:t xml:space="preserve">муниципального образования </w:t>
      </w:r>
    </w:p>
    <w:p w:rsidR="001C4FD2" w:rsidRPr="001C4FD2" w:rsidRDefault="001C4FD2" w:rsidP="001C4FD2">
      <w:pPr>
        <w:widowControl w:val="0"/>
        <w:autoSpaceDE w:val="0"/>
        <w:autoSpaceDN w:val="0"/>
        <w:jc w:val="right"/>
        <w:rPr>
          <w:rFonts w:cs="Arial"/>
        </w:rPr>
      </w:pPr>
      <w:r w:rsidRPr="001C4FD2">
        <w:rPr>
          <w:rFonts w:cs="Arial"/>
        </w:rPr>
        <w:t>городского поселения «Город Малоярославец»</w:t>
      </w:r>
    </w:p>
    <w:p w:rsidR="001C4FD2" w:rsidRPr="001C4FD2" w:rsidRDefault="001C4FD2" w:rsidP="001C4FD2">
      <w:pPr>
        <w:widowControl w:val="0"/>
        <w:autoSpaceDE w:val="0"/>
        <w:autoSpaceDN w:val="0"/>
        <w:jc w:val="right"/>
        <w:rPr>
          <w:rFonts w:cs="Arial"/>
        </w:rPr>
      </w:pPr>
      <w:r w:rsidRPr="001C4FD2">
        <w:rPr>
          <w:rFonts w:cs="Arial"/>
        </w:rPr>
        <w:t>субсидии некоммерческой организации,</w:t>
      </w:r>
    </w:p>
    <w:p w:rsidR="001C4FD2" w:rsidRPr="001C4FD2" w:rsidRDefault="001C4FD2" w:rsidP="001C4FD2">
      <w:pPr>
        <w:widowControl w:val="0"/>
        <w:autoSpaceDE w:val="0"/>
        <w:autoSpaceDN w:val="0"/>
        <w:jc w:val="right"/>
        <w:rPr>
          <w:rFonts w:cs="Arial"/>
        </w:rPr>
      </w:pPr>
      <w:r w:rsidRPr="001C4FD2">
        <w:rPr>
          <w:rFonts w:cs="Arial"/>
        </w:rPr>
        <w:t>не являющейся государственным</w:t>
      </w:r>
    </w:p>
    <w:p w:rsidR="001C4FD2" w:rsidRPr="001C4FD2" w:rsidRDefault="001C4FD2" w:rsidP="001C4FD2">
      <w:pPr>
        <w:widowControl w:val="0"/>
        <w:autoSpaceDE w:val="0"/>
        <w:autoSpaceDN w:val="0"/>
        <w:jc w:val="right"/>
        <w:rPr>
          <w:rFonts w:cs="Arial"/>
        </w:rPr>
      </w:pPr>
      <w:r w:rsidRPr="001C4FD2">
        <w:rPr>
          <w:rFonts w:cs="Arial"/>
        </w:rPr>
        <w:t>(муниципальным) учреждением</w:t>
      </w:r>
    </w:p>
    <w:p w:rsidR="001C4FD2" w:rsidRPr="001C4FD2" w:rsidRDefault="001C4FD2" w:rsidP="001C4FD2">
      <w:pPr>
        <w:widowControl w:val="0"/>
        <w:autoSpaceDE w:val="0"/>
        <w:autoSpaceDN w:val="0"/>
        <w:rPr>
          <w:rFonts w:cs="Arial"/>
        </w:rPr>
      </w:pPr>
    </w:p>
    <w:p w:rsidR="001C4FD2" w:rsidRPr="001C4FD2" w:rsidRDefault="001C4FD2" w:rsidP="001C4FD2">
      <w:pPr>
        <w:widowControl w:val="0"/>
        <w:autoSpaceDE w:val="0"/>
        <w:autoSpaceDN w:val="0"/>
        <w:ind w:firstLine="0"/>
        <w:jc w:val="center"/>
        <w:rPr>
          <w:rFonts w:cs="Arial"/>
        </w:rPr>
      </w:pPr>
      <w:r w:rsidRPr="001C4FD2">
        <w:rPr>
          <w:rFonts w:cs="Arial"/>
        </w:rPr>
        <w:t>СМЕТА НА РЕАЛИЗАЦИЮ ПРОЕКТА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268"/>
        <w:gridCol w:w="2268"/>
      </w:tblGrid>
      <w:tr w:rsidR="001C4FD2" w:rsidRPr="001C4FD2" w:rsidTr="00231748">
        <w:tc>
          <w:tcPr>
            <w:tcW w:w="567" w:type="dxa"/>
            <w:vMerge w:val="restart"/>
          </w:tcPr>
          <w:p w:rsidR="001C4FD2" w:rsidRPr="001C4FD2" w:rsidRDefault="001C4FD2" w:rsidP="001C4FD2">
            <w:pPr>
              <w:ind w:firstLine="0"/>
              <w:jc w:val="center"/>
              <w:rPr>
                <w:rFonts w:cs="Arial"/>
                <w:b/>
                <w:bCs/>
                <w:kern w:val="28"/>
                <w:szCs w:val="32"/>
              </w:rPr>
            </w:pPr>
            <w:r w:rsidRPr="001C4FD2">
              <w:rPr>
                <w:rFonts w:cs="Arial"/>
                <w:b/>
                <w:bCs/>
                <w:kern w:val="28"/>
                <w:szCs w:val="32"/>
              </w:rPr>
              <w:t>N п/п</w:t>
            </w:r>
          </w:p>
        </w:tc>
        <w:tc>
          <w:tcPr>
            <w:tcW w:w="3969" w:type="dxa"/>
            <w:vMerge w:val="restart"/>
          </w:tcPr>
          <w:p w:rsidR="001C4FD2" w:rsidRPr="001C4FD2" w:rsidRDefault="001C4FD2" w:rsidP="001C4FD2">
            <w:pPr>
              <w:ind w:firstLine="0"/>
              <w:jc w:val="center"/>
              <w:rPr>
                <w:rFonts w:cs="Arial"/>
                <w:b/>
                <w:bCs/>
                <w:kern w:val="28"/>
                <w:szCs w:val="32"/>
              </w:rPr>
            </w:pPr>
            <w:r w:rsidRPr="001C4FD2">
              <w:rPr>
                <w:rFonts w:cs="Arial"/>
                <w:b/>
                <w:bCs/>
                <w:kern w:val="28"/>
                <w:szCs w:val="32"/>
              </w:rPr>
              <w:t>Направления расходования средств</w:t>
            </w:r>
          </w:p>
        </w:tc>
        <w:tc>
          <w:tcPr>
            <w:tcW w:w="4536" w:type="dxa"/>
            <w:gridSpan w:val="2"/>
          </w:tcPr>
          <w:p w:rsidR="001C4FD2" w:rsidRPr="001C4FD2" w:rsidRDefault="001C4FD2" w:rsidP="001C4FD2">
            <w:pPr>
              <w:ind w:firstLine="0"/>
              <w:jc w:val="center"/>
              <w:rPr>
                <w:rFonts w:cs="Arial"/>
                <w:b/>
                <w:bCs/>
                <w:kern w:val="28"/>
                <w:szCs w:val="32"/>
              </w:rPr>
            </w:pPr>
            <w:r w:rsidRPr="001C4FD2">
              <w:rPr>
                <w:rFonts w:cs="Arial"/>
                <w:b/>
                <w:bCs/>
                <w:kern w:val="28"/>
                <w:szCs w:val="32"/>
              </w:rPr>
              <w:t>Финансирование (тыс. руб.)</w:t>
            </w:r>
          </w:p>
        </w:tc>
      </w:tr>
      <w:tr w:rsidR="001C4FD2" w:rsidRPr="001C4FD2" w:rsidTr="00231748">
        <w:tc>
          <w:tcPr>
            <w:tcW w:w="567" w:type="dxa"/>
            <w:vMerge/>
          </w:tcPr>
          <w:p w:rsidR="001C4FD2" w:rsidRPr="001C4FD2" w:rsidRDefault="001C4FD2" w:rsidP="001C4FD2">
            <w:pPr>
              <w:ind w:firstLine="0"/>
              <w:jc w:val="left"/>
              <w:rPr>
                <w:rFonts w:cs="Arial"/>
                <w:bCs/>
                <w:kern w:val="28"/>
                <w:szCs w:val="32"/>
              </w:rPr>
            </w:pPr>
          </w:p>
        </w:tc>
        <w:tc>
          <w:tcPr>
            <w:tcW w:w="3969" w:type="dxa"/>
            <w:vMerge/>
          </w:tcPr>
          <w:p w:rsidR="001C4FD2" w:rsidRPr="001C4FD2" w:rsidRDefault="001C4FD2" w:rsidP="001C4FD2">
            <w:pPr>
              <w:ind w:firstLine="0"/>
              <w:jc w:val="left"/>
              <w:rPr>
                <w:rFonts w:cs="Arial"/>
                <w:bCs/>
                <w:kern w:val="28"/>
                <w:szCs w:val="32"/>
              </w:rPr>
            </w:pPr>
          </w:p>
        </w:tc>
        <w:tc>
          <w:tcPr>
            <w:tcW w:w="2268" w:type="dxa"/>
          </w:tcPr>
          <w:p w:rsidR="001C4FD2" w:rsidRPr="001C4FD2" w:rsidRDefault="001C4FD2" w:rsidP="001C4FD2">
            <w:pPr>
              <w:ind w:firstLine="0"/>
              <w:jc w:val="left"/>
              <w:rPr>
                <w:rFonts w:cs="Arial"/>
                <w:bCs/>
                <w:kern w:val="28"/>
                <w:szCs w:val="32"/>
              </w:rPr>
            </w:pPr>
            <w:r w:rsidRPr="001C4FD2">
              <w:rPr>
                <w:rFonts w:cs="Arial"/>
                <w:bCs/>
                <w:kern w:val="28"/>
                <w:szCs w:val="32"/>
              </w:rPr>
              <w:t>за счет субсидии</w:t>
            </w:r>
          </w:p>
        </w:tc>
        <w:tc>
          <w:tcPr>
            <w:tcW w:w="2268" w:type="dxa"/>
          </w:tcPr>
          <w:p w:rsidR="001C4FD2" w:rsidRPr="001C4FD2" w:rsidRDefault="001C4FD2" w:rsidP="001C4FD2">
            <w:pPr>
              <w:ind w:firstLine="0"/>
              <w:jc w:val="left"/>
              <w:rPr>
                <w:rFonts w:cs="Arial"/>
                <w:bCs/>
                <w:kern w:val="28"/>
                <w:szCs w:val="32"/>
              </w:rPr>
            </w:pPr>
            <w:r w:rsidRPr="001C4FD2">
              <w:rPr>
                <w:rFonts w:cs="Arial"/>
                <w:bCs/>
                <w:kern w:val="28"/>
                <w:szCs w:val="32"/>
              </w:rPr>
              <w:t>за счет собственных средств</w:t>
            </w:r>
          </w:p>
        </w:tc>
      </w:tr>
      <w:tr w:rsidR="001C4FD2" w:rsidRPr="001C4FD2" w:rsidTr="00231748">
        <w:tc>
          <w:tcPr>
            <w:tcW w:w="567" w:type="dxa"/>
          </w:tcPr>
          <w:p w:rsidR="001C4FD2" w:rsidRPr="001C4FD2" w:rsidRDefault="001C4FD2" w:rsidP="001C4FD2">
            <w:pPr>
              <w:ind w:firstLine="0"/>
              <w:jc w:val="left"/>
              <w:rPr>
                <w:rFonts w:cs="Arial"/>
                <w:bCs/>
                <w:kern w:val="28"/>
                <w:szCs w:val="32"/>
              </w:rPr>
            </w:pPr>
          </w:p>
        </w:tc>
        <w:tc>
          <w:tcPr>
            <w:tcW w:w="3969" w:type="dxa"/>
          </w:tcPr>
          <w:p w:rsidR="001C4FD2" w:rsidRPr="001C4FD2" w:rsidRDefault="001C4FD2" w:rsidP="001C4FD2">
            <w:pPr>
              <w:ind w:firstLine="0"/>
              <w:jc w:val="left"/>
              <w:rPr>
                <w:rFonts w:cs="Arial"/>
                <w:bCs/>
                <w:kern w:val="28"/>
                <w:szCs w:val="32"/>
              </w:rPr>
            </w:pPr>
          </w:p>
        </w:tc>
        <w:tc>
          <w:tcPr>
            <w:tcW w:w="2268" w:type="dxa"/>
          </w:tcPr>
          <w:p w:rsidR="001C4FD2" w:rsidRPr="001C4FD2" w:rsidRDefault="001C4FD2" w:rsidP="001C4FD2">
            <w:pPr>
              <w:ind w:firstLine="0"/>
              <w:jc w:val="left"/>
              <w:rPr>
                <w:rFonts w:cs="Arial"/>
                <w:bCs/>
                <w:kern w:val="28"/>
                <w:szCs w:val="32"/>
              </w:rPr>
            </w:pPr>
          </w:p>
        </w:tc>
        <w:tc>
          <w:tcPr>
            <w:tcW w:w="2268" w:type="dxa"/>
          </w:tcPr>
          <w:p w:rsidR="001C4FD2" w:rsidRPr="001C4FD2" w:rsidRDefault="001C4FD2" w:rsidP="001C4FD2">
            <w:pPr>
              <w:ind w:firstLine="0"/>
              <w:jc w:val="left"/>
              <w:rPr>
                <w:rFonts w:cs="Arial"/>
                <w:bCs/>
                <w:kern w:val="28"/>
                <w:szCs w:val="32"/>
              </w:rPr>
            </w:pPr>
          </w:p>
        </w:tc>
      </w:tr>
      <w:tr w:rsidR="001C4FD2" w:rsidRPr="001C4FD2" w:rsidTr="00231748">
        <w:tc>
          <w:tcPr>
            <w:tcW w:w="4536" w:type="dxa"/>
            <w:gridSpan w:val="2"/>
          </w:tcPr>
          <w:p w:rsidR="001C4FD2" w:rsidRPr="001C4FD2" w:rsidRDefault="001C4FD2" w:rsidP="001C4FD2">
            <w:pPr>
              <w:ind w:firstLine="0"/>
              <w:jc w:val="left"/>
              <w:rPr>
                <w:rFonts w:cs="Arial"/>
                <w:bCs/>
                <w:kern w:val="28"/>
                <w:szCs w:val="32"/>
              </w:rPr>
            </w:pPr>
            <w:r w:rsidRPr="001C4FD2">
              <w:rPr>
                <w:rFonts w:cs="Arial"/>
                <w:bCs/>
                <w:kern w:val="28"/>
                <w:szCs w:val="32"/>
              </w:rPr>
              <w:t>Итого:</w:t>
            </w:r>
          </w:p>
        </w:tc>
        <w:tc>
          <w:tcPr>
            <w:tcW w:w="2268" w:type="dxa"/>
          </w:tcPr>
          <w:p w:rsidR="001C4FD2" w:rsidRPr="001C4FD2" w:rsidRDefault="001C4FD2" w:rsidP="001C4FD2">
            <w:pPr>
              <w:ind w:firstLine="0"/>
              <w:jc w:val="left"/>
              <w:rPr>
                <w:rFonts w:cs="Arial"/>
                <w:bCs/>
                <w:kern w:val="28"/>
                <w:szCs w:val="32"/>
              </w:rPr>
            </w:pPr>
          </w:p>
        </w:tc>
        <w:tc>
          <w:tcPr>
            <w:tcW w:w="2268" w:type="dxa"/>
          </w:tcPr>
          <w:p w:rsidR="001C4FD2" w:rsidRPr="001C4FD2" w:rsidRDefault="001C4FD2" w:rsidP="001C4FD2">
            <w:pPr>
              <w:ind w:firstLine="0"/>
              <w:jc w:val="left"/>
              <w:rPr>
                <w:rFonts w:cs="Arial"/>
                <w:bCs/>
                <w:kern w:val="28"/>
                <w:szCs w:val="32"/>
              </w:rPr>
            </w:pPr>
          </w:p>
        </w:tc>
      </w:tr>
    </w:tbl>
    <w:p w:rsidR="001C4FD2" w:rsidRPr="001C4FD2" w:rsidRDefault="001C4FD2" w:rsidP="001C4FD2">
      <w:pPr>
        <w:widowControl w:val="0"/>
        <w:autoSpaceDE w:val="0"/>
        <w:autoSpaceDN w:val="0"/>
        <w:rPr>
          <w:rFonts w:cs="Arial"/>
        </w:rPr>
      </w:pPr>
    </w:p>
    <w:p w:rsidR="001C4FD2" w:rsidRPr="001C4FD2" w:rsidRDefault="001C4FD2" w:rsidP="001C4FD2">
      <w:pPr>
        <w:widowControl w:val="0"/>
        <w:autoSpaceDE w:val="0"/>
        <w:autoSpaceDN w:val="0"/>
        <w:rPr>
          <w:rFonts w:cs="Arial"/>
        </w:rPr>
      </w:pPr>
    </w:p>
    <w:p w:rsidR="001C4FD2" w:rsidRPr="001C4FD2" w:rsidRDefault="001C4FD2" w:rsidP="001C4FD2">
      <w:pPr>
        <w:widowControl w:val="0"/>
        <w:autoSpaceDE w:val="0"/>
        <w:autoSpaceDN w:val="0"/>
        <w:rPr>
          <w:rFonts w:cs="Arial"/>
        </w:rPr>
      </w:pPr>
    </w:p>
    <w:p w:rsidR="001C4FD2" w:rsidRPr="001C4FD2" w:rsidRDefault="001C4FD2" w:rsidP="001C4FD2">
      <w:pPr>
        <w:widowControl w:val="0"/>
        <w:autoSpaceDE w:val="0"/>
        <w:autoSpaceDN w:val="0"/>
        <w:jc w:val="right"/>
        <w:outlineLvl w:val="2"/>
        <w:rPr>
          <w:rFonts w:cs="Arial"/>
        </w:rPr>
      </w:pPr>
      <w:r w:rsidRPr="001C4FD2">
        <w:rPr>
          <w:rFonts w:cs="Arial"/>
        </w:rPr>
        <w:t>Приложение № 2</w:t>
      </w:r>
    </w:p>
    <w:p w:rsidR="001C4FD2" w:rsidRPr="001C4FD2" w:rsidRDefault="001C4FD2" w:rsidP="001C4FD2">
      <w:pPr>
        <w:widowControl w:val="0"/>
        <w:autoSpaceDE w:val="0"/>
        <w:autoSpaceDN w:val="0"/>
        <w:jc w:val="right"/>
        <w:outlineLvl w:val="2"/>
        <w:rPr>
          <w:rFonts w:cs="Arial"/>
        </w:rPr>
      </w:pPr>
      <w:r w:rsidRPr="001C4FD2">
        <w:rPr>
          <w:rFonts w:cs="Arial"/>
        </w:rPr>
        <w:t>к Соглашению</w:t>
      </w:r>
    </w:p>
    <w:p w:rsidR="001C4FD2" w:rsidRPr="001C4FD2" w:rsidRDefault="001C4FD2" w:rsidP="001C4FD2">
      <w:pPr>
        <w:widowControl w:val="0"/>
        <w:autoSpaceDE w:val="0"/>
        <w:autoSpaceDN w:val="0"/>
        <w:jc w:val="right"/>
        <w:outlineLvl w:val="2"/>
        <w:rPr>
          <w:rFonts w:cs="Arial"/>
        </w:rPr>
      </w:pPr>
      <w:r w:rsidRPr="001C4FD2">
        <w:rPr>
          <w:rFonts w:cs="Arial"/>
        </w:rPr>
        <w:t>о предоставлении из бюджета</w:t>
      </w:r>
    </w:p>
    <w:p w:rsidR="001C4FD2" w:rsidRPr="001C4FD2" w:rsidRDefault="001C4FD2" w:rsidP="001C4FD2">
      <w:pPr>
        <w:widowControl w:val="0"/>
        <w:autoSpaceDE w:val="0"/>
        <w:autoSpaceDN w:val="0"/>
        <w:jc w:val="right"/>
        <w:outlineLvl w:val="2"/>
        <w:rPr>
          <w:rFonts w:cs="Arial"/>
        </w:rPr>
      </w:pPr>
      <w:r w:rsidRPr="001C4FD2">
        <w:rPr>
          <w:rFonts w:cs="Arial"/>
        </w:rPr>
        <w:t xml:space="preserve">муниципального образования </w:t>
      </w:r>
    </w:p>
    <w:p w:rsidR="001C4FD2" w:rsidRPr="001C4FD2" w:rsidRDefault="001C4FD2" w:rsidP="001C4FD2">
      <w:pPr>
        <w:widowControl w:val="0"/>
        <w:autoSpaceDE w:val="0"/>
        <w:autoSpaceDN w:val="0"/>
        <w:jc w:val="right"/>
        <w:outlineLvl w:val="2"/>
        <w:rPr>
          <w:rFonts w:cs="Arial"/>
        </w:rPr>
      </w:pPr>
      <w:r w:rsidRPr="001C4FD2">
        <w:rPr>
          <w:rFonts w:cs="Arial"/>
        </w:rPr>
        <w:t>городского поселения «Город Малоярославец»</w:t>
      </w:r>
    </w:p>
    <w:p w:rsidR="001C4FD2" w:rsidRPr="001C4FD2" w:rsidRDefault="001C4FD2" w:rsidP="001C4FD2">
      <w:pPr>
        <w:widowControl w:val="0"/>
        <w:autoSpaceDE w:val="0"/>
        <w:autoSpaceDN w:val="0"/>
        <w:jc w:val="right"/>
        <w:outlineLvl w:val="2"/>
        <w:rPr>
          <w:rFonts w:cs="Arial"/>
        </w:rPr>
      </w:pPr>
      <w:r w:rsidRPr="001C4FD2">
        <w:rPr>
          <w:rFonts w:cs="Arial"/>
        </w:rPr>
        <w:t>субсидии некоммерческой организации,</w:t>
      </w:r>
    </w:p>
    <w:p w:rsidR="001C4FD2" w:rsidRPr="001C4FD2" w:rsidRDefault="001C4FD2" w:rsidP="001C4FD2">
      <w:pPr>
        <w:widowControl w:val="0"/>
        <w:autoSpaceDE w:val="0"/>
        <w:autoSpaceDN w:val="0"/>
        <w:jc w:val="right"/>
        <w:outlineLvl w:val="2"/>
        <w:rPr>
          <w:rFonts w:cs="Arial"/>
        </w:rPr>
      </w:pPr>
      <w:r w:rsidRPr="001C4FD2">
        <w:rPr>
          <w:rFonts w:cs="Arial"/>
        </w:rPr>
        <w:t>не являющейся государственным</w:t>
      </w:r>
    </w:p>
    <w:p w:rsidR="001C4FD2" w:rsidRPr="001C4FD2" w:rsidRDefault="001C4FD2" w:rsidP="001C4FD2">
      <w:pPr>
        <w:widowControl w:val="0"/>
        <w:autoSpaceDE w:val="0"/>
        <w:autoSpaceDN w:val="0"/>
        <w:jc w:val="right"/>
        <w:outlineLvl w:val="2"/>
        <w:rPr>
          <w:rFonts w:cs="Arial"/>
        </w:rPr>
      </w:pPr>
      <w:r w:rsidRPr="001C4FD2">
        <w:rPr>
          <w:rFonts w:cs="Arial"/>
        </w:rPr>
        <w:t>(муниципальным) учреждением</w:t>
      </w:r>
    </w:p>
    <w:p w:rsidR="001C4FD2" w:rsidRPr="001C4FD2" w:rsidRDefault="001C4FD2" w:rsidP="001C4FD2">
      <w:pPr>
        <w:widowControl w:val="0"/>
        <w:autoSpaceDE w:val="0"/>
        <w:autoSpaceDN w:val="0"/>
        <w:rPr>
          <w:rFonts w:cs="Arial"/>
        </w:rPr>
      </w:pPr>
    </w:p>
    <w:p w:rsidR="001C4FD2" w:rsidRPr="001C4FD2" w:rsidRDefault="001C4FD2" w:rsidP="001C4FD2">
      <w:pPr>
        <w:widowControl w:val="0"/>
        <w:autoSpaceDE w:val="0"/>
        <w:autoSpaceDN w:val="0"/>
        <w:jc w:val="center"/>
        <w:rPr>
          <w:rFonts w:cs="Arial"/>
        </w:rPr>
      </w:pPr>
      <w:bookmarkStart w:id="16" w:name="P687"/>
      <w:bookmarkEnd w:id="16"/>
      <w:r w:rsidRPr="001C4FD2">
        <w:rPr>
          <w:rFonts w:cs="Arial"/>
        </w:rPr>
        <w:t>ФИНАНСОВЫЙ ОТЧЕТ О РЕАЛИЗАЦИИ ПРОЕКТА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2551"/>
        <w:gridCol w:w="2551"/>
      </w:tblGrid>
      <w:tr w:rsidR="001C4FD2" w:rsidRPr="001C4FD2" w:rsidTr="00231748">
        <w:tc>
          <w:tcPr>
            <w:tcW w:w="567" w:type="dxa"/>
          </w:tcPr>
          <w:p w:rsidR="001C4FD2" w:rsidRPr="001C4FD2" w:rsidRDefault="001C4FD2" w:rsidP="001C4FD2">
            <w:pPr>
              <w:ind w:firstLine="0"/>
              <w:jc w:val="center"/>
              <w:rPr>
                <w:rFonts w:cs="Arial"/>
                <w:b/>
                <w:bCs/>
                <w:kern w:val="28"/>
                <w:szCs w:val="32"/>
              </w:rPr>
            </w:pPr>
            <w:r w:rsidRPr="001C4FD2">
              <w:rPr>
                <w:rFonts w:cs="Arial"/>
                <w:b/>
                <w:bCs/>
                <w:kern w:val="28"/>
                <w:szCs w:val="32"/>
              </w:rPr>
              <w:t>N п/п</w:t>
            </w:r>
          </w:p>
        </w:tc>
        <w:tc>
          <w:tcPr>
            <w:tcW w:w="3402" w:type="dxa"/>
          </w:tcPr>
          <w:p w:rsidR="001C4FD2" w:rsidRPr="001C4FD2" w:rsidRDefault="001C4FD2" w:rsidP="001C4FD2">
            <w:pPr>
              <w:ind w:firstLine="0"/>
              <w:jc w:val="center"/>
              <w:rPr>
                <w:rFonts w:cs="Arial"/>
                <w:b/>
                <w:bCs/>
                <w:kern w:val="28"/>
                <w:szCs w:val="32"/>
              </w:rPr>
            </w:pPr>
            <w:r w:rsidRPr="001C4FD2">
              <w:rPr>
                <w:rFonts w:cs="Arial"/>
                <w:b/>
                <w:bCs/>
                <w:kern w:val="28"/>
                <w:szCs w:val="32"/>
              </w:rPr>
              <w:t>Направления расходования средств</w:t>
            </w:r>
          </w:p>
        </w:tc>
        <w:tc>
          <w:tcPr>
            <w:tcW w:w="2551" w:type="dxa"/>
          </w:tcPr>
          <w:p w:rsidR="001C4FD2" w:rsidRPr="001C4FD2" w:rsidRDefault="001C4FD2" w:rsidP="001C4FD2">
            <w:pPr>
              <w:ind w:firstLine="0"/>
              <w:jc w:val="center"/>
              <w:rPr>
                <w:rFonts w:cs="Arial"/>
                <w:b/>
                <w:bCs/>
                <w:kern w:val="28"/>
                <w:szCs w:val="32"/>
              </w:rPr>
            </w:pPr>
            <w:r w:rsidRPr="001C4FD2">
              <w:rPr>
                <w:rFonts w:cs="Arial"/>
                <w:b/>
                <w:bCs/>
                <w:kern w:val="28"/>
                <w:szCs w:val="32"/>
              </w:rPr>
              <w:t>Объем средств по смете (тыс. руб.)</w:t>
            </w:r>
          </w:p>
        </w:tc>
        <w:tc>
          <w:tcPr>
            <w:tcW w:w="2551" w:type="dxa"/>
          </w:tcPr>
          <w:p w:rsidR="001C4FD2" w:rsidRPr="001C4FD2" w:rsidRDefault="001C4FD2" w:rsidP="001C4FD2">
            <w:pPr>
              <w:ind w:firstLine="0"/>
              <w:jc w:val="center"/>
              <w:rPr>
                <w:rFonts w:cs="Arial"/>
                <w:b/>
                <w:bCs/>
                <w:kern w:val="28"/>
                <w:szCs w:val="32"/>
              </w:rPr>
            </w:pPr>
            <w:r w:rsidRPr="001C4FD2">
              <w:rPr>
                <w:rFonts w:cs="Arial"/>
                <w:b/>
                <w:bCs/>
                <w:kern w:val="28"/>
                <w:szCs w:val="32"/>
              </w:rPr>
              <w:t>Фактические расходы (тыс. руб.)</w:t>
            </w:r>
          </w:p>
        </w:tc>
      </w:tr>
      <w:tr w:rsidR="001C4FD2" w:rsidRPr="001C4FD2" w:rsidTr="00231748">
        <w:tc>
          <w:tcPr>
            <w:tcW w:w="567" w:type="dxa"/>
          </w:tcPr>
          <w:p w:rsidR="001C4FD2" w:rsidRPr="001C4FD2" w:rsidRDefault="001C4FD2" w:rsidP="001C4FD2">
            <w:pPr>
              <w:ind w:firstLine="0"/>
              <w:jc w:val="left"/>
              <w:rPr>
                <w:rFonts w:cs="Arial"/>
                <w:bCs/>
                <w:kern w:val="28"/>
                <w:szCs w:val="32"/>
              </w:rPr>
            </w:pPr>
          </w:p>
        </w:tc>
        <w:tc>
          <w:tcPr>
            <w:tcW w:w="3402" w:type="dxa"/>
          </w:tcPr>
          <w:p w:rsidR="001C4FD2" w:rsidRPr="001C4FD2" w:rsidRDefault="001C4FD2" w:rsidP="001C4FD2">
            <w:pPr>
              <w:ind w:firstLine="0"/>
              <w:jc w:val="left"/>
              <w:rPr>
                <w:rFonts w:cs="Arial"/>
                <w:bCs/>
                <w:kern w:val="28"/>
                <w:szCs w:val="32"/>
              </w:rPr>
            </w:pPr>
          </w:p>
        </w:tc>
        <w:tc>
          <w:tcPr>
            <w:tcW w:w="2551" w:type="dxa"/>
          </w:tcPr>
          <w:p w:rsidR="001C4FD2" w:rsidRPr="001C4FD2" w:rsidRDefault="001C4FD2" w:rsidP="001C4FD2">
            <w:pPr>
              <w:ind w:firstLine="0"/>
              <w:jc w:val="left"/>
              <w:rPr>
                <w:rFonts w:cs="Arial"/>
                <w:bCs/>
                <w:kern w:val="28"/>
                <w:szCs w:val="32"/>
              </w:rPr>
            </w:pPr>
          </w:p>
        </w:tc>
        <w:tc>
          <w:tcPr>
            <w:tcW w:w="2551" w:type="dxa"/>
          </w:tcPr>
          <w:p w:rsidR="001C4FD2" w:rsidRPr="001C4FD2" w:rsidRDefault="001C4FD2" w:rsidP="001C4FD2">
            <w:pPr>
              <w:ind w:firstLine="0"/>
              <w:jc w:val="left"/>
              <w:rPr>
                <w:rFonts w:cs="Arial"/>
                <w:bCs/>
                <w:kern w:val="28"/>
                <w:szCs w:val="32"/>
              </w:rPr>
            </w:pPr>
          </w:p>
        </w:tc>
      </w:tr>
      <w:tr w:rsidR="001C4FD2" w:rsidRPr="001C4FD2" w:rsidTr="00231748">
        <w:tc>
          <w:tcPr>
            <w:tcW w:w="3969" w:type="dxa"/>
            <w:gridSpan w:val="2"/>
          </w:tcPr>
          <w:p w:rsidR="001C4FD2" w:rsidRPr="001C4FD2" w:rsidRDefault="001C4FD2" w:rsidP="001C4FD2">
            <w:pPr>
              <w:ind w:firstLine="0"/>
              <w:jc w:val="left"/>
              <w:rPr>
                <w:rFonts w:cs="Arial"/>
                <w:bCs/>
                <w:kern w:val="28"/>
                <w:szCs w:val="32"/>
              </w:rPr>
            </w:pPr>
            <w:r w:rsidRPr="001C4FD2">
              <w:rPr>
                <w:rFonts w:cs="Arial"/>
                <w:bCs/>
                <w:kern w:val="28"/>
                <w:szCs w:val="32"/>
              </w:rPr>
              <w:t>Итого:</w:t>
            </w:r>
          </w:p>
        </w:tc>
        <w:tc>
          <w:tcPr>
            <w:tcW w:w="2551" w:type="dxa"/>
          </w:tcPr>
          <w:p w:rsidR="001C4FD2" w:rsidRPr="001C4FD2" w:rsidRDefault="001C4FD2" w:rsidP="001C4FD2">
            <w:pPr>
              <w:ind w:firstLine="0"/>
              <w:jc w:val="left"/>
              <w:rPr>
                <w:rFonts w:cs="Arial"/>
                <w:bCs/>
                <w:kern w:val="28"/>
                <w:szCs w:val="32"/>
              </w:rPr>
            </w:pPr>
          </w:p>
        </w:tc>
        <w:tc>
          <w:tcPr>
            <w:tcW w:w="2551" w:type="dxa"/>
          </w:tcPr>
          <w:p w:rsidR="001C4FD2" w:rsidRPr="001C4FD2" w:rsidRDefault="001C4FD2" w:rsidP="001C4FD2">
            <w:pPr>
              <w:ind w:firstLine="0"/>
              <w:jc w:val="left"/>
              <w:rPr>
                <w:rFonts w:cs="Arial"/>
                <w:bCs/>
                <w:kern w:val="28"/>
                <w:szCs w:val="32"/>
              </w:rPr>
            </w:pPr>
          </w:p>
        </w:tc>
      </w:tr>
    </w:tbl>
    <w:p w:rsidR="001C4FD2" w:rsidRPr="001C4FD2" w:rsidRDefault="001C4FD2" w:rsidP="001C4FD2">
      <w:pPr>
        <w:rPr>
          <w:rFonts w:cs="Arial"/>
          <w:i/>
        </w:rPr>
      </w:pPr>
    </w:p>
    <w:p w:rsidR="001C4FD2" w:rsidRDefault="001C4FD2" w:rsidP="002509B8">
      <w:pPr>
        <w:pStyle w:val="ConsPlusNormal"/>
        <w:jc w:val="right"/>
        <w:rPr>
          <w:rFonts w:ascii="Arial" w:hAnsi="Arial" w:cs="Arial"/>
          <w:bCs/>
          <w:kern w:val="28"/>
          <w:sz w:val="24"/>
          <w:szCs w:val="24"/>
        </w:rPr>
      </w:pPr>
    </w:p>
    <w:p w:rsidR="001C4FD2" w:rsidRDefault="001C4FD2" w:rsidP="002509B8">
      <w:pPr>
        <w:pStyle w:val="ConsPlusNormal"/>
        <w:jc w:val="right"/>
        <w:rPr>
          <w:rFonts w:ascii="Arial" w:hAnsi="Arial" w:cs="Arial"/>
          <w:bCs/>
          <w:kern w:val="28"/>
          <w:sz w:val="24"/>
          <w:szCs w:val="24"/>
        </w:rPr>
      </w:pPr>
    </w:p>
    <w:p w:rsidR="001C4FD2" w:rsidRDefault="001C4FD2" w:rsidP="002509B8">
      <w:pPr>
        <w:pStyle w:val="ConsPlusNormal"/>
        <w:jc w:val="right"/>
        <w:rPr>
          <w:rFonts w:ascii="Arial" w:hAnsi="Arial" w:cs="Arial"/>
          <w:bCs/>
          <w:kern w:val="28"/>
          <w:sz w:val="24"/>
          <w:szCs w:val="24"/>
        </w:rPr>
      </w:pPr>
    </w:p>
    <w:p w:rsidR="001C4FD2" w:rsidRDefault="001C4FD2" w:rsidP="002509B8">
      <w:pPr>
        <w:pStyle w:val="ConsPlusNormal"/>
        <w:jc w:val="right"/>
        <w:rPr>
          <w:rFonts w:ascii="Arial" w:hAnsi="Arial" w:cs="Arial"/>
          <w:bCs/>
          <w:kern w:val="28"/>
          <w:sz w:val="24"/>
          <w:szCs w:val="24"/>
        </w:rPr>
        <w:sectPr w:rsidR="001C4FD2" w:rsidSect="00282CC7">
          <w:pgSz w:w="11906" w:h="16838"/>
          <w:pgMar w:top="851" w:right="851" w:bottom="851" w:left="1418" w:header="708" w:footer="708" w:gutter="0"/>
          <w:cols w:space="708"/>
          <w:docGrid w:linePitch="360"/>
        </w:sectPr>
      </w:pPr>
    </w:p>
    <w:p w:rsidR="00BC3745" w:rsidRPr="00BE3BB7" w:rsidRDefault="00BC3745" w:rsidP="002509B8">
      <w:pPr>
        <w:pStyle w:val="ConsPlusNormal"/>
        <w:jc w:val="right"/>
        <w:rPr>
          <w:rFonts w:ascii="Arial" w:hAnsi="Arial" w:cs="Arial"/>
          <w:bCs/>
          <w:kern w:val="28"/>
          <w:sz w:val="24"/>
          <w:szCs w:val="24"/>
        </w:rPr>
      </w:pPr>
      <w:r w:rsidRPr="00BE3BB7">
        <w:rPr>
          <w:rFonts w:ascii="Arial" w:hAnsi="Arial" w:cs="Arial"/>
          <w:bCs/>
          <w:kern w:val="28"/>
          <w:sz w:val="24"/>
          <w:szCs w:val="24"/>
        </w:rPr>
        <w:lastRenderedPageBreak/>
        <w:t>Приложение №</w:t>
      </w:r>
      <w:r w:rsidR="004C29E8" w:rsidRPr="00BE3BB7">
        <w:rPr>
          <w:rFonts w:ascii="Arial" w:hAnsi="Arial" w:cs="Arial"/>
          <w:bCs/>
          <w:kern w:val="28"/>
          <w:sz w:val="24"/>
          <w:szCs w:val="24"/>
        </w:rPr>
        <w:t>2</w:t>
      </w:r>
    </w:p>
    <w:p w:rsidR="00BC3745" w:rsidRPr="00BE3BB7" w:rsidRDefault="00BC3745" w:rsidP="002509B8">
      <w:pPr>
        <w:pStyle w:val="ConsPlusNormal"/>
        <w:jc w:val="right"/>
        <w:rPr>
          <w:rFonts w:ascii="Arial" w:hAnsi="Arial" w:cs="Arial"/>
          <w:bCs/>
          <w:kern w:val="28"/>
          <w:sz w:val="24"/>
          <w:szCs w:val="24"/>
        </w:rPr>
      </w:pPr>
      <w:r w:rsidRPr="00BE3BB7">
        <w:rPr>
          <w:rFonts w:ascii="Arial" w:hAnsi="Arial" w:cs="Arial"/>
          <w:bCs/>
          <w:kern w:val="28"/>
          <w:sz w:val="24"/>
          <w:szCs w:val="24"/>
        </w:rPr>
        <w:t>к Постановлению</w:t>
      </w:r>
    </w:p>
    <w:p w:rsidR="00BC3745" w:rsidRPr="00BE3BB7" w:rsidRDefault="00BC3745" w:rsidP="002509B8">
      <w:pPr>
        <w:pStyle w:val="ConsPlusNormal"/>
        <w:jc w:val="right"/>
        <w:rPr>
          <w:rFonts w:ascii="Arial" w:hAnsi="Arial" w:cs="Arial"/>
          <w:bCs/>
          <w:kern w:val="28"/>
          <w:sz w:val="24"/>
          <w:szCs w:val="24"/>
        </w:rPr>
      </w:pPr>
      <w:r w:rsidRPr="00BE3BB7">
        <w:rPr>
          <w:rFonts w:ascii="Arial" w:hAnsi="Arial" w:cs="Arial"/>
          <w:bCs/>
          <w:kern w:val="28"/>
          <w:sz w:val="24"/>
          <w:szCs w:val="24"/>
        </w:rPr>
        <w:t xml:space="preserve"> Главы Администрации</w:t>
      </w:r>
    </w:p>
    <w:p w:rsidR="00BC3745" w:rsidRPr="00BE3BB7" w:rsidRDefault="00BC3745" w:rsidP="002509B8">
      <w:pPr>
        <w:pStyle w:val="ConsPlusNormal"/>
        <w:jc w:val="right"/>
        <w:rPr>
          <w:rFonts w:ascii="Arial" w:hAnsi="Arial" w:cs="Arial"/>
          <w:bCs/>
          <w:kern w:val="28"/>
          <w:sz w:val="24"/>
          <w:szCs w:val="24"/>
        </w:rPr>
      </w:pPr>
      <w:r w:rsidRPr="00BE3BB7">
        <w:rPr>
          <w:rFonts w:ascii="Arial" w:hAnsi="Arial" w:cs="Arial"/>
          <w:bCs/>
          <w:kern w:val="28"/>
          <w:sz w:val="24"/>
          <w:szCs w:val="24"/>
        </w:rPr>
        <w:t xml:space="preserve"> МО ГП «Город Малоярославце»</w:t>
      </w:r>
    </w:p>
    <w:p w:rsidR="00BC3745" w:rsidRPr="00BE3BB7" w:rsidRDefault="00BC3745" w:rsidP="002509B8">
      <w:pPr>
        <w:pStyle w:val="ConsPlusNormal"/>
        <w:jc w:val="right"/>
        <w:rPr>
          <w:rFonts w:ascii="Arial" w:hAnsi="Arial" w:cs="Arial"/>
          <w:bCs/>
          <w:kern w:val="28"/>
          <w:sz w:val="24"/>
          <w:szCs w:val="24"/>
        </w:rPr>
      </w:pPr>
      <w:r w:rsidRPr="00BE3BB7">
        <w:rPr>
          <w:rFonts w:ascii="Arial" w:hAnsi="Arial" w:cs="Arial"/>
          <w:bCs/>
          <w:kern w:val="28"/>
          <w:sz w:val="24"/>
          <w:szCs w:val="24"/>
        </w:rPr>
        <w:t>№</w:t>
      </w:r>
      <w:r w:rsidR="004C29E8" w:rsidRPr="00BE3BB7">
        <w:rPr>
          <w:rFonts w:ascii="Arial" w:hAnsi="Arial" w:cs="Arial"/>
          <w:bCs/>
          <w:kern w:val="28"/>
          <w:sz w:val="24"/>
          <w:szCs w:val="24"/>
        </w:rPr>
        <w:t xml:space="preserve"> 209</w:t>
      </w:r>
      <w:r w:rsidRPr="00BE3BB7">
        <w:rPr>
          <w:rFonts w:ascii="Arial" w:hAnsi="Arial" w:cs="Arial"/>
          <w:bCs/>
          <w:kern w:val="28"/>
          <w:sz w:val="24"/>
          <w:szCs w:val="24"/>
        </w:rPr>
        <w:t xml:space="preserve"> </w:t>
      </w:r>
      <w:r w:rsidR="004C29E8" w:rsidRPr="00BE3BB7">
        <w:rPr>
          <w:rFonts w:ascii="Arial" w:hAnsi="Arial" w:cs="Arial"/>
          <w:bCs/>
          <w:kern w:val="28"/>
          <w:sz w:val="24"/>
          <w:szCs w:val="24"/>
        </w:rPr>
        <w:t>от 01 марта</w:t>
      </w:r>
      <w:r w:rsidRPr="00BE3BB7">
        <w:rPr>
          <w:rFonts w:ascii="Arial" w:hAnsi="Arial" w:cs="Arial"/>
          <w:bCs/>
          <w:kern w:val="28"/>
          <w:sz w:val="24"/>
          <w:szCs w:val="24"/>
        </w:rPr>
        <w:t xml:space="preserve"> 2019 г.</w:t>
      </w:r>
    </w:p>
    <w:p w:rsidR="00825DCF" w:rsidRPr="006E7F87" w:rsidRDefault="00825DCF" w:rsidP="006E7F87">
      <w:pPr>
        <w:pStyle w:val="ConsPlusNormal"/>
        <w:jc w:val="right"/>
        <w:rPr>
          <w:rFonts w:ascii="Arial" w:hAnsi="Arial" w:cs="Arial"/>
          <w:b/>
          <w:i/>
          <w:sz w:val="24"/>
          <w:szCs w:val="24"/>
        </w:rPr>
      </w:pPr>
    </w:p>
    <w:p w:rsidR="00825DCF" w:rsidRPr="006E7F87" w:rsidRDefault="00825DCF" w:rsidP="006E7F87">
      <w:pPr>
        <w:pStyle w:val="ConsPlusNormal"/>
        <w:jc w:val="right"/>
        <w:rPr>
          <w:rFonts w:ascii="Arial" w:hAnsi="Arial" w:cs="Arial"/>
          <w:b/>
          <w:i/>
          <w:sz w:val="24"/>
          <w:szCs w:val="24"/>
        </w:rPr>
      </w:pPr>
    </w:p>
    <w:p w:rsidR="00B3301A" w:rsidRPr="002509B8" w:rsidRDefault="00B3301A" w:rsidP="002509B8">
      <w:pPr>
        <w:pStyle w:val="ConsPlusTitle"/>
        <w:jc w:val="center"/>
        <w:rPr>
          <w:rFonts w:ascii="Arial" w:hAnsi="Arial" w:cs="Arial"/>
          <w:bCs/>
          <w:iCs/>
          <w:sz w:val="30"/>
          <w:szCs w:val="28"/>
        </w:rPr>
      </w:pPr>
      <w:r w:rsidRPr="002509B8">
        <w:rPr>
          <w:rFonts w:ascii="Arial" w:hAnsi="Arial" w:cs="Arial"/>
          <w:bCs/>
          <w:iCs/>
          <w:sz w:val="30"/>
          <w:szCs w:val="28"/>
        </w:rPr>
        <w:t>ПОЛОЖЕНИЕ</w:t>
      </w:r>
    </w:p>
    <w:p w:rsidR="003400CC" w:rsidRPr="002509B8" w:rsidRDefault="003400CC" w:rsidP="002509B8">
      <w:pPr>
        <w:pStyle w:val="ConsPlusTitle"/>
        <w:jc w:val="center"/>
        <w:rPr>
          <w:rFonts w:ascii="Arial" w:hAnsi="Arial" w:cs="Arial"/>
          <w:bCs/>
          <w:iCs/>
          <w:sz w:val="30"/>
          <w:szCs w:val="28"/>
        </w:rPr>
      </w:pPr>
      <w:r w:rsidRPr="002509B8">
        <w:rPr>
          <w:rFonts w:ascii="Arial" w:hAnsi="Arial" w:cs="Arial"/>
          <w:bCs/>
          <w:iCs/>
          <w:sz w:val="30"/>
          <w:szCs w:val="28"/>
        </w:rPr>
        <w:t>о конкурсной комиссии по отбору проектов (программ)</w:t>
      </w:r>
    </w:p>
    <w:p w:rsidR="003400CC" w:rsidRPr="002509B8" w:rsidRDefault="003400CC" w:rsidP="002509B8">
      <w:pPr>
        <w:pStyle w:val="ConsPlusTitle"/>
        <w:jc w:val="center"/>
        <w:rPr>
          <w:rFonts w:ascii="Arial" w:hAnsi="Arial" w:cs="Arial"/>
          <w:bCs/>
          <w:iCs/>
          <w:sz w:val="30"/>
          <w:szCs w:val="28"/>
        </w:rPr>
      </w:pPr>
      <w:r w:rsidRPr="002509B8">
        <w:rPr>
          <w:rFonts w:ascii="Arial" w:hAnsi="Arial" w:cs="Arial"/>
          <w:bCs/>
          <w:iCs/>
          <w:sz w:val="30"/>
          <w:szCs w:val="28"/>
        </w:rPr>
        <w:t>социально ориентированных некоммерческих организаций</w:t>
      </w:r>
    </w:p>
    <w:p w:rsidR="00B3301A" w:rsidRPr="006E7F87" w:rsidRDefault="00B3301A" w:rsidP="006E7F87">
      <w:pPr>
        <w:pStyle w:val="ConsPlusNormal"/>
        <w:jc w:val="both"/>
        <w:rPr>
          <w:rFonts w:ascii="Arial" w:hAnsi="Arial" w:cs="Arial"/>
          <w:sz w:val="24"/>
          <w:szCs w:val="24"/>
        </w:rPr>
      </w:pP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 xml:space="preserve">1. Состав конкурсной комиссии формируется из представителей Администрации </w:t>
      </w:r>
      <w:r w:rsidR="00C27898" w:rsidRPr="002509B8">
        <w:rPr>
          <w:rFonts w:ascii="Arial" w:hAnsi="Arial" w:cs="Times New Roman"/>
          <w:sz w:val="24"/>
          <w:szCs w:val="24"/>
        </w:rPr>
        <w:t>МО ГП «Город Малоярославец»</w:t>
      </w:r>
      <w:r w:rsidRPr="002509B8">
        <w:rPr>
          <w:rFonts w:ascii="Arial" w:hAnsi="Arial" w:cs="Times New Roman"/>
          <w:sz w:val="24"/>
          <w:szCs w:val="24"/>
        </w:rPr>
        <w:t xml:space="preserve"> и не менее двух депутатов </w:t>
      </w:r>
      <w:r w:rsidR="003400CC" w:rsidRPr="002509B8">
        <w:rPr>
          <w:rFonts w:ascii="Arial" w:hAnsi="Arial" w:cs="Times New Roman"/>
          <w:sz w:val="24"/>
          <w:szCs w:val="24"/>
        </w:rPr>
        <w:t>Городской Думы МО ГП «Город Малоярославец»</w:t>
      </w:r>
      <w:r w:rsidRPr="002509B8">
        <w:rPr>
          <w:rFonts w:ascii="Arial" w:hAnsi="Arial" w:cs="Times New Roman"/>
          <w:sz w:val="24"/>
          <w:szCs w:val="24"/>
        </w:rPr>
        <w:t>.</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В состав конкурсной комиссии могут быть также включены граждане, обладающие признанной высокой квалификацией по видам деятельности, предусмотренным статьей 31.1 Федерального закона "О некоммерческих организациях".</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 xml:space="preserve">Число членов конкурсной комиссии должно быть нечетным и составлять не менее </w:t>
      </w:r>
      <w:r w:rsidR="003400CC" w:rsidRPr="002509B8">
        <w:rPr>
          <w:rFonts w:ascii="Arial" w:hAnsi="Arial" w:cs="Times New Roman"/>
          <w:sz w:val="24"/>
          <w:szCs w:val="24"/>
        </w:rPr>
        <w:t>7</w:t>
      </w:r>
      <w:r w:rsidRPr="002509B8">
        <w:rPr>
          <w:rFonts w:ascii="Arial" w:hAnsi="Arial" w:cs="Times New Roman"/>
          <w:sz w:val="24"/>
          <w:szCs w:val="24"/>
        </w:rPr>
        <w:t xml:space="preserve"> человек.</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Число членов конкурсной комиссии, замещающих муниципальные должности, должно быть не менее половины состава конкурсной комиссии.</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Изменения в состав конкурсной комиссии вносятся уполномоченным органом.</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2.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2.1. Председатель комиссии организует работу комиссии, распределяет обязанности между заместителем, секретарем и членами комиссии.</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2.2. Заместитель председателя комиссии исполняет обязанности председателя в период его отсутствия.</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2.3. Секретарь комиссии оповещает членов комиссии о времени и месте заседания комиссии, ведет протоколы заседаний комиссии.</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3. Деятельность комиссии.</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3.1. Члены комиссии работают на общественных началах и принимают личное участие в ее работе.</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3.2. Формой работы комиссии является ее заседание.</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3.3. По решению комиссии для предварительного рассмотрения конкурсной документации могут привлекаться представители общественности, научного и профессионального сообществ, которые обладают правом совещательного голоса и не участвуют в оценивании проектов (программ).</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3.4. Заседание конкурсной комиссии является правомочным, если на нем присутствует большинство от общего числа членов конкурсной комиссии.</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3.5. Каждый член конкурсной комиссии обладает одним голосом. Член конкурсной комиссии не вправе передавать право голоса другому лицу.</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3.6.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4. Рассмотрение и оценка проектов (программ), иных предоставленных документов включает в себя:</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lastRenderedPageBreak/>
        <w:t>4.1. Рассмотрение проектов (программ), которое осуществляется в два этапа:</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 xml:space="preserve">4.1.1. Предварительное рассмотрение проектов (программ) членами комиссии, в ходе которого каждый член комиссии оценивает по 6-балльной шкале представленные проекты (программы) и заполняет </w:t>
      </w:r>
      <w:hyperlink w:anchor="P681" w:history="1">
        <w:r w:rsidRPr="002509B8">
          <w:rPr>
            <w:rFonts w:ascii="Arial" w:hAnsi="Arial" w:cs="Times New Roman"/>
            <w:sz w:val="24"/>
            <w:szCs w:val="24"/>
          </w:rPr>
          <w:t>оценочную ведомость</w:t>
        </w:r>
      </w:hyperlink>
      <w:r w:rsidRPr="002509B8">
        <w:rPr>
          <w:rFonts w:ascii="Arial" w:hAnsi="Arial" w:cs="Times New Roman"/>
          <w:sz w:val="24"/>
          <w:szCs w:val="24"/>
        </w:rPr>
        <w:t xml:space="preserve"> (приложение 1 к настоящему Положению).</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 xml:space="preserve">На основании оценочных ведомостей членов комиссии по каждому рассматриваемому проекту (программе) секретарь заполняет </w:t>
      </w:r>
      <w:hyperlink w:anchor="P736" w:history="1">
        <w:r w:rsidRPr="002509B8">
          <w:rPr>
            <w:rFonts w:ascii="Arial" w:hAnsi="Arial" w:cs="Times New Roman"/>
            <w:sz w:val="24"/>
            <w:szCs w:val="24"/>
          </w:rPr>
          <w:t>итоговую ведомость</w:t>
        </w:r>
      </w:hyperlink>
      <w:r w:rsidRPr="002509B8">
        <w:rPr>
          <w:rFonts w:ascii="Arial" w:hAnsi="Arial" w:cs="Times New Roman"/>
          <w:sz w:val="24"/>
          <w:szCs w:val="24"/>
        </w:rPr>
        <w:t xml:space="preserve"> (приложение 2 к настоящему Положению), в которой по показателям оценки выводится средний балл, а также итоговый балл в целом по каждому проекту (программе). Итоговые баллы по всем рассматриваемым проектам (программам) заносятся в </w:t>
      </w:r>
      <w:hyperlink w:anchor="P806" w:history="1">
        <w:r w:rsidRPr="002509B8">
          <w:rPr>
            <w:rFonts w:ascii="Arial" w:hAnsi="Arial" w:cs="Times New Roman"/>
            <w:sz w:val="24"/>
            <w:szCs w:val="24"/>
          </w:rPr>
          <w:t>сводную ведомость</w:t>
        </w:r>
      </w:hyperlink>
      <w:r w:rsidRPr="002509B8">
        <w:rPr>
          <w:rFonts w:ascii="Arial" w:hAnsi="Arial" w:cs="Times New Roman"/>
          <w:sz w:val="24"/>
          <w:szCs w:val="24"/>
        </w:rPr>
        <w:t xml:space="preserve"> (приложение 3 к настоящему Положению).</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4.1.2. Рассмотрение на заседании комиссии проектов (программ), получивших максимальные баллы, по результатам предварительного рассмотрения.</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4.2.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4.3. Социально ориентированная некоммерческая организация, представитель которой является членом конкурсной комиссии, не может быть участником конкурса.</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4.4.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4.5. Член конкурсной комиссии вправе знакомиться с документами заявок на участие в конкурсе.</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4.6. Член конкурсной комиссии не вправе самостоятельно вступать в личные контакты с участниками конкурса.</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4.7.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B3301A" w:rsidRPr="002509B8" w:rsidRDefault="00B3301A" w:rsidP="002509B8">
      <w:pPr>
        <w:pStyle w:val="ConsPlusNormal"/>
        <w:ind w:firstLine="540"/>
        <w:jc w:val="both"/>
        <w:rPr>
          <w:rFonts w:ascii="Arial" w:hAnsi="Arial" w:cs="Times New Roman"/>
          <w:sz w:val="24"/>
          <w:szCs w:val="24"/>
        </w:rPr>
      </w:pPr>
      <w:r w:rsidRPr="002509B8">
        <w:rPr>
          <w:rFonts w:ascii="Arial" w:hAnsi="Arial" w:cs="Times New Roman"/>
          <w:sz w:val="24"/>
          <w:szCs w:val="24"/>
        </w:rPr>
        <w:t>4.8. Член комиссии в случае несогласия с решением комиссии имеет право письменно выразить особое мнение, которое приобщается к протоколу.</w:t>
      </w:r>
    </w:p>
    <w:p w:rsidR="00825DCF" w:rsidRPr="006E7F87" w:rsidRDefault="00B3301A" w:rsidP="002509B8">
      <w:pPr>
        <w:pStyle w:val="ConsPlusNormal"/>
        <w:ind w:firstLine="540"/>
        <w:jc w:val="both"/>
        <w:rPr>
          <w:rFonts w:ascii="Arial" w:hAnsi="Arial" w:cs="Arial"/>
          <w:sz w:val="24"/>
          <w:szCs w:val="24"/>
        </w:rPr>
      </w:pPr>
      <w:r w:rsidRPr="002509B8">
        <w:rPr>
          <w:rFonts w:ascii="Arial" w:hAnsi="Arial" w:cs="Times New Roman"/>
          <w:sz w:val="24"/>
          <w:szCs w:val="24"/>
        </w:rPr>
        <w:t>4.9. Комиссия в течение 3 рабочих дней со дня подведения итогов конкурса письменно извещает уполномоченный орган о предложениях по предоставлению субсидий, их размерах и возвращает рассмотренные проекты уполномоченному органу.</w:t>
      </w:r>
    </w:p>
    <w:p w:rsidR="00282CC7" w:rsidRPr="006E7F87" w:rsidRDefault="00282CC7" w:rsidP="006E7F87">
      <w:pPr>
        <w:pStyle w:val="ConsPlusNormal"/>
        <w:jc w:val="both"/>
        <w:rPr>
          <w:rFonts w:ascii="Arial" w:hAnsi="Arial" w:cs="Arial"/>
          <w:sz w:val="24"/>
          <w:szCs w:val="24"/>
        </w:rPr>
        <w:sectPr w:rsidR="00282CC7" w:rsidRPr="006E7F87" w:rsidSect="00282CC7">
          <w:pgSz w:w="11906" w:h="16838"/>
          <w:pgMar w:top="851" w:right="851" w:bottom="851" w:left="1418" w:header="708" w:footer="708" w:gutter="0"/>
          <w:cols w:space="708"/>
          <w:docGrid w:linePitch="360"/>
        </w:sectPr>
      </w:pPr>
    </w:p>
    <w:p w:rsidR="00B3301A" w:rsidRPr="00BE3BB7" w:rsidRDefault="00B3301A" w:rsidP="002509B8">
      <w:pPr>
        <w:pStyle w:val="ConsPlusNormal"/>
        <w:jc w:val="right"/>
        <w:outlineLvl w:val="1"/>
        <w:rPr>
          <w:rFonts w:ascii="Arial" w:hAnsi="Arial" w:cs="Arial"/>
          <w:bCs/>
          <w:kern w:val="28"/>
          <w:sz w:val="24"/>
          <w:szCs w:val="24"/>
        </w:rPr>
      </w:pPr>
      <w:r w:rsidRPr="00BE3BB7">
        <w:rPr>
          <w:rFonts w:ascii="Arial" w:hAnsi="Arial" w:cs="Arial"/>
          <w:bCs/>
          <w:kern w:val="28"/>
          <w:sz w:val="24"/>
          <w:szCs w:val="24"/>
        </w:rPr>
        <w:lastRenderedPageBreak/>
        <w:t>Приложение 1</w:t>
      </w:r>
    </w:p>
    <w:p w:rsidR="00B3301A" w:rsidRPr="00BE3BB7" w:rsidRDefault="00B3301A" w:rsidP="002509B8">
      <w:pPr>
        <w:pStyle w:val="ConsPlusNormal"/>
        <w:jc w:val="right"/>
        <w:rPr>
          <w:rFonts w:ascii="Arial" w:hAnsi="Arial" w:cs="Arial"/>
          <w:bCs/>
          <w:kern w:val="28"/>
          <w:sz w:val="24"/>
          <w:szCs w:val="24"/>
        </w:rPr>
      </w:pPr>
      <w:r w:rsidRPr="00BE3BB7">
        <w:rPr>
          <w:rFonts w:ascii="Arial" w:hAnsi="Arial" w:cs="Arial"/>
          <w:bCs/>
          <w:kern w:val="28"/>
          <w:sz w:val="24"/>
          <w:szCs w:val="24"/>
        </w:rPr>
        <w:t>к Положению</w:t>
      </w:r>
    </w:p>
    <w:p w:rsidR="00B3301A" w:rsidRPr="00BE3BB7" w:rsidRDefault="00B3301A" w:rsidP="002509B8">
      <w:pPr>
        <w:pStyle w:val="ConsPlusNormal"/>
        <w:jc w:val="right"/>
        <w:rPr>
          <w:rFonts w:ascii="Arial" w:hAnsi="Arial" w:cs="Arial"/>
          <w:bCs/>
          <w:kern w:val="28"/>
          <w:sz w:val="24"/>
          <w:szCs w:val="24"/>
        </w:rPr>
      </w:pPr>
      <w:r w:rsidRPr="00BE3BB7">
        <w:rPr>
          <w:rFonts w:ascii="Arial" w:hAnsi="Arial" w:cs="Arial"/>
          <w:bCs/>
          <w:kern w:val="28"/>
          <w:sz w:val="24"/>
          <w:szCs w:val="24"/>
        </w:rPr>
        <w:t>о конкурсной комиссии по отбору проектов (программ)</w:t>
      </w:r>
    </w:p>
    <w:p w:rsidR="00B3301A" w:rsidRPr="00BE3BB7" w:rsidRDefault="00B3301A" w:rsidP="002509B8">
      <w:pPr>
        <w:pStyle w:val="ConsPlusNormal"/>
        <w:jc w:val="right"/>
        <w:rPr>
          <w:rFonts w:ascii="Arial" w:hAnsi="Arial" w:cs="Arial"/>
          <w:bCs/>
          <w:kern w:val="28"/>
          <w:sz w:val="24"/>
          <w:szCs w:val="24"/>
        </w:rPr>
      </w:pPr>
      <w:r w:rsidRPr="00BE3BB7">
        <w:rPr>
          <w:rFonts w:ascii="Arial" w:hAnsi="Arial" w:cs="Arial"/>
          <w:bCs/>
          <w:kern w:val="28"/>
          <w:sz w:val="24"/>
          <w:szCs w:val="24"/>
        </w:rPr>
        <w:t>социально ориентированных некоммерческих организаций</w:t>
      </w:r>
    </w:p>
    <w:p w:rsidR="00B3301A" w:rsidRPr="002509B8" w:rsidRDefault="00B3301A" w:rsidP="002509B8">
      <w:pPr>
        <w:pStyle w:val="ConsPlusNormal"/>
        <w:jc w:val="both"/>
        <w:rPr>
          <w:rFonts w:ascii="Courier" w:hAnsi="Courier" w:cs="Times New Roman"/>
        </w:rPr>
      </w:pPr>
    </w:p>
    <w:p w:rsidR="00765C35" w:rsidRDefault="00765C35" w:rsidP="002509B8">
      <w:pPr>
        <w:pStyle w:val="ConsPlusNonformat"/>
        <w:jc w:val="center"/>
        <w:rPr>
          <w:rFonts w:asciiTheme="minorHAnsi" w:hAnsiTheme="minorHAnsi" w:cs="Times New Roman"/>
          <w:b/>
          <w:sz w:val="22"/>
        </w:rPr>
      </w:pPr>
      <w:bookmarkStart w:id="17" w:name="P681"/>
      <w:bookmarkEnd w:id="17"/>
    </w:p>
    <w:p w:rsidR="00B3301A" w:rsidRPr="002509B8" w:rsidRDefault="00B3301A" w:rsidP="002509B8">
      <w:pPr>
        <w:pStyle w:val="ConsPlusNonformat"/>
        <w:jc w:val="center"/>
        <w:rPr>
          <w:rFonts w:ascii="Courier" w:hAnsi="Courier" w:cs="Times New Roman"/>
          <w:b/>
          <w:sz w:val="22"/>
        </w:rPr>
      </w:pPr>
      <w:r w:rsidRPr="002509B8">
        <w:rPr>
          <w:rFonts w:ascii="Courier" w:hAnsi="Courier" w:cs="Times New Roman"/>
          <w:b/>
          <w:sz w:val="22"/>
        </w:rPr>
        <w:t>Оценочная ведомость по проекту (программе)</w:t>
      </w:r>
    </w:p>
    <w:p w:rsidR="00B3301A" w:rsidRPr="002509B8" w:rsidRDefault="00B3301A" w:rsidP="002509B8">
      <w:pPr>
        <w:pStyle w:val="ConsPlusNonformat"/>
        <w:jc w:val="center"/>
        <w:rPr>
          <w:rFonts w:ascii="Courier" w:hAnsi="Courier" w:cs="Times New Roman"/>
          <w:b/>
          <w:sz w:val="22"/>
        </w:rPr>
      </w:pPr>
      <w:r w:rsidRPr="002509B8">
        <w:rPr>
          <w:rFonts w:ascii="Courier" w:hAnsi="Courier" w:cs="Times New Roman"/>
          <w:b/>
          <w:sz w:val="22"/>
        </w:rPr>
        <w:t>__________________________________</w:t>
      </w:r>
    </w:p>
    <w:p w:rsidR="00B3301A" w:rsidRPr="002509B8" w:rsidRDefault="00B3301A" w:rsidP="00765C35">
      <w:pPr>
        <w:pStyle w:val="ConsPlusNonformat"/>
        <w:jc w:val="center"/>
        <w:rPr>
          <w:rFonts w:ascii="Courier" w:hAnsi="Courier" w:cs="Times New Roman"/>
          <w:sz w:val="22"/>
        </w:rPr>
      </w:pPr>
      <w:r w:rsidRPr="002509B8">
        <w:rPr>
          <w:rFonts w:ascii="Courier" w:hAnsi="Courier" w:cs="Times New Roman"/>
          <w:sz w:val="22"/>
        </w:rPr>
        <w:t>(н</w:t>
      </w:r>
      <w:r w:rsidR="003400CC" w:rsidRPr="002509B8">
        <w:rPr>
          <w:rFonts w:ascii="Courier" w:hAnsi="Courier" w:cs="Times New Roman"/>
          <w:sz w:val="22"/>
        </w:rPr>
        <w:t>аименование проекта (программы)</w:t>
      </w:r>
    </w:p>
    <w:p w:rsidR="00B3301A" w:rsidRPr="002509B8" w:rsidRDefault="00B3301A" w:rsidP="002509B8">
      <w:pPr>
        <w:pStyle w:val="ConsPlusNonformat"/>
        <w:jc w:val="both"/>
        <w:rPr>
          <w:rFonts w:ascii="Courier" w:hAnsi="Courier" w:cs="Times New Roman"/>
          <w:sz w:val="22"/>
        </w:rPr>
      </w:pPr>
    </w:p>
    <w:p w:rsidR="007D712E" w:rsidRPr="002509B8" w:rsidRDefault="00B3301A" w:rsidP="002509B8">
      <w:pPr>
        <w:pStyle w:val="ConsPlusNonformat"/>
        <w:jc w:val="center"/>
        <w:rPr>
          <w:rFonts w:ascii="Courier" w:hAnsi="Courier" w:cs="Times New Roman"/>
          <w:sz w:val="22"/>
        </w:rPr>
      </w:pPr>
      <w:r w:rsidRPr="002509B8">
        <w:rPr>
          <w:rFonts w:ascii="Courier" w:hAnsi="Courier" w:cs="Times New Roman"/>
          <w:sz w:val="22"/>
        </w:rPr>
        <w:t>Заседание комиссии по отбору проектов (программ)</w:t>
      </w:r>
    </w:p>
    <w:p w:rsidR="002509B8" w:rsidRDefault="00B3301A" w:rsidP="002509B8">
      <w:pPr>
        <w:pStyle w:val="ConsPlusNonformat"/>
        <w:jc w:val="center"/>
        <w:rPr>
          <w:rFonts w:asciiTheme="minorHAnsi" w:hAnsiTheme="minorHAnsi" w:cs="Times New Roman"/>
          <w:sz w:val="22"/>
        </w:rPr>
      </w:pPr>
      <w:r w:rsidRPr="002509B8">
        <w:rPr>
          <w:rFonts w:ascii="Courier" w:hAnsi="Courier" w:cs="Times New Roman"/>
          <w:sz w:val="22"/>
        </w:rPr>
        <w:t>социально</w:t>
      </w:r>
      <w:r w:rsidR="007D712E" w:rsidRPr="002509B8">
        <w:rPr>
          <w:rFonts w:ascii="Courier" w:hAnsi="Courier" w:cs="Times New Roman"/>
          <w:sz w:val="22"/>
        </w:rPr>
        <w:t xml:space="preserve"> </w:t>
      </w:r>
      <w:r w:rsidRPr="002509B8">
        <w:rPr>
          <w:rFonts w:ascii="Courier" w:hAnsi="Courier" w:cs="Times New Roman"/>
          <w:sz w:val="22"/>
        </w:rPr>
        <w:t xml:space="preserve">ориентированных некоммерческих организаций </w:t>
      </w:r>
    </w:p>
    <w:p w:rsidR="00B3301A" w:rsidRPr="002509B8" w:rsidRDefault="00B3301A" w:rsidP="002509B8">
      <w:pPr>
        <w:pStyle w:val="ConsPlusNonformat"/>
        <w:jc w:val="center"/>
        <w:rPr>
          <w:rFonts w:ascii="Courier" w:hAnsi="Courier" w:cs="Times New Roman"/>
          <w:sz w:val="22"/>
        </w:rPr>
      </w:pPr>
      <w:r w:rsidRPr="002509B8">
        <w:rPr>
          <w:rFonts w:ascii="Courier" w:hAnsi="Courier" w:cs="Times New Roman"/>
          <w:sz w:val="22"/>
        </w:rPr>
        <w:t xml:space="preserve">от </w:t>
      </w:r>
      <w:r w:rsidR="007D712E" w:rsidRPr="002509B8">
        <w:rPr>
          <w:rFonts w:ascii="Courier" w:hAnsi="Courier" w:cs="Times New Roman"/>
          <w:sz w:val="22"/>
        </w:rPr>
        <w:t>«___»______ 20___г.</w:t>
      </w:r>
    </w:p>
    <w:p w:rsidR="00B3301A" w:rsidRPr="002509B8" w:rsidRDefault="00B3301A" w:rsidP="002509B8">
      <w:pPr>
        <w:pStyle w:val="ConsPlusNormal"/>
        <w:jc w:val="both"/>
        <w:rPr>
          <w:rFonts w:ascii="Courier" w:hAnsi="Courier"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7"/>
        <w:gridCol w:w="7926"/>
        <w:gridCol w:w="1158"/>
      </w:tblGrid>
      <w:tr w:rsidR="00B3301A" w:rsidRPr="002509B8" w:rsidTr="002509B8">
        <w:tc>
          <w:tcPr>
            <w:tcW w:w="347" w:type="pct"/>
          </w:tcPr>
          <w:p w:rsidR="00B3301A" w:rsidRPr="002509B8" w:rsidRDefault="007D712E" w:rsidP="002509B8">
            <w:pPr>
              <w:pStyle w:val="ConsPlusNormal"/>
              <w:jc w:val="both"/>
              <w:rPr>
                <w:rFonts w:ascii="Courier" w:hAnsi="Courier" w:cs="Times New Roman"/>
              </w:rPr>
            </w:pPr>
            <w:r w:rsidRPr="002509B8">
              <w:rPr>
                <w:rFonts w:ascii="Courier" w:hAnsi="Courier" w:cs="Times New Roman"/>
              </w:rPr>
              <w:t>№</w:t>
            </w:r>
            <w:r w:rsidR="00B3301A" w:rsidRPr="002509B8">
              <w:rPr>
                <w:rFonts w:ascii="Courier" w:hAnsi="Courier" w:cs="Times New Roman"/>
              </w:rPr>
              <w:t xml:space="preserve"> п/п</w:t>
            </w:r>
          </w:p>
        </w:tc>
        <w:tc>
          <w:tcPr>
            <w:tcW w:w="4060" w:type="pct"/>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Наименование показателей оценки</w:t>
            </w:r>
          </w:p>
        </w:tc>
        <w:tc>
          <w:tcPr>
            <w:tcW w:w="594" w:type="pct"/>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Оценка в баллах</w:t>
            </w:r>
          </w:p>
        </w:tc>
      </w:tr>
      <w:tr w:rsidR="00B3301A" w:rsidRPr="002509B8" w:rsidTr="002509B8">
        <w:tc>
          <w:tcPr>
            <w:tcW w:w="347" w:type="pct"/>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1</w:t>
            </w:r>
          </w:p>
        </w:tc>
        <w:tc>
          <w:tcPr>
            <w:tcW w:w="4060" w:type="pct"/>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Соответствие приоритетным направлениям поддержки (оценивается соответствие целей, мероприятий проекта (программы) выделенным приоритетным направлениям для предоставления поддержки, наличие и реалистичность значений показателей результативности реализации проекта (программы))</w:t>
            </w:r>
          </w:p>
        </w:tc>
        <w:tc>
          <w:tcPr>
            <w:tcW w:w="594" w:type="pct"/>
          </w:tcPr>
          <w:p w:rsidR="00B3301A" w:rsidRPr="002509B8" w:rsidRDefault="00B3301A" w:rsidP="002509B8">
            <w:pPr>
              <w:pStyle w:val="ConsPlusNormal"/>
              <w:jc w:val="both"/>
              <w:rPr>
                <w:rFonts w:ascii="Courier" w:hAnsi="Courier" w:cs="Times New Roman"/>
              </w:rPr>
            </w:pPr>
          </w:p>
        </w:tc>
      </w:tr>
      <w:tr w:rsidR="00B3301A" w:rsidRPr="002509B8" w:rsidTr="002509B8">
        <w:tc>
          <w:tcPr>
            <w:tcW w:w="347" w:type="pct"/>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2</w:t>
            </w:r>
          </w:p>
        </w:tc>
        <w:tc>
          <w:tcPr>
            <w:tcW w:w="4060" w:type="pct"/>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Актуальность (оценивается вероятность и скорость наступления отрицательных последствий в случае отказа от реализации мероприятий проекта (программы),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594" w:type="pct"/>
          </w:tcPr>
          <w:p w:rsidR="00B3301A" w:rsidRPr="002509B8" w:rsidRDefault="00B3301A" w:rsidP="002509B8">
            <w:pPr>
              <w:pStyle w:val="ConsPlusNormal"/>
              <w:jc w:val="both"/>
              <w:rPr>
                <w:rFonts w:ascii="Courier" w:hAnsi="Courier" w:cs="Times New Roman"/>
              </w:rPr>
            </w:pPr>
          </w:p>
        </w:tc>
      </w:tr>
      <w:tr w:rsidR="00B3301A" w:rsidRPr="002509B8" w:rsidTr="002509B8">
        <w:tc>
          <w:tcPr>
            <w:tcW w:w="347" w:type="pct"/>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3</w:t>
            </w:r>
          </w:p>
        </w:tc>
        <w:tc>
          <w:tcPr>
            <w:tcW w:w="4060" w:type="pct"/>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594" w:type="pct"/>
          </w:tcPr>
          <w:p w:rsidR="00B3301A" w:rsidRPr="002509B8" w:rsidRDefault="00B3301A" w:rsidP="002509B8">
            <w:pPr>
              <w:pStyle w:val="ConsPlusNormal"/>
              <w:jc w:val="both"/>
              <w:rPr>
                <w:rFonts w:ascii="Courier" w:hAnsi="Courier" w:cs="Times New Roman"/>
              </w:rPr>
            </w:pPr>
          </w:p>
        </w:tc>
      </w:tr>
      <w:tr w:rsidR="00B3301A" w:rsidRPr="002509B8" w:rsidTr="002509B8">
        <w:tc>
          <w:tcPr>
            <w:tcW w:w="347" w:type="pct"/>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4</w:t>
            </w:r>
          </w:p>
        </w:tc>
        <w:tc>
          <w:tcPr>
            <w:tcW w:w="4060" w:type="pct"/>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(программы), наличие необходимых ресурсов, достаточность финансовых средств для реализации мероприятий и достижения целей проекта (программы), а также наличие опыта выполнения в прошлом мероприятий, аналогичных по содержанию и объему заявляемым в проекте (программе), предоставление информации об организации в сети Интернет)</w:t>
            </w:r>
          </w:p>
        </w:tc>
        <w:tc>
          <w:tcPr>
            <w:tcW w:w="594" w:type="pct"/>
          </w:tcPr>
          <w:p w:rsidR="00B3301A" w:rsidRPr="002509B8" w:rsidRDefault="00B3301A" w:rsidP="002509B8">
            <w:pPr>
              <w:pStyle w:val="ConsPlusNormal"/>
              <w:jc w:val="both"/>
              <w:rPr>
                <w:rFonts w:ascii="Courier" w:hAnsi="Courier" w:cs="Times New Roman"/>
              </w:rPr>
            </w:pPr>
          </w:p>
        </w:tc>
      </w:tr>
      <w:tr w:rsidR="00B3301A" w:rsidRPr="002509B8" w:rsidTr="002509B8">
        <w:tc>
          <w:tcPr>
            <w:tcW w:w="347" w:type="pct"/>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5</w:t>
            </w:r>
          </w:p>
        </w:tc>
        <w:tc>
          <w:tcPr>
            <w:tcW w:w="4060" w:type="pct"/>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Обоснованность (соответствие запрашиваемых средств на поддержку целям и мероприятиям проекта (программы), наличие необходимых обоснований, расчетов, логики и взаимоувязки предлагаемых мероприятий)</w:t>
            </w:r>
          </w:p>
        </w:tc>
        <w:tc>
          <w:tcPr>
            <w:tcW w:w="594" w:type="pct"/>
          </w:tcPr>
          <w:p w:rsidR="00B3301A" w:rsidRPr="002509B8" w:rsidRDefault="00B3301A" w:rsidP="002509B8">
            <w:pPr>
              <w:pStyle w:val="ConsPlusNormal"/>
              <w:jc w:val="both"/>
              <w:rPr>
                <w:rFonts w:ascii="Courier" w:hAnsi="Courier" w:cs="Times New Roman"/>
              </w:rPr>
            </w:pPr>
          </w:p>
        </w:tc>
      </w:tr>
      <w:tr w:rsidR="00B3301A" w:rsidRPr="002509B8" w:rsidTr="002509B8">
        <w:tc>
          <w:tcPr>
            <w:tcW w:w="347" w:type="pct"/>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6</w:t>
            </w:r>
          </w:p>
        </w:tc>
        <w:tc>
          <w:tcPr>
            <w:tcW w:w="4060" w:type="pct"/>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 xml:space="preserve">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(программы) добровольцев, объем предполагаемых поступлений на реализацию проекта (программы) из внебюджетных источников, включая денежные средства, иное имущество, возможности увеличения экономической активности целевых групп населения в </w:t>
            </w:r>
            <w:r w:rsidRPr="002509B8">
              <w:rPr>
                <w:rFonts w:ascii="Courier" w:hAnsi="Courier" w:cs="Times New Roman"/>
              </w:rPr>
              <w:lastRenderedPageBreak/>
              <w:t>результате реализации мероприятий)</w:t>
            </w:r>
          </w:p>
        </w:tc>
        <w:tc>
          <w:tcPr>
            <w:tcW w:w="594" w:type="pct"/>
          </w:tcPr>
          <w:p w:rsidR="00B3301A" w:rsidRPr="002509B8" w:rsidRDefault="00B3301A" w:rsidP="002509B8">
            <w:pPr>
              <w:pStyle w:val="ConsPlusNormal"/>
              <w:jc w:val="both"/>
              <w:rPr>
                <w:rFonts w:ascii="Courier" w:hAnsi="Courier" w:cs="Times New Roman"/>
              </w:rPr>
            </w:pPr>
          </w:p>
        </w:tc>
      </w:tr>
    </w:tbl>
    <w:p w:rsidR="00B3301A" w:rsidRPr="002509B8" w:rsidRDefault="00B3301A" w:rsidP="002509B8">
      <w:pPr>
        <w:pStyle w:val="ConsPlusNormal"/>
        <w:jc w:val="both"/>
        <w:rPr>
          <w:rFonts w:ascii="Courier" w:hAnsi="Courier" w:cs="Times New Roman"/>
        </w:rPr>
      </w:pPr>
    </w:p>
    <w:p w:rsidR="00B3301A" w:rsidRPr="002509B8" w:rsidRDefault="00B3301A" w:rsidP="002509B8">
      <w:pPr>
        <w:pStyle w:val="ConsPlusNonformat"/>
        <w:jc w:val="both"/>
        <w:rPr>
          <w:rFonts w:ascii="Courier" w:hAnsi="Courier" w:cs="Times New Roman"/>
          <w:sz w:val="22"/>
        </w:rPr>
      </w:pPr>
      <w:r w:rsidRPr="002509B8">
        <w:rPr>
          <w:rFonts w:ascii="Courier" w:hAnsi="Courier" w:cs="Times New Roman"/>
          <w:sz w:val="22"/>
        </w:rPr>
        <w:t>Член комиссии   _________ _____________________</w:t>
      </w:r>
    </w:p>
    <w:p w:rsidR="00B3301A" w:rsidRPr="002509B8" w:rsidRDefault="00B3301A" w:rsidP="002509B8">
      <w:pPr>
        <w:pStyle w:val="ConsPlusNonformat"/>
        <w:jc w:val="both"/>
        <w:rPr>
          <w:rFonts w:ascii="Courier" w:hAnsi="Courier" w:cs="Times New Roman"/>
          <w:sz w:val="22"/>
        </w:rPr>
      </w:pPr>
      <w:r w:rsidRPr="002509B8">
        <w:rPr>
          <w:rFonts w:ascii="Courier" w:hAnsi="Courier" w:cs="Times New Roman"/>
          <w:sz w:val="22"/>
        </w:rPr>
        <w:t xml:space="preserve">          </w:t>
      </w:r>
      <w:r w:rsidR="007D712E" w:rsidRPr="002509B8">
        <w:rPr>
          <w:rFonts w:ascii="Courier" w:hAnsi="Courier" w:cs="Times New Roman"/>
          <w:sz w:val="22"/>
        </w:rPr>
        <w:t xml:space="preserve">     </w:t>
      </w:r>
      <w:r w:rsidRPr="002509B8">
        <w:rPr>
          <w:rFonts w:ascii="Courier" w:hAnsi="Courier" w:cs="Times New Roman"/>
          <w:sz w:val="22"/>
        </w:rPr>
        <w:t xml:space="preserve"> (подпись) (расшифровка подписи)</w:t>
      </w:r>
    </w:p>
    <w:p w:rsidR="00B3301A" w:rsidRPr="002509B8" w:rsidRDefault="00B3301A" w:rsidP="002509B8">
      <w:pPr>
        <w:pStyle w:val="ConsPlusNonformat"/>
        <w:jc w:val="both"/>
        <w:rPr>
          <w:rFonts w:ascii="Courier" w:hAnsi="Courier" w:cs="Times New Roman"/>
          <w:sz w:val="22"/>
        </w:rPr>
      </w:pPr>
    </w:p>
    <w:p w:rsidR="00B3301A" w:rsidRPr="002509B8" w:rsidRDefault="00B3301A" w:rsidP="002509B8">
      <w:pPr>
        <w:pStyle w:val="ConsPlusNonformat"/>
        <w:jc w:val="both"/>
        <w:rPr>
          <w:rFonts w:ascii="Courier" w:hAnsi="Courier" w:cs="Times New Roman"/>
          <w:sz w:val="22"/>
        </w:rPr>
      </w:pPr>
      <w:r w:rsidRPr="002509B8">
        <w:rPr>
          <w:rFonts w:ascii="Courier" w:hAnsi="Courier" w:cs="Times New Roman"/>
          <w:sz w:val="22"/>
        </w:rPr>
        <w:t xml:space="preserve">    Примечания.</w:t>
      </w:r>
    </w:p>
    <w:p w:rsidR="00B3301A" w:rsidRPr="002509B8" w:rsidRDefault="00B3301A" w:rsidP="002509B8">
      <w:pPr>
        <w:pStyle w:val="ConsPlusNonformat"/>
        <w:jc w:val="both"/>
        <w:rPr>
          <w:rFonts w:ascii="Courier" w:hAnsi="Courier" w:cs="Times New Roman"/>
          <w:sz w:val="22"/>
        </w:rPr>
      </w:pPr>
      <w:r w:rsidRPr="002509B8">
        <w:rPr>
          <w:rFonts w:ascii="Courier" w:hAnsi="Courier" w:cs="Times New Roman"/>
          <w:sz w:val="22"/>
        </w:rPr>
        <w:t xml:space="preserve">    Для оценки проекта (программы) по каждому показателю применяется</w:t>
      </w:r>
      <w:r w:rsidR="007D712E" w:rsidRPr="002509B8">
        <w:rPr>
          <w:rFonts w:ascii="Courier" w:hAnsi="Courier" w:cs="Times New Roman"/>
          <w:sz w:val="22"/>
        </w:rPr>
        <w:t xml:space="preserve"> </w:t>
      </w:r>
      <w:r w:rsidRPr="002509B8">
        <w:rPr>
          <w:rFonts w:ascii="Courier" w:hAnsi="Courier" w:cs="Times New Roman"/>
          <w:sz w:val="22"/>
        </w:rPr>
        <w:t>6-балльная шкала, где учитываются:</w:t>
      </w:r>
    </w:p>
    <w:p w:rsidR="00B3301A" w:rsidRPr="002509B8" w:rsidRDefault="00B3301A" w:rsidP="002509B8">
      <w:pPr>
        <w:pStyle w:val="ConsPlusNonformat"/>
        <w:jc w:val="both"/>
        <w:rPr>
          <w:rFonts w:ascii="Courier" w:hAnsi="Courier" w:cs="Times New Roman"/>
          <w:sz w:val="22"/>
        </w:rPr>
      </w:pPr>
      <w:r w:rsidRPr="002509B8">
        <w:rPr>
          <w:rFonts w:ascii="Courier" w:hAnsi="Courier" w:cs="Times New Roman"/>
          <w:sz w:val="22"/>
        </w:rPr>
        <w:t xml:space="preserve">    0 - проект (программа) полностью не соответствует данному показателю;</w:t>
      </w:r>
    </w:p>
    <w:p w:rsidR="00B3301A" w:rsidRPr="002509B8" w:rsidRDefault="00B3301A" w:rsidP="002509B8">
      <w:pPr>
        <w:pStyle w:val="ConsPlusNonformat"/>
        <w:jc w:val="both"/>
        <w:rPr>
          <w:rFonts w:ascii="Courier" w:hAnsi="Courier" w:cs="Times New Roman"/>
          <w:sz w:val="22"/>
        </w:rPr>
      </w:pPr>
      <w:r w:rsidRPr="002509B8">
        <w:rPr>
          <w:rFonts w:ascii="Courier" w:hAnsi="Courier" w:cs="Times New Roman"/>
          <w:sz w:val="22"/>
        </w:rPr>
        <w:t xml:space="preserve">    1 - проект (программа) в малой степени соответствует данному</w:t>
      </w:r>
      <w:r w:rsidR="007D712E" w:rsidRPr="002509B8">
        <w:rPr>
          <w:rFonts w:ascii="Courier" w:hAnsi="Courier" w:cs="Times New Roman"/>
          <w:sz w:val="22"/>
        </w:rPr>
        <w:t xml:space="preserve"> </w:t>
      </w:r>
      <w:r w:rsidRPr="002509B8">
        <w:rPr>
          <w:rFonts w:ascii="Courier" w:hAnsi="Courier" w:cs="Times New Roman"/>
          <w:sz w:val="22"/>
        </w:rPr>
        <w:t>показателю;</w:t>
      </w:r>
    </w:p>
    <w:p w:rsidR="00B3301A" w:rsidRPr="002509B8" w:rsidRDefault="00B3301A" w:rsidP="002509B8">
      <w:pPr>
        <w:pStyle w:val="ConsPlusNonformat"/>
        <w:jc w:val="both"/>
        <w:rPr>
          <w:rFonts w:ascii="Courier" w:hAnsi="Courier" w:cs="Times New Roman"/>
          <w:sz w:val="22"/>
        </w:rPr>
      </w:pPr>
      <w:r w:rsidRPr="002509B8">
        <w:rPr>
          <w:rFonts w:ascii="Courier" w:hAnsi="Courier" w:cs="Times New Roman"/>
          <w:sz w:val="22"/>
        </w:rPr>
        <w:t xml:space="preserve">    2 - проект (программа) в незначительной части соответствует данному</w:t>
      </w:r>
      <w:r w:rsidR="007D712E" w:rsidRPr="002509B8">
        <w:rPr>
          <w:rFonts w:ascii="Courier" w:hAnsi="Courier" w:cs="Times New Roman"/>
          <w:sz w:val="22"/>
        </w:rPr>
        <w:t xml:space="preserve"> </w:t>
      </w:r>
      <w:r w:rsidRPr="002509B8">
        <w:rPr>
          <w:rFonts w:ascii="Courier" w:hAnsi="Courier" w:cs="Times New Roman"/>
          <w:sz w:val="22"/>
        </w:rPr>
        <w:t>показателю;</w:t>
      </w:r>
    </w:p>
    <w:p w:rsidR="00B3301A" w:rsidRPr="002509B8" w:rsidRDefault="00B3301A" w:rsidP="002509B8">
      <w:pPr>
        <w:pStyle w:val="ConsPlusNonformat"/>
        <w:jc w:val="both"/>
        <w:rPr>
          <w:rFonts w:ascii="Courier" w:hAnsi="Courier" w:cs="Times New Roman"/>
          <w:sz w:val="22"/>
        </w:rPr>
      </w:pPr>
      <w:r w:rsidRPr="002509B8">
        <w:rPr>
          <w:rFonts w:ascii="Courier" w:hAnsi="Courier" w:cs="Times New Roman"/>
          <w:sz w:val="22"/>
        </w:rPr>
        <w:t xml:space="preserve">    3 - проект (программа) в средней степени соответствует данному</w:t>
      </w:r>
      <w:r w:rsidR="007D712E" w:rsidRPr="002509B8">
        <w:rPr>
          <w:rFonts w:ascii="Courier" w:hAnsi="Courier" w:cs="Times New Roman"/>
          <w:sz w:val="22"/>
        </w:rPr>
        <w:t xml:space="preserve"> </w:t>
      </w:r>
      <w:r w:rsidRPr="002509B8">
        <w:rPr>
          <w:rFonts w:ascii="Courier" w:hAnsi="Courier" w:cs="Times New Roman"/>
          <w:sz w:val="22"/>
        </w:rPr>
        <w:t>показателю;</w:t>
      </w:r>
    </w:p>
    <w:p w:rsidR="00B3301A" w:rsidRPr="002509B8" w:rsidRDefault="00B3301A" w:rsidP="002509B8">
      <w:pPr>
        <w:pStyle w:val="ConsPlusNonformat"/>
        <w:jc w:val="both"/>
        <w:rPr>
          <w:rFonts w:ascii="Courier" w:hAnsi="Courier" w:cs="Times New Roman"/>
          <w:sz w:val="22"/>
        </w:rPr>
      </w:pPr>
      <w:r w:rsidRPr="002509B8">
        <w:rPr>
          <w:rFonts w:ascii="Courier" w:hAnsi="Courier" w:cs="Times New Roman"/>
          <w:sz w:val="22"/>
        </w:rPr>
        <w:t xml:space="preserve">    4 - проект (программа) в значительной степени соответствует данному</w:t>
      </w:r>
      <w:r w:rsidR="007D712E" w:rsidRPr="002509B8">
        <w:rPr>
          <w:rFonts w:ascii="Courier" w:hAnsi="Courier" w:cs="Times New Roman"/>
          <w:sz w:val="22"/>
        </w:rPr>
        <w:t xml:space="preserve"> </w:t>
      </w:r>
      <w:r w:rsidRPr="002509B8">
        <w:rPr>
          <w:rFonts w:ascii="Courier" w:hAnsi="Courier" w:cs="Times New Roman"/>
          <w:sz w:val="22"/>
        </w:rPr>
        <w:t>показателю;</w:t>
      </w:r>
    </w:p>
    <w:p w:rsidR="00B3301A" w:rsidRPr="002509B8" w:rsidRDefault="00B3301A" w:rsidP="002509B8">
      <w:pPr>
        <w:pStyle w:val="ConsPlusNonformat"/>
        <w:jc w:val="both"/>
        <w:rPr>
          <w:rFonts w:ascii="Courier" w:hAnsi="Courier" w:cs="Times New Roman"/>
          <w:sz w:val="22"/>
        </w:rPr>
      </w:pPr>
      <w:r w:rsidRPr="002509B8">
        <w:rPr>
          <w:rFonts w:ascii="Courier" w:hAnsi="Courier" w:cs="Times New Roman"/>
          <w:sz w:val="22"/>
        </w:rPr>
        <w:t xml:space="preserve">    5 - проект (программа) полностью соответствует данному показателю.</w:t>
      </w:r>
    </w:p>
    <w:p w:rsidR="008B3A08" w:rsidRPr="002509B8" w:rsidRDefault="008B3A08" w:rsidP="002509B8">
      <w:pPr>
        <w:pStyle w:val="ConsPlusNonformat"/>
        <w:jc w:val="both"/>
        <w:rPr>
          <w:rFonts w:ascii="Courier" w:hAnsi="Courier" w:cs="Times New Roman"/>
          <w:sz w:val="22"/>
        </w:rPr>
      </w:pPr>
    </w:p>
    <w:p w:rsidR="00282CC7" w:rsidRPr="006E7F87" w:rsidRDefault="00282CC7" w:rsidP="006E7F87">
      <w:pPr>
        <w:pStyle w:val="ConsPlusNormal"/>
        <w:jc w:val="right"/>
        <w:outlineLvl w:val="1"/>
        <w:rPr>
          <w:rFonts w:ascii="Arial" w:hAnsi="Arial" w:cs="Arial"/>
          <w:b/>
          <w:i/>
          <w:sz w:val="24"/>
          <w:szCs w:val="24"/>
        </w:rPr>
        <w:sectPr w:rsidR="00282CC7" w:rsidRPr="006E7F87" w:rsidSect="00282CC7">
          <w:pgSz w:w="11906" w:h="16838"/>
          <w:pgMar w:top="851" w:right="851" w:bottom="851" w:left="1418" w:header="708" w:footer="708" w:gutter="0"/>
          <w:cols w:space="708"/>
          <w:docGrid w:linePitch="360"/>
        </w:sectPr>
      </w:pPr>
      <w:bookmarkStart w:id="18" w:name="P736"/>
      <w:bookmarkEnd w:id="18"/>
    </w:p>
    <w:p w:rsidR="007D712E" w:rsidRPr="00BE3BB7" w:rsidRDefault="007D712E" w:rsidP="002509B8">
      <w:pPr>
        <w:pStyle w:val="ConsPlusNormal"/>
        <w:jc w:val="right"/>
        <w:outlineLvl w:val="1"/>
        <w:rPr>
          <w:rFonts w:ascii="Arial" w:hAnsi="Arial" w:cs="Arial"/>
          <w:bCs/>
          <w:kern w:val="28"/>
          <w:sz w:val="24"/>
          <w:szCs w:val="24"/>
        </w:rPr>
      </w:pPr>
      <w:r w:rsidRPr="00BE3BB7">
        <w:rPr>
          <w:rFonts w:ascii="Arial" w:hAnsi="Arial" w:cs="Arial"/>
          <w:bCs/>
          <w:kern w:val="28"/>
          <w:sz w:val="24"/>
          <w:szCs w:val="24"/>
        </w:rPr>
        <w:lastRenderedPageBreak/>
        <w:t>Приложение 2</w:t>
      </w:r>
    </w:p>
    <w:p w:rsidR="007D712E" w:rsidRPr="00BE3BB7" w:rsidRDefault="007D712E" w:rsidP="002509B8">
      <w:pPr>
        <w:pStyle w:val="ConsPlusNormal"/>
        <w:jc w:val="right"/>
        <w:rPr>
          <w:rFonts w:ascii="Arial" w:hAnsi="Arial" w:cs="Arial"/>
          <w:bCs/>
          <w:kern w:val="28"/>
          <w:sz w:val="24"/>
          <w:szCs w:val="24"/>
        </w:rPr>
      </w:pPr>
      <w:r w:rsidRPr="00BE3BB7">
        <w:rPr>
          <w:rFonts w:ascii="Arial" w:hAnsi="Arial" w:cs="Arial"/>
          <w:bCs/>
          <w:kern w:val="28"/>
          <w:sz w:val="24"/>
          <w:szCs w:val="24"/>
        </w:rPr>
        <w:t>к Положению</w:t>
      </w:r>
    </w:p>
    <w:p w:rsidR="007D712E" w:rsidRPr="00BE3BB7" w:rsidRDefault="007D712E" w:rsidP="002509B8">
      <w:pPr>
        <w:pStyle w:val="ConsPlusNormal"/>
        <w:jc w:val="right"/>
        <w:rPr>
          <w:rFonts w:ascii="Arial" w:hAnsi="Arial" w:cs="Arial"/>
          <w:bCs/>
          <w:kern w:val="28"/>
          <w:sz w:val="24"/>
          <w:szCs w:val="24"/>
        </w:rPr>
      </w:pPr>
      <w:r w:rsidRPr="00BE3BB7">
        <w:rPr>
          <w:rFonts w:ascii="Arial" w:hAnsi="Arial" w:cs="Arial"/>
          <w:bCs/>
          <w:kern w:val="28"/>
          <w:sz w:val="24"/>
          <w:szCs w:val="24"/>
        </w:rPr>
        <w:t>о конкурсной комиссии по отбору проектов (программ)</w:t>
      </w:r>
    </w:p>
    <w:p w:rsidR="007D712E" w:rsidRPr="00BE3BB7" w:rsidRDefault="007D712E" w:rsidP="002509B8">
      <w:pPr>
        <w:pStyle w:val="ConsPlusNormal"/>
        <w:jc w:val="right"/>
        <w:rPr>
          <w:rFonts w:ascii="Arial" w:hAnsi="Arial" w:cs="Arial"/>
          <w:bCs/>
          <w:kern w:val="28"/>
          <w:sz w:val="24"/>
          <w:szCs w:val="24"/>
        </w:rPr>
      </w:pPr>
      <w:r w:rsidRPr="00BE3BB7">
        <w:rPr>
          <w:rFonts w:ascii="Arial" w:hAnsi="Arial" w:cs="Arial"/>
          <w:bCs/>
          <w:kern w:val="28"/>
          <w:sz w:val="24"/>
          <w:szCs w:val="24"/>
        </w:rPr>
        <w:t>социально ориентированных некоммерческих организаций</w:t>
      </w:r>
    </w:p>
    <w:p w:rsidR="007D712E" w:rsidRPr="006E7F87" w:rsidRDefault="007D712E" w:rsidP="002509B8">
      <w:pPr>
        <w:pStyle w:val="ConsPlusNonformat"/>
        <w:jc w:val="center"/>
        <w:rPr>
          <w:rFonts w:ascii="Arial" w:hAnsi="Arial" w:cs="Arial"/>
          <w:sz w:val="24"/>
          <w:szCs w:val="24"/>
        </w:rPr>
      </w:pPr>
    </w:p>
    <w:p w:rsidR="00B3301A" w:rsidRPr="002509B8" w:rsidRDefault="00B3301A" w:rsidP="002509B8">
      <w:pPr>
        <w:pStyle w:val="ConsPlusNonformat"/>
        <w:jc w:val="center"/>
        <w:rPr>
          <w:rFonts w:ascii="Courier" w:hAnsi="Courier" w:cs="Times New Roman"/>
          <w:sz w:val="22"/>
        </w:rPr>
      </w:pPr>
      <w:r w:rsidRPr="002509B8">
        <w:rPr>
          <w:rFonts w:ascii="Courier" w:hAnsi="Courier" w:cs="Times New Roman"/>
          <w:sz w:val="22"/>
        </w:rPr>
        <w:t>Итоговая ведомость по проекту (программе)</w:t>
      </w:r>
    </w:p>
    <w:p w:rsidR="00B3301A" w:rsidRPr="002509B8" w:rsidRDefault="00B3301A" w:rsidP="002509B8">
      <w:pPr>
        <w:pStyle w:val="ConsPlusNonformat"/>
        <w:jc w:val="center"/>
        <w:rPr>
          <w:rFonts w:ascii="Courier" w:hAnsi="Courier" w:cs="Times New Roman"/>
          <w:sz w:val="22"/>
        </w:rPr>
      </w:pPr>
      <w:r w:rsidRPr="002509B8">
        <w:rPr>
          <w:rFonts w:ascii="Courier" w:hAnsi="Courier" w:cs="Times New Roman"/>
          <w:sz w:val="22"/>
        </w:rPr>
        <w:t>__________________________________</w:t>
      </w:r>
    </w:p>
    <w:p w:rsidR="007D712E" w:rsidRPr="002509B8" w:rsidRDefault="00B3301A" w:rsidP="002509B8">
      <w:pPr>
        <w:pStyle w:val="ConsPlusNonformat"/>
        <w:jc w:val="center"/>
        <w:rPr>
          <w:rFonts w:ascii="Courier" w:hAnsi="Courier" w:cs="Times New Roman"/>
          <w:sz w:val="22"/>
        </w:rPr>
      </w:pPr>
      <w:r w:rsidRPr="002509B8">
        <w:rPr>
          <w:rFonts w:ascii="Courier" w:hAnsi="Courier" w:cs="Times New Roman"/>
          <w:sz w:val="22"/>
        </w:rPr>
        <w:t>(н</w:t>
      </w:r>
      <w:r w:rsidR="007D712E" w:rsidRPr="002509B8">
        <w:rPr>
          <w:rFonts w:ascii="Courier" w:hAnsi="Courier" w:cs="Times New Roman"/>
          <w:sz w:val="22"/>
        </w:rPr>
        <w:t>аименование проекта (программы)</w:t>
      </w:r>
    </w:p>
    <w:p w:rsidR="00521F90" w:rsidRPr="002509B8" w:rsidRDefault="00521F90" w:rsidP="002509B8">
      <w:pPr>
        <w:pStyle w:val="ConsPlusNonformat"/>
        <w:jc w:val="both"/>
        <w:rPr>
          <w:rFonts w:ascii="Courier" w:hAnsi="Courier" w:cs="Times New Roman"/>
          <w:sz w:val="22"/>
        </w:rPr>
      </w:pPr>
    </w:p>
    <w:tbl>
      <w:tblPr>
        <w:tblW w:w="5000" w:type="pct"/>
        <w:tblCellMar>
          <w:top w:w="102" w:type="dxa"/>
          <w:left w:w="62" w:type="dxa"/>
          <w:bottom w:w="102" w:type="dxa"/>
          <w:right w:w="62" w:type="dxa"/>
        </w:tblCellMar>
        <w:tblLook w:val="0000" w:firstRow="0" w:lastRow="0" w:firstColumn="0" w:lastColumn="0" w:noHBand="0" w:noVBand="0"/>
      </w:tblPr>
      <w:tblGrid>
        <w:gridCol w:w="521"/>
        <w:gridCol w:w="3615"/>
        <w:gridCol w:w="486"/>
        <w:gridCol w:w="486"/>
        <w:gridCol w:w="486"/>
        <w:gridCol w:w="486"/>
        <w:gridCol w:w="487"/>
        <w:gridCol w:w="487"/>
        <w:gridCol w:w="487"/>
        <w:gridCol w:w="489"/>
        <w:gridCol w:w="493"/>
        <w:gridCol w:w="1238"/>
      </w:tblGrid>
      <w:tr w:rsidR="007D407B" w:rsidRPr="002509B8" w:rsidTr="002509B8">
        <w:tc>
          <w:tcPr>
            <w:tcW w:w="192"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t>N п/п</w:t>
            </w:r>
          </w:p>
        </w:tc>
        <w:tc>
          <w:tcPr>
            <w:tcW w:w="1859"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t>Наименование показателей оценки</w:t>
            </w:r>
          </w:p>
        </w:tc>
        <w:tc>
          <w:tcPr>
            <w:tcW w:w="2308" w:type="pct"/>
            <w:gridSpan w:val="9"/>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t>Оценки членов комиссии в баллах</w:t>
            </w:r>
          </w:p>
        </w:tc>
        <w:tc>
          <w:tcPr>
            <w:tcW w:w="641"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t>Средний балл по критерию (до десятых долей)</w:t>
            </w:r>
          </w:p>
        </w:tc>
      </w:tr>
      <w:tr w:rsidR="007D407B" w:rsidRPr="002509B8" w:rsidTr="002509B8">
        <w:tc>
          <w:tcPr>
            <w:tcW w:w="192"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t>1</w:t>
            </w:r>
          </w:p>
        </w:tc>
        <w:tc>
          <w:tcPr>
            <w:tcW w:w="1859"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проекта (программы))</w:t>
            </w: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7"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641"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r>
      <w:tr w:rsidR="007D407B" w:rsidRPr="002509B8" w:rsidTr="002509B8">
        <w:tc>
          <w:tcPr>
            <w:tcW w:w="192"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t>2</w:t>
            </w:r>
          </w:p>
        </w:tc>
        <w:tc>
          <w:tcPr>
            <w:tcW w:w="1859"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t>Актуальность (оценивается вероятность и скорость наступления отрицательных последствий в случае отказа от реализации мероприятий проекта (программы),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7"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641"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r>
      <w:tr w:rsidR="007D407B" w:rsidRPr="002509B8" w:rsidTr="002509B8">
        <w:tc>
          <w:tcPr>
            <w:tcW w:w="192"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t>3</w:t>
            </w:r>
          </w:p>
        </w:tc>
        <w:tc>
          <w:tcPr>
            <w:tcW w:w="1859"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t>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7"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641"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r>
      <w:tr w:rsidR="007D407B" w:rsidRPr="002509B8" w:rsidTr="002509B8">
        <w:tc>
          <w:tcPr>
            <w:tcW w:w="192"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t>4</w:t>
            </w:r>
          </w:p>
        </w:tc>
        <w:tc>
          <w:tcPr>
            <w:tcW w:w="1859"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t xml:space="preserve">Реалистичность (наличие собственных </w:t>
            </w:r>
            <w:r w:rsidRPr="002509B8">
              <w:rPr>
                <w:rFonts w:ascii="Courier" w:hAnsi="Courier"/>
                <w:bCs/>
                <w:sz w:val="22"/>
                <w:szCs w:val="20"/>
              </w:rPr>
              <w:lastRenderedPageBreak/>
              <w:t>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проекта (программы), а также наличие опыта выполнения в прошлом мероприятий, аналогичных по содержанию и объему заявляемым в проекте (программе)</w:t>
            </w: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7"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641"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r>
      <w:tr w:rsidR="007D407B" w:rsidRPr="002509B8" w:rsidTr="002509B8">
        <w:tc>
          <w:tcPr>
            <w:tcW w:w="192"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lastRenderedPageBreak/>
              <w:t>5</w:t>
            </w:r>
          </w:p>
        </w:tc>
        <w:tc>
          <w:tcPr>
            <w:tcW w:w="1859"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t>Обоснованность (соответствие запрашиваемых средств на поддержку целям и мероприятиям проекта (программы), наличие необходимых обоснований, расчетов, логики и взаимоувязки предлагаемых мероприятий)</w:t>
            </w: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7"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641"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r>
      <w:tr w:rsidR="007D407B" w:rsidRPr="002509B8" w:rsidTr="002509B8">
        <w:tc>
          <w:tcPr>
            <w:tcW w:w="192"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t>6</w:t>
            </w:r>
          </w:p>
        </w:tc>
        <w:tc>
          <w:tcPr>
            <w:tcW w:w="1859"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(программы) добровольцев, объем предполагаемых поступлений на реализацию проекта (программы)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7"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641"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r>
      <w:tr w:rsidR="007D407B" w:rsidRPr="002509B8" w:rsidTr="002509B8">
        <w:tc>
          <w:tcPr>
            <w:tcW w:w="2051" w:type="pct"/>
            <w:gridSpan w:val="2"/>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r w:rsidRPr="002509B8">
              <w:rPr>
                <w:rFonts w:ascii="Courier" w:hAnsi="Courier"/>
                <w:bCs/>
                <w:sz w:val="22"/>
                <w:szCs w:val="20"/>
              </w:rPr>
              <w:t>Итоговый балл</w:t>
            </w: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7"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256"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c>
          <w:tcPr>
            <w:tcW w:w="641" w:type="pct"/>
            <w:tcBorders>
              <w:top w:val="single" w:sz="4" w:space="0" w:color="auto"/>
              <w:left w:val="single" w:sz="4" w:space="0" w:color="auto"/>
              <w:bottom w:val="single" w:sz="4" w:space="0" w:color="auto"/>
              <w:right w:val="single" w:sz="4" w:space="0" w:color="auto"/>
            </w:tcBorders>
          </w:tcPr>
          <w:p w:rsidR="007D407B" w:rsidRPr="002509B8" w:rsidRDefault="007D407B" w:rsidP="002509B8">
            <w:pPr>
              <w:autoSpaceDE w:val="0"/>
              <w:autoSpaceDN w:val="0"/>
              <w:adjustRightInd w:val="0"/>
              <w:rPr>
                <w:rFonts w:ascii="Courier" w:hAnsi="Courier"/>
                <w:bCs/>
                <w:szCs w:val="20"/>
              </w:rPr>
            </w:pPr>
          </w:p>
        </w:tc>
      </w:tr>
    </w:tbl>
    <w:p w:rsidR="00825DCF" w:rsidRPr="002509B8" w:rsidRDefault="00825DCF" w:rsidP="002509B8">
      <w:pPr>
        <w:pStyle w:val="ConsPlusNormal"/>
        <w:jc w:val="both"/>
        <w:rPr>
          <w:rFonts w:ascii="Courier" w:hAnsi="Courier" w:cs="Times New Roman"/>
        </w:rPr>
      </w:pPr>
    </w:p>
    <w:p w:rsidR="00282CC7" w:rsidRPr="006E7F87" w:rsidRDefault="00282CC7" w:rsidP="006E7F87">
      <w:pPr>
        <w:pStyle w:val="ConsPlusNormal"/>
        <w:jc w:val="right"/>
        <w:outlineLvl w:val="1"/>
        <w:rPr>
          <w:rFonts w:ascii="Arial" w:hAnsi="Arial" w:cs="Arial"/>
          <w:b/>
          <w:i/>
          <w:sz w:val="24"/>
          <w:szCs w:val="24"/>
        </w:rPr>
        <w:sectPr w:rsidR="00282CC7" w:rsidRPr="006E7F87" w:rsidSect="00282CC7">
          <w:pgSz w:w="11906" w:h="16838"/>
          <w:pgMar w:top="851" w:right="851" w:bottom="851" w:left="1418" w:header="708" w:footer="708" w:gutter="0"/>
          <w:cols w:space="708"/>
          <w:docGrid w:linePitch="360"/>
        </w:sectPr>
      </w:pPr>
    </w:p>
    <w:p w:rsidR="00521F90" w:rsidRPr="00BE3BB7" w:rsidRDefault="00521F90" w:rsidP="002509B8">
      <w:pPr>
        <w:pStyle w:val="ConsPlusNormal"/>
        <w:jc w:val="right"/>
        <w:outlineLvl w:val="1"/>
        <w:rPr>
          <w:rFonts w:ascii="Arial" w:hAnsi="Arial" w:cs="Arial"/>
          <w:bCs/>
          <w:kern w:val="28"/>
          <w:sz w:val="24"/>
          <w:szCs w:val="24"/>
        </w:rPr>
      </w:pPr>
      <w:r w:rsidRPr="00BE3BB7">
        <w:rPr>
          <w:rFonts w:ascii="Arial" w:hAnsi="Arial" w:cs="Arial"/>
          <w:bCs/>
          <w:kern w:val="28"/>
          <w:sz w:val="24"/>
          <w:szCs w:val="24"/>
        </w:rPr>
        <w:lastRenderedPageBreak/>
        <w:t>Приложение 3</w:t>
      </w:r>
    </w:p>
    <w:p w:rsidR="00521F90" w:rsidRPr="00BE3BB7" w:rsidRDefault="00521F90" w:rsidP="002509B8">
      <w:pPr>
        <w:pStyle w:val="ConsPlusNormal"/>
        <w:jc w:val="right"/>
        <w:rPr>
          <w:rFonts w:ascii="Arial" w:hAnsi="Arial" w:cs="Arial"/>
          <w:bCs/>
          <w:kern w:val="28"/>
          <w:sz w:val="24"/>
          <w:szCs w:val="24"/>
        </w:rPr>
      </w:pPr>
      <w:r w:rsidRPr="00BE3BB7">
        <w:rPr>
          <w:rFonts w:ascii="Arial" w:hAnsi="Arial" w:cs="Arial"/>
          <w:bCs/>
          <w:kern w:val="28"/>
          <w:sz w:val="24"/>
          <w:szCs w:val="24"/>
        </w:rPr>
        <w:t>к Положению</w:t>
      </w:r>
    </w:p>
    <w:p w:rsidR="00521F90" w:rsidRPr="00BE3BB7" w:rsidRDefault="00521F90" w:rsidP="002509B8">
      <w:pPr>
        <w:pStyle w:val="ConsPlusNormal"/>
        <w:jc w:val="right"/>
        <w:rPr>
          <w:rFonts w:ascii="Arial" w:hAnsi="Arial" w:cs="Arial"/>
          <w:bCs/>
          <w:kern w:val="28"/>
          <w:sz w:val="24"/>
          <w:szCs w:val="24"/>
        </w:rPr>
      </w:pPr>
      <w:r w:rsidRPr="00BE3BB7">
        <w:rPr>
          <w:rFonts w:ascii="Arial" w:hAnsi="Arial" w:cs="Arial"/>
          <w:bCs/>
          <w:kern w:val="28"/>
          <w:sz w:val="24"/>
          <w:szCs w:val="24"/>
        </w:rPr>
        <w:t>о конкурсной комиссии по отбору проектов (программ)</w:t>
      </w:r>
    </w:p>
    <w:p w:rsidR="00521F90" w:rsidRPr="00BE3BB7" w:rsidRDefault="00521F90" w:rsidP="002509B8">
      <w:pPr>
        <w:pStyle w:val="ConsPlusNormal"/>
        <w:jc w:val="right"/>
        <w:rPr>
          <w:rFonts w:ascii="Arial" w:hAnsi="Arial" w:cs="Arial"/>
          <w:bCs/>
          <w:kern w:val="28"/>
          <w:sz w:val="24"/>
          <w:szCs w:val="24"/>
        </w:rPr>
      </w:pPr>
      <w:r w:rsidRPr="00BE3BB7">
        <w:rPr>
          <w:rFonts w:ascii="Arial" w:hAnsi="Arial" w:cs="Arial"/>
          <w:bCs/>
          <w:kern w:val="28"/>
          <w:sz w:val="24"/>
          <w:szCs w:val="24"/>
        </w:rPr>
        <w:t>социально ориентированных некоммерческих организаций</w:t>
      </w:r>
    </w:p>
    <w:p w:rsidR="002509B8" w:rsidRDefault="002509B8" w:rsidP="002509B8">
      <w:pPr>
        <w:pStyle w:val="ConsPlusNonformat"/>
        <w:jc w:val="center"/>
        <w:rPr>
          <w:rFonts w:ascii="Arial" w:hAnsi="Arial" w:cs="Arial"/>
          <w:sz w:val="24"/>
          <w:szCs w:val="24"/>
        </w:rPr>
      </w:pPr>
      <w:bookmarkStart w:id="19" w:name="P806"/>
      <w:bookmarkEnd w:id="19"/>
    </w:p>
    <w:p w:rsidR="002509B8" w:rsidRDefault="002509B8" w:rsidP="002509B8">
      <w:pPr>
        <w:pStyle w:val="ConsPlusNonformat"/>
        <w:jc w:val="center"/>
        <w:rPr>
          <w:rFonts w:asciiTheme="minorHAnsi" w:hAnsiTheme="minorHAnsi" w:cs="Times New Roman"/>
          <w:sz w:val="22"/>
        </w:rPr>
      </w:pPr>
    </w:p>
    <w:p w:rsidR="00B3301A" w:rsidRPr="002509B8" w:rsidRDefault="00B3301A" w:rsidP="002509B8">
      <w:pPr>
        <w:pStyle w:val="ConsPlusNonformat"/>
        <w:jc w:val="center"/>
        <w:rPr>
          <w:rFonts w:ascii="Courier" w:hAnsi="Courier" w:cs="Times New Roman"/>
          <w:sz w:val="22"/>
        </w:rPr>
      </w:pPr>
      <w:r w:rsidRPr="002509B8">
        <w:rPr>
          <w:rFonts w:ascii="Courier" w:hAnsi="Courier" w:cs="Times New Roman"/>
          <w:sz w:val="22"/>
        </w:rPr>
        <w:t>Сводная ведомость по проектам (программам)</w:t>
      </w:r>
    </w:p>
    <w:p w:rsidR="00521F90" w:rsidRPr="002509B8" w:rsidRDefault="00521F90" w:rsidP="002509B8">
      <w:pPr>
        <w:pStyle w:val="ConsPlusNonformat"/>
        <w:jc w:val="center"/>
        <w:rPr>
          <w:rFonts w:ascii="Courier" w:hAnsi="Courier" w:cs="Times New Roman"/>
          <w:sz w:val="22"/>
        </w:rPr>
      </w:pPr>
      <w:r w:rsidRPr="002509B8">
        <w:rPr>
          <w:rFonts w:ascii="Courier" w:hAnsi="Courier" w:cs="Times New Roman"/>
          <w:sz w:val="22"/>
        </w:rPr>
        <w:t>__________________________________</w:t>
      </w:r>
    </w:p>
    <w:p w:rsidR="00521F90" w:rsidRPr="002509B8" w:rsidRDefault="00521F90" w:rsidP="002509B8">
      <w:pPr>
        <w:pStyle w:val="ConsPlusNonformat"/>
        <w:jc w:val="center"/>
        <w:rPr>
          <w:rFonts w:ascii="Courier" w:hAnsi="Courier" w:cs="Times New Roman"/>
          <w:sz w:val="22"/>
        </w:rPr>
      </w:pPr>
      <w:r w:rsidRPr="002509B8">
        <w:rPr>
          <w:rFonts w:ascii="Courier" w:hAnsi="Courier" w:cs="Times New Roman"/>
          <w:sz w:val="22"/>
        </w:rPr>
        <w:t>(наименование проекта (программы)</w:t>
      </w:r>
    </w:p>
    <w:p w:rsidR="00B3301A" w:rsidRPr="002509B8" w:rsidRDefault="00B3301A" w:rsidP="002509B8">
      <w:pPr>
        <w:pStyle w:val="ConsPlusNormal"/>
        <w:jc w:val="both"/>
        <w:rPr>
          <w:rFonts w:ascii="Courier" w:hAnsi="Courier"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361"/>
        <w:gridCol w:w="1587"/>
        <w:gridCol w:w="2835"/>
      </w:tblGrid>
      <w:tr w:rsidR="00B3301A" w:rsidRPr="002509B8">
        <w:tc>
          <w:tcPr>
            <w:tcW w:w="567" w:type="dxa"/>
          </w:tcPr>
          <w:p w:rsidR="00521F90" w:rsidRPr="002509B8" w:rsidRDefault="00521F90" w:rsidP="002509B8">
            <w:pPr>
              <w:pStyle w:val="ConsPlusNormal"/>
              <w:jc w:val="both"/>
              <w:rPr>
                <w:rFonts w:ascii="Courier" w:hAnsi="Courier" w:cs="Times New Roman"/>
              </w:rPr>
            </w:pPr>
            <w:r w:rsidRPr="002509B8">
              <w:rPr>
                <w:rFonts w:ascii="Courier" w:hAnsi="Courier" w:cs="Times New Roman"/>
              </w:rPr>
              <w:t>№</w:t>
            </w:r>
          </w:p>
          <w:p w:rsidR="00B3301A" w:rsidRPr="002509B8" w:rsidRDefault="00B3301A" w:rsidP="002509B8">
            <w:pPr>
              <w:pStyle w:val="ConsPlusNormal"/>
              <w:jc w:val="both"/>
              <w:rPr>
                <w:rFonts w:ascii="Courier" w:hAnsi="Courier" w:cs="Times New Roman"/>
              </w:rPr>
            </w:pPr>
            <w:r w:rsidRPr="002509B8">
              <w:rPr>
                <w:rFonts w:ascii="Courier" w:hAnsi="Courier" w:cs="Times New Roman"/>
              </w:rPr>
              <w:t>п/п</w:t>
            </w:r>
          </w:p>
        </w:tc>
        <w:tc>
          <w:tcPr>
            <w:tcW w:w="2665" w:type="dxa"/>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Наименование проекта (программы)</w:t>
            </w:r>
          </w:p>
        </w:tc>
        <w:tc>
          <w:tcPr>
            <w:tcW w:w="1361" w:type="dxa"/>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Итоговый балл</w:t>
            </w:r>
          </w:p>
        </w:tc>
        <w:tc>
          <w:tcPr>
            <w:tcW w:w="1587" w:type="dxa"/>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Доля финансирования от общей суммы, %</w:t>
            </w:r>
          </w:p>
        </w:tc>
        <w:tc>
          <w:tcPr>
            <w:tcW w:w="2835" w:type="dxa"/>
          </w:tcPr>
          <w:p w:rsidR="00B3301A" w:rsidRPr="002509B8" w:rsidRDefault="00B3301A" w:rsidP="002509B8">
            <w:pPr>
              <w:pStyle w:val="ConsPlusNormal"/>
              <w:jc w:val="both"/>
              <w:rPr>
                <w:rFonts w:ascii="Courier" w:hAnsi="Courier" w:cs="Times New Roman"/>
              </w:rPr>
            </w:pPr>
            <w:r w:rsidRPr="002509B8">
              <w:rPr>
                <w:rFonts w:ascii="Courier" w:hAnsi="Courier" w:cs="Times New Roman"/>
              </w:rPr>
              <w:t>Сумма для выполнения проекта (программы)</w:t>
            </w:r>
          </w:p>
        </w:tc>
      </w:tr>
      <w:tr w:rsidR="00B3301A" w:rsidRPr="002509B8">
        <w:tc>
          <w:tcPr>
            <w:tcW w:w="567" w:type="dxa"/>
          </w:tcPr>
          <w:p w:rsidR="00B3301A" w:rsidRPr="002509B8" w:rsidRDefault="00B3301A" w:rsidP="002509B8">
            <w:pPr>
              <w:pStyle w:val="ConsPlusNormal"/>
              <w:jc w:val="both"/>
              <w:rPr>
                <w:rFonts w:ascii="Courier" w:hAnsi="Courier" w:cs="Times New Roman"/>
              </w:rPr>
            </w:pPr>
          </w:p>
        </w:tc>
        <w:tc>
          <w:tcPr>
            <w:tcW w:w="2665" w:type="dxa"/>
          </w:tcPr>
          <w:p w:rsidR="00B3301A" w:rsidRPr="002509B8" w:rsidRDefault="00B3301A" w:rsidP="002509B8">
            <w:pPr>
              <w:pStyle w:val="ConsPlusNormal"/>
              <w:jc w:val="both"/>
              <w:rPr>
                <w:rFonts w:ascii="Courier" w:hAnsi="Courier" w:cs="Times New Roman"/>
              </w:rPr>
            </w:pPr>
          </w:p>
        </w:tc>
        <w:tc>
          <w:tcPr>
            <w:tcW w:w="1361" w:type="dxa"/>
          </w:tcPr>
          <w:p w:rsidR="00B3301A" w:rsidRPr="002509B8" w:rsidRDefault="00B3301A" w:rsidP="002509B8">
            <w:pPr>
              <w:pStyle w:val="ConsPlusNormal"/>
              <w:jc w:val="both"/>
              <w:rPr>
                <w:rFonts w:ascii="Courier" w:hAnsi="Courier" w:cs="Times New Roman"/>
              </w:rPr>
            </w:pPr>
          </w:p>
        </w:tc>
        <w:tc>
          <w:tcPr>
            <w:tcW w:w="1587" w:type="dxa"/>
          </w:tcPr>
          <w:p w:rsidR="00B3301A" w:rsidRPr="002509B8" w:rsidRDefault="00B3301A" w:rsidP="002509B8">
            <w:pPr>
              <w:pStyle w:val="ConsPlusNormal"/>
              <w:jc w:val="both"/>
              <w:rPr>
                <w:rFonts w:ascii="Courier" w:hAnsi="Courier" w:cs="Times New Roman"/>
              </w:rPr>
            </w:pPr>
          </w:p>
        </w:tc>
        <w:tc>
          <w:tcPr>
            <w:tcW w:w="2835" w:type="dxa"/>
          </w:tcPr>
          <w:p w:rsidR="00B3301A" w:rsidRPr="002509B8" w:rsidRDefault="00B3301A" w:rsidP="002509B8">
            <w:pPr>
              <w:pStyle w:val="ConsPlusNormal"/>
              <w:jc w:val="both"/>
              <w:rPr>
                <w:rFonts w:ascii="Courier" w:hAnsi="Courier" w:cs="Times New Roman"/>
              </w:rPr>
            </w:pPr>
          </w:p>
        </w:tc>
      </w:tr>
      <w:tr w:rsidR="00B3301A" w:rsidRPr="002509B8">
        <w:tc>
          <w:tcPr>
            <w:tcW w:w="567" w:type="dxa"/>
          </w:tcPr>
          <w:p w:rsidR="00B3301A" w:rsidRPr="002509B8" w:rsidRDefault="00B3301A" w:rsidP="002509B8">
            <w:pPr>
              <w:pStyle w:val="ConsPlusNormal"/>
              <w:jc w:val="both"/>
              <w:rPr>
                <w:rFonts w:ascii="Courier" w:hAnsi="Courier" w:cs="Times New Roman"/>
              </w:rPr>
            </w:pPr>
          </w:p>
        </w:tc>
        <w:tc>
          <w:tcPr>
            <w:tcW w:w="2665" w:type="dxa"/>
          </w:tcPr>
          <w:p w:rsidR="00B3301A" w:rsidRPr="002509B8" w:rsidRDefault="00B3301A" w:rsidP="002509B8">
            <w:pPr>
              <w:pStyle w:val="ConsPlusNormal"/>
              <w:jc w:val="both"/>
              <w:rPr>
                <w:rFonts w:ascii="Courier" w:hAnsi="Courier" w:cs="Times New Roman"/>
              </w:rPr>
            </w:pPr>
          </w:p>
        </w:tc>
        <w:tc>
          <w:tcPr>
            <w:tcW w:w="1361" w:type="dxa"/>
          </w:tcPr>
          <w:p w:rsidR="00B3301A" w:rsidRPr="002509B8" w:rsidRDefault="00B3301A" w:rsidP="002509B8">
            <w:pPr>
              <w:pStyle w:val="ConsPlusNormal"/>
              <w:jc w:val="both"/>
              <w:rPr>
                <w:rFonts w:ascii="Courier" w:hAnsi="Courier" w:cs="Times New Roman"/>
              </w:rPr>
            </w:pPr>
          </w:p>
        </w:tc>
        <w:tc>
          <w:tcPr>
            <w:tcW w:w="1587" w:type="dxa"/>
          </w:tcPr>
          <w:p w:rsidR="00B3301A" w:rsidRPr="002509B8" w:rsidRDefault="00B3301A" w:rsidP="002509B8">
            <w:pPr>
              <w:pStyle w:val="ConsPlusNormal"/>
              <w:jc w:val="both"/>
              <w:rPr>
                <w:rFonts w:ascii="Courier" w:hAnsi="Courier" w:cs="Times New Roman"/>
              </w:rPr>
            </w:pPr>
          </w:p>
        </w:tc>
        <w:tc>
          <w:tcPr>
            <w:tcW w:w="2835" w:type="dxa"/>
          </w:tcPr>
          <w:p w:rsidR="00B3301A" w:rsidRPr="002509B8" w:rsidRDefault="00B3301A" w:rsidP="002509B8">
            <w:pPr>
              <w:pStyle w:val="ConsPlusNormal"/>
              <w:jc w:val="both"/>
              <w:rPr>
                <w:rFonts w:ascii="Courier" w:hAnsi="Courier" w:cs="Times New Roman"/>
              </w:rPr>
            </w:pPr>
          </w:p>
        </w:tc>
      </w:tr>
    </w:tbl>
    <w:p w:rsidR="00B3301A" w:rsidRPr="002509B8" w:rsidRDefault="00B3301A" w:rsidP="002509B8">
      <w:pPr>
        <w:pStyle w:val="ConsPlusNormal"/>
        <w:jc w:val="both"/>
        <w:rPr>
          <w:rFonts w:ascii="Courier" w:hAnsi="Courier" w:cs="Times New Roman"/>
        </w:rPr>
      </w:pPr>
    </w:p>
    <w:p w:rsidR="00B3301A" w:rsidRPr="002509B8" w:rsidRDefault="00B3301A" w:rsidP="002509B8">
      <w:pPr>
        <w:pStyle w:val="ConsPlusNonformat"/>
        <w:jc w:val="both"/>
        <w:rPr>
          <w:rFonts w:ascii="Courier" w:hAnsi="Courier" w:cs="Times New Roman"/>
          <w:sz w:val="22"/>
        </w:rPr>
      </w:pPr>
      <w:r w:rsidRPr="002509B8">
        <w:rPr>
          <w:rFonts w:ascii="Courier" w:hAnsi="Courier" w:cs="Times New Roman"/>
          <w:sz w:val="22"/>
        </w:rPr>
        <w:t>Председатель комиссии: _________ _____________________</w:t>
      </w:r>
    </w:p>
    <w:p w:rsidR="00B3301A" w:rsidRPr="002509B8" w:rsidRDefault="00B3301A" w:rsidP="002509B8">
      <w:pPr>
        <w:pStyle w:val="ConsPlusNonformat"/>
        <w:jc w:val="both"/>
        <w:rPr>
          <w:rFonts w:ascii="Courier" w:hAnsi="Courier" w:cs="Times New Roman"/>
          <w:sz w:val="22"/>
        </w:rPr>
      </w:pPr>
    </w:p>
    <w:p w:rsidR="00B3301A" w:rsidRPr="002509B8" w:rsidRDefault="00B3301A" w:rsidP="002509B8">
      <w:pPr>
        <w:pStyle w:val="ConsPlusNonformat"/>
        <w:jc w:val="both"/>
        <w:rPr>
          <w:rFonts w:ascii="Courier" w:hAnsi="Courier" w:cs="Times New Roman"/>
          <w:sz w:val="22"/>
        </w:rPr>
      </w:pPr>
      <w:r w:rsidRPr="002509B8">
        <w:rPr>
          <w:rFonts w:ascii="Courier" w:hAnsi="Courier" w:cs="Times New Roman"/>
          <w:sz w:val="22"/>
        </w:rPr>
        <w:t xml:space="preserve">Секретарь комиссии: </w:t>
      </w:r>
      <w:r w:rsidR="00521F90" w:rsidRPr="002509B8">
        <w:rPr>
          <w:rFonts w:ascii="Courier" w:hAnsi="Courier" w:cs="Times New Roman"/>
          <w:sz w:val="22"/>
        </w:rPr>
        <w:t xml:space="preserve"> </w:t>
      </w:r>
      <w:r w:rsidRPr="002509B8">
        <w:rPr>
          <w:rFonts w:ascii="Courier" w:hAnsi="Courier" w:cs="Times New Roman"/>
          <w:sz w:val="22"/>
        </w:rPr>
        <w:t xml:space="preserve"> _________ _____________________</w:t>
      </w:r>
    </w:p>
    <w:p w:rsidR="00B3301A" w:rsidRPr="002509B8" w:rsidRDefault="00B3301A" w:rsidP="002509B8">
      <w:pPr>
        <w:pStyle w:val="ConsPlusNonformat"/>
        <w:jc w:val="both"/>
        <w:rPr>
          <w:rFonts w:ascii="Courier" w:hAnsi="Courier" w:cs="Times New Roman"/>
          <w:sz w:val="22"/>
        </w:rPr>
      </w:pPr>
    </w:p>
    <w:p w:rsidR="00B3301A" w:rsidRPr="002509B8" w:rsidRDefault="00B3301A" w:rsidP="002509B8">
      <w:pPr>
        <w:pStyle w:val="ConsPlusNonformat"/>
        <w:jc w:val="both"/>
        <w:rPr>
          <w:rFonts w:ascii="Courier" w:hAnsi="Courier" w:cs="Times New Roman"/>
          <w:sz w:val="22"/>
        </w:rPr>
      </w:pPr>
      <w:r w:rsidRPr="002509B8">
        <w:rPr>
          <w:rFonts w:ascii="Courier" w:hAnsi="Courier" w:cs="Times New Roman"/>
          <w:sz w:val="22"/>
        </w:rPr>
        <w:t xml:space="preserve">Члены комиссии:  </w:t>
      </w:r>
      <w:r w:rsidR="00521F90" w:rsidRPr="002509B8">
        <w:rPr>
          <w:rFonts w:ascii="Courier" w:hAnsi="Courier" w:cs="Times New Roman"/>
          <w:sz w:val="22"/>
        </w:rPr>
        <w:t xml:space="preserve">     </w:t>
      </w:r>
      <w:r w:rsidRPr="002509B8">
        <w:rPr>
          <w:rFonts w:ascii="Courier" w:hAnsi="Courier" w:cs="Times New Roman"/>
          <w:sz w:val="22"/>
        </w:rPr>
        <w:t>_________ _____________________</w:t>
      </w:r>
    </w:p>
    <w:p w:rsidR="00825DCF" w:rsidRPr="002509B8" w:rsidRDefault="00825DCF" w:rsidP="002509B8">
      <w:pPr>
        <w:pStyle w:val="ConsPlusNormal"/>
        <w:jc w:val="both"/>
        <w:rPr>
          <w:rFonts w:ascii="Courier" w:hAnsi="Courier" w:cs="Times New Roman"/>
        </w:rPr>
      </w:pPr>
    </w:p>
    <w:p w:rsidR="00282CC7" w:rsidRPr="006E7F87" w:rsidRDefault="00282CC7" w:rsidP="006E7F87">
      <w:pPr>
        <w:pStyle w:val="ConsPlusNormal"/>
        <w:jc w:val="right"/>
        <w:rPr>
          <w:rFonts w:ascii="Arial" w:hAnsi="Arial" w:cs="Arial"/>
          <w:b/>
          <w:i/>
          <w:sz w:val="24"/>
          <w:szCs w:val="24"/>
        </w:rPr>
        <w:sectPr w:rsidR="00282CC7" w:rsidRPr="006E7F87" w:rsidSect="00282CC7">
          <w:pgSz w:w="11906" w:h="16838"/>
          <w:pgMar w:top="851" w:right="851" w:bottom="851" w:left="1418" w:header="708" w:footer="708" w:gutter="0"/>
          <w:cols w:space="708"/>
          <w:docGrid w:linePitch="360"/>
        </w:sectPr>
      </w:pPr>
    </w:p>
    <w:p w:rsidR="00BC3745" w:rsidRPr="00BE3BB7" w:rsidRDefault="00BC3745" w:rsidP="002509B8">
      <w:pPr>
        <w:pStyle w:val="ConsPlusNormal"/>
        <w:jc w:val="right"/>
        <w:rPr>
          <w:rFonts w:ascii="Arial" w:hAnsi="Arial" w:cs="Arial"/>
          <w:bCs/>
          <w:kern w:val="28"/>
          <w:sz w:val="24"/>
          <w:szCs w:val="24"/>
        </w:rPr>
      </w:pPr>
      <w:r w:rsidRPr="00BE3BB7">
        <w:rPr>
          <w:rFonts w:ascii="Arial" w:hAnsi="Arial" w:cs="Arial"/>
          <w:bCs/>
          <w:kern w:val="28"/>
          <w:sz w:val="24"/>
          <w:szCs w:val="24"/>
        </w:rPr>
        <w:lastRenderedPageBreak/>
        <w:t xml:space="preserve">Приложение № </w:t>
      </w:r>
      <w:r w:rsidR="004C29E8" w:rsidRPr="00BE3BB7">
        <w:rPr>
          <w:rFonts w:ascii="Arial" w:hAnsi="Arial" w:cs="Arial"/>
          <w:bCs/>
          <w:kern w:val="28"/>
          <w:sz w:val="24"/>
          <w:szCs w:val="24"/>
        </w:rPr>
        <w:t>3</w:t>
      </w:r>
    </w:p>
    <w:p w:rsidR="00BC3745" w:rsidRPr="00BE3BB7" w:rsidRDefault="00BC3745" w:rsidP="002509B8">
      <w:pPr>
        <w:pStyle w:val="ConsPlusNormal"/>
        <w:jc w:val="right"/>
        <w:rPr>
          <w:rFonts w:ascii="Arial" w:hAnsi="Arial" w:cs="Arial"/>
          <w:bCs/>
          <w:kern w:val="28"/>
          <w:sz w:val="24"/>
          <w:szCs w:val="24"/>
        </w:rPr>
      </w:pPr>
      <w:r w:rsidRPr="00BE3BB7">
        <w:rPr>
          <w:rFonts w:ascii="Arial" w:hAnsi="Arial" w:cs="Arial"/>
          <w:bCs/>
          <w:kern w:val="28"/>
          <w:sz w:val="24"/>
          <w:szCs w:val="24"/>
        </w:rPr>
        <w:t>к Постановлению</w:t>
      </w:r>
    </w:p>
    <w:p w:rsidR="00BC3745" w:rsidRPr="00BE3BB7" w:rsidRDefault="00BC3745" w:rsidP="002509B8">
      <w:pPr>
        <w:pStyle w:val="ConsPlusNormal"/>
        <w:jc w:val="right"/>
        <w:rPr>
          <w:rFonts w:ascii="Arial" w:hAnsi="Arial" w:cs="Arial"/>
          <w:bCs/>
          <w:kern w:val="28"/>
          <w:sz w:val="24"/>
          <w:szCs w:val="24"/>
        </w:rPr>
      </w:pPr>
      <w:r w:rsidRPr="00BE3BB7">
        <w:rPr>
          <w:rFonts w:ascii="Arial" w:hAnsi="Arial" w:cs="Arial"/>
          <w:bCs/>
          <w:kern w:val="28"/>
          <w:sz w:val="24"/>
          <w:szCs w:val="24"/>
        </w:rPr>
        <w:t xml:space="preserve"> Главы Администрации</w:t>
      </w:r>
    </w:p>
    <w:p w:rsidR="00BC3745" w:rsidRPr="00BE3BB7" w:rsidRDefault="00BC3745" w:rsidP="002509B8">
      <w:pPr>
        <w:pStyle w:val="ConsPlusNormal"/>
        <w:jc w:val="right"/>
        <w:rPr>
          <w:rFonts w:ascii="Arial" w:hAnsi="Arial" w:cs="Arial"/>
          <w:bCs/>
          <w:kern w:val="28"/>
          <w:sz w:val="24"/>
          <w:szCs w:val="24"/>
        </w:rPr>
      </w:pPr>
      <w:r w:rsidRPr="00BE3BB7">
        <w:rPr>
          <w:rFonts w:ascii="Arial" w:hAnsi="Arial" w:cs="Arial"/>
          <w:bCs/>
          <w:kern w:val="28"/>
          <w:sz w:val="24"/>
          <w:szCs w:val="24"/>
        </w:rPr>
        <w:t xml:space="preserve"> МО ГП «Город Малоярославце»</w:t>
      </w:r>
    </w:p>
    <w:p w:rsidR="004C29E8" w:rsidRDefault="004C29E8" w:rsidP="002509B8">
      <w:pPr>
        <w:pStyle w:val="ConsPlusNormal"/>
        <w:jc w:val="right"/>
        <w:rPr>
          <w:rFonts w:ascii="Arial" w:hAnsi="Arial" w:cs="Arial"/>
          <w:bCs/>
          <w:kern w:val="28"/>
          <w:sz w:val="24"/>
          <w:szCs w:val="24"/>
        </w:rPr>
      </w:pPr>
      <w:r w:rsidRPr="00BE3BB7">
        <w:rPr>
          <w:rFonts w:ascii="Arial" w:hAnsi="Arial" w:cs="Arial"/>
          <w:bCs/>
          <w:kern w:val="28"/>
          <w:sz w:val="24"/>
          <w:szCs w:val="24"/>
        </w:rPr>
        <w:t>№ 209 от 01 марта 2019 г.</w:t>
      </w:r>
    </w:p>
    <w:p w:rsidR="00D4354D" w:rsidRPr="00D4354D" w:rsidRDefault="00D4354D" w:rsidP="00D4354D">
      <w:pPr>
        <w:pStyle w:val="ConsPlusNormal"/>
        <w:jc w:val="right"/>
        <w:rPr>
          <w:rFonts w:ascii="Arial" w:hAnsi="Arial" w:cs="Arial"/>
          <w:bCs/>
          <w:kern w:val="28"/>
          <w:sz w:val="24"/>
          <w:szCs w:val="24"/>
        </w:rPr>
      </w:pPr>
      <w:r w:rsidRPr="00D4354D">
        <w:rPr>
          <w:rFonts w:ascii="Arial" w:hAnsi="Arial" w:cs="Arial"/>
          <w:bCs/>
          <w:kern w:val="28"/>
          <w:sz w:val="24"/>
          <w:szCs w:val="24"/>
        </w:rPr>
        <w:t>(в редакции Постановлени</w:t>
      </w:r>
      <w:r w:rsidR="00DC5C14">
        <w:rPr>
          <w:rFonts w:ascii="Arial" w:hAnsi="Arial" w:cs="Arial"/>
          <w:bCs/>
          <w:kern w:val="28"/>
          <w:sz w:val="24"/>
          <w:szCs w:val="24"/>
        </w:rPr>
        <w:t>й</w:t>
      </w:r>
      <w:r w:rsidRPr="00D4354D">
        <w:rPr>
          <w:rFonts w:ascii="Arial" w:hAnsi="Arial" w:cs="Arial"/>
          <w:bCs/>
          <w:kern w:val="28"/>
          <w:sz w:val="24"/>
          <w:szCs w:val="24"/>
        </w:rPr>
        <w:t xml:space="preserve"> Администрации муниципального образования городское поселение «Город Малоярославец» от </w:t>
      </w:r>
      <w:hyperlink r:id="rId56" w:tgtFrame="ChangingDocument" w:history="1">
        <w:r w:rsidRPr="00D4354D">
          <w:rPr>
            <w:rStyle w:val="a9"/>
            <w:rFonts w:ascii="Arial" w:hAnsi="Arial" w:cs="Arial"/>
            <w:bCs/>
            <w:kern w:val="28"/>
            <w:sz w:val="24"/>
            <w:szCs w:val="24"/>
          </w:rPr>
          <w:t>15.03.2021 №272</w:t>
        </w:r>
      </w:hyperlink>
      <w:r w:rsidR="00DC5C14">
        <w:rPr>
          <w:rFonts w:ascii="Arial" w:hAnsi="Arial" w:cs="Arial"/>
          <w:bCs/>
          <w:kern w:val="28"/>
          <w:sz w:val="24"/>
          <w:szCs w:val="24"/>
        </w:rPr>
        <w:t>, от</w:t>
      </w:r>
      <w:r w:rsidR="00A57DD4">
        <w:rPr>
          <w:rFonts w:ascii="Arial" w:hAnsi="Arial" w:cs="Arial"/>
          <w:bCs/>
          <w:kern w:val="28"/>
          <w:sz w:val="24"/>
          <w:szCs w:val="24"/>
        </w:rPr>
        <w:t> </w:t>
      </w:r>
      <w:hyperlink r:id="rId57" w:tgtFrame="ChangingDocument" w:history="1">
        <w:r w:rsidR="00DC5C14" w:rsidRPr="00DC5C14">
          <w:rPr>
            <w:rStyle w:val="a9"/>
            <w:rFonts w:ascii="Arial" w:hAnsi="Arial" w:cs="Arial"/>
            <w:bCs/>
            <w:kern w:val="28"/>
            <w:sz w:val="24"/>
            <w:szCs w:val="24"/>
          </w:rPr>
          <w:t>12.04.2022 №337</w:t>
        </w:r>
      </w:hyperlink>
      <w:r w:rsidR="00A57DD4">
        <w:rPr>
          <w:rFonts w:ascii="Arial" w:hAnsi="Arial" w:cs="Arial"/>
          <w:sz w:val="24"/>
          <w:szCs w:val="24"/>
        </w:rPr>
        <w:t>, от </w:t>
      </w:r>
      <w:hyperlink r:id="rId58" w:tgtFrame="ChangingDocument" w:history="1">
        <w:r w:rsidR="00A57DD4" w:rsidRPr="00A30103">
          <w:rPr>
            <w:rStyle w:val="a9"/>
            <w:rFonts w:ascii="Arial" w:hAnsi="Arial" w:cs="Arial"/>
            <w:sz w:val="24"/>
            <w:szCs w:val="24"/>
          </w:rPr>
          <w:t>20.01.2023 №28</w:t>
        </w:r>
      </w:hyperlink>
      <w:r w:rsidR="00F5511A">
        <w:rPr>
          <w:rFonts w:ascii="Arial" w:hAnsi="Arial" w:cs="Arial"/>
          <w:sz w:val="24"/>
          <w:szCs w:val="24"/>
        </w:rPr>
        <w:t>, от </w:t>
      </w:r>
      <w:hyperlink r:id="rId59" w:tgtFrame="ChangingDocument" w:history="1">
        <w:r w:rsidR="00F5511A" w:rsidRPr="00645D19">
          <w:rPr>
            <w:rStyle w:val="a9"/>
            <w:rFonts w:ascii="Arial" w:hAnsi="Arial" w:cs="Arial"/>
            <w:sz w:val="24"/>
            <w:szCs w:val="24"/>
          </w:rPr>
          <w:t>23.01.2024 №39</w:t>
        </w:r>
      </w:hyperlink>
      <w:r w:rsidR="00A57DD4">
        <w:rPr>
          <w:rFonts w:ascii="Arial" w:hAnsi="Arial" w:cs="Arial"/>
          <w:sz w:val="24"/>
          <w:szCs w:val="24"/>
        </w:rPr>
        <w:t>)</w:t>
      </w:r>
    </w:p>
    <w:p w:rsidR="00D4354D" w:rsidRPr="00BE3BB7" w:rsidRDefault="00D4354D" w:rsidP="002509B8">
      <w:pPr>
        <w:pStyle w:val="ConsPlusNormal"/>
        <w:jc w:val="right"/>
        <w:rPr>
          <w:rFonts w:ascii="Arial" w:hAnsi="Arial" w:cs="Arial"/>
          <w:bCs/>
          <w:kern w:val="28"/>
          <w:sz w:val="24"/>
          <w:szCs w:val="24"/>
        </w:rPr>
      </w:pPr>
    </w:p>
    <w:p w:rsidR="00B3301A" w:rsidRPr="006E7F87" w:rsidRDefault="00B3301A" w:rsidP="006E7F87">
      <w:pPr>
        <w:pStyle w:val="ConsPlusNormal"/>
        <w:jc w:val="both"/>
        <w:rPr>
          <w:rFonts w:ascii="Arial" w:hAnsi="Arial" w:cs="Arial"/>
          <w:sz w:val="24"/>
          <w:szCs w:val="24"/>
        </w:rPr>
      </w:pPr>
    </w:p>
    <w:p w:rsidR="00B3301A" w:rsidRPr="002509B8" w:rsidRDefault="00B3301A" w:rsidP="002509B8">
      <w:pPr>
        <w:pStyle w:val="ConsPlusTitle"/>
        <w:jc w:val="center"/>
        <w:rPr>
          <w:rFonts w:ascii="Arial" w:hAnsi="Arial" w:cs="Arial"/>
          <w:bCs/>
          <w:iCs/>
          <w:sz w:val="30"/>
          <w:szCs w:val="28"/>
        </w:rPr>
      </w:pPr>
      <w:bookmarkStart w:id="20" w:name="P845"/>
      <w:bookmarkEnd w:id="20"/>
      <w:r w:rsidRPr="002509B8">
        <w:rPr>
          <w:rFonts w:ascii="Arial" w:hAnsi="Arial" w:cs="Arial"/>
          <w:bCs/>
          <w:iCs/>
          <w:sz w:val="30"/>
          <w:szCs w:val="28"/>
        </w:rPr>
        <w:t>СОСТАВ</w:t>
      </w:r>
    </w:p>
    <w:p w:rsidR="00521F90" w:rsidRPr="002509B8" w:rsidRDefault="00521F90" w:rsidP="002509B8">
      <w:pPr>
        <w:pStyle w:val="ConsPlusTitle"/>
        <w:jc w:val="center"/>
        <w:rPr>
          <w:rFonts w:ascii="Arial" w:hAnsi="Arial" w:cs="Arial"/>
          <w:bCs/>
          <w:iCs/>
          <w:sz w:val="30"/>
          <w:szCs w:val="28"/>
        </w:rPr>
      </w:pPr>
      <w:r w:rsidRPr="002509B8">
        <w:rPr>
          <w:rFonts w:ascii="Arial" w:hAnsi="Arial" w:cs="Arial"/>
          <w:bCs/>
          <w:iCs/>
          <w:sz w:val="30"/>
          <w:szCs w:val="28"/>
        </w:rPr>
        <w:t>конкурсной комиссии по отбору проектов (программ)</w:t>
      </w:r>
    </w:p>
    <w:p w:rsidR="00521F90" w:rsidRPr="002509B8" w:rsidRDefault="00521F90" w:rsidP="002509B8">
      <w:pPr>
        <w:pStyle w:val="ConsPlusTitle"/>
        <w:jc w:val="center"/>
        <w:rPr>
          <w:rFonts w:ascii="Arial" w:hAnsi="Arial" w:cs="Arial"/>
          <w:bCs/>
          <w:iCs/>
          <w:sz w:val="30"/>
          <w:szCs w:val="28"/>
        </w:rPr>
      </w:pPr>
      <w:r w:rsidRPr="002509B8">
        <w:rPr>
          <w:rFonts w:ascii="Arial" w:hAnsi="Arial" w:cs="Arial"/>
          <w:bCs/>
          <w:iCs/>
          <w:sz w:val="30"/>
          <w:szCs w:val="28"/>
        </w:rPr>
        <w:t xml:space="preserve"> социально ориентированных некоммерческих организаций </w:t>
      </w:r>
    </w:p>
    <w:p w:rsidR="00521F90" w:rsidRPr="002509B8" w:rsidRDefault="00521F90" w:rsidP="002509B8">
      <w:pPr>
        <w:pStyle w:val="ConsPlusTitle"/>
        <w:jc w:val="center"/>
        <w:rPr>
          <w:rFonts w:ascii="Arial" w:hAnsi="Arial" w:cs="Arial"/>
          <w:bCs/>
          <w:iCs/>
          <w:sz w:val="30"/>
          <w:szCs w:val="28"/>
        </w:rPr>
      </w:pPr>
      <w:r w:rsidRPr="002509B8">
        <w:rPr>
          <w:rFonts w:ascii="Arial" w:hAnsi="Arial" w:cs="Arial"/>
          <w:bCs/>
          <w:iCs/>
          <w:sz w:val="30"/>
          <w:szCs w:val="28"/>
        </w:rPr>
        <w:t>для распределения субсидий из бюджета МО ГП «Город Малоярославец»</w:t>
      </w:r>
    </w:p>
    <w:p w:rsidR="00B3301A" w:rsidRDefault="00B3301A" w:rsidP="002509B8">
      <w:pPr>
        <w:pStyle w:val="ConsPlusNormal"/>
        <w:jc w:val="center"/>
        <w:rPr>
          <w:rFonts w:ascii="Arial" w:hAnsi="Arial" w:cs="Arial"/>
          <w:bCs/>
          <w:iCs/>
          <w:sz w:val="30"/>
          <w:szCs w:val="28"/>
        </w:rPr>
      </w:pPr>
    </w:p>
    <w:p w:rsidR="00645D19" w:rsidRPr="00BE1B7F" w:rsidRDefault="00645D19" w:rsidP="00645D19">
      <w:r w:rsidRPr="00BE1B7F">
        <w:t>- Черноморцева Надежда Владимировна - заместитель Главы Администрации муниципального образования городское поселение «Город Малоярославец» - начальник финансово-экономического отдела,  председатель комиссии;</w:t>
      </w:r>
    </w:p>
    <w:p w:rsidR="00645D19" w:rsidRPr="00BE1B7F" w:rsidRDefault="00645D19" w:rsidP="00645D19">
      <w:r w:rsidRPr="00BE1B7F">
        <w:t>- Дерипаско Анастасия Алексеевна - заместитель Главы Администрации муниципального образования городское поселение «Город Малоярославец» по общественно-административной работе - начальник отдела организационно-контрольной работы, заместитель председателя комиссии;</w:t>
      </w:r>
    </w:p>
    <w:p w:rsidR="00645D19" w:rsidRPr="00BE1B7F" w:rsidRDefault="00645D19" w:rsidP="00645D19">
      <w:r w:rsidRPr="00BE1B7F">
        <w:t>- Якушев Никита Александрович – главный специалист отдела культуры, спорта и связей с общественностью Администрации муниципального образования городское поселение «Город Малоярославец», секретарь комиссии.</w:t>
      </w:r>
    </w:p>
    <w:p w:rsidR="00645D19" w:rsidRPr="00BE1B7F" w:rsidRDefault="00645D19" w:rsidP="00645D19">
      <w:r w:rsidRPr="00BE1B7F">
        <w:t>Члены комиссии:</w:t>
      </w:r>
    </w:p>
    <w:p w:rsidR="00645D19" w:rsidRPr="00BE1B7F" w:rsidRDefault="00645D19" w:rsidP="00645D19">
      <w:r w:rsidRPr="00BE1B7F">
        <w:t>- Саидова Арина Владимировна - начальник отдела культуры, спорта и связей с общественностью Администрации муниципального образования городское поселение «Город Малоярославец»;</w:t>
      </w:r>
    </w:p>
    <w:p w:rsidR="00645D19" w:rsidRPr="00BE1B7F" w:rsidRDefault="00645D19" w:rsidP="00645D19">
      <w:r w:rsidRPr="00BE1B7F">
        <w:t>- Бедринская Евгения Олеговна – главный специалист правового отдела Администрации муниципального образования городское поселение «Город Малоярославец»</w:t>
      </w:r>
    </w:p>
    <w:p w:rsidR="00645D19" w:rsidRPr="00BE1B7F" w:rsidRDefault="00645D19" w:rsidP="00645D19">
      <w:r w:rsidRPr="00BE1B7F">
        <w:t>- Жмакина Татьяна Викторовна - депутат городской Думы муниципального образования городское поселение «Город Малоярославец»;</w:t>
      </w:r>
    </w:p>
    <w:p w:rsidR="00645D19" w:rsidRPr="00BE1B7F" w:rsidRDefault="00645D19" w:rsidP="00645D19">
      <w:r w:rsidRPr="00BE1B7F">
        <w:t>- Рытова Вера Николаевна - депутат городской Думы муниципального образования городское поселение «Город Малоярославец»;</w:t>
      </w:r>
    </w:p>
    <w:p w:rsidR="00645D19" w:rsidRPr="00BE1B7F" w:rsidRDefault="00645D19" w:rsidP="00645D19">
      <w:r w:rsidRPr="00BE1B7F">
        <w:t>- Скиданова Светлана Викторовна - депутат городской Думы муниципального образования городское поселение «Город Малоярославец»;</w:t>
      </w:r>
    </w:p>
    <w:p w:rsidR="00645D19" w:rsidRPr="00BE1B7F" w:rsidRDefault="00645D19" w:rsidP="00645D19">
      <w:r w:rsidRPr="00BE1B7F">
        <w:t>- Кузьмина Инна Александровна - депутат городской Думы муниципального образования городское поселение «Город Малоярославец»;</w:t>
      </w:r>
    </w:p>
    <w:p w:rsidR="0031794E" w:rsidRPr="002509B8" w:rsidRDefault="00645D19" w:rsidP="00645D19">
      <w:pPr>
        <w:rPr>
          <w:rFonts w:cs="Arial"/>
          <w:bCs/>
          <w:iCs/>
          <w:sz w:val="30"/>
          <w:szCs w:val="28"/>
        </w:rPr>
      </w:pPr>
      <w:r w:rsidRPr="00BE1B7F">
        <w:t>- Демченко Людмила Анатольевна - депутат городской Думы муниципального образования городское поселение «Город Малоярославец».</w:t>
      </w:r>
    </w:p>
    <w:sectPr w:rsidR="0031794E" w:rsidRPr="002509B8" w:rsidSect="00282CC7">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68" w:rsidRDefault="00C91868" w:rsidP="00C06F0A">
      <w:r>
        <w:separator/>
      </w:r>
    </w:p>
  </w:endnote>
  <w:endnote w:type="continuationSeparator" w:id="0">
    <w:p w:rsidR="00C91868" w:rsidRDefault="00C91868" w:rsidP="00C0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68" w:rsidRDefault="00C91868" w:rsidP="00C06F0A">
      <w:r>
        <w:separator/>
      </w:r>
    </w:p>
  </w:footnote>
  <w:footnote w:type="continuationSeparator" w:id="0">
    <w:p w:rsidR="00C91868" w:rsidRDefault="00C91868" w:rsidP="00C0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350"/>
    <w:multiLevelType w:val="hybridMultilevel"/>
    <w:tmpl w:val="A964F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B6C30"/>
    <w:multiLevelType w:val="hybridMultilevel"/>
    <w:tmpl w:val="A49461DC"/>
    <w:lvl w:ilvl="0" w:tplc="46A6A8DC">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
    <w:nsid w:val="0DD963D7"/>
    <w:multiLevelType w:val="hybridMultilevel"/>
    <w:tmpl w:val="D91A656C"/>
    <w:lvl w:ilvl="0" w:tplc="43FA1C9C">
      <w:start w:val="1"/>
      <w:numFmt w:val="bullet"/>
      <w:lvlText w:val="-"/>
      <w:lvlJc w:val="left"/>
      <w:pPr>
        <w:ind w:left="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3C5C50">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AE46F2">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A08DAC">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7AF526">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7E5262">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6E09A8">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E0DD26">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9C00B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E620803"/>
    <w:multiLevelType w:val="multilevel"/>
    <w:tmpl w:val="075A5A92"/>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1FA51B4"/>
    <w:multiLevelType w:val="hybridMultilevel"/>
    <w:tmpl w:val="E502217C"/>
    <w:lvl w:ilvl="0" w:tplc="0888B6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822C5"/>
    <w:multiLevelType w:val="hybridMultilevel"/>
    <w:tmpl w:val="36DE3F7A"/>
    <w:lvl w:ilvl="0" w:tplc="F39AF7E2">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6">
    <w:nsid w:val="253F2702"/>
    <w:multiLevelType w:val="hybridMultilevel"/>
    <w:tmpl w:val="3CF872FC"/>
    <w:lvl w:ilvl="0" w:tplc="90B60DDA">
      <w:start w:val="1"/>
      <w:numFmt w:val="bullet"/>
      <w:lvlText w:val="-"/>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18EE04C">
      <w:start w:val="1"/>
      <w:numFmt w:val="bullet"/>
      <w:lvlText w:val="o"/>
      <w:lvlJc w:val="left"/>
      <w:pPr>
        <w:ind w:left="1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02F5E2">
      <w:start w:val="1"/>
      <w:numFmt w:val="bullet"/>
      <w:lvlText w:val="▪"/>
      <w:lvlJc w:val="left"/>
      <w:pPr>
        <w:ind w:left="2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08FD08">
      <w:start w:val="1"/>
      <w:numFmt w:val="bullet"/>
      <w:lvlText w:val="•"/>
      <w:lvlJc w:val="left"/>
      <w:pPr>
        <w:ind w:left="3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D0217A">
      <w:start w:val="1"/>
      <w:numFmt w:val="bullet"/>
      <w:lvlText w:val="o"/>
      <w:lvlJc w:val="left"/>
      <w:pPr>
        <w:ind w:left="39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06FC58">
      <w:start w:val="1"/>
      <w:numFmt w:val="bullet"/>
      <w:lvlText w:val="▪"/>
      <w:lvlJc w:val="left"/>
      <w:pPr>
        <w:ind w:left="4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EC47D6">
      <w:start w:val="1"/>
      <w:numFmt w:val="bullet"/>
      <w:lvlText w:val="•"/>
      <w:lvlJc w:val="left"/>
      <w:pPr>
        <w:ind w:left="5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6CD052">
      <w:start w:val="1"/>
      <w:numFmt w:val="bullet"/>
      <w:lvlText w:val="o"/>
      <w:lvlJc w:val="left"/>
      <w:pPr>
        <w:ind w:left="6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907AF6">
      <w:start w:val="1"/>
      <w:numFmt w:val="bullet"/>
      <w:lvlText w:val="▪"/>
      <w:lvlJc w:val="left"/>
      <w:pPr>
        <w:ind w:left="6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1620A5B"/>
    <w:multiLevelType w:val="multilevel"/>
    <w:tmpl w:val="E3D4E0E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2697BD4"/>
    <w:multiLevelType w:val="hybridMultilevel"/>
    <w:tmpl w:val="ABDA4694"/>
    <w:lvl w:ilvl="0" w:tplc="632643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A450116"/>
    <w:multiLevelType w:val="hybridMultilevel"/>
    <w:tmpl w:val="3C2CE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F15ECC"/>
    <w:multiLevelType w:val="multilevel"/>
    <w:tmpl w:val="259C3F78"/>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2"/>
      <w:numFmt w:val="decimal"/>
      <w:lvlRestart w:val="0"/>
      <w:lvlText w:val="%1.%2."/>
      <w:lvlJc w:val="left"/>
      <w:pPr>
        <w:ind w:left="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5545077F"/>
    <w:multiLevelType w:val="hybridMultilevel"/>
    <w:tmpl w:val="827E89C4"/>
    <w:lvl w:ilvl="0" w:tplc="38B6FB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5330128"/>
    <w:multiLevelType w:val="hybridMultilevel"/>
    <w:tmpl w:val="6D34D496"/>
    <w:lvl w:ilvl="0" w:tplc="6A50F368">
      <w:start w:val="1"/>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3">
    <w:nsid w:val="78645ABC"/>
    <w:multiLevelType w:val="hybridMultilevel"/>
    <w:tmpl w:val="32E83EFA"/>
    <w:lvl w:ilvl="0" w:tplc="5DD04FDC">
      <w:start w:val="2"/>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A8AE76">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41716">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2DED6">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44610">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8797A">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C8F5DE">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4616A">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2891A6">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0"/>
  </w:num>
  <w:num w:numId="3">
    <w:abstractNumId w:val="8"/>
  </w:num>
  <w:num w:numId="4">
    <w:abstractNumId w:val="12"/>
  </w:num>
  <w:num w:numId="5">
    <w:abstractNumId w:val="1"/>
  </w:num>
  <w:num w:numId="6">
    <w:abstractNumId w:val="5"/>
  </w:num>
  <w:num w:numId="7">
    <w:abstractNumId w:val="4"/>
  </w:num>
  <w:num w:numId="8">
    <w:abstractNumId w:val="11"/>
  </w:num>
  <w:num w:numId="9">
    <w:abstractNumId w:val="7"/>
  </w:num>
  <w:num w:numId="10">
    <w:abstractNumId w:val="3"/>
  </w:num>
  <w:num w:numId="11">
    <w:abstractNumId w:val="13"/>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1A"/>
    <w:rsid w:val="00017859"/>
    <w:rsid w:val="00020641"/>
    <w:rsid w:val="00053ED5"/>
    <w:rsid w:val="00066FC6"/>
    <w:rsid w:val="000959ED"/>
    <w:rsid w:val="000F526A"/>
    <w:rsid w:val="0010289C"/>
    <w:rsid w:val="001335E1"/>
    <w:rsid w:val="00136605"/>
    <w:rsid w:val="001B3FF7"/>
    <w:rsid w:val="001C4FD2"/>
    <w:rsid w:val="002112C6"/>
    <w:rsid w:val="00221202"/>
    <w:rsid w:val="002509B8"/>
    <w:rsid w:val="002654FF"/>
    <w:rsid w:val="0026671C"/>
    <w:rsid w:val="00277C19"/>
    <w:rsid w:val="00282CC7"/>
    <w:rsid w:val="002A4EB7"/>
    <w:rsid w:val="002B2D28"/>
    <w:rsid w:val="002D687D"/>
    <w:rsid w:val="00301309"/>
    <w:rsid w:val="00316717"/>
    <w:rsid w:val="0031794E"/>
    <w:rsid w:val="003400CC"/>
    <w:rsid w:val="00344512"/>
    <w:rsid w:val="00350D5B"/>
    <w:rsid w:val="003A030E"/>
    <w:rsid w:val="003B6F36"/>
    <w:rsid w:val="003D0099"/>
    <w:rsid w:val="003F6DEF"/>
    <w:rsid w:val="00400179"/>
    <w:rsid w:val="00435CB4"/>
    <w:rsid w:val="00441DEC"/>
    <w:rsid w:val="00452DC4"/>
    <w:rsid w:val="004A35FC"/>
    <w:rsid w:val="004C29E8"/>
    <w:rsid w:val="00501F0F"/>
    <w:rsid w:val="005177CA"/>
    <w:rsid w:val="00521F90"/>
    <w:rsid w:val="0057109C"/>
    <w:rsid w:val="00576D07"/>
    <w:rsid w:val="005C5409"/>
    <w:rsid w:val="005E5AA1"/>
    <w:rsid w:val="005F3AEE"/>
    <w:rsid w:val="00620682"/>
    <w:rsid w:val="00627CE9"/>
    <w:rsid w:val="0064028E"/>
    <w:rsid w:val="00645043"/>
    <w:rsid w:val="00645D19"/>
    <w:rsid w:val="006B4FEB"/>
    <w:rsid w:val="006E7219"/>
    <w:rsid w:val="006E7F87"/>
    <w:rsid w:val="00765C35"/>
    <w:rsid w:val="007A218E"/>
    <w:rsid w:val="007D407B"/>
    <w:rsid w:val="007D712E"/>
    <w:rsid w:val="00814623"/>
    <w:rsid w:val="00825DCF"/>
    <w:rsid w:val="00830DD6"/>
    <w:rsid w:val="00833132"/>
    <w:rsid w:val="00897503"/>
    <w:rsid w:val="008B3A08"/>
    <w:rsid w:val="008E377F"/>
    <w:rsid w:val="008F1177"/>
    <w:rsid w:val="009004AF"/>
    <w:rsid w:val="00916D78"/>
    <w:rsid w:val="0092564A"/>
    <w:rsid w:val="00930BE0"/>
    <w:rsid w:val="0094168D"/>
    <w:rsid w:val="0096505A"/>
    <w:rsid w:val="009A281E"/>
    <w:rsid w:val="009D4D6F"/>
    <w:rsid w:val="009F33C5"/>
    <w:rsid w:val="009F4300"/>
    <w:rsid w:val="00A06032"/>
    <w:rsid w:val="00A103DF"/>
    <w:rsid w:val="00A1181D"/>
    <w:rsid w:val="00A22004"/>
    <w:rsid w:val="00A30103"/>
    <w:rsid w:val="00A41258"/>
    <w:rsid w:val="00A57DD4"/>
    <w:rsid w:val="00AA7420"/>
    <w:rsid w:val="00AC1161"/>
    <w:rsid w:val="00AD2336"/>
    <w:rsid w:val="00AF528F"/>
    <w:rsid w:val="00B17510"/>
    <w:rsid w:val="00B30213"/>
    <w:rsid w:val="00B3301A"/>
    <w:rsid w:val="00B4069E"/>
    <w:rsid w:val="00B863F9"/>
    <w:rsid w:val="00BC074E"/>
    <w:rsid w:val="00BC3745"/>
    <w:rsid w:val="00BD2F3F"/>
    <w:rsid w:val="00BE3BB7"/>
    <w:rsid w:val="00C02572"/>
    <w:rsid w:val="00C034BD"/>
    <w:rsid w:val="00C06F0A"/>
    <w:rsid w:val="00C24297"/>
    <w:rsid w:val="00C27898"/>
    <w:rsid w:val="00C3336B"/>
    <w:rsid w:val="00C40850"/>
    <w:rsid w:val="00C42DF0"/>
    <w:rsid w:val="00C57703"/>
    <w:rsid w:val="00C62D42"/>
    <w:rsid w:val="00C85673"/>
    <w:rsid w:val="00C91868"/>
    <w:rsid w:val="00CB6AD4"/>
    <w:rsid w:val="00CC3F49"/>
    <w:rsid w:val="00CF11F6"/>
    <w:rsid w:val="00D4354D"/>
    <w:rsid w:val="00D53DEA"/>
    <w:rsid w:val="00D735E3"/>
    <w:rsid w:val="00D74990"/>
    <w:rsid w:val="00DB2DE0"/>
    <w:rsid w:val="00DB77D6"/>
    <w:rsid w:val="00DC5C14"/>
    <w:rsid w:val="00E04CF7"/>
    <w:rsid w:val="00E47310"/>
    <w:rsid w:val="00E56226"/>
    <w:rsid w:val="00E643BA"/>
    <w:rsid w:val="00E73962"/>
    <w:rsid w:val="00E83B5B"/>
    <w:rsid w:val="00E96667"/>
    <w:rsid w:val="00ED2216"/>
    <w:rsid w:val="00EF16D2"/>
    <w:rsid w:val="00EF1C65"/>
    <w:rsid w:val="00F04370"/>
    <w:rsid w:val="00F13D44"/>
    <w:rsid w:val="00F2638E"/>
    <w:rsid w:val="00F27C70"/>
    <w:rsid w:val="00F32812"/>
    <w:rsid w:val="00F5511A"/>
    <w:rsid w:val="00F5600B"/>
    <w:rsid w:val="00F7024F"/>
    <w:rsid w:val="00F75B36"/>
    <w:rsid w:val="00F87D0F"/>
    <w:rsid w:val="00F93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103D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103DF"/>
    <w:pPr>
      <w:jc w:val="center"/>
      <w:outlineLvl w:val="0"/>
    </w:pPr>
    <w:rPr>
      <w:rFonts w:cs="Arial"/>
      <w:b/>
      <w:bCs/>
      <w:kern w:val="32"/>
      <w:sz w:val="32"/>
      <w:szCs w:val="32"/>
    </w:rPr>
  </w:style>
  <w:style w:type="paragraph" w:styleId="2">
    <w:name w:val="heading 2"/>
    <w:aliases w:val="!Разделы документа"/>
    <w:basedOn w:val="a"/>
    <w:link w:val="20"/>
    <w:qFormat/>
    <w:rsid w:val="00A103DF"/>
    <w:pPr>
      <w:jc w:val="center"/>
      <w:outlineLvl w:val="1"/>
    </w:pPr>
    <w:rPr>
      <w:rFonts w:cs="Arial"/>
      <w:b/>
      <w:bCs/>
      <w:iCs/>
      <w:sz w:val="30"/>
      <w:szCs w:val="28"/>
    </w:rPr>
  </w:style>
  <w:style w:type="paragraph" w:styleId="3">
    <w:name w:val="heading 3"/>
    <w:aliases w:val="!Главы документа"/>
    <w:basedOn w:val="a"/>
    <w:link w:val="30"/>
    <w:qFormat/>
    <w:rsid w:val="00A103DF"/>
    <w:pPr>
      <w:outlineLvl w:val="2"/>
    </w:pPr>
    <w:rPr>
      <w:rFonts w:cs="Arial"/>
      <w:b/>
      <w:bCs/>
      <w:sz w:val="28"/>
      <w:szCs w:val="26"/>
    </w:rPr>
  </w:style>
  <w:style w:type="paragraph" w:styleId="4">
    <w:name w:val="heading 4"/>
    <w:aliases w:val="!Параграфы/Статьи документа"/>
    <w:basedOn w:val="a"/>
    <w:link w:val="40"/>
    <w:qFormat/>
    <w:rsid w:val="00A103DF"/>
    <w:pPr>
      <w:outlineLvl w:val="3"/>
    </w:pPr>
    <w:rPr>
      <w:b/>
      <w:bCs/>
      <w:sz w:val="26"/>
      <w:szCs w:val="28"/>
    </w:rPr>
  </w:style>
  <w:style w:type="character" w:default="1" w:styleId="a0">
    <w:name w:val="Default Paragraph Font"/>
    <w:semiHidden/>
    <w:rsid w:val="00A103D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A103DF"/>
  </w:style>
  <w:style w:type="paragraph" w:customStyle="1" w:styleId="ConsPlusNormal">
    <w:name w:val="ConsPlusNormal"/>
    <w:link w:val="ConsPlusNormal0"/>
    <w:rsid w:val="00B330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0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30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0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3301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E04CF7"/>
    <w:rPr>
      <w:rFonts w:ascii="Arial" w:eastAsia="Times New Roman" w:hAnsi="Arial" w:cs="Arial"/>
      <w:b/>
      <w:bCs/>
      <w:kern w:val="32"/>
      <w:sz w:val="32"/>
      <w:szCs w:val="32"/>
      <w:lang w:eastAsia="ru-RU"/>
    </w:rPr>
  </w:style>
  <w:style w:type="table" w:styleId="a3">
    <w:name w:val="Table Grid"/>
    <w:basedOn w:val="a1"/>
    <w:uiPriority w:val="59"/>
    <w:rsid w:val="005E5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semiHidden/>
    <w:unhideWhenUsed/>
    <w:rsid w:val="00C06F0A"/>
    <w:rPr>
      <w:sz w:val="20"/>
      <w:szCs w:val="20"/>
    </w:rPr>
  </w:style>
  <w:style w:type="character" w:customStyle="1" w:styleId="a5">
    <w:name w:val="Текст концевой сноски Знак"/>
    <w:basedOn w:val="a0"/>
    <w:link w:val="a4"/>
    <w:uiPriority w:val="99"/>
    <w:semiHidden/>
    <w:rsid w:val="00C06F0A"/>
    <w:rPr>
      <w:sz w:val="20"/>
      <w:szCs w:val="20"/>
    </w:rPr>
  </w:style>
  <w:style w:type="character" w:styleId="a6">
    <w:name w:val="endnote reference"/>
    <w:basedOn w:val="a0"/>
    <w:uiPriority w:val="99"/>
    <w:semiHidden/>
    <w:unhideWhenUsed/>
    <w:rsid w:val="00C06F0A"/>
    <w:rPr>
      <w:vertAlign w:val="superscript"/>
    </w:rPr>
  </w:style>
  <w:style w:type="character" w:customStyle="1" w:styleId="20">
    <w:name w:val="Заголовок 2 Знак"/>
    <w:aliases w:val="!Разделы документа Знак"/>
    <w:basedOn w:val="a0"/>
    <w:link w:val="2"/>
    <w:rsid w:val="006E7F8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E7F8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E7F87"/>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A103DF"/>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A103DF"/>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rsid w:val="006E7F87"/>
    <w:rPr>
      <w:rFonts w:ascii="Courier" w:eastAsia="Times New Roman" w:hAnsi="Courier" w:cs="Times New Roman"/>
      <w:szCs w:val="20"/>
      <w:lang w:eastAsia="ru-RU"/>
    </w:rPr>
  </w:style>
  <w:style w:type="paragraph" w:customStyle="1" w:styleId="Title">
    <w:name w:val="Title!Название НПА"/>
    <w:basedOn w:val="a"/>
    <w:rsid w:val="00A103DF"/>
    <w:pPr>
      <w:spacing w:before="240" w:after="60"/>
      <w:jc w:val="center"/>
      <w:outlineLvl w:val="0"/>
    </w:pPr>
    <w:rPr>
      <w:rFonts w:cs="Arial"/>
      <w:b/>
      <w:bCs/>
      <w:kern w:val="28"/>
      <w:sz w:val="32"/>
      <w:szCs w:val="32"/>
    </w:rPr>
  </w:style>
  <w:style w:type="character" w:styleId="a9">
    <w:name w:val="Hyperlink"/>
    <w:basedOn w:val="a0"/>
    <w:rsid w:val="00A103DF"/>
    <w:rPr>
      <w:color w:val="0000FF"/>
      <w:u w:val="none"/>
    </w:rPr>
  </w:style>
  <w:style w:type="paragraph" w:customStyle="1" w:styleId="Application">
    <w:name w:val="Application!Приложение"/>
    <w:rsid w:val="00A103D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103D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103D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103D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A103DF"/>
    <w:rPr>
      <w:sz w:val="28"/>
    </w:rPr>
  </w:style>
  <w:style w:type="character" w:styleId="aa">
    <w:name w:val="FollowedHyperlink"/>
    <w:basedOn w:val="a0"/>
    <w:uiPriority w:val="99"/>
    <w:semiHidden/>
    <w:unhideWhenUsed/>
    <w:rsid w:val="00DB2DE0"/>
    <w:rPr>
      <w:color w:val="800080" w:themeColor="followedHyperlink"/>
      <w:u w:val="single"/>
    </w:rPr>
  </w:style>
  <w:style w:type="paragraph" w:customStyle="1" w:styleId="11">
    <w:name w:val="Знак1"/>
    <w:basedOn w:val="a"/>
    <w:rsid w:val="00DC5C14"/>
    <w:pPr>
      <w:spacing w:after="160" w:line="240" w:lineRule="exact"/>
    </w:pPr>
    <w:rPr>
      <w:rFonts w:ascii="Verdana" w:hAnsi="Verdana" w:cs="Verdana"/>
      <w:lang w:val="en-US" w:eastAsia="en-US"/>
    </w:rPr>
  </w:style>
  <w:style w:type="paragraph" w:styleId="ab">
    <w:name w:val="Balloon Text"/>
    <w:basedOn w:val="a"/>
    <w:link w:val="ac"/>
    <w:uiPriority w:val="99"/>
    <w:semiHidden/>
    <w:unhideWhenUsed/>
    <w:rsid w:val="001C4FD2"/>
    <w:rPr>
      <w:rFonts w:ascii="Tahoma" w:hAnsi="Tahoma" w:cs="Tahoma"/>
      <w:sz w:val="16"/>
      <w:szCs w:val="16"/>
    </w:rPr>
  </w:style>
  <w:style w:type="character" w:customStyle="1" w:styleId="ac">
    <w:name w:val="Текст выноски Знак"/>
    <w:basedOn w:val="a0"/>
    <w:link w:val="ab"/>
    <w:uiPriority w:val="99"/>
    <w:semiHidden/>
    <w:rsid w:val="001C4FD2"/>
    <w:rPr>
      <w:rFonts w:ascii="Tahoma" w:eastAsia="Times New Roman" w:hAnsi="Tahoma" w:cs="Tahoma"/>
      <w:sz w:val="16"/>
      <w:szCs w:val="16"/>
      <w:lang w:eastAsia="ru-RU"/>
    </w:rPr>
  </w:style>
  <w:style w:type="paragraph" w:customStyle="1" w:styleId="ad">
    <w:name w:val="Знак Знак Знак Знак"/>
    <w:basedOn w:val="a"/>
    <w:rsid w:val="001C4FD2"/>
    <w:pPr>
      <w:spacing w:before="100" w:beforeAutospacing="1" w:after="100" w:afterAutospacing="1"/>
    </w:pPr>
    <w:rPr>
      <w:rFonts w:ascii="Tahoma" w:hAnsi="Tahoma"/>
      <w:sz w:val="20"/>
      <w:szCs w:val="20"/>
      <w:lang w:val="en-US" w:eastAsia="en-US"/>
    </w:rPr>
  </w:style>
  <w:style w:type="character" w:styleId="ae">
    <w:name w:val="Emphasis"/>
    <w:basedOn w:val="a0"/>
    <w:rsid w:val="001C4FD2"/>
    <w:rPr>
      <w:i/>
      <w:iCs/>
    </w:rPr>
  </w:style>
  <w:style w:type="paragraph" w:styleId="af">
    <w:name w:val="List Paragraph"/>
    <w:basedOn w:val="a"/>
    <w:uiPriority w:val="34"/>
    <w:qFormat/>
    <w:rsid w:val="001C4FD2"/>
    <w:pPr>
      <w:ind w:left="720"/>
      <w:contextualSpacing/>
    </w:pPr>
  </w:style>
  <w:style w:type="paragraph" w:styleId="af0">
    <w:name w:val="Normal (Web)"/>
    <w:basedOn w:val="a"/>
    <w:uiPriority w:val="99"/>
    <w:unhideWhenUsed/>
    <w:rsid w:val="001C4FD2"/>
    <w:pPr>
      <w:spacing w:before="100" w:beforeAutospacing="1" w:after="100" w:afterAutospacing="1"/>
    </w:pPr>
  </w:style>
  <w:style w:type="paragraph" w:customStyle="1" w:styleId="Normal1">
    <w:name w:val="Normal1"/>
    <w:uiPriority w:val="99"/>
    <w:rsid w:val="001C4FD2"/>
    <w:pPr>
      <w:snapToGrid w:val="0"/>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uiPriority w:val="99"/>
    <w:rsid w:val="001C4FD2"/>
  </w:style>
  <w:style w:type="paragraph" w:customStyle="1" w:styleId="rtejustify">
    <w:name w:val="rtejustify"/>
    <w:basedOn w:val="a"/>
    <w:rsid w:val="001C4FD2"/>
    <w:pPr>
      <w:spacing w:before="100" w:beforeAutospacing="1" w:after="100" w:afterAutospacing="1"/>
    </w:pPr>
  </w:style>
  <w:style w:type="paragraph" w:customStyle="1" w:styleId="tekstob">
    <w:name w:val="tekstob"/>
    <w:basedOn w:val="a"/>
    <w:rsid w:val="001C4FD2"/>
    <w:pPr>
      <w:spacing w:before="100" w:beforeAutospacing="1" w:after="100" w:afterAutospacing="1"/>
    </w:pPr>
  </w:style>
  <w:style w:type="character" w:styleId="af1">
    <w:name w:val="annotation reference"/>
    <w:rsid w:val="001C4FD2"/>
    <w:rPr>
      <w:sz w:val="16"/>
      <w:szCs w:val="16"/>
    </w:rPr>
  </w:style>
  <w:style w:type="paragraph" w:customStyle="1" w:styleId="formattexttopleveltext">
    <w:name w:val="formattext topleveltext"/>
    <w:basedOn w:val="a"/>
    <w:rsid w:val="001C4FD2"/>
    <w:pPr>
      <w:spacing w:before="100" w:beforeAutospacing="1" w:after="100" w:afterAutospacing="1"/>
    </w:pPr>
    <w:rPr>
      <w:rFonts w:ascii="Calibri" w:eastAsia="Calibri" w:hAnsi="Calibri"/>
      <w:lang w:eastAsia="en-US"/>
    </w:rPr>
  </w:style>
  <w:style w:type="paragraph" w:customStyle="1" w:styleId="ConsNormal">
    <w:name w:val="ConsNormal"/>
    <w:rsid w:val="001C4FD2"/>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extended-textshort">
    <w:name w:val="extended-text__short"/>
    <w:rsid w:val="001C4FD2"/>
  </w:style>
  <w:style w:type="paragraph" w:styleId="af2">
    <w:name w:val="header"/>
    <w:basedOn w:val="a"/>
    <w:link w:val="af3"/>
    <w:uiPriority w:val="99"/>
    <w:semiHidden/>
    <w:unhideWhenUsed/>
    <w:rsid w:val="001C4FD2"/>
    <w:pPr>
      <w:tabs>
        <w:tab w:val="center" w:pos="4677"/>
        <w:tab w:val="right" w:pos="9355"/>
      </w:tabs>
    </w:pPr>
  </w:style>
  <w:style w:type="character" w:customStyle="1" w:styleId="af3">
    <w:name w:val="Верхний колонтитул Знак"/>
    <w:basedOn w:val="a0"/>
    <w:link w:val="af2"/>
    <w:uiPriority w:val="99"/>
    <w:semiHidden/>
    <w:rsid w:val="001C4FD2"/>
    <w:rPr>
      <w:rFonts w:ascii="Arial" w:eastAsia="Times New Roman" w:hAnsi="Arial" w:cs="Times New Roman"/>
      <w:sz w:val="24"/>
      <w:szCs w:val="24"/>
      <w:lang w:eastAsia="ru-RU"/>
    </w:rPr>
  </w:style>
  <w:style w:type="paragraph" w:styleId="af4">
    <w:name w:val="footer"/>
    <w:basedOn w:val="a"/>
    <w:link w:val="af5"/>
    <w:uiPriority w:val="99"/>
    <w:semiHidden/>
    <w:unhideWhenUsed/>
    <w:rsid w:val="001C4FD2"/>
    <w:pPr>
      <w:tabs>
        <w:tab w:val="center" w:pos="4677"/>
        <w:tab w:val="right" w:pos="9355"/>
      </w:tabs>
    </w:pPr>
  </w:style>
  <w:style w:type="character" w:customStyle="1" w:styleId="af5">
    <w:name w:val="Нижний колонтитул Знак"/>
    <w:basedOn w:val="a0"/>
    <w:link w:val="af4"/>
    <w:uiPriority w:val="99"/>
    <w:semiHidden/>
    <w:rsid w:val="001C4FD2"/>
    <w:rPr>
      <w:rFonts w:ascii="Arial" w:eastAsia="Times New Roman" w:hAnsi="Arial" w:cs="Times New Roman"/>
      <w:sz w:val="24"/>
      <w:szCs w:val="24"/>
      <w:lang w:eastAsia="ru-RU"/>
    </w:rPr>
  </w:style>
  <w:style w:type="character" w:customStyle="1" w:styleId="ConsPlusNormal0">
    <w:name w:val="ConsPlusNormal Знак"/>
    <w:link w:val="ConsPlusNormal"/>
    <w:locked/>
    <w:rsid w:val="001C4FD2"/>
    <w:rPr>
      <w:rFonts w:ascii="Calibri" w:eastAsia="Times New Roman" w:hAnsi="Calibri" w:cs="Calibri"/>
      <w:szCs w:val="20"/>
      <w:lang w:eastAsia="ru-RU"/>
    </w:rPr>
  </w:style>
  <w:style w:type="numbering" w:customStyle="1" w:styleId="12">
    <w:name w:val="Нет списка1"/>
    <w:next w:val="a2"/>
    <w:uiPriority w:val="99"/>
    <w:semiHidden/>
    <w:unhideWhenUsed/>
    <w:rsid w:val="001C4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103D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103DF"/>
    <w:pPr>
      <w:jc w:val="center"/>
      <w:outlineLvl w:val="0"/>
    </w:pPr>
    <w:rPr>
      <w:rFonts w:cs="Arial"/>
      <w:b/>
      <w:bCs/>
      <w:kern w:val="32"/>
      <w:sz w:val="32"/>
      <w:szCs w:val="32"/>
    </w:rPr>
  </w:style>
  <w:style w:type="paragraph" w:styleId="2">
    <w:name w:val="heading 2"/>
    <w:aliases w:val="!Разделы документа"/>
    <w:basedOn w:val="a"/>
    <w:link w:val="20"/>
    <w:qFormat/>
    <w:rsid w:val="00A103DF"/>
    <w:pPr>
      <w:jc w:val="center"/>
      <w:outlineLvl w:val="1"/>
    </w:pPr>
    <w:rPr>
      <w:rFonts w:cs="Arial"/>
      <w:b/>
      <w:bCs/>
      <w:iCs/>
      <w:sz w:val="30"/>
      <w:szCs w:val="28"/>
    </w:rPr>
  </w:style>
  <w:style w:type="paragraph" w:styleId="3">
    <w:name w:val="heading 3"/>
    <w:aliases w:val="!Главы документа"/>
    <w:basedOn w:val="a"/>
    <w:link w:val="30"/>
    <w:qFormat/>
    <w:rsid w:val="00A103DF"/>
    <w:pPr>
      <w:outlineLvl w:val="2"/>
    </w:pPr>
    <w:rPr>
      <w:rFonts w:cs="Arial"/>
      <w:b/>
      <w:bCs/>
      <w:sz w:val="28"/>
      <w:szCs w:val="26"/>
    </w:rPr>
  </w:style>
  <w:style w:type="paragraph" w:styleId="4">
    <w:name w:val="heading 4"/>
    <w:aliases w:val="!Параграфы/Статьи документа"/>
    <w:basedOn w:val="a"/>
    <w:link w:val="40"/>
    <w:qFormat/>
    <w:rsid w:val="00A103DF"/>
    <w:pPr>
      <w:outlineLvl w:val="3"/>
    </w:pPr>
    <w:rPr>
      <w:b/>
      <w:bCs/>
      <w:sz w:val="26"/>
      <w:szCs w:val="28"/>
    </w:rPr>
  </w:style>
  <w:style w:type="character" w:default="1" w:styleId="a0">
    <w:name w:val="Default Paragraph Font"/>
    <w:semiHidden/>
    <w:rsid w:val="00A103D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A103DF"/>
  </w:style>
  <w:style w:type="paragraph" w:customStyle="1" w:styleId="ConsPlusNormal">
    <w:name w:val="ConsPlusNormal"/>
    <w:link w:val="ConsPlusNormal0"/>
    <w:rsid w:val="00B330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0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30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0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3301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E04CF7"/>
    <w:rPr>
      <w:rFonts w:ascii="Arial" w:eastAsia="Times New Roman" w:hAnsi="Arial" w:cs="Arial"/>
      <w:b/>
      <w:bCs/>
      <w:kern w:val="32"/>
      <w:sz w:val="32"/>
      <w:szCs w:val="32"/>
      <w:lang w:eastAsia="ru-RU"/>
    </w:rPr>
  </w:style>
  <w:style w:type="table" w:styleId="a3">
    <w:name w:val="Table Grid"/>
    <w:basedOn w:val="a1"/>
    <w:uiPriority w:val="59"/>
    <w:rsid w:val="005E5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semiHidden/>
    <w:unhideWhenUsed/>
    <w:rsid w:val="00C06F0A"/>
    <w:rPr>
      <w:sz w:val="20"/>
      <w:szCs w:val="20"/>
    </w:rPr>
  </w:style>
  <w:style w:type="character" w:customStyle="1" w:styleId="a5">
    <w:name w:val="Текст концевой сноски Знак"/>
    <w:basedOn w:val="a0"/>
    <w:link w:val="a4"/>
    <w:uiPriority w:val="99"/>
    <w:semiHidden/>
    <w:rsid w:val="00C06F0A"/>
    <w:rPr>
      <w:sz w:val="20"/>
      <w:szCs w:val="20"/>
    </w:rPr>
  </w:style>
  <w:style w:type="character" w:styleId="a6">
    <w:name w:val="endnote reference"/>
    <w:basedOn w:val="a0"/>
    <w:uiPriority w:val="99"/>
    <w:semiHidden/>
    <w:unhideWhenUsed/>
    <w:rsid w:val="00C06F0A"/>
    <w:rPr>
      <w:vertAlign w:val="superscript"/>
    </w:rPr>
  </w:style>
  <w:style w:type="character" w:customStyle="1" w:styleId="20">
    <w:name w:val="Заголовок 2 Знак"/>
    <w:aliases w:val="!Разделы документа Знак"/>
    <w:basedOn w:val="a0"/>
    <w:link w:val="2"/>
    <w:rsid w:val="006E7F8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E7F8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E7F87"/>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A103DF"/>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A103DF"/>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rsid w:val="006E7F87"/>
    <w:rPr>
      <w:rFonts w:ascii="Courier" w:eastAsia="Times New Roman" w:hAnsi="Courier" w:cs="Times New Roman"/>
      <w:szCs w:val="20"/>
      <w:lang w:eastAsia="ru-RU"/>
    </w:rPr>
  </w:style>
  <w:style w:type="paragraph" w:customStyle="1" w:styleId="Title">
    <w:name w:val="Title!Название НПА"/>
    <w:basedOn w:val="a"/>
    <w:rsid w:val="00A103DF"/>
    <w:pPr>
      <w:spacing w:before="240" w:after="60"/>
      <w:jc w:val="center"/>
      <w:outlineLvl w:val="0"/>
    </w:pPr>
    <w:rPr>
      <w:rFonts w:cs="Arial"/>
      <w:b/>
      <w:bCs/>
      <w:kern w:val="28"/>
      <w:sz w:val="32"/>
      <w:szCs w:val="32"/>
    </w:rPr>
  </w:style>
  <w:style w:type="character" w:styleId="a9">
    <w:name w:val="Hyperlink"/>
    <w:basedOn w:val="a0"/>
    <w:rsid w:val="00A103DF"/>
    <w:rPr>
      <w:color w:val="0000FF"/>
      <w:u w:val="none"/>
    </w:rPr>
  </w:style>
  <w:style w:type="paragraph" w:customStyle="1" w:styleId="Application">
    <w:name w:val="Application!Приложение"/>
    <w:rsid w:val="00A103D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103D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103D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103D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A103DF"/>
    <w:rPr>
      <w:sz w:val="28"/>
    </w:rPr>
  </w:style>
  <w:style w:type="character" w:styleId="aa">
    <w:name w:val="FollowedHyperlink"/>
    <w:basedOn w:val="a0"/>
    <w:uiPriority w:val="99"/>
    <w:semiHidden/>
    <w:unhideWhenUsed/>
    <w:rsid w:val="00DB2DE0"/>
    <w:rPr>
      <w:color w:val="800080" w:themeColor="followedHyperlink"/>
      <w:u w:val="single"/>
    </w:rPr>
  </w:style>
  <w:style w:type="paragraph" w:customStyle="1" w:styleId="11">
    <w:name w:val="Знак1"/>
    <w:basedOn w:val="a"/>
    <w:rsid w:val="00DC5C14"/>
    <w:pPr>
      <w:spacing w:after="160" w:line="240" w:lineRule="exact"/>
    </w:pPr>
    <w:rPr>
      <w:rFonts w:ascii="Verdana" w:hAnsi="Verdana" w:cs="Verdana"/>
      <w:lang w:val="en-US" w:eastAsia="en-US"/>
    </w:rPr>
  </w:style>
  <w:style w:type="paragraph" w:styleId="ab">
    <w:name w:val="Balloon Text"/>
    <w:basedOn w:val="a"/>
    <w:link w:val="ac"/>
    <w:uiPriority w:val="99"/>
    <w:semiHidden/>
    <w:unhideWhenUsed/>
    <w:rsid w:val="001C4FD2"/>
    <w:rPr>
      <w:rFonts w:ascii="Tahoma" w:hAnsi="Tahoma" w:cs="Tahoma"/>
      <w:sz w:val="16"/>
      <w:szCs w:val="16"/>
    </w:rPr>
  </w:style>
  <w:style w:type="character" w:customStyle="1" w:styleId="ac">
    <w:name w:val="Текст выноски Знак"/>
    <w:basedOn w:val="a0"/>
    <w:link w:val="ab"/>
    <w:uiPriority w:val="99"/>
    <w:semiHidden/>
    <w:rsid w:val="001C4FD2"/>
    <w:rPr>
      <w:rFonts w:ascii="Tahoma" w:eastAsia="Times New Roman" w:hAnsi="Tahoma" w:cs="Tahoma"/>
      <w:sz w:val="16"/>
      <w:szCs w:val="16"/>
      <w:lang w:eastAsia="ru-RU"/>
    </w:rPr>
  </w:style>
  <w:style w:type="paragraph" w:customStyle="1" w:styleId="ad">
    <w:name w:val="Знак Знак Знак Знак"/>
    <w:basedOn w:val="a"/>
    <w:rsid w:val="001C4FD2"/>
    <w:pPr>
      <w:spacing w:before="100" w:beforeAutospacing="1" w:after="100" w:afterAutospacing="1"/>
    </w:pPr>
    <w:rPr>
      <w:rFonts w:ascii="Tahoma" w:hAnsi="Tahoma"/>
      <w:sz w:val="20"/>
      <w:szCs w:val="20"/>
      <w:lang w:val="en-US" w:eastAsia="en-US"/>
    </w:rPr>
  </w:style>
  <w:style w:type="character" w:styleId="ae">
    <w:name w:val="Emphasis"/>
    <w:basedOn w:val="a0"/>
    <w:rsid w:val="001C4FD2"/>
    <w:rPr>
      <w:i/>
      <w:iCs/>
    </w:rPr>
  </w:style>
  <w:style w:type="paragraph" w:styleId="af">
    <w:name w:val="List Paragraph"/>
    <w:basedOn w:val="a"/>
    <w:uiPriority w:val="34"/>
    <w:qFormat/>
    <w:rsid w:val="001C4FD2"/>
    <w:pPr>
      <w:ind w:left="720"/>
      <w:contextualSpacing/>
    </w:pPr>
  </w:style>
  <w:style w:type="paragraph" w:styleId="af0">
    <w:name w:val="Normal (Web)"/>
    <w:basedOn w:val="a"/>
    <w:uiPriority w:val="99"/>
    <w:unhideWhenUsed/>
    <w:rsid w:val="001C4FD2"/>
    <w:pPr>
      <w:spacing w:before="100" w:beforeAutospacing="1" w:after="100" w:afterAutospacing="1"/>
    </w:pPr>
  </w:style>
  <w:style w:type="paragraph" w:customStyle="1" w:styleId="Normal1">
    <w:name w:val="Normal1"/>
    <w:uiPriority w:val="99"/>
    <w:rsid w:val="001C4FD2"/>
    <w:pPr>
      <w:snapToGrid w:val="0"/>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uiPriority w:val="99"/>
    <w:rsid w:val="001C4FD2"/>
  </w:style>
  <w:style w:type="paragraph" w:customStyle="1" w:styleId="rtejustify">
    <w:name w:val="rtejustify"/>
    <w:basedOn w:val="a"/>
    <w:rsid w:val="001C4FD2"/>
    <w:pPr>
      <w:spacing w:before="100" w:beforeAutospacing="1" w:after="100" w:afterAutospacing="1"/>
    </w:pPr>
  </w:style>
  <w:style w:type="paragraph" w:customStyle="1" w:styleId="tekstob">
    <w:name w:val="tekstob"/>
    <w:basedOn w:val="a"/>
    <w:rsid w:val="001C4FD2"/>
    <w:pPr>
      <w:spacing w:before="100" w:beforeAutospacing="1" w:after="100" w:afterAutospacing="1"/>
    </w:pPr>
  </w:style>
  <w:style w:type="character" w:styleId="af1">
    <w:name w:val="annotation reference"/>
    <w:rsid w:val="001C4FD2"/>
    <w:rPr>
      <w:sz w:val="16"/>
      <w:szCs w:val="16"/>
    </w:rPr>
  </w:style>
  <w:style w:type="paragraph" w:customStyle="1" w:styleId="formattexttopleveltext">
    <w:name w:val="formattext topleveltext"/>
    <w:basedOn w:val="a"/>
    <w:rsid w:val="001C4FD2"/>
    <w:pPr>
      <w:spacing w:before="100" w:beforeAutospacing="1" w:after="100" w:afterAutospacing="1"/>
    </w:pPr>
    <w:rPr>
      <w:rFonts w:ascii="Calibri" w:eastAsia="Calibri" w:hAnsi="Calibri"/>
      <w:lang w:eastAsia="en-US"/>
    </w:rPr>
  </w:style>
  <w:style w:type="paragraph" w:customStyle="1" w:styleId="ConsNormal">
    <w:name w:val="ConsNormal"/>
    <w:rsid w:val="001C4FD2"/>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extended-textshort">
    <w:name w:val="extended-text__short"/>
    <w:rsid w:val="001C4FD2"/>
  </w:style>
  <w:style w:type="paragraph" w:styleId="af2">
    <w:name w:val="header"/>
    <w:basedOn w:val="a"/>
    <w:link w:val="af3"/>
    <w:uiPriority w:val="99"/>
    <w:semiHidden/>
    <w:unhideWhenUsed/>
    <w:rsid w:val="001C4FD2"/>
    <w:pPr>
      <w:tabs>
        <w:tab w:val="center" w:pos="4677"/>
        <w:tab w:val="right" w:pos="9355"/>
      </w:tabs>
    </w:pPr>
  </w:style>
  <w:style w:type="character" w:customStyle="1" w:styleId="af3">
    <w:name w:val="Верхний колонтитул Знак"/>
    <w:basedOn w:val="a0"/>
    <w:link w:val="af2"/>
    <w:uiPriority w:val="99"/>
    <w:semiHidden/>
    <w:rsid w:val="001C4FD2"/>
    <w:rPr>
      <w:rFonts w:ascii="Arial" w:eastAsia="Times New Roman" w:hAnsi="Arial" w:cs="Times New Roman"/>
      <w:sz w:val="24"/>
      <w:szCs w:val="24"/>
      <w:lang w:eastAsia="ru-RU"/>
    </w:rPr>
  </w:style>
  <w:style w:type="paragraph" w:styleId="af4">
    <w:name w:val="footer"/>
    <w:basedOn w:val="a"/>
    <w:link w:val="af5"/>
    <w:uiPriority w:val="99"/>
    <w:semiHidden/>
    <w:unhideWhenUsed/>
    <w:rsid w:val="001C4FD2"/>
    <w:pPr>
      <w:tabs>
        <w:tab w:val="center" w:pos="4677"/>
        <w:tab w:val="right" w:pos="9355"/>
      </w:tabs>
    </w:pPr>
  </w:style>
  <w:style w:type="character" w:customStyle="1" w:styleId="af5">
    <w:name w:val="Нижний колонтитул Знак"/>
    <w:basedOn w:val="a0"/>
    <w:link w:val="af4"/>
    <w:uiPriority w:val="99"/>
    <w:semiHidden/>
    <w:rsid w:val="001C4FD2"/>
    <w:rPr>
      <w:rFonts w:ascii="Arial" w:eastAsia="Times New Roman" w:hAnsi="Arial" w:cs="Times New Roman"/>
      <w:sz w:val="24"/>
      <w:szCs w:val="24"/>
      <w:lang w:eastAsia="ru-RU"/>
    </w:rPr>
  </w:style>
  <w:style w:type="character" w:customStyle="1" w:styleId="ConsPlusNormal0">
    <w:name w:val="ConsPlusNormal Знак"/>
    <w:link w:val="ConsPlusNormal"/>
    <w:locked/>
    <w:rsid w:val="001C4FD2"/>
    <w:rPr>
      <w:rFonts w:ascii="Calibri" w:eastAsia="Times New Roman" w:hAnsi="Calibri" w:cs="Calibri"/>
      <w:szCs w:val="20"/>
      <w:lang w:eastAsia="ru-RU"/>
    </w:rPr>
  </w:style>
  <w:style w:type="numbering" w:customStyle="1" w:styleId="12">
    <w:name w:val="Нет списка1"/>
    <w:next w:val="a2"/>
    <w:uiPriority w:val="99"/>
    <w:semiHidden/>
    <w:unhideWhenUsed/>
    <w:rsid w:val="001C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registr2:8081/content/act/bf859d85-2d01-4511-b7e9-1e4ec50f1fd9.doc" TargetMode="External"/><Relationship Id="rId18" Type="http://schemas.openxmlformats.org/officeDocument/2006/relationships/hyperlink" Target="http://bd-registr2:8081/content/act/c9098ab5-c38d-4f74-a940-dcacc06f3add.doc" TargetMode="External"/><Relationship Id="rId26" Type="http://schemas.openxmlformats.org/officeDocument/2006/relationships/hyperlink" Target="http://bd-registr2:8081/content/act/bf859d85-2d01-4511-b7e9-1e4ec50f1fd9.doc" TargetMode="External"/><Relationship Id="rId39" Type="http://schemas.openxmlformats.org/officeDocument/2006/relationships/image" Target="media/image8.jpeg"/><Relationship Id="rId21" Type="http://schemas.openxmlformats.org/officeDocument/2006/relationships/hyperlink" Target="http://bd-registr2:8081/content/act/5ee8fe1c-411a-4a5d-841e-0a03fc4bf068.doc" TargetMode="External"/><Relationship Id="rId34" Type="http://schemas.openxmlformats.org/officeDocument/2006/relationships/image" Target="media/image4.jpeg"/><Relationship Id="rId42" Type="http://schemas.openxmlformats.org/officeDocument/2006/relationships/image" Target="media/image11.jpeg"/><Relationship Id="rId47" Type="http://schemas.openxmlformats.org/officeDocument/2006/relationships/image" Target="media/image16.jpeg"/><Relationship Id="rId50" Type="http://schemas.openxmlformats.org/officeDocument/2006/relationships/image" Target="media/image19.jpeg"/><Relationship Id="rId55" Type="http://schemas.openxmlformats.org/officeDocument/2006/relationships/hyperlink" Target="http://nla-service.minjust.ru:8080/rnla-links/ws/content/act/8f21b21c-a408-42c4-b9fe-a939b863c84a.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nla-service.minjust.ru:8080/rnla-links/ws/content/act/96e20c02-1b12-465a-b64c-24aa92270007.html" TargetMode="External"/><Relationship Id="rId20" Type="http://schemas.openxmlformats.org/officeDocument/2006/relationships/hyperlink" Target="http://bd-registr2:8081/content/act/6e8c4cb3-e735-468d-b6f8-590aa783390c.doc" TargetMode="External"/><Relationship Id="rId29" Type="http://schemas.openxmlformats.org/officeDocument/2006/relationships/image" Target="media/image1.jpeg"/><Relationship Id="rId41" Type="http://schemas.openxmlformats.org/officeDocument/2006/relationships/image" Target="media/image10.jpeg"/><Relationship Id="rId54" Type="http://schemas.openxmlformats.org/officeDocument/2006/relationships/hyperlink" Target="http://nla-service.minjust.ru:8080/rnla-links/ws/content/act/8f21b21c-a408-42c4-b9fe-a939b863c84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registr2:8081/content/act/07613b5d-66b0-4f79-8142-687a067c030e.doc" TargetMode="External"/><Relationship Id="rId24" Type="http://schemas.openxmlformats.org/officeDocument/2006/relationships/hyperlink" Target="http://bd-registr2:8081/content/act/07613b5d-66b0-4f79-8142-687a067c030e.doc" TargetMode="External"/><Relationship Id="rId32" Type="http://schemas.openxmlformats.org/officeDocument/2006/relationships/hyperlink" Target="http://pravo.minjust.ru/" TargetMode="External"/><Relationship Id="rId37" Type="http://schemas.openxmlformats.org/officeDocument/2006/relationships/image" Target="media/image7.jpeg"/><Relationship Id="rId40" Type="http://schemas.openxmlformats.org/officeDocument/2006/relationships/image" Target="media/image9.jpeg"/><Relationship Id="rId45" Type="http://schemas.openxmlformats.org/officeDocument/2006/relationships/image" Target="media/image14.jpeg"/><Relationship Id="rId53" Type="http://schemas.openxmlformats.org/officeDocument/2006/relationships/hyperlink" Target="http://nla-service.minjust.ru:8080/rnla-links/ws/content/act/8f21b21c-a408-42c4-b9fe-a939b863c84a.html" TargetMode="External"/><Relationship Id="rId58" Type="http://schemas.openxmlformats.org/officeDocument/2006/relationships/hyperlink" Target="http://bd-registr2:8081/content/act/07613b5d-66b0-4f79-8142-687a067c030e.doc" TargetMode="External"/><Relationship Id="rId5" Type="http://schemas.openxmlformats.org/officeDocument/2006/relationships/settings" Target="settings.xml"/><Relationship Id="rId15" Type="http://schemas.openxmlformats.org/officeDocument/2006/relationships/hyperlink" Target="http://nla-service.minjust.ru:8080/rnla-links/ws/content/act/96e20c02-1b12-465a-b64c-24aa92270007.html" TargetMode="External"/><Relationship Id="rId23" Type="http://schemas.openxmlformats.org/officeDocument/2006/relationships/hyperlink" Target="http://bd-registr2:8081/content/act/78368c22-d99c-4c62-99d2-332ca1c8b30a.doc" TargetMode="External"/><Relationship Id="rId28" Type="http://schemas.openxmlformats.org/officeDocument/2006/relationships/hyperlink" Target="http://nla-service.minjust.ru:8080/rnla-links/ws/content/act/3658a2f0-13f2-4925-a536-3ef779cff4cc.html" TargetMode="External"/><Relationship Id="rId36" Type="http://schemas.openxmlformats.org/officeDocument/2006/relationships/image" Target="media/image6.jpeg"/><Relationship Id="rId49" Type="http://schemas.openxmlformats.org/officeDocument/2006/relationships/image" Target="media/image18.jpeg"/><Relationship Id="rId57" Type="http://schemas.openxmlformats.org/officeDocument/2006/relationships/hyperlink" Target="http://bd-registr2:8081/content/act/78368c22-d99c-4c62-99d2-332ca1c8b30a.doc" TargetMode="External"/><Relationship Id="rId61" Type="http://schemas.openxmlformats.org/officeDocument/2006/relationships/theme" Target="theme/theme1.xml"/><Relationship Id="rId10" Type="http://schemas.openxmlformats.org/officeDocument/2006/relationships/hyperlink" Target="http://bd-registr2:8081/content/act/78368c22-d99c-4c62-99d2-332ca1c8b30a.doc" TargetMode="External"/><Relationship Id="rId19" Type="http://schemas.openxmlformats.org/officeDocument/2006/relationships/hyperlink" Target="http://bd-registr2:8081/content/act/5d9028db-1ea9-4b35-8e41-710b31612d48.doc" TargetMode="External"/><Relationship Id="rId31" Type="http://schemas.openxmlformats.org/officeDocument/2006/relationships/image" Target="media/image3.jpeg"/><Relationship Id="rId44" Type="http://schemas.openxmlformats.org/officeDocument/2006/relationships/image" Target="media/image13.jpeg"/><Relationship Id="rId52" Type="http://schemas.openxmlformats.org/officeDocument/2006/relationships/hyperlink" Target="http://nla-service.minjust.ru:8080/rnla-links/ws/content/act/8f21b21c-a408-42c4-b9fe-a939b863c84a.html"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d-registr2:8081/content/act/cd29008b-14ad-4211-900a-b4166e4fb038.doc" TargetMode="External"/><Relationship Id="rId14" Type="http://schemas.openxmlformats.org/officeDocument/2006/relationships/hyperlink" Target="http://nla-service.minjust.ru:8080/rnla-links/ws/content/act/8f21b21c-a408-42c4-b9fe-a939b863c84a.html" TargetMode="External"/><Relationship Id="rId22" Type="http://schemas.openxmlformats.org/officeDocument/2006/relationships/hyperlink" Target="http://bd-registr2:8081/content/act/cd29008b-14ad-4211-900a-b4166e4fb038.doc" TargetMode="External"/><Relationship Id="rId27" Type="http://schemas.openxmlformats.org/officeDocument/2006/relationships/hyperlink" Target="http://pravo.minjust.ru/" TargetMode="External"/><Relationship Id="rId30" Type="http://schemas.openxmlformats.org/officeDocument/2006/relationships/image" Target="media/image2.jpeg"/><Relationship Id="rId35" Type="http://schemas.openxmlformats.org/officeDocument/2006/relationships/image" Target="media/image5.jpeg"/><Relationship Id="rId43" Type="http://schemas.openxmlformats.org/officeDocument/2006/relationships/image" Target="media/image12.jpeg"/><Relationship Id="rId48" Type="http://schemas.openxmlformats.org/officeDocument/2006/relationships/image" Target="media/image17.jpeg"/><Relationship Id="rId56" Type="http://schemas.openxmlformats.org/officeDocument/2006/relationships/hyperlink" Target="http://bd-registr2:8081/content/act/cd29008b-14ad-4211-900a-b4166e4fb038.doc" TargetMode="External"/><Relationship Id="rId8" Type="http://schemas.openxmlformats.org/officeDocument/2006/relationships/endnotes" Target="endnotes.xml"/><Relationship Id="rId51" Type="http://schemas.openxmlformats.org/officeDocument/2006/relationships/image" Target="media/image20.jpeg"/><Relationship Id="rId3" Type="http://schemas.openxmlformats.org/officeDocument/2006/relationships/styles" Target="styles.xml"/><Relationship Id="rId12" Type="http://schemas.openxmlformats.org/officeDocument/2006/relationships/hyperlink" Target="http://bd-registr2:8081/content/act/a0f8035e-b99b-4b0a-a98d-f0ee210a22d5.doc" TargetMode="External"/><Relationship Id="rId17" Type="http://schemas.openxmlformats.org/officeDocument/2006/relationships/hyperlink" Target="http://bd-registr2:8081/content/act/1e64e07c-0028-455b-9907-38930abce801.doc" TargetMode="External"/><Relationship Id="rId25" Type="http://schemas.openxmlformats.org/officeDocument/2006/relationships/hyperlink" Target="http://bd-registr2:8081/content/act/a0f8035e-b99b-4b0a-a98d-f0ee210a22d5.doc" TargetMode="External"/><Relationship Id="rId33" Type="http://schemas.openxmlformats.org/officeDocument/2006/relationships/hyperlink" Target="http://pravo.minjust.ru/" TargetMode="External"/><Relationship Id="rId38" Type="http://schemas.openxmlformats.org/officeDocument/2006/relationships/hyperlink" Target="http://nla-service.minjust.ru:8080/rnla-links/ws/content/act/f7de1846-3c6a-47ab-b440-b8e4cea90c68.html" TargetMode="External"/><Relationship Id="rId46" Type="http://schemas.openxmlformats.org/officeDocument/2006/relationships/image" Target="media/image15.jpeg"/><Relationship Id="rId59" Type="http://schemas.openxmlformats.org/officeDocument/2006/relationships/hyperlink" Target="http://bd-registr2:8081/content/act/a0f8035e-b99b-4b0a-a98d-f0ee210a22d5.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65FF5-1785-4DCE-AAF3-BE378806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36</Pages>
  <Words>11564</Words>
  <Characters>65918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Азарова</dc:creator>
  <cp:lastModifiedBy>Ирина Азарова</cp:lastModifiedBy>
  <cp:revision>2</cp:revision>
  <cp:lastPrinted>2019-03-04T08:54:00Z</cp:lastPrinted>
  <dcterms:created xsi:type="dcterms:W3CDTF">2024-04-17T12:42:00Z</dcterms:created>
  <dcterms:modified xsi:type="dcterms:W3CDTF">2024-04-17T12:42:00Z</dcterms:modified>
</cp:coreProperties>
</file>