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CAB" w:rsidRPr="00186081" w:rsidRDefault="009A4CAB" w:rsidP="00186081">
      <w:pPr>
        <w:ind w:firstLine="0"/>
        <w:jc w:val="center"/>
      </w:pPr>
      <w:bookmarkStart w:id="0" w:name="Par1"/>
      <w:bookmarkStart w:id="1" w:name="_GoBack"/>
      <w:bookmarkEnd w:id="0"/>
      <w:bookmarkEnd w:id="1"/>
      <w:r w:rsidRPr="00186081">
        <w:t>КАЛУЖСКАЯ ОБЛАСТЬ</w:t>
      </w:r>
    </w:p>
    <w:p w:rsidR="009A4CAB" w:rsidRPr="00186081" w:rsidRDefault="009A4CAB" w:rsidP="00186081">
      <w:pPr>
        <w:ind w:firstLine="0"/>
        <w:jc w:val="center"/>
      </w:pPr>
      <w:r w:rsidRPr="00186081">
        <w:t>МУНИЦИПАЛЬНОЕ ОБРАЗОВАНИЕ</w:t>
      </w:r>
    </w:p>
    <w:p w:rsidR="002C3DB0" w:rsidRDefault="009A4CAB" w:rsidP="00186081">
      <w:pPr>
        <w:ind w:firstLine="0"/>
        <w:jc w:val="center"/>
      </w:pPr>
      <w:r w:rsidRPr="00186081">
        <w:t xml:space="preserve">ГОРОДСКОЕ ПОСЕЛЕНИЕ </w:t>
      </w:r>
    </w:p>
    <w:p w:rsidR="009A4CAB" w:rsidRPr="00186081" w:rsidRDefault="009A4CAB" w:rsidP="00186081">
      <w:pPr>
        <w:ind w:firstLine="0"/>
        <w:jc w:val="center"/>
      </w:pPr>
      <w:r w:rsidRPr="00186081">
        <w:t>"ГОРОД МАЛОЯРОСЛАВЕЦ"</w:t>
      </w:r>
    </w:p>
    <w:p w:rsidR="009A4CAB" w:rsidRPr="00186081" w:rsidRDefault="009A4CAB" w:rsidP="00186081">
      <w:pPr>
        <w:ind w:firstLine="0"/>
        <w:jc w:val="center"/>
      </w:pPr>
      <w:r w:rsidRPr="00186081">
        <w:t>ГОРОДСКАЯ ДУМА</w:t>
      </w:r>
    </w:p>
    <w:p w:rsidR="009A4CAB" w:rsidRPr="00186081" w:rsidRDefault="009A4CAB" w:rsidP="00186081">
      <w:pPr>
        <w:ind w:firstLine="0"/>
        <w:jc w:val="center"/>
      </w:pPr>
    </w:p>
    <w:p w:rsidR="009A4CAB" w:rsidRPr="00186081" w:rsidRDefault="009A4CAB" w:rsidP="00186081">
      <w:pPr>
        <w:ind w:firstLine="0"/>
        <w:jc w:val="center"/>
      </w:pPr>
      <w:r w:rsidRPr="00186081">
        <w:t>РЕШЕНИЕ</w:t>
      </w:r>
    </w:p>
    <w:p w:rsidR="009A4CAB" w:rsidRPr="00186081" w:rsidRDefault="009A4CAB" w:rsidP="002C3DB0">
      <w:pPr>
        <w:ind w:firstLine="0"/>
        <w:jc w:val="center"/>
      </w:pPr>
      <w:r w:rsidRPr="00186081">
        <w:t xml:space="preserve">от 20 февраля </w:t>
      </w:r>
      <w:smartTag w:uri="urn:schemas-microsoft-com:office:smarttags" w:element="metricconverter">
        <w:smartTagPr>
          <w:attr w:name="ProductID" w:val="2014 г"/>
        </w:smartTagPr>
        <w:r w:rsidRPr="00186081">
          <w:t>2014 г</w:t>
        </w:r>
      </w:smartTag>
      <w:r w:rsidRPr="00186081">
        <w:t>. N 382</w:t>
      </w:r>
    </w:p>
    <w:p w:rsidR="009A4CAB" w:rsidRPr="00186081" w:rsidRDefault="009A4CAB" w:rsidP="00186081">
      <w:pPr>
        <w:ind w:firstLine="0"/>
      </w:pPr>
    </w:p>
    <w:p w:rsidR="009A4CAB" w:rsidRPr="00186081" w:rsidRDefault="00186081" w:rsidP="00186081">
      <w:pPr>
        <w:ind w:firstLine="0"/>
        <w:jc w:val="center"/>
        <w:rPr>
          <w:rFonts w:cs="Arial"/>
          <w:b/>
          <w:bCs/>
          <w:kern w:val="28"/>
          <w:sz w:val="32"/>
          <w:szCs w:val="32"/>
        </w:rPr>
      </w:pPr>
      <w:r w:rsidRPr="00186081">
        <w:rPr>
          <w:rFonts w:cs="Arial"/>
          <w:b/>
          <w:bCs/>
          <w:kern w:val="28"/>
          <w:sz w:val="32"/>
          <w:szCs w:val="32"/>
        </w:rPr>
        <w:t>Об утверждении Положения о Почетном гражданине муниципального образования городское поселение "Город Малоярославец"</w:t>
      </w:r>
    </w:p>
    <w:p w:rsidR="009A4CAB" w:rsidRPr="00186081" w:rsidRDefault="009A4CAB" w:rsidP="00186081">
      <w:pPr>
        <w:ind w:firstLine="0"/>
      </w:pPr>
    </w:p>
    <w:p w:rsidR="002C3DB0" w:rsidRDefault="002C3DB0" w:rsidP="002C3DB0">
      <w:pPr>
        <w:ind w:firstLine="0"/>
        <w:jc w:val="center"/>
      </w:pPr>
      <w:r>
        <w:t>(в редакции Решени</w:t>
      </w:r>
      <w:r w:rsidR="006B6CF5">
        <w:t>й</w:t>
      </w:r>
      <w:r>
        <w:t xml:space="preserve"> городской Думы городского поселения «Город Малоярославец» от </w:t>
      </w:r>
      <w:hyperlink r:id="rId5" w:tgtFrame="ChangingDocument" w:history="1">
        <w:r w:rsidRPr="002C3DB0">
          <w:rPr>
            <w:rStyle w:val="a4"/>
          </w:rPr>
          <w:t>21.01.2016 №58</w:t>
        </w:r>
      </w:hyperlink>
      <w:r w:rsidR="006B6CF5">
        <w:t>, от </w:t>
      </w:r>
      <w:hyperlink r:id="rId6" w:tgtFrame="ChangingDocument" w:history="1">
        <w:r w:rsidR="006B6CF5" w:rsidRPr="006B6CF5">
          <w:rPr>
            <w:rStyle w:val="a4"/>
          </w:rPr>
          <w:t>21.04.2022 №179</w:t>
        </w:r>
      </w:hyperlink>
      <w:r w:rsidR="006B6CF5">
        <w:t>)</w:t>
      </w:r>
    </w:p>
    <w:p w:rsidR="002C3DB0" w:rsidRDefault="002C3DB0" w:rsidP="00186081">
      <w:pPr>
        <w:ind w:firstLine="708"/>
      </w:pPr>
    </w:p>
    <w:p w:rsidR="002C3DB0" w:rsidRDefault="009A4CAB" w:rsidP="00186081">
      <w:pPr>
        <w:ind w:firstLine="708"/>
      </w:pPr>
      <w:r w:rsidRPr="00186081">
        <w:t xml:space="preserve">Руководствуясь </w:t>
      </w:r>
      <w:hyperlink r:id="rId7" w:history="1">
        <w:r w:rsidRPr="00186081">
          <w:rPr>
            <w:rStyle w:val="a4"/>
            <w:color w:val="auto"/>
          </w:rPr>
          <w:t>статьей 37</w:t>
        </w:r>
      </w:hyperlink>
      <w:r w:rsidRPr="00186081">
        <w:t xml:space="preserve"> Федерального закона от 06.10.2003 N</w:t>
      </w:r>
      <w:hyperlink r:id="rId8" w:tooltip="от 06.10.2003 г. № 131-ФЗ" w:history="1">
        <w:r w:rsidRPr="00743712">
          <w:rPr>
            <w:rStyle w:val="a4"/>
          </w:rPr>
          <w:t>131-ФЗ</w:t>
        </w:r>
      </w:hyperlink>
      <w:r w:rsidRPr="00186081">
        <w:t xml:space="preserve"> "</w:t>
      </w:r>
      <w:hyperlink r:id="rId9" w:tooltip="Об общих принципах организации местного самоуправления в Российской" w:history="1">
        <w:r w:rsidRPr="00743712">
          <w:rPr>
            <w:rStyle w:val="a4"/>
          </w:rPr>
          <w:t>Об общих принципах организации местного самоуправления в Российской</w:t>
        </w:r>
      </w:hyperlink>
      <w:r w:rsidRPr="00186081">
        <w:t xml:space="preserve"> Федерации", </w:t>
      </w:r>
      <w:hyperlink r:id="rId10" w:history="1">
        <w:r w:rsidRPr="00186081">
          <w:rPr>
            <w:rStyle w:val="a4"/>
            <w:color w:val="auto"/>
          </w:rPr>
          <w:t>ст. 26</w:t>
        </w:r>
      </w:hyperlink>
      <w:r w:rsidRPr="00186081">
        <w:t xml:space="preserve"> </w:t>
      </w:r>
      <w:hyperlink r:id="rId11" w:tooltip="Устава муниципального образования городское поселение &quot;Город Малоярославец&quot; " w:history="1">
        <w:r w:rsidRPr="00743712">
          <w:rPr>
            <w:rStyle w:val="a4"/>
          </w:rPr>
          <w:t>Устава муниципального образования городское поселение "Город Малоярославец"</w:t>
        </w:r>
      </w:hyperlink>
      <w:r w:rsidRPr="00186081">
        <w:t>, городская Дума</w:t>
      </w:r>
      <w:r w:rsidR="00186081">
        <w:t xml:space="preserve"> </w:t>
      </w:r>
    </w:p>
    <w:p w:rsidR="002C3DB0" w:rsidRDefault="002C3DB0" w:rsidP="00186081">
      <w:pPr>
        <w:ind w:firstLine="708"/>
      </w:pPr>
    </w:p>
    <w:p w:rsidR="009A4CAB" w:rsidRPr="00186081" w:rsidRDefault="009A4CAB" w:rsidP="002C3DB0">
      <w:pPr>
        <w:ind w:firstLine="708"/>
        <w:jc w:val="center"/>
      </w:pPr>
      <w:r w:rsidRPr="00186081">
        <w:t>РЕШИЛА:</w:t>
      </w:r>
    </w:p>
    <w:p w:rsidR="009A4CAB" w:rsidRPr="00186081" w:rsidRDefault="009A4CAB" w:rsidP="00186081">
      <w:pPr>
        <w:ind w:firstLine="0"/>
      </w:pPr>
    </w:p>
    <w:p w:rsidR="009A4CAB" w:rsidRPr="00186081" w:rsidRDefault="009A4CAB" w:rsidP="00186081">
      <w:pPr>
        <w:ind w:firstLine="708"/>
      </w:pPr>
      <w:r w:rsidRPr="00186081">
        <w:t>1. Признать утратившим силу постановление городской Думы от 30.06.2003 N 57 "Об утверждении Положения "О звании "Почетный гражданин города Малоярославца".</w:t>
      </w:r>
    </w:p>
    <w:p w:rsidR="009A4CAB" w:rsidRPr="00186081" w:rsidRDefault="009A4CAB" w:rsidP="00186081">
      <w:pPr>
        <w:ind w:firstLine="708"/>
      </w:pPr>
      <w:r w:rsidRPr="00186081">
        <w:t xml:space="preserve">2. Утвердить </w:t>
      </w:r>
      <w:hyperlink w:anchor="Par37" w:history="1">
        <w:r w:rsidRPr="00186081">
          <w:rPr>
            <w:rStyle w:val="a4"/>
            <w:color w:val="auto"/>
          </w:rPr>
          <w:t>Положение</w:t>
        </w:r>
      </w:hyperlink>
      <w:r w:rsidRPr="00186081">
        <w:t xml:space="preserve"> о Почетном гражданине муниципального образования городское поселение "Город Малоярославец" (прилагается).</w:t>
      </w:r>
    </w:p>
    <w:p w:rsidR="009A4CAB" w:rsidRPr="00186081" w:rsidRDefault="009A4CAB" w:rsidP="00186081">
      <w:pPr>
        <w:ind w:firstLine="708"/>
      </w:pPr>
      <w:r w:rsidRPr="00186081">
        <w:t>3. Настоящее Решение подлежит опубликованию в газете "Малоярославецкий край" и размещению на сайте администрации МО ГП "Город Малоярославец".</w:t>
      </w:r>
    </w:p>
    <w:p w:rsidR="009A4CAB" w:rsidRPr="00186081" w:rsidRDefault="009A4CAB" w:rsidP="00186081">
      <w:pPr>
        <w:ind w:firstLine="708"/>
      </w:pPr>
      <w:r w:rsidRPr="00186081">
        <w:t>4. Настоящее Решение вступает в силу с момента опубликования.</w:t>
      </w:r>
    </w:p>
    <w:p w:rsidR="009A4CAB" w:rsidRDefault="009A4CAB" w:rsidP="00186081">
      <w:pPr>
        <w:ind w:firstLine="0"/>
      </w:pPr>
    </w:p>
    <w:p w:rsidR="00BF5957" w:rsidRDefault="00BF5957" w:rsidP="00186081">
      <w:pPr>
        <w:ind w:firstLine="0"/>
      </w:pPr>
    </w:p>
    <w:p w:rsidR="00BF5957" w:rsidRPr="00186081" w:rsidRDefault="00BF5957" w:rsidP="00BF5957">
      <w:pPr>
        <w:ind w:firstLine="0"/>
        <w:jc w:val="right"/>
      </w:pPr>
    </w:p>
    <w:p w:rsidR="009A4CAB" w:rsidRPr="00186081" w:rsidRDefault="009A4CAB" w:rsidP="00BF5957">
      <w:pPr>
        <w:ind w:firstLine="0"/>
        <w:jc w:val="right"/>
      </w:pPr>
      <w:r w:rsidRPr="00186081">
        <w:t>Глава муниципального образования</w:t>
      </w:r>
    </w:p>
    <w:p w:rsidR="009A4CAB" w:rsidRPr="00186081" w:rsidRDefault="009A4CAB" w:rsidP="00BF5957">
      <w:pPr>
        <w:ind w:firstLine="0"/>
        <w:jc w:val="right"/>
      </w:pPr>
      <w:r w:rsidRPr="00186081">
        <w:t>городское поселение</w:t>
      </w:r>
    </w:p>
    <w:p w:rsidR="009A4CAB" w:rsidRPr="00186081" w:rsidRDefault="009A4CAB" w:rsidP="00BF5957">
      <w:pPr>
        <w:ind w:firstLine="0"/>
        <w:jc w:val="right"/>
      </w:pPr>
      <w:r w:rsidRPr="00186081">
        <w:t>"Город Малоярославец"</w:t>
      </w:r>
    </w:p>
    <w:p w:rsidR="009A4CAB" w:rsidRPr="00186081" w:rsidRDefault="009A4CAB" w:rsidP="00BF5957">
      <w:pPr>
        <w:ind w:firstLine="0"/>
        <w:jc w:val="right"/>
      </w:pPr>
      <w:r w:rsidRPr="00186081">
        <w:t>О.В.Цируль</w:t>
      </w:r>
    </w:p>
    <w:p w:rsidR="009A4CAB" w:rsidRDefault="009A4CAB">
      <w:pPr>
        <w:widowControl w:val="0"/>
        <w:autoSpaceDE w:val="0"/>
        <w:autoSpaceDN w:val="0"/>
        <w:adjustRightInd w:val="0"/>
      </w:pPr>
    </w:p>
    <w:p w:rsidR="009A4CAB" w:rsidRDefault="009A4CAB">
      <w:pPr>
        <w:widowControl w:val="0"/>
        <w:autoSpaceDE w:val="0"/>
        <w:autoSpaceDN w:val="0"/>
        <w:adjustRightInd w:val="0"/>
      </w:pPr>
    </w:p>
    <w:p w:rsidR="009A4CAB" w:rsidRDefault="009A4CAB">
      <w:pPr>
        <w:widowControl w:val="0"/>
        <w:autoSpaceDE w:val="0"/>
        <w:autoSpaceDN w:val="0"/>
        <w:adjustRightInd w:val="0"/>
      </w:pPr>
    </w:p>
    <w:p w:rsidR="009A4CAB" w:rsidRPr="00186081" w:rsidRDefault="009A4CAB" w:rsidP="00186081">
      <w:pPr>
        <w:widowControl w:val="0"/>
        <w:autoSpaceDE w:val="0"/>
        <w:autoSpaceDN w:val="0"/>
        <w:adjustRightInd w:val="0"/>
        <w:jc w:val="right"/>
        <w:rPr>
          <w:rFonts w:cs="Arial"/>
          <w:b/>
          <w:bCs/>
          <w:kern w:val="28"/>
          <w:sz w:val="32"/>
          <w:szCs w:val="32"/>
        </w:rPr>
      </w:pPr>
    </w:p>
    <w:p w:rsidR="009A4CAB" w:rsidRPr="00BF5957" w:rsidRDefault="009A4CAB" w:rsidP="00186081">
      <w:pPr>
        <w:widowControl w:val="0"/>
        <w:autoSpaceDE w:val="0"/>
        <w:autoSpaceDN w:val="0"/>
        <w:adjustRightInd w:val="0"/>
        <w:jc w:val="right"/>
        <w:outlineLvl w:val="0"/>
        <w:rPr>
          <w:rFonts w:cs="Arial"/>
          <w:bCs/>
          <w:kern w:val="28"/>
        </w:rPr>
      </w:pPr>
      <w:bookmarkStart w:id="2" w:name="Par30"/>
      <w:bookmarkEnd w:id="2"/>
      <w:r w:rsidRPr="00BF5957">
        <w:rPr>
          <w:rFonts w:cs="Arial"/>
          <w:bCs/>
          <w:kern w:val="28"/>
        </w:rPr>
        <w:t>Приложение N 1</w:t>
      </w:r>
    </w:p>
    <w:p w:rsidR="009A4CAB" w:rsidRDefault="009A4CAB">
      <w:pPr>
        <w:widowControl w:val="0"/>
        <w:autoSpaceDE w:val="0"/>
        <w:autoSpaceDN w:val="0"/>
        <w:adjustRightInd w:val="0"/>
        <w:jc w:val="right"/>
      </w:pPr>
      <w:r>
        <w:t>к Решению</w:t>
      </w:r>
    </w:p>
    <w:p w:rsidR="009A4CAB" w:rsidRDefault="009A4CAB">
      <w:pPr>
        <w:widowControl w:val="0"/>
        <w:autoSpaceDE w:val="0"/>
        <w:autoSpaceDN w:val="0"/>
        <w:adjustRightInd w:val="0"/>
        <w:jc w:val="right"/>
      </w:pPr>
      <w:r>
        <w:t>городской Думы</w:t>
      </w:r>
    </w:p>
    <w:p w:rsidR="009A4CAB" w:rsidRDefault="009A4CAB">
      <w:pPr>
        <w:widowControl w:val="0"/>
        <w:autoSpaceDE w:val="0"/>
        <w:autoSpaceDN w:val="0"/>
        <w:adjustRightInd w:val="0"/>
        <w:jc w:val="right"/>
      </w:pPr>
      <w:r>
        <w:t>муниципального образования</w:t>
      </w:r>
    </w:p>
    <w:p w:rsidR="009A4CAB" w:rsidRDefault="009A4CAB">
      <w:pPr>
        <w:widowControl w:val="0"/>
        <w:autoSpaceDE w:val="0"/>
        <w:autoSpaceDN w:val="0"/>
        <w:adjustRightInd w:val="0"/>
        <w:jc w:val="right"/>
      </w:pPr>
      <w:r>
        <w:t>"Город Малоярославец"</w:t>
      </w:r>
    </w:p>
    <w:p w:rsidR="009A4CAB" w:rsidRDefault="009A4CAB">
      <w:pPr>
        <w:widowControl w:val="0"/>
        <w:autoSpaceDE w:val="0"/>
        <w:autoSpaceDN w:val="0"/>
        <w:adjustRightInd w:val="0"/>
        <w:jc w:val="right"/>
      </w:pPr>
      <w:r>
        <w:t xml:space="preserve">от 20 февраля </w:t>
      </w:r>
      <w:smartTag w:uri="urn:schemas-microsoft-com:office:smarttags" w:element="metricconverter">
        <w:smartTagPr>
          <w:attr w:name="ProductID" w:val="2014 г"/>
        </w:smartTagPr>
        <w:r>
          <w:t>2014 г</w:t>
        </w:r>
      </w:smartTag>
      <w:r>
        <w:t>. N 382</w:t>
      </w:r>
    </w:p>
    <w:p w:rsidR="00566CF9" w:rsidRDefault="00566CF9" w:rsidP="00566CF9">
      <w:pPr>
        <w:ind w:firstLine="0"/>
        <w:jc w:val="right"/>
      </w:pPr>
      <w:r>
        <w:t>(в редакции Решений городской Думы городского поселения «Город Малоярославец» от </w:t>
      </w:r>
      <w:hyperlink r:id="rId12" w:tgtFrame="ChangingDocument" w:history="1">
        <w:r w:rsidRPr="002C3DB0">
          <w:rPr>
            <w:rStyle w:val="a4"/>
          </w:rPr>
          <w:t>21.01.2016 №58</w:t>
        </w:r>
      </w:hyperlink>
      <w:r>
        <w:t>, от </w:t>
      </w:r>
      <w:hyperlink r:id="rId13" w:tgtFrame="ChangingDocument" w:history="1">
        <w:r w:rsidRPr="006B6CF5">
          <w:rPr>
            <w:rStyle w:val="a4"/>
          </w:rPr>
          <w:t>21.04.2022 №179</w:t>
        </w:r>
      </w:hyperlink>
      <w:r>
        <w:t>)</w:t>
      </w:r>
    </w:p>
    <w:p w:rsidR="00566CF9" w:rsidRDefault="00566CF9">
      <w:pPr>
        <w:widowControl w:val="0"/>
        <w:autoSpaceDE w:val="0"/>
        <w:autoSpaceDN w:val="0"/>
        <w:adjustRightInd w:val="0"/>
        <w:jc w:val="right"/>
      </w:pPr>
    </w:p>
    <w:p w:rsidR="009A4CAB" w:rsidRPr="00D13FDF" w:rsidRDefault="009A4CAB" w:rsidP="00D13FDF">
      <w:pPr>
        <w:widowControl w:val="0"/>
        <w:autoSpaceDE w:val="0"/>
        <w:autoSpaceDN w:val="0"/>
        <w:adjustRightInd w:val="0"/>
        <w:jc w:val="center"/>
        <w:rPr>
          <w:rFonts w:cs="Arial"/>
          <w:b/>
          <w:bCs/>
          <w:iCs/>
          <w:sz w:val="30"/>
          <w:szCs w:val="28"/>
        </w:rPr>
      </w:pPr>
    </w:p>
    <w:p w:rsidR="009A4CAB" w:rsidRPr="00D13FDF" w:rsidRDefault="009A4CAB" w:rsidP="00D13FDF">
      <w:pPr>
        <w:widowControl w:val="0"/>
        <w:autoSpaceDE w:val="0"/>
        <w:autoSpaceDN w:val="0"/>
        <w:adjustRightInd w:val="0"/>
        <w:jc w:val="center"/>
        <w:rPr>
          <w:rFonts w:cs="Arial"/>
          <w:b/>
          <w:bCs/>
          <w:iCs/>
          <w:sz w:val="30"/>
          <w:szCs w:val="28"/>
        </w:rPr>
      </w:pPr>
      <w:bookmarkStart w:id="3" w:name="Par37"/>
      <w:bookmarkEnd w:id="3"/>
      <w:r w:rsidRPr="00D13FDF">
        <w:rPr>
          <w:rFonts w:cs="Arial"/>
          <w:b/>
          <w:bCs/>
          <w:iCs/>
          <w:sz w:val="30"/>
          <w:szCs w:val="28"/>
        </w:rPr>
        <w:lastRenderedPageBreak/>
        <w:t>ПОЛОЖЕНИЕ</w:t>
      </w:r>
    </w:p>
    <w:p w:rsidR="009A4CAB" w:rsidRPr="00186081" w:rsidRDefault="009A4CAB" w:rsidP="00D13FDF">
      <w:pPr>
        <w:widowControl w:val="0"/>
        <w:autoSpaceDE w:val="0"/>
        <w:autoSpaceDN w:val="0"/>
        <w:adjustRightInd w:val="0"/>
        <w:jc w:val="center"/>
      </w:pPr>
      <w:r w:rsidRPr="00D13FDF">
        <w:rPr>
          <w:rFonts w:cs="Arial"/>
          <w:b/>
          <w:bCs/>
          <w:iCs/>
          <w:sz w:val="30"/>
          <w:szCs w:val="28"/>
        </w:rPr>
        <w:t>О ПОЧЕТНОМ ГРАЖДАНИНЕ МУНИЦИПАЛЬНОГО ОБРАЗОВАНИЯ</w:t>
      </w:r>
      <w:r w:rsidR="00D13FDF" w:rsidRPr="00D13FDF">
        <w:rPr>
          <w:rFonts w:cs="Arial"/>
          <w:b/>
          <w:bCs/>
          <w:iCs/>
          <w:sz w:val="30"/>
          <w:szCs w:val="28"/>
        </w:rPr>
        <w:t xml:space="preserve"> </w:t>
      </w:r>
      <w:r w:rsidRPr="00D13FDF">
        <w:rPr>
          <w:rFonts w:cs="Arial"/>
          <w:b/>
          <w:bCs/>
          <w:iCs/>
          <w:sz w:val="30"/>
          <w:szCs w:val="28"/>
        </w:rPr>
        <w:t>ГОРОДСКОЕ ПОСЕЛЕНИЕ "ГОРОД МАЛОЯРОСЛАВЕЦ</w:t>
      </w:r>
      <w:r w:rsidRPr="00186081">
        <w:t>"</w:t>
      </w:r>
    </w:p>
    <w:p w:rsidR="009A4CAB" w:rsidRPr="00186081" w:rsidRDefault="009A4CAB" w:rsidP="00186081">
      <w:pPr>
        <w:widowControl w:val="0"/>
        <w:autoSpaceDE w:val="0"/>
        <w:autoSpaceDN w:val="0"/>
        <w:adjustRightInd w:val="0"/>
        <w:jc w:val="center"/>
      </w:pPr>
    </w:p>
    <w:p w:rsidR="009A4CAB" w:rsidRPr="00D13FDF" w:rsidRDefault="009A4CAB" w:rsidP="00D13FDF">
      <w:pPr>
        <w:widowControl w:val="0"/>
        <w:autoSpaceDE w:val="0"/>
        <w:autoSpaceDN w:val="0"/>
        <w:adjustRightInd w:val="0"/>
        <w:ind w:firstLine="540"/>
        <w:outlineLvl w:val="1"/>
        <w:rPr>
          <w:b/>
          <w:bCs/>
          <w:sz w:val="26"/>
          <w:szCs w:val="28"/>
        </w:rPr>
      </w:pPr>
      <w:bookmarkStart w:id="4" w:name="Par41"/>
      <w:bookmarkEnd w:id="4"/>
      <w:r w:rsidRPr="00D13FDF">
        <w:rPr>
          <w:b/>
          <w:bCs/>
          <w:sz w:val="26"/>
          <w:szCs w:val="28"/>
        </w:rPr>
        <w:t>Статья 1. Общие положения</w:t>
      </w:r>
    </w:p>
    <w:p w:rsidR="009A4CAB" w:rsidRDefault="009A4CAB">
      <w:pPr>
        <w:widowControl w:val="0"/>
        <w:autoSpaceDE w:val="0"/>
        <w:autoSpaceDN w:val="0"/>
        <w:adjustRightInd w:val="0"/>
      </w:pPr>
    </w:p>
    <w:p w:rsidR="009A4CAB" w:rsidRDefault="009A4CAB">
      <w:pPr>
        <w:widowControl w:val="0"/>
        <w:autoSpaceDE w:val="0"/>
        <w:autoSpaceDN w:val="0"/>
        <w:adjustRightInd w:val="0"/>
        <w:ind w:firstLine="540"/>
      </w:pPr>
      <w:r w:rsidRPr="00186081">
        <w:t xml:space="preserve">1. Настоящее Положение в соответствии с Конституцией Российской Федерации, Федеральным законом от 6 октября 2003 года N </w:t>
      </w:r>
      <w:hyperlink r:id="rId14" w:tooltip="от 06.10.2003 г. № 131-ФЗ" w:history="1">
        <w:r w:rsidRPr="00743712">
          <w:rPr>
            <w:rStyle w:val="a4"/>
          </w:rPr>
          <w:t>131-ФЗ</w:t>
        </w:r>
      </w:hyperlink>
      <w:r w:rsidRPr="00186081">
        <w:t xml:space="preserve"> "</w:t>
      </w:r>
      <w:hyperlink r:id="rId15" w:tooltip="Об общих принципах организации местного самоуправления в Российской" w:history="1">
        <w:r w:rsidRPr="00743712">
          <w:rPr>
            <w:rStyle w:val="a4"/>
          </w:rPr>
          <w:t>Об общих принципах организации местного самоуправления в Российской</w:t>
        </w:r>
      </w:hyperlink>
      <w:r w:rsidRPr="00186081">
        <w:t xml:space="preserve"> Федерации", </w:t>
      </w:r>
      <w:hyperlink r:id="rId16" w:tooltip="Уставом муниципального образования городское поселение &quot;Город Малоярославец&quot; " w:history="1">
        <w:r w:rsidRPr="00743712">
          <w:rPr>
            <w:rStyle w:val="a4"/>
          </w:rPr>
          <w:t>Уставом</w:t>
        </w:r>
      </w:hyperlink>
      <w:r w:rsidRPr="00186081">
        <w:t xml:space="preserve"> муниципального образования городское поселение "Город Малоярославец"</w:t>
      </w:r>
      <w:r>
        <w:t xml:space="preserve"> устанавливает основания и порядок присвоения звания Почетного гражданина МО ГП "Город Малоярославец" (далее по тексту - город Малоярославец).</w:t>
      </w:r>
    </w:p>
    <w:p w:rsidR="009A4CAB" w:rsidRDefault="009A4CAB">
      <w:pPr>
        <w:widowControl w:val="0"/>
        <w:autoSpaceDE w:val="0"/>
        <w:autoSpaceDN w:val="0"/>
        <w:adjustRightInd w:val="0"/>
        <w:ind w:firstLine="540"/>
      </w:pPr>
      <w:r>
        <w:t>2. Звание "Почетный гражданин города Малоярославца" присваивается городской Думой муниципального образования городское поселение "Город Малоярославец" (далее - городская Дума) персонально, пожизненно гражданам за выдающиеся заслуги в государственном и муниципальном управлении, защите прав человека, укреплении мира, развитии экономики, производства, науке, технике, культуре, искусстве, воспитании и образовании, здравоохранении, благотворительной и иной общественной деятельности, направленной на достижение экономического, социального и культурного благополучия городского поселения "Город Малоярославец" за высокое профессиональное мастерство и многолетний труд, деятельность, способствующую всестороннему развитию городского поселения "Город Малоярославец", повышению его роли и авторитета в Российской Федерации, Калужской области и за рубежом, а также за мужество, героизм, смелость и отвагу при выполнении служебного долга по защите Отечества.</w:t>
      </w:r>
    </w:p>
    <w:p w:rsidR="009A4CAB" w:rsidRDefault="009A4CAB">
      <w:pPr>
        <w:widowControl w:val="0"/>
        <w:autoSpaceDE w:val="0"/>
        <w:autoSpaceDN w:val="0"/>
        <w:adjustRightInd w:val="0"/>
        <w:ind w:firstLine="540"/>
      </w:pPr>
      <w:r>
        <w:t>3. Критериями присвоения звания Почетного гражданина города Малоярославца являются:</w:t>
      </w:r>
    </w:p>
    <w:p w:rsidR="009A4CAB" w:rsidRDefault="009A4CAB">
      <w:pPr>
        <w:widowControl w:val="0"/>
        <w:autoSpaceDE w:val="0"/>
        <w:autoSpaceDN w:val="0"/>
        <w:adjustRightInd w:val="0"/>
        <w:ind w:firstLine="540"/>
      </w:pPr>
      <w:r>
        <w:t>а) долговременная и устойчивая связь гражданина с городом Малоярославцем;</w:t>
      </w:r>
    </w:p>
    <w:p w:rsidR="009A4CAB" w:rsidRDefault="009A4CAB">
      <w:pPr>
        <w:widowControl w:val="0"/>
        <w:autoSpaceDE w:val="0"/>
        <w:autoSpaceDN w:val="0"/>
        <w:adjustRightInd w:val="0"/>
        <w:ind w:firstLine="540"/>
      </w:pPr>
      <w:r>
        <w:t>б) широкая информированность населения города Малоярославца о конкретных заслугах гражданина;</w:t>
      </w:r>
    </w:p>
    <w:p w:rsidR="009A4CAB" w:rsidRDefault="009A4CAB">
      <w:pPr>
        <w:widowControl w:val="0"/>
        <w:autoSpaceDE w:val="0"/>
        <w:autoSpaceDN w:val="0"/>
        <w:adjustRightInd w:val="0"/>
        <w:ind w:firstLine="540"/>
      </w:pPr>
      <w:r>
        <w:t xml:space="preserve">в) </w:t>
      </w:r>
      <w:r w:rsidR="007943F7" w:rsidRPr="007E64EE">
        <w:t>наличие государственных, региональных и муниципальных наград и (или) почетного звания, присвоенных за достижения в соответствующей сфере деятельности</w:t>
      </w:r>
      <w:r>
        <w:t>;</w:t>
      </w:r>
    </w:p>
    <w:p w:rsidR="009A4CAB" w:rsidRDefault="009A4CAB">
      <w:pPr>
        <w:widowControl w:val="0"/>
        <w:autoSpaceDE w:val="0"/>
        <w:autoSpaceDN w:val="0"/>
        <w:adjustRightInd w:val="0"/>
        <w:ind w:firstLine="540"/>
      </w:pPr>
      <w:r>
        <w:t>г) высокая оценка заслуг гражданина перед городом Малоярославцем в соответствующей сфере деятельности;</w:t>
      </w:r>
    </w:p>
    <w:p w:rsidR="009A4CAB" w:rsidRDefault="009A4CAB">
      <w:pPr>
        <w:widowControl w:val="0"/>
        <w:autoSpaceDE w:val="0"/>
        <w:autoSpaceDN w:val="0"/>
        <w:adjustRightInd w:val="0"/>
        <w:ind w:firstLine="540"/>
      </w:pPr>
      <w:r>
        <w:t>д) высокие моральные качества и авторитет гражданина;</w:t>
      </w:r>
    </w:p>
    <w:p w:rsidR="009A4CAB" w:rsidRDefault="009A4CAB">
      <w:pPr>
        <w:widowControl w:val="0"/>
        <w:autoSpaceDE w:val="0"/>
        <w:autoSpaceDN w:val="0"/>
        <w:adjustRightInd w:val="0"/>
        <w:ind w:firstLine="540"/>
      </w:pPr>
      <w:r>
        <w:t>е) активная жизненная позиция, способствующая позитивному развитию города Малоярославца.</w:t>
      </w:r>
    </w:p>
    <w:p w:rsidR="009A4CAB" w:rsidRDefault="009A4CAB">
      <w:pPr>
        <w:widowControl w:val="0"/>
        <w:autoSpaceDE w:val="0"/>
        <w:autoSpaceDN w:val="0"/>
        <w:adjustRightInd w:val="0"/>
        <w:ind w:firstLine="540"/>
      </w:pPr>
      <w:r>
        <w:t xml:space="preserve">4. Звание Почетного гражданина города Малоярославца призвано стимулировать трудовую и общественную активность населения города Малоярославца, а также обязывает граждан, удостоенных звания Почетного гражданина города Малоярославца, служить примером в выполнении гражданского долга и исполнении обязанностей, установленных </w:t>
      </w:r>
      <w:r w:rsidRPr="00186081">
        <w:t>Конституцией Р</w:t>
      </w:r>
      <w:r>
        <w:t>оссийской Федерации, законодательством Российской Федерации и Калужской области, муниципальными правовыми актами города Малоярославца.</w:t>
      </w:r>
    </w:p>
    <w:p w:rsidR="009A4CAB" w:rsidRDefault="009A4CAB">
      <w:pPr>
        <w:widowControl w:val="0"/>
        <w:autoSpaceDE w:val="0"/>
        <w:autoSpaceDN w:val="0"/>
        <w:adjustRightInd w:val="0"/>
      </w:pPr>
    </w:p>
    <w:p w:rsidR="009A4CAB" w:rsidRPr="00D13FDF" w:rsidRDefault="009A4CAB" w:rsidP="00D13FDF">
      <w:pPr>
        <w:widowControl w:val="0"/>
        <w:autoSpaceDE w:val="0"/>
        <w:autoSpaceDN w:val="0"/>
        <w:adjustRightInd w:val="0"/>
        <w:ind w:firstLine="540"/>
        <w:outlineLvl w:val="1"/>
        <w:rPr>
          <w:b/>
          <w:bCs/>
          <w:sz w:val="26"/>
          <w:szCs w:val="28"/>
        </w:rPr>
      </w:pPr>
      <w:bookmarkStart w:id="5" w:name="Par54"/>
      <w:bookmarkEnd w:id="5"/>
      <w:r w:rsidRPr="00D13FDF">
        <w:rPr>
          <w:b/>
          <w:bCs/>
          <w:sz w:val="26"/>
          <w:szCs w:val="28"/>
        </w:rPr>
        <w:t>Статья 2. Порядок присвоения звания Почетного гражданина города Малоярославца</w:t>
      </w:r>
    </w:p>
    <w:p w:rsidR="009A4CAB" w:rsidRDefault="009A4CAB">
      <w:pPr>
        <w:widowControl w:val="0"/>
        <w:autoSpaceDE w:val="0"/>
        <w:autoSpaceDN w:val="0"/>
        <w:adjustRightInd w:val="0"/>
      </w:pPr>
    </w:p>
    <w:p w:rsidR="0014718D" w:rsidRPr="007E64EE" w:rsidRDefault="009A4CAB" w:rsidP="0014718D">
      <w:pPr>
        <w:tabs>
          <w:tab w:val="left" w:pos="540"/>
        </w:tabs>
        <w:autoSpaceDE w:val="0"/>
        <w:autoSpaceDN w:val="0"/>
        <w:adjustRightInd w:val="0"/>
        <w:ind w:firstLine="709"/>
      </w:pPr>
      <w:r>
        <w:t xml:space="preserve">1. </w:t>
      </w:r>
      <w:r w:rsidR="0014718D" w:rsidRPr="007E64EE">
        <w:t>Звание Почетного гражданина города Малоярославец присваивается Решением Городской Думы МО ГП «Город Малоярославец» (далее по тексту - Городская Дума) и приурочивается к празднованию Дня города Малоярославец.</w:t>
      </w:r>
    </w:p>
    <w:p w:rsidR="009A4CAB" w:rsidRDefault="003E5966" w:rsidP="0014718D">
      <w:pPr>
        <w:widowControl w:val="0"/>
        <w:autoSpaceDE w:val="0"/>
        <w:autoSpaceDN w:val="0"/>
        <w:adjustRightInd w:val="0"/>
        <w:ind w:firstLine="708"/>
      </w:pPr>
      <w:r w:rsidRPr="003E5966">
        <w:lastRenderedPageBreak/>
        <w:t>Звание Почетного гражданина города Малоярославца может быть присвоено не более чем двум гражданам в год.</w:t>
      </w:r>
    </w:p>
    <w:p w:rsidR="00B82F9E" w:rsidRDefault="009A4CAB" w:rsidP="0014718D">
      <w:pPr>
        <w:widowControl w:val="0"/>
        <w:autoSpaceDE w:val="0"/>
        <w:autoSpaceDN w:val="0"/>
        <w:adjustRightInd w:val="0"/>
        <w:ind w:firstLine="708"/>
      </w:pPr>
      <w:bookmarkStart w:id="6" w:name="Par58"/>
      <w:bookmarkEnd w:id="6"/>
      <w:r>
        <w:t xml:space="preserve">2. </w:t>
      </w:r>
      <w:r w:rsidR="00B62C43" w:rsidRPr="007E64EE">
        <w:t>Ходатайства о присвоении звания Почетного гражданина города Малоярославец инициируется органом местного самоуправления города Малоярославец, трудовыми коллективами организаций, общественными объединениями, депутатами Городской Думы и вносятся на рассмотрение Главе муниципального образования городское поселение «Город Малоярославец»</w:t>
      </w:r>
      <w:r>
        <w:t xml:space="preserve">. </w:t>
      </w:r>
    </w:p>
    <w:p w:rsidR="009A4CAB" w:rsidRDefault="009A4CAB" w:rsidP="0014718D">
      <w:pPr>
        <w:widowControl w:val="0"/>
        <w:autoSpaceDE w:val="0"/>
        <w:autoSpaceDN w:val="0"/>
        <w:adjustRightInd w:val="0"/>
        <w:ind w:firstLine="708"/>
      </w:pPr>
      <w:r>
        <w:t>К ходатайству о присвоении звания Почетного гражданина города Малоярославца прилагаются следующие документы:</w:t>
      </w:r>
    </w:p>
    <w:p w:rsidR="009A4CAB" w:rsidRDefault="009A4CAB">
      <w:pPr>
        <w:widowControl w:val="0"/>
        <w:autoSpaceDE w:val="0"/>
        <w:autoSpaceDN w:val="0"/>
        <w:adjustRightInd w:val="0"/>
        <w:ind w:firstLine="540"/>
      </w:pPr>
      <w:r>
        <w:t>а) описание заслуг гражданина перед городом Малоярославцем с приложением копий подтверждающих документов;</w:t>
      </w:r>
    </w:p>
    <w:p w:rsidR="009A4CAB" w:rsidRDefault="009A4CAB">
      <w:pPr>
        <w:widowControl w:val="0"/>
        <w:autoSpaceDE w:val="0"/>
        <w:autoSpaceDN w:val="0"/>
        <w:adjustRightInd w:val="0"/>
        <w:ind w:firstLine="540"/>
      </w:pPr>
      <w:r>
        <w:t>б) подробная биография гражданина;</w:t>
      </w:r>
    </w:p>
    <w:p w:rsidR="009A4CAB" w:rsidRDefault="009A4CAB">
      <w:pPr>
        <w:widowControl w:val="0"/>
        <w:autoSpaceDE w:val="0"/>
        <w:autoSpaceDN w:val="0"/>
        <w:adjustRightInd w:val="0"/>
        <w:ind w:firstLine="540"/>
      </w:pPr>
      <w:r>
        <w:t>в) выписка из протокола собрания трудового коллектива организации или общего собрания общественного объединения;</w:t>
      </w:r>
    </w:p>
    <w:p w:rsidR="009A4CAB" w:rsidRDefault="009A4CAB">
      <w:pPr>
        <w:widowControl w:val="0"/>
        <w:autoSpaceDE w:val="0"/>
        <w:autoSpaceDN w:val="0"/>
        <w:adjustRightInd w:val="0"/>
        <w:ind w:firstLine="540"/>
      </w:pPr>
      <w:r>
        <w:t>г) фотография кандидата;</w:t>
      </w:r>
    </w:p>
    <w:p w:rsidR="009A4CAB" w:rsidRDefault="009A4CAB">
      <w:pPr>
        <w:widowControl w:val="0"/>
        <w:autoSpaceDE w:val="0"/>
        <w:autoSpaceDN w:val="0"/>
        <w:adjustRightInd w:val="0"/>
        <w:ind w:firstLine="540"/>
      </w:pPr>
      <w:r>
        <w:t>д) любая дополнительная информация о кандидате (в том числе по запросу городской Думы).</w:t>
      </w:r>
    </w:p>
    <w:p w:rsidR="00B62C43" w:rsidRDefault="00B62C43">
      <w:pPr>
        <w:widowControl w:val="0"/>
        <w:autoSpaceDE w:val="0"/>
        <w:autoSpaceDN w:val="0"/>
        <w:adjustRightInd w:val="0"/>
        <w:ind w:firstLine="540"/>
      </w:pPr>
      <w:r w:rsidRPr="007E64EE">
        <w:t>2.1. Ходатайства с приложенными документами подаются до 01 апреля текущего года</w:t>
      </w:r>
      <w:r w:rsidR="00932FB7">
        <w:t>.</w:t>
      </w:r>
    </w:p>
    <w:p w:rsidR="009A4CAB" w:rsidRDefault="009A4CAB">
      <w:pPr>
        <w:widowControl w:val="0"/>
        <w:autoSpaceDE w:val="0"/>
        <w:autoSpaceDN w:val="0"/>
        <w:adjustRightInd w:val="0"/>
        <w:ind w:firstLine="540"/>
      </w:pPr>
      <w:r>
        <w:t>3. Ходатайства на присвоение звания "Почетный гражданин", поступившие на имя Главы города, в течение тридцати дней публикуются в средствах массовой информации для участия жителей города в обсуждении кандидатур на присвоение звания "Почетный гражданин". Публикации может подлежать обращение Главы города к жителям города с предложением принять участие в обсуждении кандидатур на присвоение звания "Почетный гражданин". В обращении Главы города указываются сроки обсуждения и место направления жителями своих отзывов.</w:t>
      </w:r>
    </w:p>
    <w:p w:rsidR="009A4CAB" w:rsidRDefault="009A4CAB">
      <w:pPr>
        <w:widowControl w:val="0"/>
        <w:autoSpaceDE w:val="0"/>
        <w:autoSpaceDN w:val="0"/>
        <w:adjustRightInd w:val="0"/>
        <w:ind w:firstLine="540"/>
      </w:pPr>
      <w:r>
        <w:t>4. Глава города в течение тридцати дней с момента окончания срока обсуждения кандидатур на присвоение звания "Почетный гражданин" направляет в комиссию по присвоению звания Почетного гражданина города Малоярославца, созданную на основании решения городской Думы Малоярославец, поступившие отзывы, а также соответствующие документы в целях предварительного рассмотрения ходатайств о присвоении звания Почетного гражданина города Малоярославца. При этом комиссией принимаются во внимание:</w:t>
      </w:r>
    </w:p>
    <w:p w:rsidR="009A4CAB" w:rsidRDefault="009A4CAB">
      <w:pPr>
        <w:widowControl w:val="0"/>
        <w:autoSpaceDE w:val="0"/>
        <w:autoSpaceDN w:val="0"/>
        <w:adjustRightInd w:val="0"/>
        <w:ind w:firstLine="540"/>
      </w:pPr>
      <w:r>
        <w:t>- отзывы жителей города о кандидате на присвоение звания "Почетный гражданин";</w:t>
      </w:r>
    </w:p>
    <w:p w:rsidR="009A4CAB" w:rsidRDefault="009A4CAB">
      <w:pPr>
        <w:widowControl w:val="0"/>
        <w:autoSpaceDE w:val="0"/>
        <w:autoSpaceDN w:val="0"/>
        <w:adjustRightInd w:val="0"/>
        <w:ind w:firstLine="540"/>
      </w:pPr>
      <w:r>
        <w:t>степень известности кандидата и его конкретных заслуг среди жителей города;</w:t>
      </w:r>
    </w:p>
    <w:p w:rsidR="009A4CAB" w:rsidRDefault="009A4CAB">
      <w:pPr>
        <w:widowControl w:val="0"/>
        <w:autoSpaceDE w:val="0"/>
        <w:autoSpaceDN w:val="0"/>
        <w:adjustRightInd w:val="0"/>
        <w:ind w:firstLine="540"/>
      </w:pPr>
      <w:r>
        <w:t>- наличие государственных наград и (или) высшего почетного звания, присвоенного за достижения в той или иной отрасли.</w:t>
      </w:r>
    </w:p>
    <w:p w:rsidR="009A4CAB" w:rsidRDefault="009A4CAB">
      <w:pPr>
        <w:widowControl w:val="0"/>
        <w:autoSpaceDE w:val="0"/>
        <w:autoSpaceDN w:val="0"/>
        <w:adjustRightInd w:val="0"/>
        <w:ind w:firstLine="540"/>
      </w:pPr>
      <w:r>
        <w:t>В состав комиссии входят представители общественности города Малоярославца, депутаты городской Думы, работники администрации города Малоярославца.</w:t>
      </w:r>
    </w:p>
    <w:p w:rsidR="009A4CAB" w:rsidRDefault="009A4CAB">
      <w:pPr>
        <w:widowControl w:val="0"/>
        <w:autoSpaceDE w:val="0"/>
        <w:autoSpaceDN w:val="0"/>
        <w:adjustRightInd w:val="0"/>
        <w:ind w:firstLine="540"/>
      </w:pPr>
      <w:r>
        <w:t>5. Заседание комиссии считается правомочным, если на нем присутствуют более половины ее членов. Заседание проводит председатель комиссии, а в его отсутствие - заместитель председателя комиссии.</w:t>
      </w:r>
    </w:p>
    <w:p w:rsidR="009A4CAB" w:rsidRDefault="009A4CAB">
      <w:pPr>
        <w:widowControl w:val="0"/>
        <w:autoSpaceDE w:val="0"/>
        <w:autoSpaceDN w:val="0"/>
        <w:adjustRightInd w:val="0"/>
        <w:ind w:firstLine="540"/>
      </w:pPr>
      <w:r>
        <w:t>6. Решение комиссии принимается простым большинством голосов от числа присутствующих членов комиссии. При равенстве голосов голос председателя комиссии является решающим.</w:t>
      </w:r>
    </w:p>
    <w:p w:rsidR="009A4CAB" w:rsidRDefault="009A4CAB">
      <w:pPr>
        <w:widowControl w:val="0"/>
        <w:autoSpaceDE w:val="0"/>
        <w:autoSpaceDN w:val="0"/>
        <w:adjustRightInd w:val="0"/>
        <w:ind w:firstLine="540"/>
      </w:pPr>
      <w:r>
        <w:t>Решение комиссии носит рекомендательный характер.</w:t>
      </w:r>
    </w:p>
    <w:p w:rsidR="009A4CAB" w:rsidRDefault="009A4CAB">
      <w:pPr>
        <w:widowControl w:val="0"/>
        <w:autoSpaceDE w:val="0"/>
        <w:autoSpaceDN w:val="0"/>
        <w:adjustRightInd w:val="0"/>
        <w:ind w:firstLine="540"/>
      </w:pPr>
      <w:r>
        <w:t>7. В ходе заседания секретарь комиссии ведет протокол, который подписывают председатель комиссии или иное лицо, председательствующее на заседании, и секретарь комиссии.</w:t>
      </w:r>
    </w:p>
    <w:p w:rsidR="009A4CAB" w:rsidRDefault="009A4CAB">
      <w:pPr>
        <w:widowControl w:val="0"/>
        <w:autoSpaceDE w:val="0"/>
        <w:autoSpaceDN w:val="0"/>
        <w:adjustRightInd w:val="0"/>
        <w:ind w:firstLine="540"/>
      </w:pPr>
      <w:r>
        <w:t>8. Комиссия рассматривает представленные документы и проводит проверку изложенных в них сведений.</w:t>
      </w:r>
    </w:p>
    <w:p w:rsidR="009A4CAB" w:rsidRDefault="009A4CAB">
      <w:pPr>
        <w:widowControl w:val="0"/>
        <w:autoSpaceDE w:val="0"/>
        <w:autoSpaceDN w:val="0"/>
        <w:adjustRightInd w:val="0"/>
        <w:ind w:firstLine="540"/>
      </w:pPr>
      <w:r>
        <w:t xml:space="preserve">9. По результатам рассмотрения ходатайства комиссия принимает решение о </w:t>
      </w:r>
      <w:r>
        <w:lastRenderedPageBreak/>
        <w:t>рекомендации или об отказе в рекомендации к присвоению звания Почетного гражданина города Малоярославца.</w:t>
      </w:r>
    </w:p>
    <w:p w:rsidR="009A4CAB" w:rsidRDefault="009A4CAB">
      <w:pPr>
        <w:widowControl w:val="0"/>
        <w:autoSpaceDE w:val="0"/>
        <w:autoSpaceDN w:val="0"/>
        <w:adjustRightInd w:val="0"/>
        <w:ind w:firstLine="540"/>
      </w:pPr>
      <w:r>
        <w:t>10. Вопрос о присвоении звания "Почетный гражданин города Малоярославца" вносится в повестку одного из предшествующих празднованию Дня города заседаний городской Думы. Решение Думы считается принятым, если за него проголосовало не менее 2/3 (14 депутатов) голосов от установленного количества депутатов.</w:t>
      </w:r>
    </w:p>
    <w:p w:rsidR="009A4CAB" w:rsidRDefault="009A4CAB">
      <w:pPr>
        <w:widowControl w:val="0"/>
        <w:autoSpaceDE w:val="0"/>
        <w:autoSpaceDN w:val="0"/>
        <w:adjustRightInd w:val="0"/>
        <w:ind w:firstLine="540"/>
      </w:pPr>
      <w:r>
        <w:t>11. Решение о присвоении звания Почетного гражданина города Малоярославца подлежит опубликованию в средствах массовой информации и размещается на официальном сайте МО ГП "Город Малоярославец" в информационно-коммуникационной сети Интернет.</w:t>
      </w:r>
    </w:p>
    <w:p w:rsidR="009A4CAB" w:rsidRDefault="009A4CAB">
      <w:pPr>
        <w:widowControl w:val="0"/>
        <w:autoSpaceDE w:val="0"/>
        <w:autoSpaceDN w:val="0"/>
        <w:adjustRightInd w:val="0"/>
        <w:ind w:firstLine="540"/>
      </w:pPr>
      <w:r>
        <w:t>12. Городская Дума может принять решение о лишении звания "Почетный гражданин МО ГП "Город Малоярославец". Решение принимается на основании соответствующих рекомендаций комиссии о присвоении звания "Почетный гражданин МО ГП "Город Малоярославец" и подлежит обязательной публикации.</w:t>
      </w:r>
    </w:p>
    <w:p w:rsidR="009A4CAB" w:rsidRDefault="009A4CAB">
      <w:pPr>
        <w:widowControl w:val="0"/>
        <w:autoSpaceDE w:val="0"/>
        <w:autoSpaceDN w:val="0"/>
        <w:adjustRightInd w:val="0"/>
        <w:ind w:firstLine="540"/>
      </w:pPr>
      <w:r>
        <w:t>13. Основаниями для лишения звания "Почетный гражданин МО ГП "Город Малоярославец" являются установленные факты:</w:t>
      </w:r>
    </w:p>
    <w:p w:rsidR="009A4CAB" w:rsidRDefault="009A4CAB">
      <w:pPr>
        <w:widowControl w:val="0"/>
        <w:autoSpaceDE w:val="0"/>
        <w:autoSpaceDN w:val="0"/>
        <w:adjustRightInd w:val="0"/>
        <w:ind w:firstLine="540"/>
      </w:pPr>
      <w:r>
        <w:t xml:space="preserve">а) фальсификации документов, указанных в </w:t>
      </w:r>
      <w:r w:rsidRPr="00186081">
        <w:t>пункте 2 статьи 2 настоящего</w:t>
      </w:r>
      <w:r>
        <w:t xml:space="preserve"> Положения;</w:t>
      </w:r>
    </w:p>
    <w:p w:rsidR="009A4CAB" w:rsidRDefault="009A4CAB">
      <w:pPr>
        <w:widowControl w:val="0"/>
        <w:autoSpaceDE w:val="0"/>
        <w:autoSpaceDN w:val="0"/>
        <w:adjustRightInd w:val="0"/>
        <w:ind w:firstLine="540"/>
      </w:pPr>
      <w:r>
        <w:t>б) воздействия на лиц, участвующих в процессе выявления общественного мнения по вопросу присвоения звания "Почетный гражданин МО ГП "Город Малоярославец", повлекшего искажение его результатов;</w:t>
      </w:r>
    </w:p>
    <w:p w:rsidR="009A4CAB" w:rsidRDefault="009A4CAB">
      <w:pPr>
        <w:widowControl w:val="0"/>
        <w:autoSpaceDE w:val="0"/>
        <w:autoSpaceDN w:val="0"/>
        <w:adjustRightInd w:val="0"/>
        <w:ind w:firstLine="540"/>
      </w:pPr>
      <w:r>
        <w:t>в) совершения порочащего поступка;</w:t>
      </w:r>
    </w:p>
    <w:p w:rsidR="009A4CAB" w:rsidRDefault="009A4CAB">
      <w:pPr>
        <w:widowControl w:val="0"/>
        <w:autoSpaceDE w:val="0"/>
        <w:autoSpaceDN w:val="0"/>
        <w:adjustRightInd w:val="0"/>
        <w:ind w:firstLine="540"/>
      </w:pPr>
      <w:r>
        <w:t>г) совершения преступления.</w:t>
      </w:r>
    </w:p>
    <w:p w:rsidR="009A4CAB" w:rsidRDefault="009A4CAB">
      <w:pPr>
        <w:widowControl w:val="0"/>
        <w:autoSpaceDE w:val="0"/>
        <w:autoSpaceDN w:val="0"/>
        <w:adjustRightInd w:val="0"/>
      </w:pPr>
    </w:p>
    <w:p w:rsidR="009A4CAB" w:rsidRPr="00D13FDF" w:rsidRDefault="009A4CAB" w:rsidP="00D13FDF">
      <w:pPr>
        <w:widowControl w:val="0"/>
        <w:autoSpaceDE w:val="0"/>
        <w:autoSpaceDN w:val="0"/>
        <w:adjustRightInd w:val="0"/>
        <w:ind w:firstLine="540"/>
        <w:outlineLvl w:val="1"/>
        <w:rPr>
          <w:b/>
          <w:bCs/>
          <w:sz w:val="26"/>
          <w:szCs w:val="28"/>
        </w:rPr>
      </w:pPr>
      <w:bookmarkStart w:id="7" w:name="Par85"/>
      <w:bookmarkEnd w:id="7"/>
      <w:r w:rsidRPr="00D13FDF">
        <w:rPr>
          <w:b/>
          <w:bCs/>
          <w:sz w:val="26"/>
          <w:szCs w:val="28"/>
        </w:rPr>
        <w:t>Статья 3. Порядок награждения гражданина, удостоенного звания Почетного гражданина города Малоярославца, и увековечение памяти о Почетном гражданине города Малоярославца</w:t>
      </w:r>
    </w:p>
    <w:p w:rsidR="009A4CAB" w:rsidRDefault="009A4CAB">
      <w:pPr>
        <w:widowControl w:val="0"/>
        <w:autoSpaceDE w:val="0"/>
        <w:autoSpaceDN w:val="0"/>
        <w:adjustRightInd w:val="0"/>
      </w:pPr>
    </w:p>
    <w:p w:rsidR="009A4CAB" w:rsidRDefault="009A4CAB">
      <w:pPr>
        <w:widowControl w:val="0"/>
        <w:autoSpaceDE w:val="0"/>
        <w:autoSpaceDN w:val="0"/>
        <w:adjustRightInd w:val="0"/>
        <w:ind w:firstLine="540"/>
      </w:pPr>
      <w:r>
        <w:t>1. Награждение гражданина, удостоенного звания Почетного гражданина города Малоярославца, производится в торжественной обстановке Главой города Малоярославца.</w:t>
      </w:r>
    </w:p>
    <w:p w:rsidR="009A4CAB" w:rsidRDefault="009A4CAB">
      <w:pPr>
        <w:widowControl w:val="0"/>
        <w:autoSpaceDE w:val="0"/>
        <w:autoSpaceDN w:val="0"/>
        <w:adjustRightInd w:val="0"/>
        <w:ind w:firstLine="540"/>
      </w:pPr>
      <w:r>
        <w:t xml:space="preserve"> 2. Почетному гражданину города Малоярославца вручаются удостоверение "Почетный гражданин МО ГП "Город Малоярославец" (далее - удостоверение) - </w:t>
      </w:r>
      <w:hyperlink w:anchor="Par127" w:history="1">
        <w:r w:rsidRPr="00186081">
          <w:t>приложение N 1</w:t>
        </w:r>
      </w:hyperlink>
      <w:r w:rsidRPr="00186081">
        <w:t xml:space="preserve"> и диплом о присвоении звания Почетного гражданина МО ГП "Город Малоярославец" (далее - диплом) - </w:t>
      </w:r>
      <w:hyperlink w:anchor="Par151" w:history="1">
        <w:r w:rsidRPr="00186081">
          <w:t>положение N 2</w:t>
        </w:r>
      </w:hyperlink>
      <w:r w:rsidRPr="00186081">
        <w:t>, памятная медаль Почетного</w:t>
      </w:r>
      <w:r>
        <w:t xml:space="preserve"> гражданина МО ГП "Город Малоярославец", а также выплачивается денежное вознаграждение в размере 5000 (пять тысяч) рублей на момент выплаты вознаграждения.</w:t>
      </w:r>
    </w:p>
    <w:p w:rsidR="009A4CAB" w:rsidRDefault="009A4CAB">
      <w:pPr>
        <w:widowControl w:val="0"/>
        <w:autoSpaceDE w:val="0"/>
        <w:autoSpaceDN w:val="0"/>
        <w:adjustRightInd w:val="0"/>
        <w:ind w:firstLine="540"/>
      </w:pPr>
      <w:r>
        <w:t>В случае утраты удостоверения "Почетный гражданин города Малоярославца" в результате стихийного бедствия либо при других обстоятельствах, когда не было возможности предотвратить утрату, по решению комиссии может быть выдан дубликат удостоверения.</w:t>
      </w:r>
    </w:p>
    <w:p w:rsidR="009A4CAB" w:rsidRDefault="009A4CAB">
      <w:pPr>
        <w:widowControl w:val="0"/>
        <w:autoSpaceDE w:val="0"/>
        <w:autoSpaceDN w:val="0"/>
        <w:adjustRightInd w:val="0"/>
        <w:ind w:firstLine="540"/>
      </w:pPr>
      <w:r>
        <w:t>3. При присвоении гражданину звания Почетного гражданина города Малоярославца посмертно право получения диплома и памятной медали имеют наследники умершего.</w:t>
      </w:r>
    </w:p>
    <w:p w:rsidR="009A4CAB" w:rsidRDefault="009A4CAB">
      <w:pPr>
        <w:widowControl w:val="0"/>
        <w:autoSpaceDE w:val="0"/>
        <w:autoSpaceDN w:val="0"/>
        <w:adjustRightInd w:val="0"/>
        <w:ind w:firstLine="540"/>
      </w:pPr>
      <w:r>
        <w:t>4. В случае смерти гражданина, удостоенного звания Почетного гражданина города Малоярославца, диплом, удостоверение и памятная медаль остаются у его наследников либо могут быть переданы с согласия наследников и на основании решения комиссии государственному или муниципальному музею.</w:t>
      </w:r>
    </w:p>
    <w:p w:rsidR="009A4CAB" w:rsidRDefault="009A4CAB">
      <w:pPr>
        <w:widowControl w:val="0"/>
        <w:autoSpaceDE w:val="0"/>
        <w:autoSpaceDN w:val="0"/>
        <w:adjustRightInd w:val="0"/>
        <w:ind w:firstLine="540"/>
      </w:pPr>
      <w:r>
        <w:t>В случае отсутствия наследников диплом, удостоверение и памятная медаль передаются по решению комиссии государственному или муниципальному музею.</w:t>
      </w:r>
    </w:p>
    <w:p w:rsidR="009A4CAB" w:rsidRDefault="009A4CAB">
      <w:pPr>
        <w:widowControl w:val="0"/>
        <w:autoSpaceDE w:val="0"/>
        <w:autoSpaceDN w:val="0"/>
        <w:adjustRightInd w:val="0"/>
        <w:ind w:firstLine="540"/>
      </w:pPr>
      <w:r>
        <w:t>5. Имя Почетного гражданина города Малоярославца заносится в Книгу Почетных граждан города Малоярославца с указанием заслуг перед городом Малоярославцем.</w:t>
      </w:r>
    </w:p>
    <w:p w:rsidR="009A4CAB" w:rsidRDefault="009A4CAB">
      <w:pPr>
        <w:widowControl w:val="0"/>
        <w:autoSpaceDE w:val="0"/>
        <w:autoSpaceDN w:val="0"/>
        <w:adjustRightInd w:val="0"/>
        <w:ind w:firstLine="540"/>
      </w:pPr>
      <w:r>
        <w:t>Книга Почетных граждан города Малоярославца хранится в городской Думе.</w:t>
      </w:r>
    </w:p>
    <w:p w:rsidR="009A4CAB" w:rsidRDefault="009A4CAB">
      <w:pPr>
        <w:widowControl w:val="0"/>
        <w:autoSpaceDE w:val="0"/>
        <w:autoSpaceDN w:val="0"/>
        <w:adjustRightInd w:val="0"/>
      </w:pPr>
    </w:p>
    <w:p w:rsidR="009A4CAB" w:rsidRPr="00D13FDF" w:rsidRDefault="009A4CAB" w:rsidP="00D13FDF">
      <w:pPr>
        <w:widowControl w:val="0"/>
        <w:autoSpaceDE w:val="0"/>
        <w:autoSpaceDN w:val="0"/>
        <w:adjustRightInd w:val="0"/>
        <w:ind w:firstLine="540"/>
        <w:outlineLvl w:val="1"/>
        <w:rPr>
          <w:b/>
          <w:bCs/>
          <w:sz w:val="26"/>
          <w:szCs w:val="28"/>
        </w:rPr>
      </w:pPr>
      <w:bookmarkStart w:id="8" w:name="Par100"/>
      <w:bookmarkEnd w:id="8"/>
      <w:r w:rsidRPr="00D13FDF">
        <w:rPr>
          <w:b/>
          <w:bCs/>
          <w:sz w:val="26"/>
          <w:szCs w:val="28"/>
        </w:rPr>
        <w:t>Статья 4. Права лиц, удостоенных звания Почетного гражданина города Малоярославца, льготы и компенсации Почетному гражданину города Малоярославца</w:t>
      </w:r>
    </w:p>
    <w:p w:rsidR="009A4CAB" w:rsidRDefault="009A4CAB">
      <w:pPr>
        <w:widowControl w:val="0"/>
        <w:autoSpaceDE w:val="0"/>
        <w:autoSpaceDN w:val="0"/>
        <w:adjustRightInd w:val="0"/>
      </w:pPr>
    </w:p>
    <w:p w:rsidR="009A4CAB" w:rsidRDefault="009A4CAB">
      <w:pPr>
        <w:widowControl w:val="0"/>
        <w:autoSpaceDE w:val="0"/>
        <w:autoSpaceDN w:val="0"/>
        <w:adjustRightInd w:val="0"/>
        <w:ind w:firstLine="540"/>
      </w:pPr>
      <w:r>
        <w:t>1. Почетный гражданин города Малоярославца имеет право на безотлагательный прием должностными лицами органов местного самоуправления, депутатами городской Думы.</w:t>
      </w:r>
    </w:p>
    <w:p w:rsidR="009A4CAB" w:rsidRDefault="009A4CAB">
      <w:pPr>
        <w:widowControl w:val="0"/>
        <w:autoSpaceDE w:val="0"/>
        <w:autoSpaceDN w:val="0"/>
        <w:adjustRightInd w:val="0"/>
        <w:ind w:firstLine="540"/>
      </w:pPr>
      <w:r>
        <w:t>2. Почетному гражданину города Малоярославца за счет средств бюджета города Малоярославца предоставляются следующие льготы и компенсации:</w:t>
      </w:r>
    </w:p>
    <w:p w:rsidR="009A4CAB" w:rsidRDefault="009A4CAB">
      <w:pPr>
        <w:widowControl w:val="0"/>
        <w:autoSpaceDE w:val="0"/>
        <w:autoSpaceDN w:val="0"/>
        <w:adjustRightInd w:val="0"/>
        <w:ind w:firstLine="540"/>
      </w:pPr>
      <w:r>
        <w:t>2.1. Бесплатный проезд в городском общественном транспорте (за исключением такси);</w:t>
      </w:r>
    </w:p>
    <w:p w:rsidR="009A4CAB" w:rsidRDefault="009A4CAB">
      <w:pPr>
        <w:widowControl w:val="0"/>
        <w:autoSpaceDE w:val="0"/>
        <w:autoSpaceDN w:val="0"/>
        <w:adjustRightInd w:val="0"/>
        <w:ind w:firstLine="540"/>
      </w:pPr>
      <w:r>
        <w:t>2.2. Ежемесячная социальная выплата в размере 3000 (трех тысяч) рублей на оплату коммунальных услуг;</w:t>
      </w:r>
    </w:p>
    <w:p w:rsidR="009A4CAB" w:rsidRDefault="009A4CAB">
      <w:pPr>
        <w:widowControl w:val="0"/>
        <w:autoSpaceDE w:val="0"/>
        <w:autoSpaceDN w:val="0"/>
        <w:adjustRightInd w:val="0"/>
        <w:ind w:firstLine="540"/>
      </w:pPr>
      <w:bookmarkStart w:id="9" w:name="Par106"/>
      <w:bookmarkEnd w:id="9"/>
      <w:r>
        <w:t>2.3. Оплата расходов на погребение в размере 10000 (десять тысяч) рублей за счет средств местного бюджета;</w:t>
      </w:r>
    </w:p>
    <w:p w:rsidR="009A4CAB" w:rsidRDefault="009A4CAB">
      <w:pPr>
        <w:widowControl w:val="0"/>
        <w:autoSpaceDE w:val="0"/>
        <w:autoSpaceDN w:val="0"/>
        <w:adjustRightInd w:val="0"/>
        <w:ind w:firstLine="540"/>
      </w:pPr>
      <w:r>
        <w:t>2.4. Награждение ценными подарками к праздничным и юбилейным датам.</w:t>
      </w:r>
    </w:p>
    <w:p w:rsidR="009A4CAB" w:rsidRDefault="009A4CAB">
      <w:pPr>
        <w:widowControl w:val="0"/>
        <w:autoSpaceDE w:val="0"/>
        <w:autoSpaceDN w:val="0"/>
        <w:adjustRightInd w:val="0"/>
        <w:ind w:firstLine="540"/>
      </w:pPr>
      <w:r>
        <w:t>3. Лица, удостоенные звания "Почетный гражданин МО ГП "Город Малоярославец", с одним сопровождающим считаются почетными гостями города Малоярославца на праздниках, торжественных мероприятиях, проводимых органами местного самоуправления г. Малоярославца, и приглашаются на них соответствующими должностными лицами этих органов.</w:t>
      </w:r>
    </w:p>
    <w:p w:rsidR="009A4CAB" w:rsidRDefault="009A4CAB">
      <w:pPr>
        <w:widowControl w:val="0"/>
        <w:autoSpaceDE w:val="0"/>
        <w:autoSpaceDN w:val="0"/>
        <w:adjustRightInd w:val="0"/>
        <w:ind w:firstLine="540"/>
      </w:pPr>
      <w:r>
        <w:t xml:space="preserve">4. Права, предусмотренные </w:t>
      </w:r>
      <w:r w:rsidRPr="00186081">
        <w:t>п. 2.3</w:t>
      </w:r>
      <w:r>
        <w:t xml:space="preserve"> настоящего Положения, реализуются на основании ходатайства лица, осуществившего погребение умершего Почетного гражданина города Малоярославца.</w:t>
      </w:r>
    </w:p>
    <w:p w:rsidR="009A4CAB" w:rsidRDefault="009A4CAB">
      <w:pPr>
        <w:widowControl w:val="0"/>
        <w:autoSpaceDE w:val="0"/>
        <w:autoSpaceDN w:val="0"/>
        <w:adjustRightInd w:val="0"/>
        <w:ind w:firstLine="540"/>
      </w:pPr>
      <w:r>
        <w:t>5. Указанными льготами Почетный гражданин пользуется самостоятельно, и они не распространяются на членов его семьи.</w:t>
      </w:r>
    </w:p>
    <w:p w:rsidR="009A4CAB" w:rsidRDefault="009A4CAB">
      <w:pPr>
        <w:widowControl w:val="0"/>
        <w:autoSpaceDE w:val="0"/>
        <w:autoSpaceDN w:val="0"/>
        <w:adjustRightInd w:val="0"/>
      </w:pPr>
    </w:p>
    <w:p w:rsidR="009A4CAB" w:rsidRPr="00D13FDF" w:rsidRDefault="009A4CAB" w:rsidP="00D13FDF">
      <w:pPr>
        <w:widowControl w:val="0"/>
        <w:autoSpaceDE w:val="0"/>
        <w:autoSpaceDN w:val="0"/>
        <w:adjustRightInd w:val="0"/>
        <w:ind w:firstLine="540"/>
        <w:outlineLvl w:val="1"/>
        <w:rPr>
          <w:b/>
          <w:bCs/>
          <w:sz w:val="26"/>
          <w:szCs w:val="28"/>
        </w:rPr>
      </w:pPr>
      <w:bookmarkStart w:id="10" w:name="Par112"/>
      <w:bookmarkEnd w:id="10"/>
      <w:r w:rsidRPr="00D13FDF">
        <w:rPr>
          <w:b/>
          <w:bCs/>
          <w:sz w:val="26"/>
          <w:szCs w:val="28"/>
        </w:rPr>
        <w:t>Статья 5. Финансирование расходов, связанных с реализацией настоящего Положения</w:t>
      </w:r>
    </w:p>
    <w:p w:rsidR="009A4CAB" w:rsidRDefault="009A4CAB">
      <w:pPr>
        <w:widowControl w:val="0"/>
        <w:autoSpaceDE w:val="0"/>
        <w:autoSpaceDN w:val="0"/>
        <w:adjustRightInd w:val="0"/>
      </w:pPr>
    </w:p>
    <w:p w:rsidR="009A4CAB" w:rsidRDefault="009A4CAB">
      <w:pPr>
        <w:widowControl w:val="0"/>
        <w:autoSpaceDE w:val="0"/>
        <w:autoSpaceDN w:val="0"/>
        <w:adjustRightInd w:val="0"/>
        <w:ind w:firstLine="540"/>
      </w:pPr>
      <w:r>
        <w:t>Финансирование расходов, связанных с реализацией настоящего Положения, осуществляется за счет средств бюджета города Малоярославца.</w:t>
      </w:r>
    </w:p>
    <w:p w:rsidR="009A4CAB" w:rsidRDefault="009A4CAB">
      <w:pPr>
        <w:widowControl w:val="0"/>
        <w:autoSpaceDE w:val="0"/>
        <w:autoSpaceDN w:val="0"/>
        <w:adjustRightInd w:val="0"/>
      </w:pPr>
    </w:p>
    <w:p w:rsidR="009A4CAB" w:rsidRDefault="009A4CAB">
      <w:pPr>
        <w:widowControl w:val="0"/>
        <w:autoSpaceDE w:val="0"/>
        <w:autoSpaceDN w:val="0"/>
        <w:adjustRightInd w:val="0"/>
      </w:pPr>
    </w:p>
    <w:p w:rsidR="009A4CAB" w:rsidRDefault="009A4CAB">
      <w:pPr>
        <w:widowControl w:val="0"/>
        <w:autoSpaceDE w:val="0"/>
        <w:autoSpaceDN w:val="0"/>
        <w:adjustRightInd w:val="0"/>
      </w:pPr>
    </w:p>
    <w:p w:rsidR="009A4CAB" w:rsidRPr="00D13FDF" w:rsidRDefault="009A4CAB" w:rsidP="00186081">
      <w:pPr>
        <w:widowControl w:val="0"/>
        <w:autoSpaceDE w:val="0"/>
        <w:autoSpaceDN w:val="0"/>
        <w:adjustRightInd w:val="0"/>
        <w:jc w:val="right"/>
        <w:outlineLvl w:val="0"/>
        <w:rPr>
          <w:rFonts w:cs="Arial"/>
          <w:bCs/>
          <w:kern w:val="28"/>
        </w:rPr>
      </w:pPr>
      <w:bookmarkStart w:id="11" w:name="Par120"/>
      <w:bookmarkEnd w:id="11"/>
      <w:r w:rsidRPr="00D13FDF">
        <w:rPr>
          <w:rFonts w:cs="Arial"/>
          <w:bCs/>
          <w:kern w:val="28"/>
        </w:rPr>
        <w:t>Приложение N 2</w:t>
      </w:r>
    </w:p>
    <w:p w:rsidR="009A4CAB" w:rsidRDefault="009A4CAB">
      <w:pPr>
        <w:widowControl w:val="0"/>
        <w:autoSpaceDE w:val="0"/>
        <w:autoSpaceDN w:val="0"/>
        <w:adjustRightInd w:val="0"/>
        <w:jc w:val="right"/>
      </w:pPr>
      <w:r>
        <w:t>к Решению</w:t>
      </w:r>
    </w:p>
    <w:p w:rsidR="009A4CAB" w:rsidRDefault="009A4CAB">
      <w:pPr>
        <w:widowControl w:val="0"/>
        <w:autoSpaceDE w:val="0"/>
        <w:autoSpaceDN w:val="0"/>
        <w:adjustRightInd w:val="0"/>
        <w:jc w:val="right"/>
      </w:pPr>
      <w:r>
        <w:t>городской Думы</w:t>
      </w:r>
    </w:p>
    <w:p w:rsidR="009A4CAB" w:rsidRDefault="009A4CAB">
      <w:pPr>
        <w:widowControl w:val="0"/>
        <w:autoSpaceDE w:val="0"/>
        <w:autoSpaceDN w:val="0"/>
        <w:adjustRightInd w:val="0"/>
        <w:jc w:val="right"/>
      </w:pPr>
      <w:r>
        <w:t>муниципального образования</w:t>
      </w:r>
    </w:p>
    <w:p w:rsidR="009A4CAB" w:rsidRDefault="009A4CAB">
      <w:pPr>
        <w:widowControl w:val="0"/>
        <w:autoSpaceDE w:val="0"/>
        <w:autoSpaceDN w:val="0"/>
        <w:adjustRightInd w:val="0"/>
        <w:jc w:val="right"/>
      </w:pPr>
      <w:r>
        <w:t>"Город Малоярославец"</w:t>
      </w:r>
    </w:p>
    <w:p w:rsidR="009A4CAB" w:rsidRDefault="009A4CAB">
      <w:pPr>
        <w:widowControl w:val="0"/>
        <w:autoSpaceDE w:val="0"/>
        <w:autoSpaceDN w:val="0"/>
        <w:adjustRightInd w:val="0"/>
        <w:jc w:val="right"/>
      </w:pPr>
      <w:r>
        <w:t xml:space="preserve">от 20 февраля </w:t>
      </w:r>
      <w:smartTag w:uri="urn:schemas-microsoft-com:office:smarttags" w:element="metricconverter">
        <w:smartTagPr>
          <w:attr w:name="ProductID" w:val="2014 г"/>
        </w:smartTagPr>
        <w:r>
          <w:t>2014 г</w:t>
        </w:r>
      </w:smartTag>
      <w:r>
        <w:t>. N 382</w:t>
      </w:r>
    </w:p>
    <w:p w:rsidR="009A4CAB" w:rsidRDefault="009A4CAB">
      <w:pPr>
        <w:widowControl w:val="0"/>
        <w:autoSpaceDE w:val="0"/>
        <w:autoSpaceDN w:val="0"/>
        <w:adjustRightInd w:val="0"/>
      </w:pPr>
    </w:p>
    <w:p w:rsidR="009A4CAB" w:rsidRPr="00D13FDF" w:rsidRDefault="009A4CAB" w:rsidP="00D13FDF">
      <w:pPr>
        <w:widowControl w:val="0"/>
        <w:autoSpaceDE w:val="0"/>
        <w:autoSpaceDN w:val="0"/>
        <w:adjustRightInd w:val="0"/>
        <w:jc w:val="center"/>
        <w:rPr>
          <w:rFonts w:cs="Arial"/>
          <w:b/>
          <w:bCs/>
          <w:iCs/>
          <w:sz w:val="30"/>
          <w:szCs w:val="28"/>
        </w:rPr>
      </w:pPr>
      <w:bookmarkStart w:id="12" w:name="Par127"/>
      <w:bookmarkEnd w:id="12"/>
      <w:r w:rsidRPr="00D13FDF">
        <w:rPr>
          <w:rFonts w:cs="Arial"/>
          <w:b/>
          <w:bCs/>
          <w:iCs/>
          <w:sz w:val="30"/>
          <w:szCs w:val="28"/>
        </w:rPr>
        <w:t>ПОЛОЖЕНИЕ</w:t>
      </w:r>
    </w:p>
    <w:p w:rsidR="009A4CAB" w:rsidRPr="00D13FDF" w:rsidRDefault="009A4CAB" w:rsidP="00D13FDF">
      <w:pPr>
        <w:widowControl w:val="0"/>
        <w:autoSpaceDE w:val="0"/>
        <w:autoSpaceDN w:val="0"/>
        <w:adjustRightInd w:val="0"/>
        <w:jc w:val="center"/>
        <w:rPr>
          <w:rFonts w:cs="Arial"/>
          <w:b/>
          <w:bCs/>
          <w:iCs/>
          <w:sz w:val="30"/>
          <w:szCs w:val="28"/>
        </w:rPr>
      </w:pPr>
      <w:r w:rsidRPr="00D13FDF">
        <w:rPr>
          <w:rFonts w:cs="Arial"/>
          <w:b/>
          <w:bCs/>
          <w:iCs/>
          <w:sz w:val="30"/>
          <w:szCs w:val="28"/>
        </w:rPr>
        <w:t>ОБ УДОСТОВЕРЕНИИ "ПОЧЕТНЫЙ ГРАЖДАНИН</w:t>
      </w:r>
      <w:r w:rsidR="00D13FDF" w:rsidRPr="00D13FDF">
        <w:rPr>
          <w:rFonts w:cs="Arial"/>
          <w:b/>
          <w:bCs/>
          <w:iCs/>
          <w:sz w:val="30"/>
          <w:szCs w:val="28"/>
        </w:rPr>
        <w:t xml:space="preserve"> </w:t>
      </w:r>
      <w:r w:rsidRPr="00D13FDF">
        <w:rPr>
          <w:rFonts w:cs="Arial"/>
          <w:b/>
          <w:bCs/>
          <w:iCs/>
          <w:sz w:val="30"/>
          <w:szCs w:val="28"/>
        </w:rPr>
        <w:t>МО ГП "ГОРОД МАЛОЯРОСЛАВЕЦ"</w:t>
      </w:r>
    </w:p>
    <w:p w:rsidR="009A4CAB" w:rsidRDefault="009A4CAB">
      <w:pPr>
        <w:widowControl w:val="0"/>
        <w:autoSpaceDE w:val="0"/>
        <w:autoSpaceDN w:val="0"/>
        <w:adjustRightInd w:val="0"/>
      </w:pPr>
    </w:p>
    <w:p w:rsidR="009A4CAB" w:rsidRDefault="009A4CAB">
      <w:pPr>
        <w:widowControl w:val="0"/>
        <w:autoSpaceDE w:val="0"/>
        <w:autoSpaceDN w:val="0"/>
        <w:adjustRightInd w:val="0"/>
        <w:ind w:firstLine="540"/>
      </w:pPr>
      <w:r>
        <w:t>Настоящее Положение определяет описание удостоверения "Почетный гражданин МО ГП "Город Малоярославец".</w:t>
      </w:r>
    </w:p>
    <w:p w:rsidR="009A4CAB" w:rsidRDefault="009A4CAB">
      <w:pPr>
        <w:widowControl w:val="0"/>
        <w:autoSpaceDE w:val="0"/>
        <w:autoSpaceDN w:val="0"/>
        <w:adjustRightInd w:val="0"/>
        <w:ind w:firstLine="540"/>
      </w:pPr>
      <w:r>
        <w:t xml:space="preserve">Удостоверение "Почетный гражданин МО ГП "Город Малоярославец" представляет собой книжку форматом </w:t>
      </w:r>
      <w:smartTag w:uri="urn:schemas-microsoft-com:office:smarttags" w:element="metricconverter">
        <w:smartTagPr>
          <w:attr w:name="ProductID" w:val="6,5 см"/>
        </w:smartTagPr>
        <w:r>
          <w:t>6,5 см</w:t>
        </w:r>
      </w:smartTag>
      <w:r>
        <w:t xml:space="preserve"> x </w:t>
      </w:r>
      <w:smartTag w:uri="urn:schemas-microsoft-com:office:smarttags" w:element="metricconverter">
        <w:smartTagPr>
          <w:attr w:name="ProductID" w:val="9,5 см"/>
        </w:smartTagPr>
        <w:r>
          <w:t>9,5 см</w:t>
        </w:r>
      </w:smartTag>
      <w:r>
        <w:t xml:space="preserve"> в твердом переплете красного цвета.</w:t>
      </w:r>
    </w:p>
    <w:p w:rsidR="009A4CAB" w:rsidRDefault="009A4CAB">
      <w:pPr>
        <w:widowControl w:val="0"/>
        <w:autoSpaceDE w:val="0"/>
        <w:autoSpaceDN w:val="0"/>
        <w:adjustRightInd w:val="0"/>
        <w:ind w:firstLine="540"/>
      </w:pPr>
      <w:r>
        <w:lastRenderedPageBreak/>
        <w:t>На обложке книжки вверху золотым тиснением нанесены герб города Малоярославца, слово "Удостоверение" и ниже - "Почетный гражданин МО ГП "Город Малоярославец".</w:t>
      </w:r>
    </w:p>
    <w:p w:rsidR="009A4CAB" w:rsidRDefault="009A4CAB">
      <w:pPr>
        <w:widowControl w:val="0"/>
        <w:autoSpaceDE w:val="0"/>
        <w:autoSpaceDN w:val="0"/>
        <w:adjustRightInd w:val="0"/>
        <w:ind w:firstLine="540"/>
      </w:pPr>
      <w:r>
        <w:t xml:space="preserve">В титульных и выходных данных удостоверения на левой внутренней стороне обложки указываются: номер удостоверения, дата выдачи, фамилия, имя и отчество Почетного гражданина МО ГП "Город Малоярославец", дата и номер решения городской Думы о присвоении звания "Почетный гражданин МО ГП "Город Малоярославец", размещается цветная фотография Почетного гражданина размером </w:t>
      </w:r>
      <w:smartTag w:uri="urn:schemas-microsoft-com:office:smarttags" w:element="metricconverter">
        <w:smartTagPr>
          <w:attr w:name="ProductID" w:val="3 см"/>
        </w:smartTagPr>
        <w:r>
          <w:t>3 см</w:t>
        </w:r>
      </w:smartTag>
      <w:r>
        <w:t xml:space="preserve"> x </w:t>
      </w:r>
      <w:smartTag w:uri="urn:schemas-microsoft-com:office:smarttags" w:element="metricconverter">
        <w:smartTagPr>
          <w:attr w:name="ProductID" w:val="4 см"/>
        </w:smartTagPr>
        <w:r>
          <w:t>4 см</w:t>
        </w:r>
      </w:smartTag>
      <w:r>
        <w:t>.</w:t>
      </w:r>
    </w:p>
    <w:p w:rsidR="009A4CAB" w:rsidRDefault="009A4CAB">
      <w:pPr>
        <w:widowControl w:val="0"/>
        <w:autoSpaceDE w:val="0"/>
        <w:autoSpaceDN w:val="0"/>
        <w:adjustRightInd w:val="0"/>
        <w:ind w:firstLine="540"/>
      </w:pPr>
      <w:r>
        <w:t>Удостоверение подписывается Главой муниципального образования городское поселение "Город Малоярославец".</w:t>
      </w:r>
    </w:p>
    <w:p w:rsidR="009A4CAB" w:rsidRDefault="009A4CAB">
      <w:pPr>
        <w:widowControl w:val="0"/>
        <w:autoSpaceDE w:val="0"/>
        <w:autoSpaceDN w:val="0"/>
        <w:adjustRightInd w:val="0"/>
        <w:ind w:firstLine="540"/>
      </w:pPr>
      <w:r>
        <w:t>Подпись Главы муниципального образования удостоверяется гербовой печатью.</w:t>
      </w:r>
    </w:p>
    <w:p w:rsidR="009A4CAB" w:rsidRDefault="009A4CAB">
      <w:pPr>
        <w:widowControl w:val="0"/>
        <w:autoSpaceDE w:val="0"/>
        <w:autoSpaceDN w:val="0"/>
        <w:adjustRightInd w:val="0"/>
        <w:ind w:firstLine="540"/>
      </w:pPr>
      <w:r>
        <w:t>Удостоверение "Почетный гражданин МО ГП "Город Малоярославец" изготавливается типографским способом.</w:t>
      </w:r>
    </w:p>
    <w:p w:rsidR="009A4CAB" w:rsidRDefault="009A4CAB">
      <w:pPr>
        <w:widowControl w:val="0"/>
        <w:autoSpaceDE w:val="0"/>
        <w:autoSpaceDN w:val="0"/>
        <w:adjustRightInd w:val="0"/>
        <w:ind w:firstLine="540"/>
      </w:pPr>
      <w:r>
        <w:t xml:space="preserve">На правой внутренней стороне обложки размещается текст: права лиц, удостоенных звания "Почетный гражданин МО ГП "Город Малоярославец", отраженные в </w:t>
      </w:r>
      <w:r w:rsidRPr="00186081">
        <w:t>статье 4 настоящего</w:t>
      </w:r>
      <w:r>
        <w:t xml:space="preserve"> Положения.</w:t>
      </w:r>
    </w:p>
    <w:p w:rsidR="009A4CAB" w:rsidRDefault="009A4CAB">
      <w:pPr>
        <w:widowControl w:val="0"/>
        <w:autoSpaceDE w:val="0"/>
        <w:autoSpaceDN w:val="0"/>
        <w:adjustRightInd w:val="0"/>
      </w:pPr>
    </w:p>
    <w:p w:rsidR="00D13FDF" w:rsidRDefault="00D13FDF">
      <w:pPr>
        <w:widowControl w:val="0"/>
        <w:autoSpaceDE w:val="0"/>
        <w:autoSpaceDN w:val="0"/>
        <w:adjustRightInd w:val="0"/>
      </w:pPr>
    </w:p>
    <w:p w:rsidR="00D13FDF" w:rsidRDefault="00D13FDF">
      <w:pPr>
        <w:widowControl w:val="0"/>
        <w:autoSpaceDE w:val="0"/>
        <w:autoSpaceDN w:val="0"/>
        <w:adjustRightInd w:val="0"/>
      </w:pPr>
    </w:p>
    <w:p w:rsidR="009A4CAB" w:rsidRPr="00D13FDF" w:rsidRDefault="009A4CAB" w:rsidP="00186081">
      <w:pPr>
        <w:widowControl w:val="0"/>
        <w:autoSpaceDE w:val="0"/>
        <w:autoSpaceDN w:val="0"/>
        <w:adjustRightInd w:val="0"/>
        <w:jc w:val="right"/>
        <w:outlineLvl w:val="0"/>
        <w:rPr>
          <w:rFonts w:cs="Arial"/>
          <w:bCs/>
          <w:kern w:val="28"/>
        </w:rPr>
      </w:pPr>
      <w:bookmarkStart w:id="13" w:name="Par144"/>
      <w:bookmarkEnd w:id="13"/>
      <w:r w:rsidRPr="00D13FDF">
        <w:rPr>
          <w:rFonts w:cs="Arial"/>
          <w:bCs/>
          <w:kern w:val="28"/>
        </w:rPr>
        <w:t>Приложение N 3</w:t>
      </w:r>
    </w:p>
    <w:p w:rsidR="009A4CAB" w:rsidRDefault="009A4CAB">
      <w:pPr>
        <w:widowControl w:val="0"/>
        <w:autoSpaceDE w:val="0"/>
        <w:autoSpaceDN w:val="0"/>
        <w:adjustRightInd w:val="0"/>
        <w:jc w:val="right"/>
      </w:pPr>
      <w:r>
        <w:t>к Решению</w:t>
      </w:r>
    </w:p>
    <w:p w:rsidR="009A4CAB" w:rsidRDefault="009A4CAB">
      <w:pPr>
        <w:widowControl w:val="0"/>
        <w:autoSpaceDE w:val="0"/>
        <w:autoSpaceDN w:val="0"/>
        <w:adjustRightInd w:val="0"/>
        <w:jc w:val="right"/>
      </w:pPr>
      <w:r>
        <w:t>городской Думы</w:t>
      </w:r>
    </w:p>
    <w:p w:rsidR="009A4CAB" w:rsidRDefault="009A4CAB">
      <w:pPr>
        <w:widowControl w:val="0"/>
        <w:autoSpaceDE w:val="0"/>
        <w:autoSpaceDN w:val="0"/>
        <w:adjustRightInd w:val="0"/>
        <w:jc w:val="right"/>
      </w:pPr>
      <w:r>
        <w:t>муниципального образования</w:t>
      </w:r>
    </w:p>
    <w:p w:rsidR="009A4CAB" w:rsidRDefault="009A4CAB">
      <w:pPr>
        <w:widowControl w:val="0"/>
        <w:autoSpaceDE w:val="0"/>
        <w:autoSpaceDN w:val="0"/>
        <w:adjustRightInd w:val="0"/>
        <w:jc w:val="right"/>
      </w:pPr>
      <w:r>
        <w:t>"Город Малоярославец"</w:t>
      </w:r>
    </w:p>
    <w:p w:rsidR="009A4CAB" w:rsidRDefault="009A4CAB">
      <w:pPr>
        <w:widowControl w:val="0"/>
        <w:autoSpaceDE w:val="0"/>
        <w:autoSpaceDN w:val="0"/>
        <w:adjustRightInd w:val="0"/>
        <w:jc w:val="right"/>
      </w:pPr>
      <w:r>
        <w:t xml:space="preserve">от 20 февраля </w:t>
      </w:r>
      <w:smartTag w:uri="urn:schemas-microsoft-com:office:smarttags" w:element="metricconverter">
        <w:smartTagPr>
          <w:attr w:name="ProductID" w:val="2014 г"/>
        </w:smartTagPr>
        <w:r>
          <w:t>2014 г</w:t>
        </w:r>
      </w:smartTag>
      <w:r>
        <w:t>. N 382</w:t>
      </w:r>
    </w:p>
    <w:p w:rsidR="009A4CAB" w:rsidRDefault="009A4CAB">
      <w:pPr>
        <w:widowControl w:val="0"/>
        <w:autoSpaceDE w:val="0"/>
        <w:autoSpaceDN w:val="0"/>
        <w:adjustRightInd w:val="0"/>
      </w:pPr>
    </w:p>
    <w:p w:rsidR="009A4CAB" w:rsidRPr="00D13FDF" w:rsidRDefault="009A4CAB" w:rsidP="00D13FDF">
      <w:pPr>
        <w:widowControl w:val="0"/>
        <w:autoSpaceDE w:val="0"/>
        <w:autoSpaceDN w:val="0"/>
        <w:adjustRightInd w:val="0"/>
        <w:jc w:val="center"/>
        <w:rPr>
          <w:rFonts w:cs="Arial"/>
          <w:b/>
          <w:bCs/>
          <w:iCs/>
          <w:sz w:val="30"/>
          <w:szCs w:val="28"/>
        </w:rPr>
      </w:pPr>
      <w:bookmarkStart w:id="14" w:name="Par151"/>
      <w:bookmarkEnd w:id="14"/>
      <w:r w:rsidRPr="00D13FDF">
        <w:rPr>
          <w:rFonts w:cs="Arial"/>
          <w:b/>
          <w:bCs/>
          <w:iCs/>
          <w:sz w:val="30"/>
          <w:szCs w:val="28"/>
        </w:rPr>
        <w:t>ПОЛОЖЕНИЕ</w:t>
      </w:r>
    </w:p>
    <w:p w:rsidR="009A4CAB" w:rsidRPr="00D13FDF" w:rsidRDefault="009A4CAB" w:rsidP="00D13FDF">
      <w:pPr>
        <w:widowControl w:val="0"/>
        <w:autoSpaceDE w:val="0"/>
        <w:autoSpaceDN w:val="0"/>
        <w:adjustRightInd w:val="0"/>
        <w:jc w:val="center"/>
        <w:rPr>
          <w:rFonts w:cs="Arial"/>
          <w:b/>
          <w:bCs/>
          <w:iCs/>
          <w:sz w:val="30"/>
          <w:szCs w:val="28"/>
        </w:rPr>
      </w:pPr>
      <w:r w:rsidRPr="00D13FDF">
        <w:rPr>
          <w:rFonts w:cs="Arial"/>
          <w:b/>
          <w:bCs/>
          <w:iCs/>
          <w:sz w:val="30"/>
          <w:szCs w:val="28"/>
        </w:rPr>
        <w:t>О ДИПЛОМЕ "ПОЧЕТНЫЙ ГРАЖДАНИН МО ГП "ГОРОД МАЛОЯРОСЛАВЕЦ"</w:t>
      </w:r>
    </w:p>
    <w:p w:rsidR="009A4CAB" w:rsidRDefault="009A4CAB">
      <w:pPr>
        <w:widowControl w:val="0"/>
        <w:autoSpaceDE w:val="0"/>
        <w:autoSpaceDN w:val="0"/>
        <w:adjustRightInd w:val="0"/>
      </w:pPr>
    </w:p>
    <w:p w:rsidR="009A4CAB" w:rsidRDefault="009A4CAB">
      <w:pPr>
        <w:widowControl w:val="0"/>
        <w:autoSpaceDE w:val="0"/>
        <w:autoSpaceDN w:val="0"/>
        <w:adjustRightInd w:val="0"/>
        <w:ind w:firstLine="540"/>
      </w:pPr>
      <w:r>
        <w:t xml:space="preserve">Диплом представляет лист форматом 420 x </w:t>
      </w:r>
      <w:smartTag w:uri="urn:schemas-microsoft-com:office:smarttags" w:element="metricconverter">
        <w:smartTagPr>
          <w:attr w:name="ProductID" w:val="297 мм"/>
        </w:smartTagPr>
        <w:r>
          <w:t>297 мм</w:t>
        </w:r>
      </w:smartTag>
      <w:r>
        <w:t>, сложенный вдвое.</w:t>
      </w:r>
    </w:p>
    <w:p w:rsidR="009A4CAB" w:rsidRDefault="009A4CAB">
      <w:pPr>
        <w:widowControl w:val="0"/>
        <w:autoSpaceDE w:val="0"/>
        <w:autoSpaceDN w:val="0"/>
        <w:adjustRightInd w:val="0"/>
        <w:ind w:firstLine="540"/>
      </w:pPr>
      <w:r>
        <w:t>На внешней стороне левой половины листа диплома сделана надпись золотого цвета "Почетный гражданин города Малоярославца".</w:t>
      </w:r>
    </w:p>
    <w:p w:rsidR="009A4CAB" w:rsidRDefault="009A4CAB">
      <w:pPr>
        <w:widowControl w:val="0"/>
        <w:autoSpaceDE w:val="0"/>
        <w:autoSpaceDN w:val="0"/>
        <w:adjustRightInd w:val="0"/>
        <w:ind w:firstLine="540"/>
      </w:pPr>
      <w:r>
        <w:t>На внутренней стороне левой половины листа нанесено цветное изображение герба города Малоярославца.</w:t>
      </w:r>
    </w:p>
    <w:p w:rsidR="009A4CAB" w:rsidRDefault="009A4CAB">
      <w:pPr>
        <w:widowControl w:val="0"/>
        <w:autoSpaceDE w:val="0"/>
        <w:autoSpaceDN w:val="0"/>
        <w:adjustRightInd w:val="0"/>
        <w:ind w:firstLine="540"/>
      </w:pPr>
      <w:r>
        <w:t>На внутренней стороне правой стороны листа воспроизводится решение городской Думы о присвоении гражданину звания "Почетный гражданин города Малоярославца".</w:t>
      </w:r>
    </w:p>
    <w:p w:rsidR="009A4CAB" w:rsidRDefault="009A4CAB">
      <w:pPr>
        <w:widowControl w:val="0"/>
        <w:autoSpaceDE w:val="0"/>
        <w:autoSpaceDN w:val="0"/>
        <w:adjustRightInd w:val="0"/>
        <w:ind w:firstLine="540"/>
      </w:pPr>
      <w:r>
        <w:t xml:space="preserve">Диплом помещается в папку красного цвета. Размер папки в развороте 434 x </w:t>
      </w:r>
      <w:smartTag w:uri="urn:schemas-microsoft-com:office:smarttags" w:element="metricconverter">
        <w:smartTagPr>
          <w:attr w:name="ProductID" w:val="303 мм"/>
        </w:smartTagPr>
        <w:r>
          <w:t>303 мм</w:t>
        </w:r>
      </w:smartTag>
      <w:r>
        <w:t>. На лицевой стороне папки вытеснена золотой краской надпись "Почетный гражданин города Малоярославца".</w:t>
      </w:r>
    </w:p>
    <w:p w:rsidR="009A4CAB" w:rsidRDefault="009A4CAB">
      <w:pPr>
        <w:widowControl w:val="0"/>
        <w:autoSpaceDE w:val="0"/>
        <w:autoSpaceDN w:val="0"/>
        <w:adjustRightInd w:val="0"/>
        <w:ind w:firstLine="540"/>
      </w:pPr>
      <w:r>
        <w:t>В титульных и выходных данных диплома указывается номер диплома, фамилия, имя, отчество почетного гражданина города Малоярославца.</w:t>
      </w:r>
    </w:p>
    <w:p w:rsidR="009A4CAB" w:rsidRDefault="009A4CAB">
      <w:pPr>
        <w:widowControl w:val="0"/>
        <w:autoSpaceDE w:val="0"/>
        <w:autoSpaceDN w:val="0"/>
        <w:adjustRightInd w:val="0"/>
        <w:ind w:firstLine="540"/>
      </w:pPr>
      <w:r>
        <w:t>Диплом подписывается Главой муниципального образования городское поселение "Город Малоярославец".</w:t>
      </w:r>
    </w:p>
    <w:p w:rsidR="009A4CAB" w:rsidRDefault="009A4CAB">
      <w:pPr>
        <w:widowControl w:val="0"/>
        <w:autoSpaceDE w:val="0"/>
        <w:autoSpaceDN w:val="0"/>
        <w:adjustRightInd w:val="0"/>
        <w:ind w:firstLine="540"/>
      </w:pPr>
      <w:r>
        <w:t>Подпись Главы МО ГП "Город Малоярославец" удостоверяется печатью.</w:t>
      </w:r>
    </w:p>
    <w:p w:rsidR="009A4CAB" w:rsidRDefault="009A4CAB">
      <w:pPr>
        <w:widowControl w:val="0"/>
        <w:autoSpaceDE w:val="0"/>
        <w:autoSpaceDN w:val="0"/>
        <w:adjustRightInd w:val="0"/>
      </w:pPr>
    </w:p>
    <w:p w:rsidR="009A4CAB" w:rsidRDefault="009A4CAB">
      <w:pPr>
        <w:widowControl w:val="0"/>
        <w:autoSpaceDE w:val="0"/>
        <w:autoSpaceDN w:val="0"/>
        <w:adjustRightInd w:val="0"/>
      </w:pPr>
    </w:p>
    <w:p w:rsidR="009A4CAB" w:rsidRDefault="009A4CAB">
      <w:pPr>
        <w:widowControl w:val="0"/>
        <w:autoSpaceDE w:val="0"/>
        <w:autoSpaceDN w:val="0"/>
        <w:adjustRightInd w:val="0"/>
      </w:pPr>
    </w:p>
    <w:p w:rsidR="009A4CAB" w:rsidRPr="00D13FDF" w:rsidRDefault="009A4CAB" w:rsidP="00186081">
      <w:pPr>
        <w:widowControl w:val="0"/>
        <w:autoSpaceDE w:val="0"/>
        <w:autoSpaceDN w:val="0"/>
        <w:adjustRightInd w:val="0"/>
        <w:jc w:val="right"/>
        <w:outlineLvl w:val="0"/>
        <w:rPr>
          <w:rFonts w:cs="Arial"/>
          <w:bCs/>
          <w:kern w:val="28"/>
        </w:rPr>
      </w:pPr>
      <w:bookmarkStart w:id="15" w:name="Par167"/>
      <w:bookmarkEnd w:id="15"/>
      <w:r w:rsidRPr="00D13FDF">
        <w:rPr>
          <w:rFonts w:cs="Arial"/>
          <w:bCs/>
          <w:kern w:val="28"/>
        </w:rPr>
        <w:t>Приложение N 4</w:t>
      </w:r>
    </w:p>
    <w:p w:rsidR="009A4CAB" w:rsidRDefault="009A4CAB">
      <w:pPr>
        <w:widowControl w:val="0"/>
        <w:autoSpaceDE w:val="0"/>
        <w:autoSpaceDN w:val="0"/>
        <w:adjustRightInd w:val="0"/>
        <w:jc w:val="right"/>
      </w:pPr>
      <w:r>
        <w:t>к Решению</w:t>
      </w:r>
    </w:p>
    <w:p w:rsidR="009A4CAB" w:rsidRDefault="009A4CAB">
      <w:pPr>
        <w:widowControl w:val="0"/>
        <w:autoSpaceDE w:val="0"/>
        <w:autoSpaceDN w:val="0"/>
        <w:adjustRightInd w:val="0"/>
        <w:jc w:val="right"/>
      </w:pPr>
      <w:r>
        <w:t>городской Думы</w:t>
      </w:r>
    </w:p>
    <w:p w:rsidR="009A4CAB" w:rsidRDefault="009A4CAB">
      <w:pPr>
        <w:widowControl w:val="0"/>
        <w:autoSpaceDE w:val="0"/>
        <w:autoSpaceDN w:val="0"/>
        <w:adjustRightInd w:val="0"/>
        <w:jc w:val="right"/>
      </w:pPr>
      <w:r>
        <w:t>муниципального образования</w:t>
      </w:r>
    </w:p>
    <w:p w:rsidR="009A4CAB" w:rsidRDefault="009A4CAB">
      <w:pPr>
        <w:widowControl w:val="0"/>
        <w:autoSpaceDE w:val="0"/>
        <w:autoSpaceDN w:val="0"/>
        <w:adjustRightInd w:val="0"/>
        <w:jc w:val="right"/>
      </w:pPr>
      <w:r>
        <w:lastRenderedPageBreak/>
        <w:t>"Город Малоярославец"</w:t>
      </w:r>
    </w:p>
    <w:p w:rsidR="009A4CAB" w:rsidRDefault="009A4CAB">
      <w:pPr>
        <w:widowControl w:val="0"/>
        <w:autoSpaceDE w:val="0"/>
        <w:autoSpaceDN w:val="0"/>
        <w:adjustRightInd w:val="0"/>
        <w:jc w:val="right"/>
      </w:pPr>
      <w:r>
        <w:t xml:space="preserve">от 20 февраля </w:t>
      </w:r>
      <w:smartTag w:uri="urn:schemas-microsoft-com:office:smarttags" w:element="metricconverter">
        <w:smartTagPr>
          <w:attr w:name="ProductID" w:val="2014 г"/>
        </w:smartTagPr>
        <w:r>
          <w:t>2014 г</w:t>
        </w:r>
      </w:smartTag>
      <w:r>
        <w:t>. N 382</w:t>
      </w:r>
    </w:p>
    <w:p w:rsidR="009A4CAB" w:rsidRDefault="009A4CAB">
      <w:pPr>
        <w:widowControl w:val="0"/>
        <w:autoSpaceDE w:val="0"/>
        <w:autoSpaceDN w:val="0"/>
        <w:adjustRightInd w:val="0"/>
      </w:pPr>
    </w:p>
    <w:p w:rsidR="009A4CAB" w:rsidRPr="00D13FDF" w:rsidRDefault="009A4CAB" w:rsidP="00D13FDF">
      <w:pPr>
        <w:widowControl w:val="0"/>
        <w:autoSpaceDE w:val="0"/>
        <w:autoSpaceDN w:val="0"/>
        <w:adjustRightInd w:val="0"/>
        <w:jc w:val="center"/>
        <w:rPr>
          <w:rFonts w:cs="Arial"/>
          <w:b/>
          <w:bCs/>
          <w:iCs/>
          <w:sz w:val="30"/>
          <w:szCs w:val="28"/>
        </w:rPr>
      </w:pPr>
      <w:r w:rsidRPr="00D13FDF">
        <w:rPr>
          <w:rFonts w:cs="Arial"/>
          <w:b/>
          <w:bCs/>
          <w:iCs/>
          <w:sz w:val="30"/>
          <w:szCs w:val="28"/>
        </w:rPr>
        <w:t>ПОЛОЖЕНИЕ</w:t>
      </w:r>
    </w:p>
    <w:p w:rsidR="009A4CAB" w:rsidRPr="00D13FDF" w:rsidRDefault="009A4CAB" w:rsidP="00D13FDF">
      <w:pPr>
        <w:widowControl w:val="0"/>
        <w:autoSpaceDE w:val="0"/>
        <w:autoSpaceDN w:val="0"/>
        <w:adjustRightInd w:val="0"/>
        <w:jc w:val="center"/>
        <w:rPr>
          <w:rFonts w:cs="Arial"/>
          <w:b/>
          <w:bCs/>
          <w:iCs/>
          <w:sz w:val="30"/>
          <w:szCs w:val="28"/>
        </w:rPr>
      </w:pPr>
      <w:r w:rsidRPr="00D13FDF">
        <w:rPr>
          <w:rFonts w:cs="Arial"/>
          <w:b/>
          <w:bCs/>
          <w:iCs/>
          <w:sz w:val="30"/>
          <w:szCs w:val="28"/>
        </w:rPr>
        <w:t>О ПАМЯТНОЙ МЕДАЛИ "ПОЧЕТНЫЙ ГРАЖДАНИН ГОРОДА МАЛОЯРОСЛАВЦА"</w:t>
      </w:r>
    </w:p>
    <w:p w:rsidR="009A4CAB" w:rsidRDefault="009A4CAB">
      <w:pPr>
        <w:widowControl w:val="0"/>
        <w:autoSpaceDE w:val="0"/>
        <w:autoSpaceDN w:val="0"/>
        <w:adjustRightInd w:val="0"/>
      </w:pPr>
    </w:p>
    <w:p w:rsidR="009A4CAB" w:rsidRDefault="009A4CAB">
      <w:pPr>
        <w:widowControl w:val="0"/>
        <w:autoSpaceDE w:val="0"/>
        <w:autoSpaceDN w:val="0"/>
        <w:adjustRightInd w:val="0"/>
        <w:ind w:firstLine="540"/>
      </w:pPr>
      <w:r>
        <w:t xml:space="preserve">Памятная медаль "Почетный гражданин города Малоярославца" представляет собой круглый диск диаметром </w:t>
      </w:r>
      <w:smartTag w:uri="urn:schemas-microsoft-com:office:smarttags" w:element="metricconverter">
        <w:smartTagPr>
          <w:attr w:name="ProductID" w:val="40 мм"/>
        </w:smartTagPr>
        <w:r>
          <w:t>40 мм</w:t>
        </w:r>
      </w:smartTag>
      <w:r>
        <w:t xml:space="preserve"> и толщиной </w:t>
      </w:r>
      <w:smartTag w:uri="urn:schemas-microsoft-com:office:smarttags" w:element="metricconverter">
        <w:smartTagPr>
          <w:attr w:name="ProductID" w:val="3 мм"/>
        </w:smartTagPr>
        <w:r>
          <w:t>3 мм</w:t>
        </w:r>
      </w:smartTag>
      <w:r>
        <w:t>, изготовленный из нержавеющего сплава.</w:t>
      </w:r>
    </w:p>
    <w:p w:rsidR="009A4CAB" w:rsidRDefault="009A4CAB">
      <w:pPr>
        <w:widowControl w:val="0"/>
        <w:autoSpaceDE w:val="0"/>
        <w:autoSpaceDN w:val="0"/>
        <w:adjustRightInd w:val="0"/>
        <w:ind w:firstLine="540"/>
      </w:pPr>
      <w:r>
        <w:t>На лицевой стороне: надпись по кругу - "Почетный гражданин Малоярославца" и посередине - изображение герба города Малоярославца.</w:t>
      </w:r>
    </w:p>
    <w:p w:rsidR="009A4CAB" w:rsidRDefault="009A4CAB">
      <w:pPr>
        <w:widowControl w:val="0"/>
        <w:autoSpaceDE w:val="0"/>
        <w:autoSpaceDN w:val="0"/>
        <w:adjustRightInd w:val="0"/>
        <w:ind w:firstLine="540"/>
      </w:pPr>
      <w:r>
        <w:t>Все надписи и изображения на медали - выпуклые.</w:t>
      </w:r>
    </w:p>
    <w:p w:rsidR="009A4CAB" w:rsidRDefault="009A4CAB">
      <w:pPr>
        <w:widowControl w:val="0"/>
        <w:autoSpaceDE w:val="0"/>
        <w:autoSpaceDN w:val="0"/>
        <w:adjustRightInd w:val="0"/>
        <w:ind w:firstLine="540"/>
      </w:pPr>
      <w:r>
        <w:t>Памятная медаль при помощи ушка и звена соединяется с прямоугольной колодкой (23 x 16 x 2) красно-сине-белого цвета (национальный флаг РФ). Колодка имеет на оборотной стороне булавку для прикрепления медали к одежде.</w:t>
      </w:r>
    </w:p>
    <w:p w:rsidR="009A4CAB" w:rsidRDefault="009A4CAB">
      <w:pPr>
        <w:widowControl w:val="0"/>
        <w:autoSpaceDE w:val="0"/>
        <w:autoSpaceDN w:val="0"/>
        <w:adjustRightInd w:val="0"/>
        <w:ind w:firstLine="540"/>
      </w:pPr>
      <w:r>
        <w:t>Памятная медаль располагается на правой стороне груди ниже государственных наград.</w:t>
      </w:r>
    </w:p>
    <w:p w:rsidR="009A4CAB" w:rsidRDefault="009A4CAB">
      <w:pPr>
        <w:widowControl w:val="0"/>
        <w:autoSpaceDE w:val="0"/>
        <w:autoSpaceDN w:val="0"/>
        <w:adjustRightInd w:val="0"/>
      </w:pPr>
    </w:p>
    <w:p w:rsidR="00D13FDF" w:rsidRDefault="00D13FDF">
      <w:pPr>
        <w:widowControl w:val="0"/>
        <w:autoSpaceDE w:val="0"/>
        <w:autoSpaceDN w:val="0"/>
        <w:adjustRightInd w:val="0"/>
      </w:pPr>
    </w:p>
    <w:p w:rsidR="00D13FDF" w:rsidRDefault="00D13FDF">
      <w:pPr>
        <w:widowControl w:val="0"/>
        <w:autoSpaceDE w:val="0"/>
        <w:autoSpaceDN w:val="0"/>
        <w:adjustRightInd w:val="0"/>
      </w:pPr>
    </w:p>
    <w:p w:rsidR="009A4CAB" w:rsidRPr="00D13FDF" w:rsidRDefault="009A4CAB" w:rsidP="00186081">
      <w:pPr>
        <w:widowControl w:val="0"/>
        <w:autoSpaceDE w:val="0"/>
        <w:autoSpaceDN w:val="0"/>
        <w:adjustRightInd w:val="0"/>
        <w:jc w:val="right"/>
        <w:outlineLvl w:val="0"/>
        <w:rPr>
          <w:rFonts w:cs="Arial"/>
          <w:bCs/>
          <w:kern w:val="28"/>
        </w:rPr>
      </w:pPr>
      <w:bookmarkStart w:id="16" w:name="Par187"/>
      <w:bookmarkEnd w:id="16"/>
      <w:r w:rsidRPr="00D13FDF">
        <w:rPr>
          <w:rFonts w:cs="Arial"/>
          <w:bCs/>
          <w:kern w:val="28"/>
        </w:rPr>
        <w:t>Приложение N 5</w:t>
      </w:r>
    </w:p>
    <w:p w:rsidR="009A4CAB" w:rsidRDefault="009A4CAB">
      <w:pPr>
        <w:widowControl w:val="0"/>
        <w:autoSpaceDE w:val="0"/>
        <w:autoSpaceDN w:val="0"/>
        <w:adjustRightInd w:val="0"/>
        <w:jc w:val="right"/>
      </w:pPr>
      <w:r>
        <w:t>к Решению</w:t>
      </w:r>
    </w:p>
    <w:p w:rsidR="009A4CAB" w:rsidRDefault="009A4CAB">
      <w:pPr>
        <w:widowControl w:val="0"/>
        <w:autoSpaceDE w:val="0"/>
        <w:autoSpaceDN w:val="0"/>
        <w:adjustRightInd w:val="0"/>
        <w:jc w:val="right"/>
      </w:pPr>
      <w:r>
        <w:t>городской Думы</w:t>
      </w:r>
    </w:p>
    <w:p w:rsidR="009A4CAB" w:rsidRDefault="009A4CAB">
      <w:pPr>
        <w:widowControl w:val="0"/>
        <w:autoSpaceDE w:val="0"/>
        <w:autoSpaceDN w:val="0"/>
        <w:adjustRightInd w:val="0"/>
        <w:jc w:val="right"/>
      </w:pPr>
      <w:r>
        <w:t>муниципального образования</w:t>
      </w:r>
    </w:p>
    <w:p w:rsidR="009A4CAB" w:rsidRDefault="009A4CAB">
      <w:pPr>
        <w:widowControl w:val="0"/>
        <w:autoSpaceDE w:val="0"/>
        <w:autoSpaceDN w:val="0"/>
        <w:adjustRightInd w:val="0"/>
        <w:jc w:val="right"/>
      </w:pPr>
      <w:r>
        <w:t>"Город Малоярославец"</w:t>
      </w:r>
    </w:p>
    <w:p w:rsidR="009A4CAB" w:rsidRDefault="009A4CAB">
      <w:pPr>
        <w:widowControl w:val="0"/>
        <w:autoSpaceDE w:val="0"/>
        <w:autoSpaceDN w:val="0"/>
        <w:adjustRightInd w:val="0"/>
        <w:jc w:val="right"/>
      </w:pPr>
      <w:r>
        <w:t xml:space="preserve">от 20 февраля </w:t>
      </w:r>
      <w:smartTag w:uri="urn:schemas-microsoft-com:office:smarttags" w:element="metricconverter">
        <w:smartTagPr>
          <w:attr w:name="ProductID" w:val="2014 г"/>
        </w:smartTagPr>
        <w:r>
          <w:t>2014 г</w:t>
        </w:r>
      </w:smartTag>
      <w:r>
        <w:t>. N 382</w:t>
      </w:r>
    </w:p>
    <w:p w:rsidR="00566F24" w:rsidRDefault="00566F24" w:rsidP="00566F24">
      <w:pPr>
        <w:ind w:firstLine="0"/>
        <w:jc w:val="right"/>
      </w:pPr>
      <w:r>
        <w:t>(в редакции Решения городской Думы городского поселения «Город Малоярославец» от </w:t>
      </w:r>
      <w:hyperlink r:id="rId17" w:tgtFrame="ChangingDocument" w:history="1">
        <w:r w:rsidRPr="002C3DB0">
          <w:rPr>
            <w:rStyle w:val="a4"/>
          </w:rPr>
          <w:t>21.01.2016 №58</w:t>
        </w:r>
      </w:hyperlink>
      <w:r>
        <w:t>)</w:t>
      </w:r>
    </w:p>
    <w:p w:rsidR="00566F24" w:rsidRDefault="00566F24">
      <w:pPr>
        <w:widowControl w:val="0"/>
        <w:autoSpaceDE w:val="0"/>
        <w:autoSpaceDN w:val="0"/>
        <w:adjustRightInd w:val="0"/>
        <w:jc w:val="right"/>
      </w:pPr>
    </w:p>
    <w:p w:rsidR="009A4CAB" w:rsidRDefault="009A4CAB">
      <w:pPr>
        <w:widowControl w:val="0"/>
        <w:autoSpaceDE w:val="0"/>
        <w:autoSpaceDN w:val="0"/>
        <w:adjustRightInd w:val="0"/>
      </w:pPr>
    </w:p>
    <w:p w:rsidR="009A4CAB" w:rsidRPr="00D13FDF" w:rsidRDefault="009A4CAB" w:rsidP="00D13FDF">
      <w:pPr>
        <w:widowControl w:val="0"/>
        <w:autoSpaceDE w:val="0"/>
        <w:autoSpaceDN w:val="0"/>
        <w:adjustRightInd w:val="0"/>
        <w:jc w:val="center"/>
        <w:rPr>
          <w:rFonts w:cs="Arial"/>
          <w:b/>
          <w:bCs/>
          <w:iCs/>
          <w:sz w:val="30"/>
          <w:szCs w:val="28"/>
        </w:rPr>
      </w:pPr>
      <w:r w:rsidRPr="00D13FDF">
        <w:rPr>
          <w:rFonts w:cs="Arial"/>
          <w:b/>
          <w:bCs/>
          <w:iCs/>
          <w:sz w:val="30"/>
          <w:szCs w:val="28"/>
        </w:rPr>
        <w:t>ПОЛОЖЕНИЕ</w:t>
      </w:r>
    </w:p>
    <w:p w:rsidR="009A4CAB" w:rsidRPr="00D13FDF" w:rsidRDefault="009A4CAB" w:rsidP="00D13FDF">
      <w:pPr>
        <w:widowControl w:val="0"/>
        <w:autoSpaceDE w:val="0"/>
        <w:autoSpaceDN w:val="0"/>
        <w:adjustRightInd w:val="0"/>
        <w:jc w:val="center"/>
        <w:rPr>
          <w:rFonts w:cs="Arial"/>
          <w:b/>
          <w:bCs/>
          <w:iCs/>
          <w:sz w:val="30"/>
          <w:szCs w:val="28"/>
        </w:rPr>
      </w:pPr>
      <w:r w:rsidRPr="00D13FDF">
        <w:rPr>
          <w:rFonts w:cs="Arial"/>
          <w:b/>
          <w:bCs/>
          <w:iCs/>
          <w:sz w:val="30"/>
          <w:szCs w:val="28"/>
        </w:rPr>
        <w:t>О КОМИССИИ ПО ПРИСВОЕНИЮ ЗВАНИЯ "ПОЧЕТНЫЙ ГРАЖДАНИН</w:t>
      </w:r>
      <w:r w:rsidR="00D13FDF" w:rsidRPr="00D13FDF">
        <w:rPr>
          <w:rFonts w:cs="Arial"/>
          <w:b/>
          <w:bCs/>
          <w:iCs/>
          <w:sz w:val="30"/>
          <w:szCs w:val="28"/>
        </w:rPr>
        <w:t xml:space="preserve"> </w:t>
      </w:r>
      <w:r w:rsidRPr="00D13FDF">
        <w:rPr>
          <w:rFonts w:cs="Arial"/>
          <w:b/>
          <w:bCs/>
          <w:iCs/>
          <w:sz w:val="30"/>
          <w:szCs w:val="28"/>
        </w:rPr>
        <w:t>МО ГП "ГОРОД МАЛОЯРОСЛАВЕЦ"</w:t>
      </w:r>
    </w:p>
    <w:p w:rsidR="009A4CAB" w:rsidRDefault="009A4CAB">
      <w:pPr>
        <w:widowControl w:val="0"/>
        <w:autoSpaceDE w:val="0"/>
        <w:autoSpaceDN w:val="0"/>
        <w:adjustRightInd w:val="0"/>
      </w:pPr>
    </w:p>
    <w:p w:rsidR="009A4CAB" w:rsidRPr="002E50D0" w:rsidRDefault="009A4CAB" w:rsidP="002E50D0">
      <w:pPr>
        <w:widowControl w:val="0"/>
        <w:autoSpaceDE w:val="0"/>
        <w:autoSpaceDN w:val="0"/>
        <w:adjustRightInd w:val="0"/>
        <w:outlineLvl w:val="1"/>
      </w:pPr>
      <w:bookmarkStart w:id="17" w:name="Par198"/>
      <w:bookmarkEnd w:id="17"/>
      <w:r w:rsidRPr="002E50D0">
        <w:t>I. ОСНОВНЫЕ ПОЛОЖЕНИЯ</w:t>
      </w:r>
    </w:p>
    <w:p w:rsidR="009A4CAB" w:rsidRDefault="009A4CAB">
      <w:pPr>
        <w:widowControl w:val="0"/>
        <w:autoSpaceDE w:val="0"/>
        <w:autoSpaceDN w:val="0"/>
        <w:adjustRightInd w:val="0"/>
      </w:pPr>
    </w:p>
    <w:p w:rsidR="009A4CAB" w:rsidRDefault="009A4CAB">
      <w:pPr>
        <w:widowControl w:val="0"/>
        <w:autoSpaceDE w:val="0"/>
        <w:autoSpaceDN w:val="0"/>
        <w:adjustRightInd w:val="0"/>
        <w:ind w:firstLine="540"/>
      </w:pPr>
      <w:r>
        <w:t>Комиссия по присвоению звания "Почетный гражданин город Малоярославца" (далее - комиссия) образуется решением городской Думы МО ГП "Город Малоярославец" для проведения оценки документов, представленных для присвоения звания "Почетный гражданин МО ГП "Город Малоярославец", и достоверности сведений в них, а также обеспечения объективного подхода к поощрению граждан при присвоении звания "Почетный гражданин МО ГП "Город Малоярославец".</w:t>
      </w:r>
    </w:p>
    <w:p w:rsidR="009A4CAB" w:rsidRDefault="009A4CAB">
      <w:pPr>
        <w:widowControl w:val="0"/>
        <w:autoSpaceDE w:val="0"/>
        <w:autoSpaceDN w:val="0"/>
        <w:adjustRightInd w:val="0"/>
        <w:ind w:firstLine="540"/>
      </w:pPr>
      <w:r>
        <w:t>Комиссия является постоянно действующей и работает на общественных началах.</w:t>
      </w:r>
    </w:p>
    <w:p w:rsidR="009A4CAB" w:rsidRDefault="009A4CAB">
      <w:pPr>
        <w:widowControl w:val="0"/>
        <w:autoSpaceDE w:val="0"/>
        <w:autoSpaceDN w:val="0"/>
        <w:adjustRightInd w:val="0"/>
      </w:pPr>
    </w:p>
    <w:p w:rsidR="009A4CAB" w:rsidRPr="002E50D0" w:rsidRDefault="009A4CAB" w:rsidP="002E50D0">
      <w:pPr>
        <w:widowControl w:val="0"/>
        <w:autoSpaceDE w:val="0"/>
        <w:autoSpaceDN w:val="0"/>
        <w:adjustRightInd w:val="0"/>
        <w:outlineLvl w:val="1"/>
      </w:pPr>
      <w:bookmarkStart w:id="18" w:name="Par203"/>
      <w:bookmarkEnd w:id="18"/>
      <w:r w:rsidRPr="002E50D0">
        <w:t>II. ФОРМИРОВАНИЕ КОМИССИИ</w:t>
      </w:r>
    </w:p>
    <w:p w:rsidR="009A4CAB" w:rsidRDefault="009A4CAB">
      <w:pPr>
        <w:widowControl w:val="0"/>
        <w:autoSpaceDE w:val="0"/>
        <w:autoSpaceDN w:val="0"/>
        <w:adjustRightInd w:val="0"/>
      </w:pPr>
    </w:p>
    <w:p w:rsidR="00515AAB" w:rsidRPr="007E64EE" w:rsidRDefault="00515AAB" w:rsidP="00515AAB">
      <w:pPr>
        <w:pStyle w:val="10"/>
        <w:ind w:left="0" w:firstLine="709"/>
        <w:rPr>
          <w:rFonts w:ascii="Arial" w:eastAsia="Times New Roman" w:hAnsi="Arial"/>
        </w:rPr>
      </w:pPr>
      <w:r w:rsidRPr="007E64EE">
        <w:rPr>
          <w:rFonts w:ascii="Arial" w:eastAsia="Times New Roman" w:hAnsi="Arial"/>
        </w:rPr>
        <w:t xml:space="preserve">Комиссия формируется на паритетной основе из депутатов Городской Думы МО ГП «Город Малоярославец», представителей общественности (в состав комиссии из представителей общественности могут входить сотрудники научных, культурных, общественных  организаций, журналисты, искусствоведы, краеведы и другие лица), </w:t>
      </w:r>
      <w:r w:rsidRPr="007E64EE">
        <w:rPr>
          <w:rFonts w:ascii="Arial" w:eastAsia="Times New Roman" w:hAnsi="Arial"/>
        </w:rPr>
        <w:lastRenderedPageBreak/>
        <w:t>представителей администрации МО ГП «Город Малоярославец» в следующем количестве: депутаты Городской Думы - 3 человека; представители общественности - 4 человека; представители администрации МО ГП «Город Малоярославец» - 2 человека.</w:t>
      </w:r>
    </w:p>
    <w:p w:rsidR="00515AAB" w:rsidRPr="007E64EE" w:rsidRDefault="00515AAB" w:rsidP="00515AAB">
      <w:pPr>
        <w:pStyle w:val="10"/>
        <w:ind w:left="0" w:firstLine="709"/>
        <w:rPr>
          <w:rFonts w:ascii="Arial" w:eastAsia="Times New Roman" w:hAnsi="Arial"/>
        </w:rPr>
      </w:pPr>
      <w:r w:rsidRPr="007E64EE">
        <w:rPr>
          <w:rFonts w:ascii="Arial" w:eastAsia="Times New Roman" w:hAnsi="Arial"/>
        </w:rPr>
        <w:t>Персональный состав комиссии утверждается решением Городской Думы.</w:t>
      </w:r>
    </w:p>
    <w:p w:rsidR="00515AAB" w:rsidRPr="007E64EE" w:rsidRDefault="00515AAB" w:rsidP="00515AAB">
      <w:pPr>
        <w:pStyle w:val="10"/>
        <w:ind w:left="0" w:firstLine="709"/>
        <w:rPr>
          <w:rFonts w:ascii="Arial" w:eastAsia="Times New Roman" w:hAnsi="Arial"/>
        </w:rPr>
      </w:pPr>
      <w:r w:rsidRPr="007E64EE">
        <w:rPr>
          <w:rFonts w:ascii="Arial" w:eastAsia="Times New Roman" w:hAnsi="Arial"/>
        </w:rPr>
        <w:t>Комиссия формируется на весь срок полномочий депутатов Городской Думы городского поселения «Город Малоярославец» очередного созыва и слагает свои полномочия перед вновь избранными депутатами Городской Думы городского поселения «Город Малоярославец».</w:t>
      </w:r>
    </w:p>
    <w:p w:rsidR="009A4CAB" w:rsidRDefault="009A4CAB">
      <w:pPr>
        <w:widowControl w:val="0"/>
        <w:autoSpaceDE w:val="0"/>
        <w:autoSpaceDN w:val="0"/>
        <w:adjustRightInd w:val="0"/>
      </w:pPr>
    </w:p>
    <w:p w:rsidR="009A4CAB" w:rsidRPr="002E50D0" w:rsidRDefault="009A4CAB" w:rsidP="002E50D0">
      <w:pPr>
        <w:widowControl w:val="0"/>
        <w:autoSpaceDE w:val="0"/>
        <w:autoSpaceDN w:val="0"/>
        <w:adjustRightInd w:val="0"/>
        <w:outlineLvl w:val="1"/>
      </w:pPr>
      <w:bookmarkStart w:id="19" w:name="Par209"/>
      <w:bookmarkEnd w:id="19"/>
      <w:r w:rsidRPr="002E50D0">
        <w:t>III. ОСНОВНЫЕ ФУНКЦИИ КОМИССИИ</w:t>
      </w:r>
    </w:p>
    <w:p w:rsidR="009A4CAB" w:rsidRDefault="009A4CAB">
      <w:pPr>
        <w:widowControl w:val="0"/>
        <w:autoSpaceDE w:val="0"/>
        <w:autoSpaceDN w:val="0"/>
        <w:adjustRightInd w:val="0"/>
      </w:pPr>
    </w:p>
    <w:p w:rsidR="009A4CAB" w:rsidRDefault="009A4CAB">
      <w:pPr>
        <w:widowControl w:val="0"/>
        <w:autoSpaceDE w:val="0"/>
        <w:autoSpaceDN w:val="0"/>
        <w:adjustRightInd w:val="0"/>
        <w:ind w:firstLine="540"/>
      </w:pPr>
      <w:r>
        <w:t>Комиссия осуществляет следующие функции:</w:t>
      </w:r>
    </w:p>
    <w:p w:rsidR="009A4CAB" w:rsidRDefault="009A4CAB">
      <w:pPr>
        <w:widowControl w:val="0"/>
        <w:autoSpaceDE w:val="0"/>
        <w:autoSpaceDN w:val="0"/>
        <w:adjustRightInd w:val="0"/>
        <w:ind w:firstLine="540"/>
      </w:pPr>
      <w:r>
        <w:t>- проводит оценку документов, представленных для присвоения звания "Почетный гражданин города Малоярославца", и достоверность сведений в них;</w:t>
      </w:r>
    </w:p>
    <w:p w:rsidR="009A4CAB" w:rsidRDefault="009A4CAB">
      <w:pPr>
        <w:widowControl w:val="0"/>
        <w:autoSpaceDE w:val="0"/>
        <w:autoSpaceDN w:val="0"/>
        <w:adjustRightInd w:val="0"/>
        <w:ind w:firstLine="540"/>
      </w:pPr>
      <w:r>
        <w:t>- представляет рекомендации городской Думе МО ГП "Город Малоярославец" о возможности присвоения гражданам звания "Почетный гражданин города Малоярославца";</w:t>
      </w:r>
    </w:p>
    <w:p w:rsidR="009A4CAB" w:rsidRDefault="009A4CAB">
      <w:pPr>
        <w:widowControl w:val="0"/>
        <w:autoSpaceDE w:val="0"/>
        <w:autoSpaceDN w:val="0"/>
        <w:adjustRightInd w:val="0"/>
        <w:ind w:firstLine="540"/>
      </w:pPr>
      <w:r>
        <w:t>- рассматривает предложения, заявления и жалобы граждан по вопросам присвоения звания "Почетный гражданин города Малоярославца".</w:t>
      </w:r>
    </w:p>
    <w:p w:rsidR="009A4CAB" w:rsidRDefault="009A4CAB">
      <w:pPr>
        <w:widowControl w:val="0"/>
        <w:autoSpaceDE w:val="0"/>
        <w:autoSpaceDN w:val="0"/>
        <w:adjustRightInd w:val="0"/>
      </w:pPr>
    </w:p>
    <w:p w:rsidR="009A4CAB" w:rsidRPr="002E50D0" w:rsidRDefault="009A4CAB" w:rsidP="002E50D0">
      <w:pPr>
        <w:widowControl w:val="0"/>
        <w:autoSpaceDE w:val="0"/>
        <w:autoSpaceDN w:val="0"/>
        <w:adjustRightInd w:val="0"/>
        <w:outlineLvl w:val="1"/>
      </w:pPr>
      <w:bookmarkStart w:id="20" w:name="Par216"/>
      <w:bookmarkEnd w:id="20"/>
      <w:r w:rsidRPr="002E50D0">
        <w:t>IV. ОБЕСПЕЧЕНИЕ ДЕЯТЕЛЬНОСТИ КОМИССИИ</w:t>
      </w:r>
    </w:p>
    <w:p w:rsidR="009A4CAB" w:rsidRDefault="009A4CAB">
      <w:pPr>
        <w:widowControl w:val="0"/>
        <w:autoSpaceDE w:val="0"/>
        <w:autoSpaceDN w:val="0"/>
        <w:adjustRightInd w:val="0"/>
      </w:pPr>
    </w:p>
    <w:p w:rsidR="009A4CAB" w:rsidRDefault="009A4CAB">
      <w:pPr>
        <w:widowControl w:val="0"/>
        <w:autoSpaceDE w:val="0"/>
        <w:autoSpaceDN w:val="0"/>
        <w:adjustRightInd w:val="0"/>
        <w:ind w:firstLine="540"/>
      </w:pPr>
      <w:r>
        <w:t>Комиссия для осуществления возложенных на нее функций имеет право:</w:t>
      </w:r>
    </w:p>
    <w:p w:rsidR="009A4CAB" w:rsidRDefault="009A4CAB">
      <w:pPr>
        <w:widowControl w:val="0"/>
        <w:autoSpaceDE w:val="0"/>
        <w:autoSpaceDN w:val="0"/>
        <w:adjustRightInd w:val="0"/>
        <w:ind w:firstLine="540"/>
      </w:pPr>
      <w:r>
        <w:t>- запрашивать и получать от органов государственной власти, органов местного самоуправления, муниципальных образований, организаций, общественных объединений, а также должностных лиц необходимые для своей деятельности материалы и документы по вопросам, отнесенным к ее компетенции;</w:t>
      </w:r>
    </w:p>
    <w:p w:rsidR="009A4CAB" w:rsidRDefault="009A4CAB">
      <w:pPr>
        <w:widowControl w:val="0"/>
        <w:autoSpaceDE w:val="0"/>
        <w:autoSpaceDN w:val="0"/>
        <w:adjustRightInd w:val="0"/>
        <w:ind w:firstLine="540"/>
      </w:pPr>
      <w:r>
        <w:t>- заслушивать на своих заседаниях информацию по вопросу присвоения звания "Почетный гражданин города Малоярославца".</w:t>
      </w:r>
    </w:p>
    <w:p w:rsidR="009A4CAB" w:rsidRDefault="009A4CAB">
      <w:pPr>
        <w:widowControl w:val="0"/>
        <w:autoSpaceDE w:val="0"/>
        <w:autoSpaceDN w:val="0"/>
        <w:adjustRightInd w:val="0"/>
        <w:ind w:firstLine="540"/>
      </w:pPr>
      <w:r>
        <w:t>Материально-техническое, документальное, правовое и информационное обеспечение деятельности комиссии осуществляет администрация МО ГП "Город Малоярославец".</w:t>
      </w:r>
    </w:p>
    <w:p w:rsidR="009A4CAB" w:rsidRDefault="009A4CAB">
      <w:pPr>
        <w:widowControl w:val="0"/>
        <w:autoSpaceDE w:val="0"/>
        <w:autoSpaceDN w:val="0"/>
        <w:adjustRightInd w:val="0"/>
      </w:pPr>
    </w:p>
    <w:p w:rsidR="009A4CAB" w:rsidRPr="002E50D0" w:rsidRDefault="009A4CAB" w:rsidP="002E50D0">
      <w:pPr>
        <w:widowControl w:val="0"/>
        <w:autoSpaceDE w:val="0"/>
        <w:autoSpaceDN w:val="0"/>
        <w:adjustRightInd w:val="0"/>
        <w:outlineLvl w:val="1"/>
      </w:pPr>
      <w:bookmarkStart w:id="21" w:name="Par223"/>
      <w:bookmarkEnd w:id="21"/>
      <w:r w:rsidRPr="002E50D0">
        <w:t>V. РУКОВОДСТВО И ОРГАНИЗАЦИЯ РАБОТЫ КОМИССИИ</w:t>
      </w:r>
    </w:p>
    <w:p w:rsidR="009A4CAB" w:rsidRDefault="009A4CAB">
      <w:pPr>
        <w:widowControl w:val="0"/>
        <w:autoSpaceDE w:val="0"/>
        <w:autoSpaceDN w:val="0"/>
        <w:adjustRightInd w:val="0"/>
      </w:pPr>
    </w:p>
    <w:p w:rsidR="009A4CAB" w:rsidRDefault="009A4CAB">
      <w:pPr>
        <w:widowControl w:val="0"/>
        <w:autoSpaceDE w:val="0"/>
        <w:autoSpaceDN w:val="0"/>
        <w:adjustRightInd w:val="0"/>
        <w:ind w:firstLine="540"/>
      </w:pPr>
      <w:r>
        <w:t>Председатель комиссии и секретарь комиссии избираются на первом заседании комиссии простым большинством голосов от установленного числа членов комиссии. Председатель комиссии осуществляет общее руководство деятельностью комиссии (ведет заседания комиссии, организует работу комиссии и т.д.).</w:t>
      </w:r>
    </w:p>
    <w:p w:rsidR="009A4CAB" w:rsidRDefault="009A4CAB">
      <w:pPr>
        <w:widowControl w:val="0"/>
        <w:autoSpaceDE w:val="0"/>
        <w:autoSpaceDN w:val="0"/>
        <w:adjustRightInd w:val="0"/>
        <w:ind w:firstLine="540"/>
      </w:pPr>
      <w:r>
        <w:t>Секретарь комиссии обеспечивает ведение протокола заседаний комиссии.</w:t>
      </w:r>
    </w:p>
    <w:p w:rsidR="009A4CAB" w:rsidRDefault="009A4CAB">
      <w:pPr>
        <w:widowControl w:val="0"/>
        <w:autoSpaceDE w:val="0"/>
        <w:autoSpaceDN w:val="0"/>
        <w:adjustRightInd w:val="0"/>
        <w:ind w:firstLine="540"/>
      </w:pPr>
      <w:r>
        <w:t>Заседание комиссии считается правомочным, если на нем присутствует более половины ее членов.</w:t>
      </w:r>
    </w:p>
    <w:p w:rsidR="009A4CAB" w:rsidRDefault="009A4CAB">
      <w:pPr>
        <w:widowControl w:val="0"/>
        <w:autoSpaceDE w:val="0"/>
        <w:autoSpaceDN w:val="0"/>
        <w:adjustRightInd w:val="0"/>
        <w:ind w:firstLine="540"/>
      </w:pPr>
      <w:r>
        <w:t>Рекомендации комиссии принимаются квалифицированным большинством в две трети голосов членов комиссии, присутствующих на заседании, путем открытого голосования.</w:t>
      </w:r>
    </w:p>
    <w:p w:rsidR="00D71AB0" w:rsidRDefault="009A4CAB" w:rsidP="00D13FDF">
      <w:pPr>
        <w:widowControl w:val="0"/>
        <w:autoSpaceDE w:val="0"/>
        <w:autoSpaceDN w:val="0"/>
        <w:adjustRightInd w:val="0"/>
        <w:ind w:firstLine="540"/>
      </w:pPr>
      <w:r>
        <w:t>Рекомендации комиссии оформляются протоколом, который подписывается председателем комиссии и секретарем комиссии.</w:t>
      </w:r>
    </w:p>
    <w:sectPr w:rsidR="00D71AB0" w:rsidSect="002C3DB0">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CAB"/>
    <w:rsid w:val="000047AF"/>
    <w:rsid w:val="00024E49"/>
    <w:rsid w:val="000B54AE"/>
    <w:rsid w:val="000D5D97"/>
    <w:rsid w:val="000E2784"/>
    <w:rsid w:val="001030C5"/>
    <w:rsid w:val="0014718D"/>
    <w:rsid w:val="00172D8A"/>
    <w:rsid w:val="00186081"/>
    <w:rsid w:val="001D4BF8"/>
    <w:rsid w:val="0024606E"/>
    <w:rsid w:val="002C3DB0"/>
    <w:rsid w:val="002E50D0"/>
    <w:rsid w:val="003326F4"/>
    <w:rsid w:val="003C46DC"/>
    <w:rsid w:val="003E5966"/>
    <w:rsid w:val="003F367A"/>
    <w:rsid w:val="00486BCB"/>
    <w:rsid w:val="00515AAB"/>
    <w:rsid w:val="00566CF9"/>
    <w:rsid w:val="00566F24"/>
    <w:rsid w:val="00597B55"/>
    <w:rsid w:val="006742EC"/>
    <w:rsid w:val="006B6CF5"/>
    <w:rsid w:val="006D5EE0"/>
    <w:rsid w:val="00721CD6"/>
    <w:rsid w:val="00743712"/>
    <w:rsid w:val="007462C8"/>
    <w:rsid w:val="00773500"/>
    <w:rsid w:val="007943F7"/>
    <w:rsid w:val="007D5E44"/>
    <w:rsid w:val="00873E99"/>
    <w:rsid w:val="00932FB7"/>
    <w:rsid w:val="009A4CAB"/>
    <w:rsid w:val="009D70D8"/>
    <w:rsid w:val="00A66934"/>
    <w:rsid w:val="00B62C43"/>
    <w:rsid w:val="00B82F9E"/>
    <w:rsid w:val="00BF5957"/>
    <w:rsid w:val="00CD7698"/>
    <w:rsid w:val="00D13FDF"/>
    <w:rsid w:val="00D71AB0"/>
    <w:rsid w:val="00E60755"/>
    <w:rsid w:val="00E61B42"/>
    <w:rsid w:val="00F20618"/>
    <w:rsid w:val="00F93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3C46DC"/>
    <w:pPr>
      <w:ind w:firstLine="567"/>
      <w:jc w:val="both"/>
    </w:pPr>
    <w:rPr>
      <w:rFonts w:ascii="Arial" w:hAnsi="Arial"/>
      <w:sz w:val="24"/>
      <w:szCs w:val="24"/>
    </w:rPr>
  </w:style>
  <w:style w:type="paragraph" w:styleId="1">
    <w:name w:val="heading 1"/>
    <w:aliases w:val="!Части документа"/>
    <w:basedOn w:val="a"/>
    <w:next w:val="a"/>
    <w:qFormat/>
    <w:rsid w:val="003C46DC"/>
    <w:pPr>
      <w:jc w:val="center"/>
      <w:outlineLvl w:val="0"/>
    </w:pPr>
    <w:rPr>
      <w:rFonts w:cs="Arial"/>
      <w:b/>
      <w:bCs/>
      <w:kern w:val="32"/>
      <w:sz w:val="32"/>
      <w:szCs w:val="32"/>
    </w:rPr>
  </w:style>
  <w:style w:type="paragraph" w:styleId="2">
    <w:name w:val="heading 2"/>
    <w:aliases w:val="!Разделы документа"/>
    <w:basedOn w:val="a"/>
    <w:qFormat/>
    <w:rsid w:val="003C46DC"/>
    <w:pPr>
      <w:jc w:val="center"/>
      <w:outlineLvl w:val="1"/>
    </w:pPr>
    <w:rPr>
      <w:rFonts w:cs="Arial"/>
      <w:b/>
      <w:bCs/>
      <w:iCs/>
      <w:sz w:val="30"/>
      <w:szCs w:val="28"/>
    </w:rPr>
  </w:style>
  <w:style w:type="paragraph" w:styleId="3">
    <w:name w:val="heading 3"/>
    <w:aliases w:val="!Главы документа"/>
    <w:basedOn w:val="a"/>
    <w:qFormat/>
    <w:rsid w:val="003C46DC"/>
    <w:pPr>
      <w:outlineLvl w:val="2"/>
    </w:pPr>
    <w:rPr>
      <w:rFonts w:cs="Arial"/>
      <w:b/>
      <w:bCs/>
      <w:sz w:val="28"/>
      <w:szCs w:val="26"/>
    </w:rPr>
  </w:style>
  <w:style w:type="paragraph" w:styleId="4">
    <w:name w:val="heading 4"/>
    <w:aliases w:val="!Параграфы/Статьи документа"/>
    <w:basedOn w:val="a"/>
    <w:qFormat/>
    <w:rsid w:val="003C46DC"/>
    <w:pPr>
      <w:outlineLvl w:val="3"/>
    </w:pPr>
    <w:rPr>
      <w:b/>
      <w:bCs/>
      <w:sz w:val="26"/>
      <w:szCs w:val="28"/>
    </w:rPr>
  </w:style>
  <w:style w:type="character" w:default="1" w:styleId="a0">
    <w:name w:val="Default Paragraph Font"/>
    <w:semiHidden/>
    <w:rsid w:val="003C46D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3C46DC"/>
  </w:style>
  <w:style w:type="character" w:styleId="HTML">
    <w:name w:val="HTML Variable"/>
    <w:aliases w:val="!Ссылки в документе"/>
    <w:basedOn w:val="a0"/>
    <w:rsid w:val="003C46DC"/>
    <w:rPr>
      <w:rFonts w:ascii="Arial" w:hAnsi="Arial"/>
      <w:b w:val="0"/>
      <w:i w:val="0"/>
      <w:iCs/>
      <w:color w:val="0000FF"/>
      <w:sz w:val="24"/>
      <w:u w:val="none"/>
    </w:rPr>
  </w:style>
  <w:style w:type="paragraph" w:styleId="a3">
    <w:name w:val="annotation text"/>
    <w:aliases w:val="!Равноширинный текст документа"/>
    <w:basedOn w:val="a"/>
    <w:semiHidden/>
    <w:rsid w:val="003C46DC"/>
    <w:rPr>
      <w:rFonts w:ascii="Courier" w:hAnsi="Courier"/>
      <w:sz w:val="22"/>
      <w:szCs w:val="20"/>
    </w:rPr>
  </w:style>
  <w:style w:type="paragraph" w:customStyle="1" w:styleId="Title">
    <w:name w:val="Title!Название НПА"/>
    <w:basedOn w:val="a"/>
    <w:rsid w:val="003C46DC"/>
    <w:pPr>
      <w:spacing w:before="240" w:after="60"/>
      <w:jc w:val="center"/>
      <w:outlineLvl w:val="0"/>
    </w:pPr>
    <w:rPr>
      <w:rFonts w:cs="Arial"/>
      <w:b/>
      <w:bCs/>
      <w:kern w:val="28"/>
      <w:sz w:val="32"/>
      <w:szCs w:val="32"/>
    </w:rPr>
  </w:style>
  <w:style w:type="character" w:styleId="a4">
    <w:name w:val="Hyperlink"/>
    <w:basedOn w:val="a0"/>
    <w:rsid w:val="003C46DC"/>
    <w:rPr>
      <w:color w:val="0000FF"/>
      <w:u w:val="none"/>
    </w:rPr>
  </w:style>
  <w:style w:type="paragraph" w:customStyle="1" w:styleId="Application">
    <w:name w:val="Application!Приложение"/>
    <w:rsid w:val="003C46DC"/>
    <w:pPr>
      <w:spacing w:before="120" w:after="120"/>
      <w:jc w:val="right"/>
    </w:pPr>
    <w:rPr>
      <w:rFonts w:ascii="Arial" w:hAnsi="Arial" w:cs="Arial"/>
      <w:b/>
      <w:bCs/>
      <w:kern w:val="28"/>
      <w:sz w:val="32"/>
      <w:szCs w:val="32"/>
    </w:rPr>
  </w:style>
  <w:style w:type="paragraph" w:customStyle="1" w:styleId="Table">
    <w:name w:val="Table!Таблица"/>
    <w:rsid w:val="003C46DC"/>
    <w:rPr>
      <w:rFonts w:ascii="Arial" w:hAnsi="Arial" w:cs="Arial"/>
      <w:bCs/>
      <w:kern w:val="28"/>
      <w:sz w:val="24"/>
      <w:szCs w:val="32"/>
    </w:rPr>
  </w:style>
  <w:style w:type="paragraph" w:customStyle="1" w:styleId="Table0">
    <w:name w:val="Table!"/>
    <w:next w:val="Table"/>
    <w:rsid w:val="003C46DC"/>
    <w:pPr>
      <w:jc w:val="center"/>
    </w:pPr>
    <w:rPr>
      <w:rFonts w:ascii="Arial" w:hAnsi="Arial" w:cs="Arial"/>
      <w:b/>
      <w:bCs/>
      <w:kern w:val="28"/>
      <w:sz w:val="24"/>
      <w:szCs w:val="32"/>
    </w:rPr>
  </w:style>
  <w:style w:type="paragraph" w:customStyle="1" w:styleId="NumberAndDate">
    <w:name w:val="NumberAndDate"/>
    <w:aliases w:val="!Дата и Номер"/>
    <w:qFormat/>
    <w:rsid w:val="003C46DC"/>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3C46DC"/>
    <w:rPr>
      <w:sz w:val="28"/>
    </w:rPr>
  </w:style>
  <w:style w:type="paragraph" w:customStyle="1" w:styleId="10">
    <w:name w:val="Абзац списка1"/>
    <w:basedOn w:val="a"/>
    <w:rsid w:val="00515AAB"/>
    <w:pPr>
      <w:ind w:left="720"/>
    </w:pPr>
    <w:rPr>
      <w:rFonts w:ascii="Times New Roman" w:eastAsia="Calibr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3C46DC"/>
    <w:pPr>
      <w:ind w:firstLine="567"/>
      <w:jc w:val="both"/>
    </w:pPr>
    <w:rPr>
      <w:rFonts w:ascii="Arial" w:hAnsi="Arial"/>
      <w:sz w:val="24"/>
      <w:szCs w:val="24"/>
    </w:rPr>
  </w:style>
  <w:style w:type="paragraph" w:styleId="1">
    <w:name w:val="heading 1"/>
    <w:aliases w:val="!Части документа"/>
    <w:basedOn w:val="a"/>
    <w:next w:val="a"/>
    <w:qFormat/>
    <w:rsid w:val="003C46DC"/>
    <w:pPr>
      <w:jc w:val="center"/>
      <w:outlineLvl w:val="0"/>
    </w:pPr>
    <w:rPr>
      <w:rFonts w:cs="Arial"/>
      <w:b/>
      <w:bCs/>
      <w:kern w:val="32"/>
      <w:sz w:val="32"/>
      <w:szCs w:val="32"/>
    </w:rPr>
  </w:style>
  <w:style w:type="paragraph" w:styleId="2">
    <w:name w:val="heading 2"/>
    <w:aliases w:val="!Разделы документа"/>
    <w:basedOn w:val="a"/>
    <w:qFormat/>
    <w:rsid w:val="003C46DC"/>
    <w:pPr>
      <w:jc w:val="center"/>
      <w:outlineLvl w:val="1"/>
    </w:pPr>
    <w:rPr>
      <w:rFonts w:cs="Arial"/>
      <w:b/>
      <w:bCs/>
      <w:iCs/>
      <w:sz w:val="30"/>
      <w:szCs w:val="28"/>
    </w:rPr>
  </w:style>
  <w:style w:type="paragraph" w:styleId="3">
    <w:name w:val="heading 3"/>
    <w:aliases w:val="!Главы документа"/>
    <w:basedOn w:val="a"/>
    <w:qFormat/>
    <w:rsid w:val="003C46DC"/>
    <w:pPr>
      <w:outlineLvl w:val="2"/>
    </w:pPr>
    <w:rPr>
      <w:rFonts w:cs="Arial"/>
      <w:b/>
      <w:bCs/>
      <w:sz w:val="28"/>
      <w:szCs w:val="26"/>
    </w:rPr>
  </w:style>
  <w:style w:type="paragraph" w:styleId="4">
    <w:name w:val="heading 4"/>
    <w:aliases w:val="!Параграфы/Статьи документа"/>
    <w:basedOn w:val="a"/>
    <w:qFormat/>
    <w:rsid w:val="003C46DC"/>
    <w:pPr>
      <w:outlineLvl w:val="3"/>
    </w:pPr>
    <w:rPr>
      <w:b/>
      <w:bCs/>
      <w:sz w:val="26"/>
      <w:szCs w:val="28"/>
    </w:rPr>
  </w:style>
  <w:style w:type="character" w:default="1" w:styleId="a0">
    <w:name w:val="Default Paragraph Font"/>
    <w:semiHidden/>
    <w:rsid w:val="003C46D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3C46DC"/>
  </w:style>
  <w:style w:type="character" w:styleId="HTML">
    <w:name w:val="HTML Variable"/>
    <w:aliases w:val="!Ссылки в документе"/>
    <w:basedOn w:val="a0"/>
    <w:rsid w:val="003C46DC"/>
    <w:rPr>
      <w:rFonts w:ascii="Arial" w:hAnsi="Arial"/>
      <w:b w:val="0"/>
      <w:i w:val="0"/>
      <w:iCs/>
      <w:color w:val="0000FF"/>
      <w:sz w:val="24"/>
      <w:u w:val="none"/>
    </w:rPr>
  </w:style>
  <w:style w:type="paragraph" w:styleId="a3">
    <w:name w:val="annotation text"/>
    <w:aliases w:val="!Равноширинный текст документа"/>
    <w:basedOn w:val="a"/>
    <w:semiHidden/>
    <w:rsid w:val="003C46DC"/>
    <w:rPr>
      <w:rFonts w:ascii="Courier" w:hAnsi="Courier"/>
      <w:sz w:val="22"/>
      <w:szCs w:val="20"/>
    </w:rPr>
  </w:style>
  <w:style w:type="paragraph" w:customStyle="1" w:styleId="Title">
    <w:name w:val="Title!Название НПА"/>
    <w:basedOn w:val="a"/>
    <w:rsid w:val="003C46DC"/>
    <w:pPr>
      <w:spacing w:before="240" w:after="60"/>
      <w:jc w:val="center"/>
      <w:outlineLvl w:val="0"/>
    </w:pPr>
    <w:rPr>
      <w:rFonts w:cs="Arial"/>
      <w:b/>
      <w:bCs/>
      <w:kern w:val="28"/>
      <w:sz w:val="32"/>
      <w:szCs w:val="32"/>
    </w:rPr>
  </w:style>
  <w:style w:type="character" w:styleId="a4">
    <w:name w:val="Hyperlink"/>
    <w:basedOn w:val="a0"/>
    <w:rsid w:val="003C46DC"/>
    <w:rPr>
      <w:color w:val="0000FF"/>
      <w:u w:val="none"/>
    </w:rPr>
  </w:style>
  <w:style w:type="paragraph" w:customStyle="1" w:styleId="Application">
    <w:name w:val="Application!Приложение"/>
    <w:rsid w:val="003C46DC"/>
    <w:pPr>
      <w:spacing w:before="120" w:after="120"/>
      <w:jc w:val="right"/>
    </w:pPr>
    <w:rPr>
      <w:rFonts w:ascii="Arial" w:hAnsi="Arial" w:cs="Arial"/>
      <w:b/>
      <w:bCs/>
      <w:kern w:val="28"/>
      <w:sz w:val="32"/>
      <w:szCs w:val="32"/>
    </w:rPr>
  </w:style>
  <w:style w:type="paragraph" w:customStyle="1" w:styleId="Table">
    <w:name w:val="Table!Таблица"/>
    <w:rsid w:val="003C46DC"/>
    <w:rPr>
      <w:rFonts w:ascii="Arial" w:hAnsi="Arial" w:cs="Arial"/>
      <w:bCs/>
      <w:kern w:val="28"/>
      <w:sz w:val="24"/>
      <w:szCs w:val="32"/>
    </w:rPr>
  </w:style>
  <w:style w:type="paragraph" w:customStyle="1" w:styleId="Table0">
    <w:name w:val="Table!"/>
    <w:next w:val="Table"/>
    <w:rsid w:val="003C46DC"/>
    <w:pPr>
      <w:jc w:val="center"/>
    </w:pPr>
    <w:rPr>
      <w:rFonts w:ascii="Arial" w:hAnsi="Arial" w:cs="Arial"/>
      <w:b/>
      <w:bCs/>
      <w:kern w:val="28"/>
      <w:sz w:val="24"/>
      <w:szCs w:val="32"/>
    </w:rPr>
  </w:style>
  <w:style w:type="paragraph" w:customStyle="1" w:styleId="NumberAndDate">
    <w:name w:val="NumberAndDate"/>
    <w:aliases w:val="!Дата и Номер"/>
    <w:qFormat/>
    <w:rsid w:val="003C46DC"/>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3C46DC"/>
    <w:rPr>
      <w:sz w:val="28"/>
    </w:rPr>
  </w:style>
  <w:style w:type="paragraph" w:customStyle="1" w:styleId="10">
    <w:name w:val="Абзац списка1"/>
    <w:basedOn w:val="a"/>
    <w:rsid w:val="00515AAB"/>
    <w:pPr>
      <w:ind w:left="720"/>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96e20c02-1b12-465a-b64c-24aa92270007.html" TargetMode="External"/><Relationship Id="rId13" Type="http://schemas.openxmlformats.org/officeDocument/2006/relationships/hyperlink" Target="http://bd-registr2:8081/content/act/fb67df59-94d2-4aca-84ac-cf62e9379b20.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 TargetMode="External"/><Relationship Id="rId12" Type="http://schemas.openxmlformats.org/officeDocument/2006/relationships/hyperlink" Target="http://bd-registr2:8081/content/act/fb485680-d301-4234-98e4-3bf2ed6fe6af.doc" TargetMode="External"/><Relationship Id="rId17" Type="http://schemas.openxmlformats.org/officeDocument/2006/relationships/hyperlink" Target="http://bd-registr2:8081/content/act/fb485680-d301-4234-98e4-3bf2ed6fe6af.doc" TargetMode="External"/><Relationship Id="rId2" Type="http://schemas.microsoft.com/office/2007/relationships/stylesWithEffects" Target="stylesWithEffects.xml"/><Relationship Id="rId16" Type="http://schemas.openxmlformats.org/officeDocument/2006/relationships/hyperlink" Target="http://bd-registr2:8081/content/act/1e64e07c-0028-455b-9907-38930abce801.doc" TargetMode="External"/><Relationship Id="rId1" Type="http://schemas.openxmlformats.org/officeDocument/2006/relationships/styles" Target="styles.xml"/><Relationship Id="rId6" Type="http://schemas.openxmlformats.org/officeDocument/2006/relationships/hyperlink" Target="http://bd-registr2:8081/content/act/fb67df59-94d2-4aca-84ac-cf62e9379b20.doc" TargetMode="External"/><Relationship Id="rId11" Type="http://schemas.openxmlformats.org/officeDocument/2006/relationships/hyperlink" Target="http://bd-registr2:8081/content/act/1e64e07c-0028-455b-9907-38930abce801.doc" TargetMode="External"/><Relationship Id="rId5" Type="http://schemas.openxmlformats.org/officeDocument/2006/relationships/hyperlink" Target="http://bd-registr2:8081/content/act/fb485680-d301-4234-98e4-3bf2ed6fe6af.doc" TargetMode="External"/><Relationship Id="rId15" Type="http://schemas.openxmlformats.org/officeDocument/2006/relationships/hyperlink" Target="http://nla-service.minjust.ru:8080/rnla-links/ws/content/act/96e20c02-1b12-465a-b64c-24aa92270007.html" TargetMode="External"/><Relationship Id="rId10" Type="http://schemas.openxmlformats.org/officeDocument/2006/relationships/hyperlink" Target="http://pravo.minjus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la-service.minjust.ru:8080/rnla-links/ws/content/act/96e20c02-1b12-465a-b64c-24aa92270007.html" TargetMode="External"/><Relationship Id="rId14" Type="http://schemas.openxmlformats.org/officeDocument/2006/relationships/hyperlink" Target="http://nla-service.minjust.ru:8080/rnla-links/ws/content/act/96e20c02-1b12-465a-b64c-24aa9227000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8</Pages>
  <Words>3170</Words>
  <Characters>18072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КАЛУЖСКАЯ ОБЛАСТЬ</vt:lpstr>
    </vt:vector>
  </TitlesOfParts>
  <Company>NhT</Company>
  <LinksUpToDate>false</LinksUpToDate>
  <CharactersWithSpaces>21200</CharactersWithSpaces>
  <SharedDoc>false</SharedDoc>
  <HLinks>
    <vt:vector size="30" baseType="variant">
      <vt:variant>
        <vt:i4>6357047</vt:i4>
      </vt:variant>
      <vt:variant>
        <vt:i4>12</vt:i4>
      </vt:variant>
      <vt:variant>
        <vt:i4>0</vt:i4>
      </vt:variant>
      <vt:variant>
        <vt:i4>5</vt:i4>
      </vt:variant>
      <vt:variant>
        <vt:lpwstr/>
      </vt:variant>
      <vt:variant>
        <vt:lpwstr>Par151</vt:lpwstr>
      </vt:variant>
      <vt:variant>
        <vt:i4>6750256</vt:i4>
      </vt:variant>
      <vt:variant>
        <vt:i4>9</vt:i4>
      </vt:variant>
      <vt:variant>
        <vt:i4>0</vt:i4>
      </vt:variant>
      <vt:variant>
        <vt:i4>5</vt:i4>
      </vt:variant>
      <vt:variant>
        <vt:lpwstr/>
      </vt:variant>
      <vt:variant>
        <vt:lpwstr>Par127</vt:lpwstr>
      </vt:variant>
      <vt:variant>
        <vt:i4>5373954</vt:i4>
      </vt:variant>
      <vt:variant>
        <vt:i4>6</vt:i4>
      </vt:variant>
      <vt:variant>
        <vt:i4>0</vt:i4>
      </vt:variant>
      <vt:variant>
        <vt:i4>5</vt:i4>
      </vt:variant>
      <vt:variant>
        <vt:lpwstr/>
      </vt:variant>
      <vt:variant>
        <vt:lpwstr>Par37</vt:lpwstr>
      </vt:variant>
      <vt:variant>
        <vt:i4>5832793</vt:i4>
      </vt:variant>
      <vt:variant>
        <vt:i4>3</vt:i4>
      </vt:variant>
      <vt:variant>
        <vt:i4>0</vt:i4>
      </vt:variant>
      <vt:variant>
        <vt:i4>5</vt:i4>
      </vt:variant>
      <vt:variant>
        <vt:lpwstr>consultantplus://offline/ref=38578BC87B8BE76C6D26D3154BCB370E159D8831530F445C9F37251192D5EC9AC0A0700F7B338943D6682AGBp5L</vt:lpwstr>
      </vt:variant>
      <vt:variant>
        <vt:lpwstr/>
      </vt:variant>
      <vt:variant>
        <vt:i4>6553701</vt:i4>
      </vt:variant>
      <vt:variant>
        <vt:i4>0</vt:i4>
      </vt:variant>
      <vt:variant>
        <vt:i4>0</vt:i4>
      </vt:variant>
      <vt:variant>
        <vt:i4>5</vt:i4>
      </vt:variant>
      <vt:variant>
        <vt:lpwstr>consultantplus://offline/ref=38578BC87B8BE76C6D26CD185DA769001390DF34550E470BC2687E4CC5DCE6CD87EF294D3F3E8C45GDp0L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КАЛУЖСКАЯ ОБЛАСТЬ</dc:title>
  <dc:creator>Ирина</dc:creator>
  <cp:lastModifiedBy>Ирина</cp:lastModifiedBy>
  <cp:revision>1</cp:revision>
  <cp:lastPrinted>1900-12-31T21:00:00Z</cp:lastPrinted>
  <dcterms:created xsi:type="dcterms:W3CDTF">2023-06-14T09:32:00Z</dcterms:created>
  <dcterms:modified xsi:type="dcterms:W3CDTF">2023-06-14T09:33:00Z</dcterms:modified>
</cp:coreProperties>
</file>