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F" w:rsidRPr="00C60C46" w:rsidRDefault="00C60C46" w:rsidP="00C60C46">
      <w:pPr>
        <w:autoSpaceDE w:val="0"/>
        <w:autoSpaceDN w:val="0"/>
        <w:adjustRightInd w:val="0"/>
        <w:jc w:val="center"/>
        <w:rPr>
          <w:rFonts w:cs="Arial"/>
          <w:bCs/>
          <w:kern w:val="28"/>
          <w:sz w:val="28"/>
          <w:szCs w:val="32"/>
        </w:rPr>
      </w:pPr>
      <w:bookmarkStart w:id="0" w:name="_GoBack"/>
      <w:bookmarkEnd w:id="0"/>
      <w:r w:rsidRPr="00C60C46">
        <w:rPr>
          <w:rFonts w:cs="Arial"/>
          <w:bCs/>
          <w:kern w:val="28"/>
          <w:sz w:val="28"/>
          <w:szCs w:val="32"/>
        </w:rPr>
        <w:t>КАЛУЖСКАЯ ОБЛАСТЬ</w:t>
      </w:r>
    </w:p>
    <w:p w:rsidR="00F6769F" w:rsidRPr="00C60C46" w:rsidRDefault="00C60C46" w:rsidP="00C60C46">
      <w:pPr>
        <w:autoSpaceDE w:val="0"/>
        <w:autoSpaceDN w:val="0"/>
        <w:adjustRightInd w:val="0"/>
        <w:jc w:val="center"/>
        <w:rPr>
          <w:rFonts w:cs="Arial"/>
          <w:bCs/>
          <w:kern w:val="28"/>
          <w:sz w:val="28"/>
          <w:szCs w:val="32"/>
        </w:rPr>
      </w:pPr>
      <w:r w:rsidRPr="00C60C46">
        <w:rPr>
          <w:rFonts w:cs="Arial"/>
          <w:bCs/>
          <w:kern w:val="28"/>
          <w:sz w:val="28"/>
          <w:szCs w:val="32"/>
        </w:rPr>
        <w:t>МАЛОЯРОСЛАВЕЦКИЙ РАЙОН</w:t>
      </w:r>
    </w:p>
    <w:p w:rsidR="00F6769F" w:rsidRPr="00C60C46" w:rsidRDefault="00C60C46" w:rsidP="00C60C46">
      <w:pPr>
        <w:keepNext/>
        <w:jc w:val="center"/>
        <w:outlineLvl w:val="0"/>
        <w:rPr>
          <w:rFonts w:cs="Arial"/>
          <w:bCs/>
          <w:kern w:val="28"/>
          <w:sz w:val="28"/>
          <w:szCs w:val="32"/>
        </w:rPr>
      </w:pPr>
      <w:r w:rsidRPr="00C60C46">
        <w:rPr>
          <w:rFonts w:cs="Arial"/>
          <w:bCs/>
          <w:kern w:val="28"/>
          <w:sz w:val="28"/>
          <w:szCs w:val="32"/>
        </w:rPr>
        <w:t>АДМИНИСТРАЦИЯ</w:t>
      </w:r>
    </w:p>
    <w:p w:rsidR="00F6769F" w:rsidRPr="00C60C46" w:rsidRDefault="00C60C46" w:rsidP="00C60C46">
      <w:pPr>
        <w:autoSpaceDE w:val="0"/>
        <w:autoSpaceDN w:val="0"/>
        <w:adjustRightInd w:val="0"/>
        <w:jc w:val="center"/>
        <w:rPr>
          <w:rFonts w:cs="Arial"/>
          <w:bCs/>
          <w:kern w:val="28"/>
          <w:sz w:val="28"/>
          <w:szCs w:val="32"/>
        </w:rPr>
      </w:pPr>
      <w:r w:rsidRPr="00C60C46">
        <w:rPr>
          <w:rFonts w:cs="Arial"/>
          <w:bCs/>
          <w:kern w:val="28"/>
          <w:sz w:val="28"/>
          <w:szCs w:val="32"/>
        </w:rPr>
        <w:t>ГОРОДСКОГО ПОСЕЛЕНИЯ</w:t>
      </w:r>
    </w:p>
    <w:p w:rsidR="00F6769F" w:rsidRPr="00C60C46" w:rsidRDefault="00C60C46" w:rsidP="00C60C46">
      <w:pPr>
        <w:keepNext/>
        <w:jc w:val="center"/>
        <w:outlineLvl w:val="0"/>
        <w:rPr>
          <w:rFonts w:cs="Arial"/>
          <w:bCs/>
          <w:kern w:val="28"/>
          <w:sz w:val="28"/>
          <w:szCs w:val="32"/>
        </w:rPr>
      </w:pPr>
      <w:r w:rsidRPr="00C60C46">
        <w:rPr>
          <w:rFonts w:cs="Arial"/>
          <w:bCs/>
          <w:kern w:val="28"/>
          <w:sz w:val="28"/>
          <w:szCs w:val="32"/>
        </w:rPr>
        <w:t>«ГОРОД МАЛОЯРОСЛАВЕЦ»</w:t>
      </w:r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6769F" w:rsidRPr="00C60C46" w:rsidRDefault="00107370" w:rsidP="00C60C46">
      <w:pPr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C60C46">
        <w:rPr>
          <w:rFonts w:cs="Arial"/>
          <w:bCs/>
          <w:kern w:val="28"/>
          <w:szCs w:val="32"/>
        </w:rPr>
        <w:t>11.02.</w:t>
      </w:r>
      <w:r w:rsidR="00F6769F" w:rsidRPr="00C60C46">
        <w:rPr>
          <w:rFonts w:cs="Arial"/>
          <w:bCs/>
          <w:kern w:val="28"/>
          <w:szCs w:val="32"/>
        </w:rPr>
        <w:t xml:space="preserve">2019 г. № </w:t>
      </w:r>
      <w:r w:rsidRPr="00C60C46">
        <w:rPr>
          <w:rFonts w:cs="Arial"/>
          <w:bCs/>
          <w:kern w:val="28"/>
          <w:szCs w:val="32"/>
        </w:rPr>
        <w:t>119</w:t>
      </w:r>
    </w:p>
    <w:p w:rsidR="00F6769F" w:rsidRPr="00C60C46" w:rsidRDefault="00F6769F" w:rsidP="00C60C4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t>О порядке предоставления адресной социальной помощи гражданам, проживающим в городском поселении «Город Малоярославец»</w:t>
      </w:r>
    </w:p>
    <w:p w:rsidR="00F6769F" w:rsidRPr="00C60C46" w:rsidRDefault="00F6769F" w:rsidP="00C60C46">
      <w:pPr>
        <w:autoSpaceDE w:val="0"/>
        <w:autoSpaceDN w:val="0"/>
        <w:adjustRightInd w:val="0"/>
        <w:rPr>
          <w:rFonts w:cs="Arial"/>
        </w:rPr>
      </w:pPr>
    </w:p>
    <w:p w:rsidR="000601CE" w:rsidRPr="000601CE" w:rsidRDefault="000601CE" w:rsidP="000601CE">
      <w:pPr>
        <w:autoSpaceDE w:val="0"/>
        <w:autoSpaceDN w:val="0"/>
        <w:adjustRightInd w:val="0"/>
        <w:ind w:firstLine="0"/>
        <w:jc w:val="center"/>
      </w:pPr>
      <w:r w:rsidRPr="000601CE">
        <w:t>(</w:t>
      </w:r>
      <w:r>
        <w:t>в редакции Постановления Администрации муниципального образования городское поселение «Город Малоярославец» от </w:t>
      </w:r>
      <w:hyperlink r:id="rId5" w:tgtFrame="ChangingDocument" w:history="1">
        <w:r w:rsidRPr="000601CE">
          <w:rPr>
            <w:rStyle w:val="a7"/>
          </w:rPr>
          <w:t>11.10.2022 №1048</w:t>
        </w:r>
      </w:hyperlink>
      <w:r>
        <w:t>)</w:t>
      </w:r>
    </w:p>
    <w:p w:rsidR="000601CE" w:rsidRPr="000601CE" w:rsidRDefault="000601CE" w:rsidP="00C60C46">
      <w:pPr>
        <w:autoSpaceDE w:val="0"/>
        <w:autoSpaceDN w:val="0"/>
        <w:adjustRightInd w:val="0"/>
        <w:ind w:firstLine="540"/>
      </w:pPr>
    </w:p>
    <w:p w:rsidR="00F6769F" w:rsidRDefault="00F6769F" w:rsidP="00C60C46">
      <w:pPr>
        <w:autoSpaceDE w:val="0"/>
        <w:autoSpaceDN w:val="0"/>
        <w:adjustRightInd w:val="0"/>
        <w:ind w:firstLine="540"/>
      </w:pPr>
      <w:r w:rsidRPr="00C60C46">
        <w:t xml:space="preserve">В соответствии с пунктом 5 статьи 20 Федерального закона от 06.10.2003 N </w:t>
      </w:r>
      <w:hyperlink r:id="rId6" w:tooltip="от 06.10.2003 г. № 131-ФЗ" w:history="1">
        <w:r w:rsidRPr="00C60C46">
          <w:rPr>
            <w:rStyle w:val="a7"/>
          </w:rPr>
          <w:t>131-ФЗ</w:t>
        </w:r>
      </w:hyperlink>
      <w:r w:rsidRPr="00C60C46">
        <w:t xml:space="preserve"> "</w:t>
      </w:r>
      <w:hyperlink r:id="rId7" w:tooltip="Об общих принципах организации местного самоуправления в Российской" w:history="1">
        <w:r w:rsidRPr="00C60C46">
          <w:rPr>
            <w:rStyle w:val="a7"/>
          </w:rPr>
          <w:t>Об общих принципах организации местного самоуправления в Российской</w:t>
        </w:r>
      </w:hyperlink>
      <w:r w:rsidRPr="00C60C46">
        <w:t xml:space="preserve"> Федерации", руководствуясь ст. 37 </w:t>
      </w:r>
      <w:hyperlink r:id="rId8" w:tooltip="Устава муниципального образования городское поселение " w:history="1">
        <w:r w:rsidRPr="00C60C46">
          <w:rPr>
            <w:rStyle w:val="a7"/>
          </w:rPr>
          <w:t xml:space="preserve">Устава муниципального образования </w:t>
        </w:r>
        <w:r w:rsidR="00C60C46" w:rsidRPr="00C60C46">
          <w:rPr>
            <w:rStyle w:val="a7"/>
          </w:rPr>
          <w:t xml:space="preserve">городское поселение </w:t>
        </w:r>
        <w:r w:rsidRPr="00C60C46">
          <w:rPr>
            <w:rStyle w:val="a7"/>
          </w:rPr>
          <w:t>«Город Малоярославец»</w:t>
        </w:r>
      </w:hyperlink>
      <w:r w:rsidRPr="00C60C46">
        <w:t>, Администрация города</w:t>
      </w:r>
    </w:p>
    <w:p w:rsidR="000601CE" w:rsidRDefault="000601CE" w:rsidP="000601CE">
      <w:pPr>
        <w:autoSpaceDE w:val="0"/>
        <w:autoSpaceDN w:val="0"/>
        <w:adjustRightInd w:val="0"/>
        <w:ind w:firstLine="0"/>
      </w:pPr>
    </w:p>
    <w:p w:rsidR="00F6769F" w:rsidRDefault="00F6769F" w:rsidP="000601CE">
      <w:pPr>
        <w:autoSpaceDE w:val="0"/>
        <w:autoSpaceDN w:val="0"/>
        <w:adjustRightInd w:val="0"/>
        <w:ind w:firstLine="0"/>
        <w:jc w:val="center"/>
      </w:pPr>
      <w:r w:rsidRPr="00C60C46">
        <w:t>ПОСТАНОВЛЯЕТ:</w:t>
      </w:r>
    </w:p>
    <w:p w:rsidR="000601CE" w:rsidRPr="000601CE" w:rsidRDefault="000601CE" w:rsidP="00C60C46">
      <w:pPr>
        <w:autoSpaceDE w:val="0"/>
        <w:autoSpaceDN w:val="0"/>
        <w:adjustRightInd w:val="0"/>
        <w:ind w:firstLine="540"/>
      </w:pPr>
    </w:p>
    <w:p w:rsidR="00F6769F" w:rsidRPr="00C60C46" w:rsidRDefault="00F6769F" w:rsidP="00C60C46">
      <w:pPr>
        <w:autoSpaceDE w:val="0"/>
        <w:autoSpaceDN w:val="0"/>
        <w:adjustRightInd w:val="0"/>
        <w:rPr>
          <w:bCs/>
        </w:rPr>
      </w:pPr>
      <w:r w:rsidRPr="00C60C46">
        <w:t xml:space="preserve">1. Утвердить </w:t>
      </w:r>
      <w:hyperlink w:anchor="Par37" w:history="1">
        <w:r w:rsidRPr="00C60C46">
          <w:t>Положение</w:t>
        </w:r>
      </w:hyperlink>
      <w:r w:rsidRPr="00C60C46">
        <w:t xml:space="preserve"> о порядке предоставления </w:t>
      </w:r>
      <w:r w:rsidRPr="00C60C46">
        <w:rPr>
          <w:bCs/>
        </w:rPr>
        <w:t xml:space="preserve">адресной социальной помощи гражданам, проживающим в городском поселении «Город Малоярославец» </w:t>
      </w:r>
      <w:r w:rsidRPr="00C60C46">
        <w:t>(приложение).</w:t>
      </w:r>
    </w:p>
    <w:p w:rsidR="00F6769F" w:rsidRPr="00C60C46" w:rsidRDefault="00F6769F" w:rsidP="00C60C46">
      <w:pPr>
        <w:autoSpaceDE w:val="0"/>
        <w:autoSpaceDN w:val="0"/>
        <w:adjustRightInd w:val="0"/>
      </w:pPr>
      <w:r w:rsidRPr="00C60C46">
        <w:t>2. Постановление Администрации от 31.03.2015 N 708 "О предоставлении адресной материальной помощи гражданам, находящимся в трудной жизненной ситуации" считать утратившим силу.</w:t>
      </w:r>
    </w:p>
    <w:p w:rsidR="00F6769F" w:rsidRPr="00C60C46" w:rsidRDefault="00F6769F" w:rsidP="00C60C46">
      <w:pPr>
        <w:autoSpaceDE w:val="0"/>
        <w:autoSpaceDN w:val="0"/>
        <w:adjustRightInd w:val="0"/>
      </w:pPr>
      <w:r w:rsidRPr="00C60C46">
        <w:t>3. Контроль за исполнением данного Постановления возложить на заместителя главы Администрации МО ГП «Город Малоярославец» по общественно-административной работе – начальника отдела организационно-контрольной работы Соловьеву Э.З.</w:t>
      </w:r>
    </w:p>
    <w:p w:rsidR="00F6769F" w:rsidRPr="00C60C46" w:rsidRDefault="007201A9" w:rsidP="00C60C46">
      <w:pPr>
        <w:tabs>
          <w:tab w:val="left" w:pos="426"/>
        </w:tabs>
        <w:autoSpaceDE w:val="0"/>
        <w:autoSpaceDN w:val="0"/>
        <w:adjustRightInd w:val="0"/>
      </w:pPr>
      <w:r w:rsidRPr="00C60C46">
        <w:t xml:space="preserve">4. </w:t>
      </w:r>
      <w:r w:rsidR="00F6769F" w:rsidRPr="00C60C46">
        <w:t>Настоящее Постановление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F6769F" w:rsidRPr="00C60C46" w:rsidRDefault="00F6769F" w:rsidP="00C60C46">
      <w:pPr>
        <w:autoSpaceDE w:val="0"/>
        <w:autoSpaceDN w:val="0"/>
        <w:adjustRightInd w:val="0"/>
      </w:pPr>
      <w:r w:rsidRPr="00C60C46">
        <w:t>5. Настоящее Постановление вступает в силу с момента опубликования.</w:t>
      </w:r>
    </w:p>
    <w:p w:rsidR="00F6769F" w:rsidRPr="00C60C46" w:rsidRDefault="00F6769F" w:rsidP="00C60C46">
      <w:pPr>
        <w:autoSpaceDE w:val="0"/>
        <w:autoSpaceDN w:val="0"/>
        <w:adjustRightInd w:val="0"/>
      </w:pPr>
    </w:p>
    <w:p w:rsidR="00F6769F" w:rsidRPr="00C60C46" w:rsidRDefault="00F6769F" w:rsidP="00C60C46">
      <w:pPr>
        <w:autoSpaceDE w:val="0"/>
        <w:autoSpaceDN w:val="0"/>
        <w:adjustRightInd w:val="0"/>
      </w:pPr>
    </w:p>
    <w:p w:rsidR="000601CE" w:rsidRDefault="000601CE" w:rsidP="00C60C46">
      <w:pPr>
        <w:autoSpaceDE w:val="0"/>
        <w:autoSpaceDN w:val="0"/>
        <w:adjustRightInd w:val="0"/>
        <w:ind w:firstLine="0"/>
      </w:pPr>
    </w:p>
    <w:p w:rsidR="00C60C46" w:rsidRPr="00C60C46" w:rsidRDefault="00F6769F" w:rsidP="000601CE">
      <w:pPr>
        <w:autoSpaceDE w:val="0"/>
        <w:autoSpaceDN w:val="0"/>
        <w:adjustRightInd w:val="0"/>
        <w:ind w:firstLine="0"/>
        <w:jc w:val="right"/>
      </w:pPr>
      <w:r w:rsidRPr="00C60C46">
        <w:t>Глава Администрации</w:t>
      </w:r>
      <w:r w:rsidR="00C60C46" w:rsidRPr="00C60C46">
        <w:t xml:space="preserve"> </w:t>
      </w:r>
      <w:r w:rsidRPr="00C60C46">
        <w:t>МО ГП «Город Малоярославец»</w:t>
      </w:r>
    </w:p>
    <w:p w:rsidR="00F6769F" w:rsidRDefault="00F6769F" w:rsidP="000601CE">
      <w:pPr>
        <w:autoSpaceDE w:val="0"/>
        <w:autoSpaceDN w:val="0"/>
        <w:adjustRightInd w:val="0"/>
        <w:ind w:firstLine="0"/>
        <w:jc w:val="right"/>
      </w:pPr>
      <w:r w:rsidRPr="00C60C46">
        <w:t>Р.С. Саидов</w:t>
      </w:r>
    </w:p>
    <w:p w:rsidR="000601CE" w:rsidRPr="00C60C46" w:rsidRDefault="000601CE" w:rsidP="000601CE">
      <w:pPr>
        <w:autoSpaceDE w:val="0"/>
        <w:autoSpaceDN w:val="0"/>
        <w:adjustRightInd w:val="0"/>
        <w:ind w:firstLine="0"/>
        <w:jc w:val="right"/>
      </w:pPr>
    </w:p>
    <w:p w:rsidR="00C60C46" w:rsidRDefault="00C60C46" w:rsidP="00C60C46">
      <w:pPr>
        <w:autoSpaceDE w:val="0"/>
        <w:autoSpaceDN w:val="0"/>
        <w:adjustRightInd w:val="0"/>
        <w:jc w:val="right"/>
        <w:outlineLvl w:val="0"/>
        <w:rPr>
          <w:rFonts w:cs="Arial"/>
        </w:rPr>
        <w:sectPr w:rsidR="00C60C46" w:rsidSect="000601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769F" w:rsidRPr="00C60C46" w:rsidRDefault="00F6769F" w:rsidP="00C60C46">
      <w:pPr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C60C46" w:rsidRPr="00C60C46" w:rsidRDefault="00F6769F" w:rsidP="00C60C4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C60C46" w:rsidRPr="00C60C46">
        <w:rPr>
          <w:rFonts w:cs="Arial"/>
          <w:b/>
          <w:bCs/>
          <w:kern w:val="28"/>
          <w:sz w:val="32"/>
          <w:szCs w:val="32"/>
        </w:rPr>
        <w:t xml:space="preserve"> </w:t>
      </w:r>
      <w:r w:rsidRPr="00C60C46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</w:p>
    <w:p w:rsidR="00F6769F" w:rsidRPr="00C60C46" w:rsidRDefault="00F6769F" w:rsidP="00C60C4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t>МО ГП «Город Малоярославец»</w:t>
      </w:r>
    </w:p>
    <w:p w:rsidR="00F6769F" w:rsidRPr="00C60C46" w:rsidRDefault="00F6769F" w:rsidP="00C60C4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C60C4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709B5" w:rsidRPr="00C60C46">
        <w:rPr>
          <w:rFonts w:cs="Arial"/>
          <w:b/>
          <w:bCs/>
          <w:kern w:val="28"/>
          <w:sz w:val="32"/>
          <w:szCs w:val="32"/>
        </w:rPr>
        <w:t>11.02.</w:t>
      </w:r>
      <w:r w:rsidRPr="00C60C46">
        <w:rPr>
          <w:rFonts w:cs="Arial"/>
          <w:b/>
          <w:bCs/>
          <w:kern w:val="28"/>
          <w:sz w:val="32"/>
          <w:szCs w:val="32"/>
        </w:rPr>
        <w:t xml:space="preserve"> 2019г. № </w:t>
      </w:r>
      <w:r w:rsidR="000709B5" w:rsidRPr="00C60C46">
        <w:rPr>
          <w:rFonts w:cs="Arial"/>
          <w:b/>
          <w:bCs/>
          <w:kern w:val="28"/>
          <w:sz w:val="32"/>
          <w:szCs w:val="32"/>
        </w:rPr>
        <w:t>119</w:t>
      </w:r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1" w:name="Par37"/>
      <w:bookmarkEnd w:id="1"/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C60C46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F6769F" w:rsidRPr="00C60C46" w:rsidRDefault="00F6769F" w:rsidP="00C60C46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C60C46">
        <w:rPr>
          <w:rFonts w:cs="Arial"/>
          <w:b/>
          <w:bCs/>
          <w:kern w:val="32"/>
          <w:sz w:val="32"/>
          <w:szCs w:val="32"/>
        </w:rPr>
        <w:t>О ПОРЯДКЕ ПРЕДОСТАВЛЕНИЯ АДРЕСНОЙ СОЦИАЛЬНОЙ ПОМОЩИ ГРАЖДАНАМ, ПРОЖИВАЮЩИМ В ГОРОДСКОМ ПОСЕЛЕНИИ «ГОРОД МАЛОЯРОСЛАВЕЦ»</w:t>
      </w:r>
    </w:p>
    <w:p w:rsidR="00F6769F" w:rsidRPr="00C60C46" w:rsidRDefault="00F6769F" w:rsidP="00C60C46">
      <w:pPr>
        <w:autoSpaceDE w:val="0"/>
        <w:autoSpaceDN w:val="0"/>
        <w:adjustRightInd w:val="0"/>
      </w:pPr>
    </w:p>
    <w:p w:rsidR="00F6769F" w:rsidRPr="00A834CE" w:rsidRDefault="00F6769F" w:rsidP="00A834CE">
      <w:pPr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834CE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 xml:space="preserve">1.1. Адресная социальная помощь (далее - АСП) предоставляется категориям граждан, указанным в </w:t>
      </w:r>
      <w:hyperlink w:anchor="P75" w:history="1">
        <w:r w:rsidRPr="00C60C46">
          <w:rPr>
            <w:rFonts w:ascii="Arial" w:hAnsi="Arial" w:cs="Times New Roman"/>
            <w:sz w:val="24"/>
            <w:szCs w:val="24"/>
          </w:rPr>
          <w:t>пункте 5</w:t>
        </w:r>
      </w:hyperlink>
      <w:r w:rsidRPr="00C60C46">
        <w:rPr>
          <w:rFonts w:ascii="Arial" w:hAnsi="Arial" w:cs="Times New Roman"/>
          <w:sz w:val="24"/>
          <w:szCs w:val="24"/>
        </w:rPr>
        <w:t xml:space="preserve"> настоящего Положения, имеющим место жительства на территории муниципального образования "Город Малоярославец", за счет средств бюджета МО ГП «Город Малоярославец»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1.2. В настоящем Положении используются следующие основные понятия и определения: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трудная жизненная ситуация - ситуация, объективно нарушающая жизнедеятельность гражданина или членов его семьи (инвалидность, болезнь, малообеспеченность, безработица), которую он не может преодолеть самостоятельно;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чрезвычайная жизненная ситуация - это экстренные обстоятельства, сложившиеся для гражданина и членов его семьи, которые повлекли за собой ущерб здоровью и/или значительные материальные потери и/или нарушили обычные условия жизнедеятельности;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малообеспеченная семья (гражданин) - это семья (гражданин), в которой среднедушевой доход ниже величины прожиточного минимума на душу населения в Калужской области;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члены семьи - это близкие родственники, совместно проживающие и ведущие совместное хозяйство.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1.3. Оказание АСП носит заявительный характер и осуществляется через отдел организационно-контрольной работы Администрации МО ГП «Город Малоярославец» (далее - ОКР).</w:t>
      </w:r>
    </w:p>
    <w:p w:rsidR="008F76AD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1.4. Адресная социальная помощь оказывается в виде денежных средств.</w:t>
      </w:r>
    </w:p>
    <w:p w:rsidR="00F6769F" w:rsidRPr="00C60C46" w:rsidRDefault="00F6769F" w:rsidP="00C60C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6769F" w:rsidRPr="00A834CE" w:rsidRDefault="008F76AD" w:rsidP="00A834CE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A834CE">
        <w:rPr>
          <w:rFonts w:ascii="Arial" w:hAnsi="Arial" w:cs="Arial"/>
          <w:b/>
          <w:bCs/>
          <w:iCs/>
          <w:sz w:val="30"/>
          <w:szCs w:val="28"/>
        </w:rPr>
        <w:t>2</w:t>
      </w:r>
      <w:r w:rsidR="00F6769F" w:rsidRPr="00A834CE">
        <w:rPr>
          <w:rFonts w:ascii="Arial" w:hAnsi="Arial" w:cs="Arial"/>
          <w:b/>
          <w:bCs/>
          <w:iCs/>
          <w:sz w:val="30"/>
          <w:szCs w:val="28"/>
        </w:rPr>
        <w:t xml:space="preserve">. Адресная социальная помощь </w:t>
      </w:r>
    </w:p>
    <w:p w:rsidR="00A834CE" w:rsidRPr="00A834CE" w:rsidRDefault="00A834CE" w:rsidP="00A834CE">
      <w:pPr>
        <w:widowControl w:val="0"/>
        <w:autoSpaceDE w:val="0"/>
        <w:autoSpaceDN w:val="0"/>
        <w:adjustRightInd w:val="0"/>
        <w:ind w:firstLine="540"/>
      </w:pPr>
      <w:r w:rsidRPr="00A834CE">
        <w:t>2.1. АСП в виде денежных средств предоставляется по следующим основаниям:</w:t>
      </w:r>
    </w:p>
    <w:p w:rsidR="00A834CE" w:rsidRPr="00A834CE" w:rsidRDefault="00A834CE" w:rsidP="00A834CE">
      <w:pPr>
        <w:widowControl w:val="0"/>
        <w:autoSpaceDE w:val="0"/>
        <w:autoSpaceDN w:val="0"/>
        <w:adjustRightInd w:val="0"/>
        <w:ind w:firstLine="540"/>
      </w:pPr>
      <w:r w:rsidRPr="00A834CE">
        <w:t>2.1.1. АСП в связи с трудной жизненной ситуацией.</w:t>
      </w:r>
    </w:p>
    <w:p w:rsidR="00A834CE" w:rsidRPr="00A834CE" w:rsidRDefault="00A834CE" w:rsidP="00A834CE">
      <w:pPr>
        <w:widowControl w:val="0"/>
        <w:autoSpaceDE w:val="0"/>
        <w:autoSpaceDN w:val="0"/>
        <w:adjustRightInd w:val="0"/>
        <w:ind w:firstLine="540"/>
      </w:pPr>
      <w:r w:rsidRPr="00A834CE">
        <w:t>2.1.2. АСП в связи с чрезвычайной жизненной ситуацией.</w:t>
      </w:r>
    </w:p>
    <w:p w:rsidR="00F6769F" w:rsidRPr="00C60C46" w:rsidRDefault="00A834CE" w:rsidP="00A834CE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834CE">
        <w:rPr>
          <w:rFonts w:ascii="Arial" w:hAnsi="Arial" w:cs="Times New Roman"/>
          <w:sz w:val="24"/>
          <w:szCs w:val="24"/>
        </w:rPr>
        <w:t>2.2. АСП в виде денежных средств в связи с трудной или чрезвычайной жизненной ситуацией предоставляется на определенные цели не более одного раза в календарном году.</w:t>
      </w:r>
    </w:p>
    <w:p w:rsidR="00F6769F" w:rsidRPr="00C60C46" w:rsidRDefault="00F6769F" w:rsidP="00C60C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6769F" w:rsidRPr="00A834CE" w:rsidRDefault="008F76AD" w:rsidP="00A834CE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bookmarkStart w:id="2" w:name="P75"/>
      <w:bookmarkEnd w:id="2"/>
      <w:r w:rsidRPr="00A834CE">
        <w:rPr>
          <w:rFonts w:ascii="Arial" w:hAnsi="Arial" w:cs="Arial"/>
          <w:b/>
          <w:bCs/>
          <w:iCs/>
          <w:sz w:val="30"/>
          <w:szCs w:val="28"/>
        </w:rPr>
        <w:t>3</w:t>
      </w:r>
      <w:r w:rsidR="00F6769F" w:rsidRPr="00A834CE">
        <w:rPr>
          <w:rFonts w:ascii="Arial" w:hAnsi="Arial" w:cs="Arial"/>
          <w:b/>
          <w:bCs/>
          <w:iCs/>
          <w:sz w:val="30"/>
          <w:szCs w:val="28"/>
        </w:rPr>
        <w:t>. Категории получателей адресной социальной помощи</w:t>
      </w:r>
    </w:p>
    <w:p w:rsidR="00F6769F" w:rsidRPr="00C60C46" w:rsidRDefault="00FE328B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</w:t>
      </w:r>
      <w:r w:rsidRPr="00CE00DC">
        <w:rPr>
          <w:rFonts w:ascii="Arial" w:hAnsi="Arial" w:cs="Times New Roman"/>
          <w:sz w:val="24"/>
          <w:szCs w:val="24"/>
        </w:rPr>
        <w:t xml:space="preserve">.1. Адресную социальную помощь вправе получить семьи, одинокие граждане, имеющие место жительства на территории муниципального образования городское поселение «Город Малоярославец», которые имеют среднедушевой доход ниже величины </w:t>
      </w:r>
      <w:hyperlink r:id="rId9" w:history="1">
        <w:r w:rsidRPr="00CE00DC">
          <w:rPr>
            <w:rFonts w:ascii="Arial" w:hAnsi="Arial" w:cs="Times New Roman"/>
            <w:sz w:val="24"/>
            <w:szCs w:val="24"/>
          </w:rPr>
          <w:t>прожиточного минимума</w:t>
        </w:r>
      </w:hyperlink>
      <w:r w:rsidRPr="00CE00DC">
        <w:rPr>
          <w:rFonts w:ascii="Arial" w:hAnsi="Arial" w:cs="Times New Roman"/>
          <w:sz w:val="24"/>
          <w:szCs w:val="24"/>
        </w:rPr>
        <w:t xml:space="preserve"> на душу населения, установленного в Калужской </w:t>
      </w:r>
      <w:r w:rsidR="00D46F6E">
        <w:rPr>
          <w:rFonts w:ascii="Arial" w:hAnsi="Arial" w:cs="Times New Roman"/>
          <w:sz w:val="24"/>
          <w:szCs w:val="24"/>
        </w:rPr>
        <w:lastRenderedPageBreak/>
        <w:t>области</w:t>
      </w:r>
      <w:r w:rsidR="00F6769F" w:rsidRPr="00C60C46">
        <w:rPr>
          <w:rFonts w:ascii="Arial" w:hAnsi="Arial" w:cs="Times New Roman"/>
          <w:sz w:val="24"/>
          <w:szCs w:val="24"/>
        </w:rPr>
        <w:t>.</w:t>
      </w:r>
    </w:p>
    <w:p w:rsidR="00F6769F" w:rsidRPr="00C60C46" w:rsidRDefault="00D46F6E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E00DC">
        <w:rPr>
          <w:rFonts w:ascii="Arial" w:hAnsi="Arial" w:cs="Times New Roman"/>
          <w:sz w:val="24"/>
          <w:szCs w:val="24"/>
        </w:rPr>
        <w:t xml:space="preserve">3.2. В случае возникновения чрезвычайной жизненной ситуации для семей, одиноких граждан, имеющих среднедушевой доход, который превышает величину </w:t>
      </w:r>
      <w:hyperlink r:id="rId10" w:history="1">
        <w:r w:rsidRPr="00CE00DC">
          <w:rPr>
            <w:rFonts w:ascii="Arial" w:hAnsi="Arial" w:cs="Times New Roman"/>
            <w:sz w:val="24"/>
            <w:szCs w:val="24"/>
          </w:rPr>
          <w:t>прожиточного минимума</w:t>
        </w:r>
      </w:hyperlink>
      <w:r w:rsidRPr="00CE00DC">
        <w:rPr>
          <w:rFonts w:ascii="Arial" w:hAnsi="Arial" w:cs="Times New Roman"/>
          <w:sz w:val="24"/>
          <w:szCs w:val="24"/>
        </w:rPr>
        <w:t xml:space="preserve"> на душу населения, установленного в Калужской области, вопрос о предоставлении им АСП решается комиссионно с учетом представленных документов.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3</w:t>
      </w:r>
      <w:r w:rsidR="00F6769F" w:rsidRPr="00C60C46">
        <w:rPr>
          <w:rFonts w:ascii="Arial" w:hAnsi="Arial" w:cs="Times New Roman"/>
          <w:sz w:val="24"/>
          <w:szCs w:val="24"/>
        </w:rPr>
        <w:t>.3. АСП не предоставляется следующим категориям граждан:</w:t>
      </w:r>
    </w:p>
    <w:p w:rsidR="00436891" w:rsidRPr="00436891" w:rsidRDefault="00436891" w:rsidP="00436891">
      <w:r w:rsidRPr="00436891">
        <w:t>3.3.1. Неработающим трудоспособным гражданам (семьям, в составе которых имеются неработающие трудоспособные граждане), не состоящим на учете по безработице в органах занятости населения.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Исключением являются следующие категории граждан: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- инвалиды;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- опекуны недееспособных совершеннолетних граждан на основании соответствующего документа об установлении опеки;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- опекун или один из родителей, осуществляющий уход за несовершеннолетними детьми в возрасте до 7-ми лет;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- один из родителей многодетной семьи на основании удостоверения многодетной семьи;</w:t>
      </w:r>
    </w:p>
    <w:p w:rsidR="00436891" w:rsidRPr="00436891" w:rsidRDefault="00436891" w:rsidP="00436891">
      <w:pPr>
        <w:widowControl w:val="0"/>
        <w:autoSpaceDE w:val="0"/>
        <w:autoSpaceDN w:val="0"/>
        <w:adjustRightInd w:val="0"/>
        <w:ind w:firstLine="540"/>
      </w:pPr>
      <w:r w:rsidRPr="00436891">
        <w:t>- лица, осуществляющие уход за детьми-инвалидами, инвалидами и престарелыми, на основании справки из Пенсионного фонда об осуществлении ухода;</w:t>
      </w:r>
    </w:p>
    <w:p w:rsidR="00F6769F" w:rsidRPr="00C60C46" w:rsidRDefault="00436891" w:rsidP="00436891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436891">
        <w:rPr>
          <w:rFonts w:ascii="Arial" w:hAnsi="Arial" w:cs="Times New Roman"/>
          <w:sz w:val="24"/>
          <w:szCs w:val="24"/>
        </w:rPr>
        <w:t>- семьи, одинокие граждане, оказавшиеся в ч</w:t>
      </w:r>
      <w:r>
        <w:rPr>
          <w:rFonts w:ascii="Arial" w:hAnsi="Arial" w:cs="Times New Roman"/>
          <w:sz w:val="24"/>
          <w:szCs w:val="24"/>
        </w:rPr>
        <w:t>резвычайной жизненной ситуации.</w:t>
      </w:r>
    </w:p>
    <w:p w:rsidR="00F6769F" w:rsidRPr="00C60C46" w:rsidRDefault="007B17B2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E00DC">
        <w:rPr>
          <w:rFonts w:ascii="Arial" w:hAnsi="Arial" w:cs="Times New Roman"/>
          <w:sz w:val="24"/>
          <w:szCs w:val="24"/>
        </w:rPr>
        <w:t>3.3.2. Семьям, одиноким гражданам, получившим в текущем календарном году государственную социальную помощь из средств областного бюджета.</w:t>
      </w:r>
    </w:p>
    <w:p w:rsidR="00F6769F" w:rsidRPr="00C60C46" w:rsidRDefault="00F6769F" w:rsidP="00C60C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769F" w:rsidRPr="00FE328B" w:rsidRDefault="008F76AD" w:rsidP="00FE328B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FE328B">
        <w:rPr>
          <w:rFonts w:ascii="Arial" w:hAnsi="Arial" w:cs="Arial"/>
          <w:b/>
          <w:bCs/>
          <w:iCs/>
          <w:sz w:val="30"/>
          <w:szCs w:val="28"/>
        </w:rPr>
        <w:t>4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. Порядок обращения за адресной социальной помощью</w:t>
      </w:r>
      <w:r w:rsidR="00C60C46" w:rsidRPr="00FE328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и принятия решения о назначении и выплате адресной</w:t>
      </w:r>
      <w:r w:rsidR="00C60C46" w:rsidRPr="00FE328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социальной помощи</w:t>
      </w:r>
    </w:p>
    <w:p w:rsidR="00DC19D7" w:rsidRPr="00DC19D7" w:rsidRDefault="00DC19D7" w:rsidP="00DC19D7">
      <w:pPr>
        <w:widowControl w:val="0"/>
        <w:autoSpaceDE w:val="0"/>
        <w:autoSpaceDN w:val="0"/>
        <w:adjustRightInd w:val="0"/>
        <w:ind w:firstLine="540"/>
      </w:pPr>
      <w:r w:rsidRPr="00DC19D7">
        <w:t>4.1. Семьи, одинокие граждане, оказавшиеся в трудной или чрезвычайной жизненной ситуации, представляют заявление и соответствующие документы в отдел организационно-контрольной работы Администрации муниципального образования городское поселение «Город Малоярославец».</w:t>
      </w:r>
    </w:p>
    <w:p w:rsidR="00F6769F" w:rsidRPr="00C60C46" w:rsidRDefault="00DC19D7" w:rsidP="00DC19D7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DC19D7">
        <w:rPr>
          <w:rFonts w:ascii="Arial" w:hAnsi="Arial" w:cs="Times New Roman"/>
          <w:sz w:val="24"/>
          <w:szCs w:val="24"/>
        </w:rPr>
        <w:t>4.2. Определение величины среднедушевого</w:t>
      </w:r>
      <w:r>
        <w:rPr>
          <w:rFonts w:ascii="Arial" w:hAnsi="Arial" w:cs="Times New Roman"/>
          <w:sz w:val="24"/>
          <w:szCs w:val="24"/>
        </w:rPr>
        <w:t xml:space="preserve"> дохода семей, одиноких граждан</w:t>
      </w:r>
      <w:r w:rsidRPr="00DC19D7">
        <w:rPr>
          <w:rFonts w:ascii="Arial" w:hAnsi="Arial" w:cs="Times New Roman"/>
          <w:sz w:val="24"/>
          <w:szCs w:val="24"/>
        </w:rPr>
        <w:t xml:space="preserve"> производит отдел организационно-контрольной работы Администрации муниципального образования городское поселение «Город Малоярославец» в соответствии с Федеральным </w:t>
      </w:r>
      <w:hyperlink r:id="rId11" w:history="1">
        <w:r w:rsidRPr="00DC19D7">
          <w:rPr>
            <w:rFonts w:ascii="Arial" w:hAnsi="Arial" w:cs="Times New Roman"/>
            <w:sz w:val="24"/>
            <w:szCs w:val="24"/>
          </w:rPr>
          <w:t>законом</w:t>
        </w:r>
      </w:hyperlink>
      <w:r w:rsidRPr="00DC19D7">
        <w:rPr>
          <w:rFonts w:ascii="Arial" w:hAnsi="Arial" w:cs="Times New Roman"/>
          <w:sz w:val="24"/>
          <w:szCs w:val="24"/>
        </w:rPr>
        <w:t xml:space="preserve"> от 05.04.2003 </w:t>
      </w:r>
      <w:hyperlink r:id="rId12" w:tooltip="05.04.2013 года  № 44-ФЗ " w:history="1">
        <w:r w:rsidRPr="00E71BFA">
          <w:rPr>
            <w:rStyle w:val="a7"/>
            <w:rFonts w:ascii="Arial" w:hAnsi="Arial" w:cs="Times New Roman"/>
            <w:sz w:val="24"/>
            <w:szCs w:val="24"/>
          </w:rPr>
          <w:t>№ 44-ФЗ</w:t>
        </w:r>
      </w:hyperlink>
      <w:r w:rsidRPr="00DC19D7">
        <w:rPr>
          <w:rFonts w:ascii="Arial" w:hAnsi="Arial" w:cs="Times New Roman"/>
          <w:sz w:val="24"/>
          <w:szCs w:val="24"/>
        </w:rPr>
        <w:t xml:space="preserve"> «О порядке учета доходов и расчета среднедушевого дохода семьям, одиноко проживающему гражданину для признания их малоимущими и оказания им государственной социальной помощи», </w:t>
      </w:r>
      <w:hyperlink r:id="rId13" w:history="1">
        <w:r w:rsidRPr="00DC19D7">
          <w:rPr>
            <w:rFonts w:ascii="Arial" w:hAnsi="Arial" w:cs="Times New Roman"/>
            <w:sz w:val="24"/>
            <w:szCs w:val="24"/>
          </w:rPr>
          <w:t>постановлением</w:t>
        </w:r>
      </w:hyperlink>
      <w:r w:rsidRPr="00DC19D7">
        <w:rPr>
          <w:rFonts w:ascii="Arial" w:hAnsi="Arial" w:cs="Times New Roman"/>
          <w:sz w:val="24"/>
          <w:szCs w:val="24"/>
        </w:rPr>
        <w:t xml:space="preserve">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с Федеральным законом «О прожиточном минимуме в Российской Федерации» утвержденным Правительством Калужской области</w:t>
      </w:r>
      <w:r w:rsidR="00F6769F" w:rsidRPr="00C60C46">
        <w:rPr>
          <w:rFonts w:ascii="Arial" w:hAnsi="Arial" w:cs="Times New Roman"/>
          <w:sz w:val="24"/>
          <w:szCs w:val="24"/>
        </w:rPr>
        <w:t>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4</w:t>
      </w:r>
      <w:r w:rsidR="00F6769F" w:rsidRPr="00C60C46">
        <w:rPr>
          <w:rFonts w:ascii="Arial" w:hAnsi="Arial" w:cs="Times New Roman"/>
          <w:sz w:val="24"/>
          <w:szCs w:val="24"/>
        </w:rPr>
        <w:t>.3. Решение о назначении АСП принимается в 30-дневный срок со дня подачи заявления.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4</w:t>
      </w:r>
      <w:r w:rsidR="00F6769F" w:rsidRPr="00C60C46">
        <w:rPr>
          <w:rFonts w:ascii="Arial" w:hAnsi="Arial" w:cs="Times New Roman"/>
          <w:sz w:val="24"/>
          <w:szCs w:val="24"/>
        </w:rPr>
        <w:t>.4. ОКР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AE2754" w:rsidRPr="00AE2754" w:rsidRDefault="00AE2754" w:rsidP="00AE2754">
      <w:pPr>
        <w:widowControl w:val="0"/>
        <w:autoSpaceDE w:val="0"/>
        <w:autoSpaceDN w:val="0"/>
        <w:adjustRightInd w:val="0"/>
        <w:ind w:firstLine="540"/>
      </w:pPr>
      <w:r w:rsidRPr="00AE2754">
        <w:t>4.5. Заявителю может быть отказано в предоставлении АСП в следующих случаях:</w:t>
      </w:r>
    </w:p>
    <w:p w:rsidR="00AE2754" w:rsidRPr="00AE2754" w:rsidRDefault="00AE2754" w:rsidP="00AE2754">
      <w:pPr>
        <w:widowControl w:val="0"/>
        <w:autoSpaceDE w:val="0"/>
        <w:autoSpaceDN w:val="0"/>
        <w:adjustRightInd w:val="0"/>
        <w:ind w:firstLine="540"/>
      </w:pPr>
      <w:r w:rsidRPr="00AE2754">
        <w:t>- предоставление заявителем неполных и (или) недостоверных сведений о составе семьи и доходах, не полностью представлен пакет необходимых документов;</w:t>
      </w:r>
    </w:p>
    <w:p w:rsidR="00AE2754" w:rsidRPr="00AE2754" w:rsidRDefault="00AE2754" w:rsidP="00AE2754">
      <w:pPr>
        <w:widowControl w:val="0"/>
        <w:autoSpaceDE w:val="0"/>
        <w:autoSpaceDN w:val="0"/>
        <w:adjustRightInd w:val="0"/>
        <w:ind w:firstLine="540"/>
      </w:pPr>
      <w:r w:rsidRPr="00AE2754">
        <w:lastRenderedPageBreak/>
        <w:t>- заявитель не относится к категориям получателей АСП, установленным данным Положением;</w:t>
      </w:r>
    </w:p>
    <w:p w:rsidR="00F6769F" w:rsidRPr="00C60C46" w:rsidRDefault="00AE2754" w:rsidP="00AE2754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E2754">
        <w:rPr>
          <w:rFonts w:ascii="Arial" w:hAnsi="Arial" w:cs="Times New Roman"/>
          <w:sz w:val="24"/>
          <w:szCs w:val="24"/>
        </w:rPr>
        <w:t>- если при обследовании жилищно-бытовых и материальных условий заявителя будет выявлено, что семья, одинокий гражданин не находится в трудной или ч</w:t>
      </w:r>
      <w:r>
        <w:rPr>
          <w:rFonts w:ascii="Arial" w:hAnsi="Arial" w:cs="Times New Roman"/>
          <w:sz w:val="24"/>
          <w:szCs w:val="24"/>
        </w:rPr>
        <w:t>резвычайной жизненной ситуации.</w:t>
      </w:r>
    </w:p>
    <w:p w:rsidR="00973044" w:rsidRPr="00973044" w:rsidRDefault="00973044" w:rsidP="00973044">
      <w:pPr>
        <w:widowControl w:val="0"/>
        <w:autoSpaceDE w:val="0"/>
        <w:autoSpaceDN w:val="0"/>
        <w:adjustRightInd w:val="0"/>
        <w:ind w:firstLine="540"/>
      </w:pPr>
      <w:r w:rsidRPr="00973044">
        <w:t>4.6. Комиссия для рассмотрения вопросов о назначении адресной социальной помощи создается главой Администрации города Малоярославец и принимает решение по следующим вопросам:</w:t>
      </w:r>
    </w:p>
    <w:p w:rsidR="00973044" w:rsidRPr="00973044" w:rsidRDefault="00973044" w:rsidP="00973044">
      <w:pPr>
        <w:widowControl w:val="0"/>
        <w:autoSpaceDE w:val="0"/>
        <w:autoSpaceDN w:val="0"/>
        <w:adjustRightInd w:val="0"/>
        <w:ind w:firstLine="540"/>
      </w:pPr>
      <w:r w:rsidRPr="00973044">
        <w:t>- о назначении АСП малообеспеченным семьям, одиноким гражданам, оказавшимся в трудной жизненной ситуации, в денежной форме;</w:t>
      </w:r>
    </w:p>
    <w:p w:rsidR="00973044" w:rsidRPr="00973044" w:rsidRDefault="00973044" w:rsidP="00973044">
      <w:pPr>
        <w:widowControl w:val="0"/>
        <w:autoSpaceDE w:val="0"/>
        <w:autoSpaceDN w:val="0"/>
        <w:adjustRightInd w:val="0"/>
        <w:ind w:firstLine="540"/>
      </w:pPr>
      <w:r w:rsidRPr="00973044">
        <w:t>- о признании жизненной ситуации чрезвычайной для гражданина и членов его семьи и о размере АСП в связи с чрезвычайной жизненной ситуацией;</w:t>
      </w:r>
    </w:p>
    <w:p w:rsidR="00973044" w:rsidRPr="00973044" w:rsidRDefault="00973044" w:rsidP="00973044">
      <w:pPr>
        <w:widowControl w:val="0"/>
        <w:autoSpaceDE w:val="0"/>
        <w:autoSpaceDN w:val="0"/>
        <w:adjustRightInd w:val="0"/>
        <w:ind w:firstLine="540"/>
      </w:pPr>
      <w:r w:rsidRPr="00973044">
        <w:t>- о запросе дополнительных документов для признания жизненной ситуации чрезвычайной и о размере АСП;</w:t>
      </w:r>
    </w:p>
    <w:p w:rsidR="00F6769F" w:rsidRPr="00C60C46" w:rsidRDefault="00973044" w:rsidP="00973044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973044">
        <w:rPr>
          <w:rFonts w:ascii="Arial" w:hAnsi="Arial" w:cs="Times New Roman"/>
          <w:sz w:val="24"/>
          <w:szCs w:val="24"/>
        </w:rPr>
        <w:t>- об отказе в предоставлении АСП.</w:t>
      </w:r>
    </w:p>
    <w:p w:rsidR="00F6769F" w:rsidRPr="00C60C46" w:rsidRDefault="00973044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E00DC">
        <w:rPr>
          <w:rFonts w:ascii="Arial" w:hAnsi="Arial" w:cs="Times New Roman"/>
          <w:sz w:val="24"/>
          <w:szCs w:val="24"/>
        </w:rPr>
        <w:t>4.7. Решение о назначении АСП малообеспеченным семьям, одиноким гражданам, оказавшимся в трудной жизненной ситуации, в денежной форме принимается комиссией по оказанию адресной материальной помощи гражданам и семьям, проживающим на территории городского поселения «Город Малоярославец» (далее - комиссия), по итогам рассмотрения заявления гражданина о</w:t>
      </w:r>
      <w:r>
        <w:rPr>
          <w:rFonts w:ascii="Arial" w:hAnsi="Arial" w:cs="Times New Roman"/>
          <w:sz w:val="24"/>
          <w:szCs w:val="24"/>
        </w:rPr>
        <w:t>б оказании материальной помощи.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4</w:t>
      </w:r>
      <w:r w:rsidR="00F6769F" w:rsidRPr="00C60C46">
        <w:rPr>
          <w:rFonts w:ascii="Arial" w:hAnsi="Arial" w:cs="Times New Roman"/>
          <w:sz w:val="24"/>
          <w:szCs w:val="24"/>
        </w:rPr>
        <w:t>.8. Выплата АСП, предоставляемая гражданам в денежной форме, осуществляется  ОКР путем перечисления денежных средств по выбору заявителя на его банковский счет, открытый в кредитной организации, или через филиалы ФГУП "Почта России".</w:t>
      </w:r>
    </w:p>
    <w:p w:rsidR="00F6769F" w:rsidRPr="00C60C46" w:rsidRDefault="00F6769F" w:rsidP="00C60C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6769F" w:rsidRPr="00FE328B" w:rsidRDefault="008F76AD" w:rsidP="00FE328B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FE328B">
        <w:rPr>
          <w:rFonts w:ascii="Arial" w:hAnsi="Arial" w:cs="Arial"/>
          <w:b/>
          <w:bCs/>
          <w:iCs/>
          <w:sz w:val="30"/>
          <w:szCs w:val="28"/>
        </w:rPr>
        <w:t>5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. Размер адресной социальной помощи в виде денежных средств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5</w:t>
      </w:r>
      <w:r w:rsidR="00F6769F" w:rsidRPr="00C60C46">
        <w:rPr>
          <w:rFonts w:ascii="Arial" w:hAnsi="Arial" w:cs="Times New Roman"/>
          <w:sz w:val="24"/>
          <w:szCs w:val="24"/>
        </w:rPr>
        <w:t xml:space="preserve">.1. АСП в связи с трудной жизненной ситуацией одиноко проживающим малообеспеченным пенсионерам и инвалидам 1 и 2 группы выделяется в размере </w:t>
      </w:r>
      <w:r w:rsidR="00E32DEB" w:rsidRPr="00C60C46">
        <w:rPr>
          <w:rFonts w:ascii="Arial" w:hAnsi="Arial" w:cs="Times New Roman"/>
          <w:sz w:val="24"/>
          <w:szCs w:val="24"/>
        </w:rPr>
        <w:t>4</w:t>
      </w:r>
      <w:r w:rsidR="00F6769F" w:rsidRPr="00C60C46">
        <w:rPr>
          <w:rFonts w:ascii="Arial" w:hAnsi="Arial" w:cs="Times New Roman"/>
          <w:sz w:val="24"/>
          <w:szCs w:val="24"/>
        </w:rPr>
        <w:t>000,00 рубл</w:t>
      </w:r>
      <w:r w:rsidR="00E32DEB" w:rsidRPr="00C60C46">
        <w:rPr>
          <w:rFonts w:ascii="Arial" w:hAnsi="Arial" w:cs="Times New Roman"/>
          <w:sz w:val="24"/>
          <w:szCs w:val="24"/>
        </w:rPr>
        <w:t>ей</w:t>
      </w:r>
      <w:r w:rsidR="00F6769F" w:rsidRPr="00C60C46">
        <w:rPr>
          <w:rFonts w:ascii="Arial" w:hAnsi="Arial" w:cs="Times New Roman"/>
          <w:sz w:val="24"/>
          <w:szCs w:val="24"/>
        </w:rPr>
        <w:t>.</w:t>
      </w:r>
    </w:p>
    <w:p w:rsidR="00CF0312" w:rsidRPr="00CF0312" w:rsidRDefault="00CF0312" w:rsidP="00CF0312">
      <w:r w:rsidRPr="00CF0312">
        <w:t>5.2. АСП семьям, одиноким гражданам в связи с трудной жизненной ситуацией выделяется в размере:</w:t>
      </w:r>
    </w:p>
    <w:p w:rsidR="00CF0312" w:rsidRPr="00CF0312" w:rsidRDefault="00CF0312" w:rsidP="00CF0312">
      <w:pPr>
        <w:widowControl w:val="0"/>
        <w:autoSpaceDE w:val="0"/>
        <w:autoSpaceDN w:val="0"/>
        <w:adjustRightInd w:val="0"/>
        <w:ind w:firstLine="540"/>
      </w:pPr>
      <w:r w:rsidRPr="00CF0312">
        <w:t>- 4000,00 рублей на одинокого гражданина;</w:t>
      </w:r>
    </w:p>
    <w:p w:rsidR="007A7717" w:rsidRPr="00C60C46" w:rsidRDefault="00CF0312" w:rsidP="00CF0312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F0312">
        <w:rPr>
          <w:rFonts w:ascii="Arial" w:hAnsi="Arial" w:cs="Times New Roman"/>
          <w:sz w:val="24"/>
          <w:szCs w:val="24"/>
        </w:rPr>
        <w:t>- 6000,00 рублей на семью.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5</w:t>
      </w:r>
      <w:r w:rsidR="00F6769F" w:rsidRPr="00C60C46">
        <w:rPr>
          <w:rFonts w:ascii="Arial" w:hAnsi="Arial" w:cs="Times New Roman"/>
          <w:sz w:val="24"/>
          <w:szCs w:val="24"/>
        </w:rPr>
        <w:t xml:space="preserve">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позднее чем до достижения ими возраста 23-х лет, выделяется в размере </w:t>
      </w:r>
      <w:r w:rsidR="00E32DEB" w:rsidRPr="00C60C46">
        <w:rPr>
          <w:rFonts w:ascii="Arial" w:hAnsi="Arial" w:cs="Times New Roman"/>
          <w:sz w:val="24"/>
          <w:szCs w:val="24"/>
        </w:rPr>
        <w:t>7000,00 рублей на</w:t>
      </w:r>
      <w:r w:rsidR="00F6769F" w:rsidRPr="00C60C46">
        <w:rPr>
          <w:rFonts w:ascii="Arial" w:hAnsi="Arial" w:cs="Times New Roman"/>
          <w:sz w:val="24"/>
          <w:szCs w:val="24"/>
        </w:rPr>
        <w:t xml:space="preserve"> семь</w:t>
      </w:r>
      <w:r w:rsidR="00E32DEB" w:rsidRPr="00C60C46">
        <w:rPr>
          <w:rFonts w:ascii="Arial" w:hAnsi="Arial" w:cs="Times New Roman"/>
          <w:sz w:val="24"/>
          <w:szCs w:val="24"/>
        </w:rPr>
        <w:t>ю</w:t>
      </w:r>
      <w:r w:rsidR="00F6769F" w:rsidRPr="00C60C46">
        <w:rPr>
          <w:rFonts w:ascii="Arial" w:hAnsi="Arial" w:cs="Times New Roman"/>
          <w:sz w:val="24"/>
          <w:szCs w:val="24"/>
        </w:rPr>
        <w:t>.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5</w:t>
      </w:r>
      <w:r w:rsidR="00F6769F" w:rsidRPr="00C60C46">
        <w:rPr>
          <w:rFonts w:ascii="Arial" w:hAnsi="Arial" w:cs="Times New Roman"/>
          <w:sz w:val="24"/>
          <w:szCs w:val="24"/>
        </w:rPr>
        <w:t>.4. АСП в связи с трудной жизненной ситуацией одиноким родителям, имеющим на иждивении ребенка-инвалида, не достигшего возраста 18 лет, выделяется в размере: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 xml:space="preserve">- </w:t>
      </w:r>
      <w:r w:rsidR="00E32DEB" w:rsidRPr="00C60C46">
        <w:rPr>
          <w:rFonts w:ascii="Arial" w:hAnsi="Arial" w:cs="Times New Roman"/>
          <w:sz w:val="24"/>
          <w:szCs w:val="24"/>
        </w:rPr>
        <w:t>3</w:t>
      </w:r>
      <w:r w:rsidRPr="00C60C46">
        <w:rPr>
          <w:rFonts w:ascii="Arial" w:hAnsi="Arial" w:cs="Times New Roman"/>
          <w:sz w:val="24"/>
          <w:szCs w:val="24"/>
        </w:rPr>
        <w:t>500,00 рубл</w:t>
      </w:r>
      <w:r w:rsidR="00E32DEB" w:rsidRPr="00C60C46">
        <w:rPr>
          <w:rFonts w:ascii="Arial" w:hAnsi="Arial" w:cs="Times New Roman"/>
          <w:sz w:val="24"/>
          <w:szCs w:val="24"/>
        </w:rPr>
        <w:t>ей</w:t>
      </w:r>
      <w:r w:rsidRPr="00C60C46">
        <w:rPr>
          <w:rFonts w:ascii="Arial" w:hAnsi="Arial" w:cs="Times New Roman"/>
          <w:sz w:val="24"/>
          <w:szCs w:val="24"/>
        </w:rPr>
        <w:t xml:space="preserve"> одинокому родителю;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 xml:space="preserve">- </w:t>
      </w:r>
      <w:r w:rsidR="00E32DEB" w:rsidRPr="00C60C46">
        <w:rPr>
          <w:rFonts w:ascii="Arial" w:hAnsi="Arial" w:cs="Times New Roman"/>
          <w:sz w:val="24"/>
          <w:szCs w:val="24"/>
        </w:rPr>
        <w:t>3</w:t>
      </w:r>
      <w:r w:rsidRPr="00C60C46">
        <w:rPr>
          <w:rFonts w:ascii="Arial" w:hAnsi="Arial" w:cs="Times New Roman"/>
          <w:sz w:val="24"/>
          <w:szCs w:val="24"/>
        </w:rPr>
        <w:t>5</w:t>
      </w:r>
      <w:r w:rsidR="00E32DEB" w:rsidRPr="00C60C46">
        <w:rPr>
          <w:rFonts w:ascii="Arial" w:hAnsi="Arial" w:cs="Times New Roman"/>
          <w:sz w:val="24"/>
          <w:szCs w:val="24"/>
        </w:rPr>
        <w:t>00,00 рублей</w:t>
      </w:r>
      <w:r w:rsidRPr="00C60C46">
        <w:rPr>
          <w:rFonts w:ascii="Arial" w:hAnsi="Arial" w:cs="Times New Roman"/>
          <w:sz w:val="24"/>
          <w:szCs w:val="24"/>
        </w:rPr>
        <w:t xml:space="preserve"> на ребенка-инвалида.</w:t>
      </w:r>
    </w:p>
    <w:p w:rsidR="00F6769F" w:rsidRPr="00C60C46" w:rsidRDefault="00D248A4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E00DC">
        <w:rPr>
          <w:rFonts w:ascii="Arial" w:hAnsi="Arial" w:cs="Times New Roman"/>
          <w:sz w:val="24"/>
          <w:szCs w:val="24"/>
        </w:rPr>
        <w:t xml:space="preserve">5.5. Размер АСП в связи с чрезвычайной жизненной ситуацией определяется комиссионно, в зависимости от суммы причиненного ущерба и материального положения семьи, одинокого гражданина и не может превышать </w:t>
      </w:r>
      <w:r>
        <w:rPr>
          <w:rFonts w:ascii="Arial" w:hAnsi="Arial" w:cs="Times New Roman"/>
          <w:sz w:val="24"/>
          <w:szCs w:val="24"/>
        </w:rPr>
        <w:t>20 000 (двадцать тысяч) рублей.</w:t>
      </w:r>
    </w:p>
    <w:p w:rsidR="00F6769F" w:rsidRPr="00C60C46" w:rsidRDefault="00F6769F" w:rsidP="00C60C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6769F" w:rsidRPr="00FE328B" w:rsidRDefault="008F76AD" w:rsidP="00FE328B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FE328B">
        <w:rPr>
          <w:rFonts w:ascii="Arial" w:hAnsi="Arial" w:cs="Arial"/>
          <w:b/>
          <w:bCs/>
          <w:iCs/>
          <w:sz w:val="30"/>
          <w:szCs w:val="28"/>
        </w:rPr>
        <w:t>6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. Общий перечень документов для получения адресной</w:t>
      </w:r>
      <w:r w:rsidR="00C60C46" w:rsidRPr="00FE328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="00F6769F" w:rsidRPr="00FE328B">
        <w:rPr>
          <w:rFonts w:ascii="Arial" w:hAnsi="Arial" w:cs="Arial"/>
          <w:b/>
          <w:bCs/>
          <w:iCs/>
          <w:sz w:val="30"/>
          <w:szCs w:val="28"/>
        </w:rPr>
        <w:t>социальной помощи</w:t>
      </w:r>
    </w:p>
    <w:p w:rsidR="00F6769F" w:rsidRPr="00C60C46" w:rsidRDefault="008F76AD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lastRenderedPageBreak/>
        <w:t>6</w:t>
      </w:r>
      <w:r w:rsidR="00F6769F" w:rsidRPr="00C60C46">
        <w:rPr>
          <w:rFonts w:ascii="Arial" w:hAnsi="Arial" w:cs="Times New Roman"/>
          <w:sz w:val="24"/>
          <w:szCs w:val="24"/>
        </w:rPr>
        <w:t>.1. 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заявление с просьбой об оказании АСП с указанием способа ее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паспорт заявителя и его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документы, подтверждающие постоянное проживание в городе Малоярославец;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документы о доходах всех членов семьи за последние 3 месяца, предшествующие месяцу обращения;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об инвалидности (при наличии группы инвалидности) и ее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трудовая книжка с записью об увольнении и ее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из органов занятости населения (для неработающих граждан, не признанных безработными);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из органов занятости населения о выплатах пособия по безработице (для граждан, состоящих на учете по безработице);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свидетельство о браке и его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свидетельство о расторжении брака и его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из службы судебных приставов об алиментах;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свидетельства о рождении детей и их ксерокопии;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свидетельство об установлении отцовства (в случае установления отцовства) и его ксерокопия;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из органов ЗАГС о подтверждении статуса одинокой матери;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с места учебы (для детей старше 16-ти лет);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косвенные документы, подтверждающие совместное проживание родителя (или его законного представителя) с несовершеннолетним ребенком в случаях, когда ребенок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ОКР о совместном проживании родителя с детьми);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документы, подтверждающие чрезвычайную жизненную ситуацию семьи (одинокого гражданина);</w:t>
      </w:r>
    </w:p>
    <w:p w:rsidR="00F6769F" w:rsidRPr="00C60C46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другие документы, подтверждающие право на получение АСП;</w:t>
      </w:r>
    </w:p>
    <w:p w:rsidR="00F6769F" w:rsidRDefault="00F6769F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C60C46">
        <w:rPr>
          <w:rFonts w:ascii="Arial" w:hAnsi="Arial" w:cs="Times New Roman"/>
          <w:sz w:val="24"/>
          <w:szCs w:val="24"/>
        </w:rPr>
        <w:t>- сведения о лицевом счете за</w:t>
      </w:r>
      <w:r w:rsidR="00B41A86">
        <w:rPr>
          <w:rFonts w:ascii="Arial" w:hAnsi="Arial" w:cs="Times New Roman"/>
          <w:sz w:val="24"/>
          <w:szCs w:val="24"/>
        </w:rPr>
        <w:t>явителя в кредитной организации;</w:t>
      </w:r>
    </w:p>
    <w:p w:rsidR="00B41A86" w:rsidRPr="00C60C46" w:rsidRDefault="00B41A86" w:rsidP="00C60C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41A86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B41A86">
        <w:rPr>
          <w:rFonts w:ascii="Arial" w:hAnsi="Arial" w:cs="Times New Roman"/>
          <w:sz w:val="24"/>
          <w:szCs w:val="24"/>
        </w:rPr>
        <w:t>документы подтверждающие использование денежных средств по целевому назначению указанному в заявлении (договор, сп</w:t>
      </w:r>
      <w:r>
        <w:rPr>
          <w:rFonts w:ascii="Arial" w:hAnsi="Arial" w:cs="Times New Roman"/>
          <w:sz w:val="24"/>
          <w:szCs w:val="24"/>
        </w:rPr>
        <w:t>равки, квитанции, акты и т.д.).</w:t>
      </w:r>
    </w:p>
    <w:sectPr w:rsidR="00B41A86" w:rsidRPr="00C60C46" w:rsidSect="007857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F"/>
    <w:rsid w:val="00014E40"/>
    <w:rsid w:val="000601CE"/>
    <w:rsid w:val="000709B5"/>
    <w:rsid w:val="00107370"/>
    <w:rsid w:val="00190C8B"/>
    <w:rsid w:val="00267CAA"/>
    <w:rsid w:val="002D7D2B"/>
    <w:rsid w:val="00320476"/>
    <w:rsid w:val="003F6E51"/>
    <w:rsid w:val="00436891"/>
    <w:rsid w:val="00454F18"/>
    <w:rsid w:val="004E218B"/>
    <w:rsid w:val="0059777E"/>
    <w:rsid w:val="005C351A"/>
    <w:rsid w:val="00686C6B"/>
    <w:rsid w:val="007201A9"/>
    <w:rsid w:val="00785775"/>
    <w:rsid w:val="007A7717"/>
    <w:rsid w:val="007B17B2"/>
    <w:rsid w:val="007E6494"/>
    <w:rsid w:val="008F76AD"/>
    <w:rsid w:val="00973044"/>
    <w:rsid w:val="009F083B"/>
    <w:rsid w:val="00A300BD"/>
    <w:rsid w:val="00A834CE"/>
    <w:rsid w:val="00AC4224"/>
    <w:rsid w:val="00AE2754"/>
    <w:rsid w:val="00B41A86"/>
    <w:rsid w:val="00BF2AFF"/>
    <w:rsid w:val="00C60C46"/>
    <w:rsid w:val="00CF0312"/>
    <w:rsid w:val="00D248A4"/>
    <w:rsid w:val="00D46F6E"/>
    <w:rsid w:val="00DC19D7"/>
    <w:rsid w:val="00E32DEB"/>
    <w:rsid w:val="00E71981"/>
    <w:rsid w:val="00E71BFA"/>
    <w:rsid w:val="00E956A7"/>
    <w:rsid w:val="00F066AB"/>
    <w:rsid w:val="00F62E93"/>
    <w:rsid w:val="00F6769F"/>
    <w:rsid w:val="00FE328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4F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4F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4F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4F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4F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54F1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54F18"/>
  </w:style>
  <w:style w:type="paragraph" w:customStyle="1" w:styleId="ConsPlusNormal">
    <w:name w:val="ConsPlusNormal"/>
    <w:link w:val="ConsPlusNormal0"/>
    <w:rsid w:val="00F6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60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0C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0C4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0C4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54F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54F1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C60C4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4F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54F18"/>
    <w:rPr>
      <w:color w:val="0000FF"/>
      <w:u w:val="none"/>
    </w:rPr>
  </w:style>
  <w:style w:type="paragraph" w:customStyle="1" w:styleId="Application">
    <w:name w:val="Application!Приложение"/>
    <w:rsid w:val="00454F1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4F1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4F1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54F1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54F18"/>
    <w:rPr>
      <w:sz w:val="28"/>
    </w:rPr>
  </w:style>
  <w:style w:type="character" w:customStyle="1" w:styleId="ConsPlusNormal0">
    <w:name w:val="ConsPlusNormal Знак"/>
    <w:link w:val="ConsPlusNormal"/>
    <w:locked/>
    <w:rsid w:val="0043689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4F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4F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4F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4F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4F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54F1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54F18"/>
  </w:style>
  <w:style w:type="paragraph" w:customStyle="1" w:styleId="ConsPlusNormal">
    <w:name w:val="ConsPlusNormal"/>
    <w:link w:val="ConsPlusNormal0"/>
    <w:rsid w:val="00F67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60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0C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0C4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0C4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54F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54F1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C60C4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4F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54F18"/>
    <w:rPr>
      <w:color w:val="0000FF"/>
      <w:u w:val="none"/>
    </w:rPr>
  </w:style>
  <w:style w:type="paragraph" w:customStyle="1" w:styleId="Application">
    <w:name w:val="Application!Приложение"/>
    <w:rsid w:val="00454F1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4F1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4F1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54F1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54F18"/>
    <w:rPr>
      <w:sz w:val="28"/>
    </w:rPr>
  </w:style>
  <w:style w:type="character" w:customStyle="1" w:styleId="ConsPlusNormal0">
    <w:name w:val="ConsPlusNormal Знак"/>
    <w:link w:val="ConsPlusNormal"/>
    <w:locked/>
    <w:rsid w:val="0043689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e64e07c-0028-455b-9907-38930abce801.doc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hyperlink" Target="http://nla-service.minjust.ru:8080/rnla-links/ws/content/act/e3582471-b8b8-4d69-b4c4-3df3f904eea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bd-registr2:8081/content/act/ade344b7-a4e0-4aaf-aee7-7f75e4dcded8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2019-02-11T09:13:00Z</cp:lastPrinted>
  <dcterms:created xsi:type="dcterms:W3CDTF">2023-06-15T12:32:00Z</dcterms:created>
  <dcterms:modified xsi:type="dcterms:W3CDTF">2023-06-15T12:33:00Z</dcterms:modified>
</cp:coreProperties>
</file>