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КАЛУЖСКАЯ ОБЛАСТЬ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МАЛОЯРОСЛАВЕЦКИЙ РАЙОН</w:t>
      </w:r>
    </w:p>
    <w:p w:rsidR="00E86C1F" w:rsidRPr="00DC3781" w:rsidRDefault="00E86C1F" w:rsidP="00E86C1F">
      <w:pPr>
        <w:pStyle w:val="1"/>
        <w:ind w:firstLine="0"/>
        <w:rPr>
          <w:b w:val="0"/>
          <w:kern w:val="28"/>
          <w:sz w:val="24"/>
          <w:szCs w:val="24"/>
        </w:rPr>
      </w:pPr>
      <w:r w:rsidRPr="00DC3781">
        <w:rPr>
          <w:b w:val="0"/>
          <w:kern w:val="28"/>
          <w:sz w:val="24"/>
          <w:szCs w:val="24"/>
        </w:rPr>
        <w:t>АДМИНИСТРАЦИЯ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МУНИЦИПАЛЬНОГО ОБРАЗОВАНИЯ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ГОРОДСКОЕ ПОСЕЛЕНИЕ</w:t>
      </w:r>
    </w:p>
    <w:p w:rsidR="00E86C1F" w:rsidRPr="00DC3781" w:rsidRDefault="00E86C1F" w:rsidP="00E86C1F">
      <w:pPr>
        <w:pStyle w:val="1"/>
        <w:ind w:firstLine="0"/>
        <w:rPr>
          <w:b w:val="0"/>
          <w:kern w:val="28"/>
          <w:sz w:val="24"/>
          <w:szCs w:val="24"/>
        </w:rPr>
      </w:pPr>
      <w:r w:rsidRPr="00DC3781">
        <w:rPr>
          <w:b w:val="0"/>
          <w:kern w:val="28"/>
          <w:sz w:val="24"/>
          <w:szCs w:val="24"/>
        </w:rPr>
        <w:t>«ГОРОД МАЛОЯРОСЛАВЕЦ»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ПОСТАНОВЛЕНИЕ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от 06.11.2019г. №1177</w:t>
      </w:r>
    </w:p>
    <w:p w:rsidR="00E86C1F" w:rsidRPr="006F4BD4" w:rsidRDefault="00E86C1F" w:rsidP="00E86C1F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86C1F" w:rsidRPr="006F4BD4" w:rsidRDefault="00E86C1F" w:rsidP="00E86C1F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F4BD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«Развитие дорожного хозяйства в муниципальном образовании городское поселение «Город Малоярославец»</w:t>
      </w:r>
    </w:p>
    <w:p w:rsidR="00E86C1F" w:rsidRPr="002F0394" w:rsidRDefault="00E86C1F" w:rsidP="003330B6">
      <w:pPr>
        <w:pStyle w:val="a6"/>
        <w:jc w:val="both"/>
        <w:rPr>
          <w:rFonts w:ascii="Arial" w:eastAsia="Times New Roman" w:hAnsi="Arial"/>
          <w:szCs w:val="24"/>
          <w:lang w:eastAsia="ru-RU"/>
        </w:rPr>
      </w:pPr>
    </w:p>
    <w:p w:rsidR="00E86C1F" w:rsidRDefault="00E86C1F" w:rsidP="003330B6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муниципального образования </w:t>
      </w:r>
    </w:p>
    <w:p w:rsidR="00E86C1F" w:rsidRPr="00DB7FCA" w:rsidRDefault="00E86C1F" w:rsidP="003330B6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>городское поселение «Город Малоярославец» от </w:t>
      </w:r>
      <w:hyperlink r:id="rId7" w:tgtFrame="ChangingDocument" w:history="1">
        <w:r w:rsidRPr="002F0394">
          <w:rPr>
            <w:rStyle w:val="a9"/>
            <w:rFonts w:ascii="Arial" w:eastAsia="Times New Roman" w:hAnsi="Arial"/>
            <w:szCs w:val="24"/>
            <w:lang w:eastAsia="ru-RU"/>
          </w:rPr>
          <w:t>22.01.2020 г. №36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8" w:tgtFrame="Logical" w:history="1"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17.02.2020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№138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Logical" w:history="1">
        <w:r w:rsidRPr="0084074E">
          <w:rPr>
            <w:rStyle w:val="a9"/>
            <w:rFonts w:ascii="Arial" w:eastAsia="Times New Roman" w:hAnsi="Arial"/>
            <w:szCs w:val="24"/>
            <w:lang w:eastAsia="ru-RU"/>
          </w:rPr>
          <w:t>02.04.2020 г. №301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Logical" w:history="1">
        <w:r w:rsidRPr="00B2592E">
          <w:rPr>
            <w:rStyle w:val="a9"/>
            <w:rFonts w:ascii="Arial" w:eastAsia="Times New Roman" w:hAnsi="Arial"/>
            <w:szCs w:val="24"/>
            <w:lang w:eastAsia="ru-RU"/>
          </w:rPr>
          <w:t>24.04.2020 г. №367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1" w:tgtFrame="Logical" w:history="1"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15.05.2020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№419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2" w:tgtFrame="Logical" w:history="1">
        <w:r w:rsidRPr="003452E5">
          <w:rPr>
            <w:rStyle w:val="a9"/>
            <w:rFonts w:ascii="Arial" w:eastAsia="Times New Roman" w:hAnsi="Arial"/>
            <w:szCs w:val="24"/>
            <w:lang w:eastAsia="ru-RU"/>
          </w:rPr>
          <w:t>01.06.2020 г. №466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3" w:tgtFrame="Logical" w:history="1">
        <w:r w:rsidRPr="00E27BB6">
          <w:rPr>
            <w:rStyle w:val="a9"/>
            <w:rFonts w:ascii="Arial" w:eastAsia="Times New Roman" w:hAnsi="Arial"/>
            <w:szCs w:val="24"/>
            <w:lang w:eastAsia="ru-RU"/>
          </w:rPr>
          <w:t>19.06.2020 г. №545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4" w:tgtFrame="Logical" w:history="1">
        <w:r w:rsidRPr="00F67C1D">
          <w:rPr>
            <w:rStyle w:val="a9"/>
            <w:rFonts w:ascii="Arial" w:eastAsia="Times New Roman" w:hAnsi="Arial"/>
            <w:szCs w:val="24"/>
            <w:lang w:eastAsia="ru-RU"/>
          </w:rPr>
          <w:t>05.10.2020 г. №873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5" w:tgtFrame="Logical" w:history="1"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10.02.2021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№117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17.05.2021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№533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01.06.2021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№5</w:t>
        </w:r>
        <w:r w:rsidRPr="00BD7831">
          <w:rPr>
            <w:rStyle w:val="a9"/>
            <w:rFonts w:ascii="Arial" w:eastAsia="Times New Roman" w:hAnsi="Arial"/>
            <w:szCs w:val="24"/>
            <w:lang w:eastAsia="ru-RU"/>
          </w:rPr>
          <w:t>83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Pr="00290D70">
          <w:rPr>
            <w:rStyle w:val="a9"/>
            <w:rFonts w:ascii="Arial" w:eastAsia="Times New Roman" w:hAnsi="Arial"/>
            <w:szCs w:val="24"/>
            <w:lang w:eastAsia="ru-RU"/>
          </w:rPr>
          <w:t>05.07.2021 №682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Pr="00E23628">
          <w:rPr>
            <w:rStyle w:val="a9"/>
            <w:rFonts w:ascii="Arial" w:eastAsia="Times New Roman" w:hAnsi="Arial"/>
            <w:szCs w:val="24"/>
            <w:lang w:eastAsia="ru-RU"/>
          </w:rPr>
          <w:t>10.08.2021 №783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val="en-US" w:eastAsia="ru-RU"/>
        </w:rPr>
        <w:t> </w:t>
      </w:r>
      <w:hyperlink r:id="rId20" w:tgtFrame="ChangingDocument" w:history="1"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23.08.2021</w:t>
        </w:r>
        <w:r>
          <w:rPr>
            <w:rStyle w:val="a9"/>
            <w:rFonts w:ascii="Arial" w:eastAsia="Times New Roman" w:hAnsi="Arial"/>
            <w:szCs w:val="24"/>
            <w:lang w:val="en-US" w:eastAsia="ru-RU"/>
          </w:rPr>
          <w:t> </w:t>
        </w:r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№823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1" w:tgtFrame="ChangingDocument" w:history="1">
        <w:r w:rsidRPr="00284D16">
          <w:rPr>
            <w:rStyle w:val="a9"/>
            <w:rFonts w:ascii="Arial" w:eastAsia="Times New Roman" w:hAnsi="Arial"/>
            <w:szCs w:val="24"/>
            <w:lang w:eastAsia="ru-RU"/>
          </w:rPr>
          <w:t>05.10.2021 №969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Pr="00135D71">
          <w:rPr>
            <w:rStyle w:val="a9"/>
            <w:rFonts w:ascii="Arial" w:eastAsia="Times New Roman" w:hAnsi="Arial"/>
            <w:szCs w:val="24"/>
            <w:lang w:eastAsia="ru-RU"/>
          </w:rPr>
          <w:t>28.12.2021 №1251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Pr="00EC428D">
          <w:rPr>
            <w:rStyle w:val="a9"/>
            <w:rFonts w:ascii="Arial" w:eastAsia="Times New Roman" w:hAnsi="Arial"/>
            <w:szCs w:val="24"/>
            <w:lang w:eastAsia="ru-RU"/>
          </w:rPr>
          <w:t>02.02.2022 №94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Pr="00A21EE8">
          <w:rPr>
            <w:rStyle w:val="a9"/>
            <w:rFonts w:ascii="Arial" w:eastAsia="Times New Roman" w:hAnsi="Arial"/>
            <w:szCs w:val="24"/>
            <w:lang w:eastAsia="ru-RU"/>
          </w:rPr>
          <w:t>15.02.2022 №152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Pr="00E86C1F">
          <w:rPr>
            <w:rStyle w:val="a9"/>
            <w:rFonts w:ascii="Arial" w:eastAsia="Times New Roman" w:hAnsi="Arial"/>
            <w:szCs w:val="24"/>
            <w:lang w:eastAsia="ru-RU"/>
          </w:rPr>
          <w:t>01.03.2022 №210</w:t>
        </w:r>
      </w:hyperlink>
      <w:r w:rsidR="00D136B8">
        <w:rPr>
          <w:rFonts w:ascii="Arial" w:eastAsia="Times New Roman" w:hAnsi="Arial"/>
          <w:szCs w:val="24"/>
          <w:lang w:eastAsia="ru-RU"/>
        </w:rPr>
        <w:t>, от </w:t>
      </w:r>
      <w:hyperlink r:id="rId26" w:tgtFrame="ChangingDocument" w:history="1">
        <w:r w:rsidR="00D136B8" w:rsidRPr="00D136B8">
          <w:rPr>
            <w:rStyle w:val="a9"/>
            <w:rFonts w:ascii="Arial" w:eastAsia="Times New Roman" w:hAnsi="Arial"/>
            <w:szCs w:val="24"/>
            <w:lang w:eastAsia="ru-RU"/>
          </w:rPr>
          <w:t>15.04.2022 №351</w:t>
        </w:r>
      </w:hyperlink>
      <w:r w:rsidR="00A030FE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A030FE" w:rsidRPr="00A030FE">
          <w:rPr>
            <w:rStyle w:val="a9"/>
            <w:rFonts w:ascii="Arial" w:eastAsia="Times New Roman" w:hAnsi="Arial"/>
            <w:szCs w:val="24"/>
            <w:lang w:eastAsia="ru-RU"/>
          </w:rPr>
          <w:t>11.05.2022 №425</w:t>
        </w:r>
      </w:hyperlink>
      <w:r w:rsidR="00A036D9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A036D9" w:rsidRPr="00A036D9">
          <w:rPr>
            <w:rStyle w:val="a9"/>
            <w:rFonts w:ascii="Arial" w:eastAsia="Times New Roman" w:hAnsi="Arial"/>
            <w:szCs w:val="24"/>
            <w:lang w:eastAsia="ru-RU"/>
          </w:rPr>
          <w:t>24.05.2022 №463</w:t>
        </w:r>
      </w:hyperlink>
      <w:r w:rsidR="00AB53F2">
        <w:rPr>
          <w:rFonts w:ascii="Arial" w:eastAsia="Times New Roman" w:hAnsi="Arial"/>
          <w:szCs w:val="24"/>
          <w:lang w:eastAsia="ru-RU"/>
        </w:rPr>
        <w:t>, от</w:t>
      </w:r>
      <w:r w:rsidR="00EC4E6D">
        <w:rPr>
          <w:rFonts w:ascii="Arial" w:eastAsia="Times New Roman" w:hAnsi="Arial"/>
          <w:szCs w:val="24"/>
          <w:lang w:eastAsia="ru-RU"/>
        </w:rPr>
        <w:t> </w:t>
      </w:r>
      <w:hyperlink r:id="rId29" w:tgtFrame="ChangingDocument" w:history="1"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03.06.2022</w:t>
        </w:r>
        <w:r w:rsidR="00EC4E6D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№515</w:t>
        </w:r>
      </w:hyperlink>
      <w:r w:rsidR="000B4601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0B4601" w:rsidRPr="000B4601">
          <w:rPr>
            <w:rStyle w:val="a9"/>
            <w:rFonts w:ascii="Arial" w:eastAsia="Times New Roman" w:hAnsi="Arial"/>
            <w:szCs w:val="24"/>
            <w:lang w:eastAsia="ru-RU"/>
          </w:rPr>
          <w:t>03.08.2022 №755</w:t>
        </w:r>
      </w:hyperlink>
      <w:r w:rsidR="00B82FEE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82FEE" w:rsidRPr="00B82FEE">
          <w:rPr>
            <w:rStyle w:val="a9"/>
            <w:rFonts w:ascii="Arial" w:eastAsia="Times New Roman" w:hAnsi="Arial"/>
            <w:szCs w:val="24"/>
            <w:lang w:eastAsia="ru-RU"/>
          </w:rPr>
          <w:t>11.08.2022 №806</w:t>
        </w:r>
      </w:hyperlink>
      <w:r w:rsidR="007A30A2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="007A30A2" w:rsidRPr="007A30A2">
          <w:rPr>
            <w:rStyle w:val="a9"/>
            <w:rFonts w:ascii="Arial" w:eastAsia="Times New Roman" w:hAnsi="Arial"/>
            <w:szCs w:val="24"/>
            <w:lang w:eastAsia="ru-RU"/>
          </w:rPr>
          <w:t>29.08.2022 №890</w:t>
        </w:r>
      </w:hyperlink>
      <w:r w:rsidR="00A921DF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A921DF" w:rsidRPr="00A921DF">
          <w:rPr>
            <w:rStyle w:val="a9"/>
            <w:rFonts w:ascii="Arial" w:eastAsia="Times New Roman" w:hAnsi="Arial"/>
            <w:szCs w:val="24"/>
            <w:lang w:eastAsia="ru-RU"/>
          </w:rPr>
          <w:t>31.08.2022 №921</w:t>
        </w:r>
      </w:hyperlink>
      <w:r w:rsidR="00E952DE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E952DE" w:rsidRPr="00E952DE">
          <w:rPr>
            <w:rStyle w:val="a9"/>
            <w:rFonts w:ascii="Arial" w:eastAsia="Times New Roman" w:hAnsi="Arial"/>
            <w:szCs w:val="24"/>
            <w:lang w:eastAsia="ru-RU"/>
          </w:rPr>
          <w:t>16.09.2022 №962</w:t>
        </w:r>
      </w:hyperlink>
      <w:r w:rsidR="003242FD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3242FD" w:rsidRPr="003242FD">
          <w:rPr>
            <w:rStyle w:val="a9"/>
            <w:rFonts w:ascii="Arial" w:eastAsia="Times New Roman" w:hAnsi="Arial"/>
            <w:szCs w:val="24"/>
            <w:lang w:eastAsia="ru-RU"/>
          </w:rPr>
          <w:t>29.09.2022 №1016</w:t>
        </w:r>
      </w:hyperlink>
      <w:r w:rsidR="006B242E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6B242E" w:rsidRPr="006B242E">
          <w:rPr>
            <w:rStyle w:val="a9"/>
            <w:rFonts w:ascii="Arial" w:eastAsia="Times New Roman" w:hAnsi="Arial"/>
            <w:szCs w:val="24"/>
            <w:lang w:eastAsia="ru-RU"/>
          </w:rPr>
          <w:t>08.11.2022 №1139</w:t>
        </w:r>
      </w:hyperlink>
      <w:r w:rsidR="00297A22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297A22" w:rsidRPr="00297A22">
          <w:rPr>
            <w:rStyle w:val="a9"/>
            <w:rFonts w:ascii="Arial" w:eastAsia="Times New Roman" w:hAnsi="Arial"/>
            <w:szCs w:val="24"/>
            <w:lang w:eastAsia="ru-RU"/>
          </w:rPr>
          <w:t>14.11.2022 №1160</w:t>
        </w:r>
      </w:hyperlink>
      <w:r w:rsidR="00C95A6A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C95A6A" w:rsidRPr="00C95A6A">
          <w:rPr>
            <w:rStyle w:val="a9"/>
            <w:rFonts w:ascii="Arial" w:eastAsia="Times New Roman" w:hAnsi="Arial"/>
            <w:szCs w:val="24"/>
            <w:lang w:eastAsia="ru-RU"/>
          </w:rPr>
          <w:t>16.03.2023 №246</w:t>
        </w:r>
      </w:hyperlink>
      <w:r w:rsidR="00475150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475150" w:rsidRPr="00475150">
          <w:rPr>
            <w:rStyle w:val="a9"/>
            <w:rFonts w:ascii="Arial" w:eastAsia="Times New Roman" w:hAnsi="Arial"/>
            <w:szCs w:val="24"/>
            <w:lang w:eastAsia="ru-RU"/>
          </w:rPr>
          <w:t>18.04.2023 №351</w:t>
        </w:r>
      </w:hyperlink>
      <w:r w:rsidR="007C7B28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7C7B28" w:rsidRPr="007C7B28">
          <w:rPr>
            <w:rStyle w:val="a9"/>
            <w:rFonts w:ascii="Arial" w:eastAsia="Times New Roman" w:hAnsi="Arial"/>
            <w:szCs w:val="24"/>
            <w:lang w:eastAsia="ru-RU"/>
          </w:rPr>
          <w:t>30.05.2023 №488</w:t>
        </w:r>
      </w:hyperlink>
      <w:r w:rsidR="002413CC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2413CC" w:rsidRPr="002413CC">
          <w:rPr>
            <w:rStyle w:val="a9"/>
            <w:rFonts w:ascii="Arial" w:eastAsia="Times New Roman" w:hAnsi="Arial"/>
            <w:szCs w:val="24"/>
            <w:lang w:eastAsia="ru-RU"/>
          </w:rPr>
          <w:t>26.06.2023 №594</w:t>
        </w:r>
      </w:hyperlink>
      <w:r w:rsidR="00844196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844196" w:rsidRPr="00844196">
          <w:rPr>
            <w:rStyle w:val="a9"/>
            <w:rFonts w:ascii="Arial" w:eastAsia="Times New Roman" w:hAnsi="Arial"/>
            <w:szCs w:val="24"/>
            <w:lang w:eastAsia="ru-RU"/>
          </w:rPr>
          <w:t>10.08.2023 №765</w:t>
        </w:r>
      </w:hyperlink>
      <w:r w:rsidR="00A74712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A74712" w:rsidRPr="00A74712">
          <w:rPr>
            <w:rStyle w:val="a9"/>
            <w:rFonts w:ascii="Arial" w:eastAsia="Times New Roman" w:hAnsi="Arial"/>
            <w:szCs w:val="24"/>
            <w:lang w:eastAsia="ru-RU"/>
          </w:rPr>
          <w:t>01.09.2023 №823</w:t>
        </w:r>
      </w:hyperlink>
      <w:r w:rsidR="008568CC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8568CC" w:rsidRPr="008568CC">
          <w:rPr>
            <w:rStyle w:val="a9"/>
            <w:rFonts w:ascii="Arial" w:eastAsia="Times New Roman" w:hAnsi="Arial"/>
            <w:szCs w:val="24"/>
            <w:lang w:eastAsia="ru-RU"/>
          </w:rPr>
          <w:t>09.10.2023 №1002</w:t>
        </w:r>
      </w:hyperlink>
      <w:r w:rsidR="001953AC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1953AC" w:rsidRPr="001953AC">
          <w:rPr>
            <w:rStyle w:val="a9"/>
            <w:rFonts w:ascii="Arial" w:eastAsia="Times New Roman" w:hAnsi="Arial"/>
            <w:szCs w:val="24"/>
            <w:lang w:eastAsia="ru-RU"/>
          </w:rPr>
          <w:t>18.12.2023 №1224</w:t>
        </w:r>
      </w:hyperlink>
      <w:r w:rsidR="00DB7FCA">
        <w:rPr>
          <w:rFonts w:ascii="Arial" w:eastAsia="Times New Roman" w:hAnsi="Arial"/>
          <w:szCs w:val="24"/>
          <w:lang w:eastAsia="ru-RU"/>
        </w:rPr>
        <w:t>, от </w:t>
      </w:r>
      <w:hyperlink r:id="rId46" w:tgtFrame="ChangingDocument" w:history="1">
        <w:r w:rsidR="00DB7FCA" w:rsidRPr="00DB7FCA">
          <w:rPr>
            <w:rStyle w:val="a9"/>
            <w:rFonts w:ascii="Arial" w:eastAsia="Times New Roman" w:hAnsi="Arial"/>
            <w:szCs w:val="24"/>
            <w:lang w:eastAsia="ru-RU"/>
          </w:rPr>
          <w:t>20.02.2024 №161</w:t>
        </w:r>
      </w:hyperlink>
      <w:r w:rsidR="00DB7FCA">
        <w:rPr>
          <w:rFonts w:ascii="Arial" w:eastAsia="Times New Roman" w:hAnsi="Arial"/>
          <w:szCs w:val="24"/>
          <w:lang w:eastAsia="ru-RU"/>
        </w:rPr>
        <w:t>)</w:t>
      </w:r>
    </w:p>
    <w:p w:rsidR="00E86C1F" w:rsidRPr="002F0394" w:rsidRDefault="00E86C1F" w:rsidP="00E86C1F">
      <w:pPr>
        <w:pStyle w:val="a6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E86C1F" w:rsidRDefault="00E86C1F" w:rsidP="00E86C1F">
      <w:r w:rsidRPr="006900C7">
        <w:t xml:space="preserve">Руководствуясь 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постановлением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годы», статьей 37 </w:t>
      </w:r>
      <w:hyperlink r:id="rId47" w:tooltip="Устава муниципального образования городское поселение &quot;Город Малоярославец&quot; " w:history="1">
        <w:r w:rsidRPr="00FB7155">
          <w:rPr>
            <w:rStyle w:val="a9"/>
          </w:rPr>
          <w:t>Устава муниципального образования городское поселение «Город Малоярославец»</w:t>
        </w:r>
      </w:hyperlink>
      <w:r w:rsidRPr="006900C7">
        <w:t xml:space="preserve">, администрация </w:t>
      </w:r>
    </w:p>
    <w:p w:rsidR="00E86C1F" w:rsidRPr="006900C7" w:rsidRDefault="00E86C1F" w:rsidP="00E86C1F"/>
    <w:p w:rsidR="00E86C1F" w:rsidRDefault="00E86C1F" w:rsidP="00E86C1F">
      <w:pPr>
        <w:ind w:firstLine="0"/>
        <w:jc w:val="center"/>
      </w:pPr>
      <w:r w:rsidRPr="006900C7">
        <w:t>ПОСТАНОВЛЯЕТ:</w:t>
      </w:r>
    </w:p>
    <w:p w:rsidR="00E86C1F" w:rsidRPr="006900C7" w:rsidRDefault="00E86C1F" w:rsidP="00E86C1F"/>
    <w:p w:rsidR="00E86C1F" w:rsidRPr="006900C7" w:rsidRDefault="00E86C1F" w:rsidP="00E86C1F">
      <w:r w:rsidRPr="006900C7">
        <w:t>1. Утвердить муниципальную программу «Развитие дорожного хозяйства в муниципальном образовании городское поселение «Город Малоярославец» согласно приложению №1 к настоящему постановлению.</w:t>
      </w:r>
    </w:p>
    <w:p w:rsidR="00E86C1F" w:rsidRPr="006900C7" w:rsidRDefault="00E86C1F" w:rsidP="00E86C1F">
      <w:r w:rsidRPr="006900C7"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48" w:tgtFrame="Logical" w:history="1">
        <w:r w:rsidRPr="00FB7155">
          <w:rPr>
            <w:rStyle w:val="a9"/>
          </w:rPr>
          <w:t>15.11.2013 г. №806</w:t>
        </w:r>
      </w:hyperlink>
      <w:r w:rsidRPr="006900C7">
        <w:t xml:space="preserve"> «Об утверждении муниципальной программы «Развитие дорожной хозяйства в муниципальном образовании городское поселение «Город Малоярославец».</w:t>
      </w:r>
    </w:p>
    <w:p w:rsidR="00E86C1F" w:rsidRPr="006900C7" w:rsidRDefault="00E86C1F" w:rsidP="00E86C1F">
      <w:r w:rsidRPr="006900C7"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E86C1F" w:rsidRPr="006900C7" w:rsidRDefault="00E86C1F" w:rsidP="00E86C1F">
      <w:r w:rsidRPr="006900C7">
        <w:t>4. Настоящее постановление вступает в силу с 01.01.2020 г. и подлежит опубликованию в газете «Малоярославецкий край».</w:t>
      </w:r>
    </w:p>
    <w:p w:rsidR="00E86C1F" w:rsidRDefault="00E86C1F" w:rsidP="00E86C1F">
      <w:pPr>
        <w:ind w:left="-180"/>
      </w:pPr>
    </w:p>
    <w:p w:rsidR="00E86C1F" w:rsidRPr="006900C7" w:rsidRDefault="00E86C1F" w:rsidP="00E86C1F">
      <w:pPr>
        <w:ind w:left="-180"/>
      </w:pPr>
    </w:p>
    <w:p w:rsidR="00E86C1F" w:rsidRPr="006900C7" w:rsidRDefault="00E86C1F" w:rsidP="00E86C1F">
      <w:pPr>
        <w:ind w:left="-180"/>
      </w:pPr>
    </w:p>
    <w:p w:rsidR="00E86C1F" w:rsidRPr="006900C7" w:rsidRDefault="00E86C1F" w:rsidP="00E86C1F">
      <w:pPr>
        <w:ind w:firstLine="0"/>
        <w:jc w:val="right"/>
      </w:pPr>
      <w:r w:rsidRPr="006900C7">
        <w:t>Глава администрации</w:t>
      </w:r>
    </w:p>
    <w:p w:rsidR="00E86C1F" w:rsidRDefault="00E86C1F" w:rsidP="00E86C1F">
      <w:pPr>
        <w:ind w:firstLine="0"/>
        <w:jc w:val="right"/>
      </w:pPr>
      <w:r w:rsidRPr="006900C7">
        <w:t>МО ГП «Город Малоярославец»</w:t>
      </w:r>
    </w:p>
    <w:p w:rsidR="00E86C1F" w:rsidRDefault="00E86C1F" w:rsidP="00E86C1F">
      <w:pPr>
        <w:ind w:firstLine="0"/>
        <w:jc w:val="right"/>
      </w:pPr>
      <w:r w:rsidRPr="006900C7">
        <w:t>Р.С. Саидов</w:t>
      </w:r>
    </w:p>
    <w:p w:rsidR="00E86C1F" w:rsidRDefault="00E86C1F" w:rsidP="00E86C1F">
      <w:pPr>
        <w:ind w:firstLine="0"/>
        <w:jc w:val="right"/>
      </w:pPr>
    </w:p>
    <w:p w:rsidR="00E86C1F" w:rsidRDefault="00E86C1F" w:rsidP="00E86C1F">
      <w:pPr>
        <w:ind w:firstLine="0"/>
        <w:jc w:val="right"/>
      </w:pPr>
    </w:p>
    <w:p w:rsidR="00E86C1F" w:rsidRDefault="00E86C1F" w:rsidP="00E86C1F">
      <w:pPr>
        <w:ind w:firstLine="0"/>
        <w:jc w:val="right"/>
      </w:pP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Приложение №1</w:t>
      </w: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к постановлению администрации</w:t>
      </w: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МО ГП «Город Малоярославец»</w:t>
      </w:r>
    </w:p>
    <w:p w:rsidR="00E86C1F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 xml:space="preserve">от 06.11.2019 г. № 1177 </w:t>
      </w:r>
    </w:p>
    <w:p w:rsidR="00A74712" w:rsidRPr="007C7B28" w:rsidRDefault="00E86C1F" w:rsidP="00A74712">
      <w:pPr>
        <w:pStyle w:val="a6"/>
        <w:jc w:val="right"/>
        <w:rPr>
          <w:rFonts w:ascii="Arial" w:eastAsia="Times New Roman" w:hAnsi="Arial"/>
          <w:szCs w:val="24"/>
          <w:lang w:eastAsia="ru-RU"/>
        </w:rPr>
      </w:pPr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от </w:t>
      </w:r>
      <w:hyperlink r:id="rId49" w:tgtFrame="ChangingDocument" w:history="1">
        <w:r w:rsidRPr="002F0394">
          <w:rPr>
            <w:rStyle w:val="a9"/>
            <w:rFonts w:ascii="Arial" w:eastAsia="Times New Roman" w:hAnsi="Arial"/>
            <w:szCs w:val="24"/>
            <w:lang w:eastAsia="ru-RU"/>
          </w:rPr>
          <w:t>22.01.2020 г. №36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0" w:tgtFrame="Logical" w:history="1"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17.02.2020 г. №138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1" w:tgtFrame="Logical" w:history="1">
        <w:r w:rsidRPr="0084074E">
          <w:rPr>
            <w:rStyle w:val="a9"/>
            <w:rFonts w:ascii="Arial" w:eastAsia="Times New Roman" w:hAnsi="Arial"/>
            <w:szCs w:val="24"/>
            <w:lang w:eastAsia="ru-RU"/>
          </w:rPr>
          <w:t>02.04.2020 г. №301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2" w:tgtFrame="Logical" w:history="1">
        <w:r w:rsidRPr="00B2592E">
          <w:rPr>
            <w:rStyle w:val="a9"/>
            <w:rFonts w:ascii="Arial" w:eastAsia="Times New Roman" w:hAnsi="Arial"/>
            <w:szCs w:val="24"/>
            <w:lang w:eastAsia="ru-RU"/>
          </w:rPr>
          <w:t>24.04.2020 г. №367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3" w:tgtFrame="Logical" w:history="1"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15.05.2020 г. №419</w:t>
        </w:r>
      </w:hyperlink>
      <w:r w:rsidRPr="00700583">
        <w:rPr>
          <w:rFonts w:ascii="Arial" w:eastAsia="Times New Roman" w:hAnsi="Arial"/>
          <w:szCs w:val="24"/>
          <w:lang w:eastAsia="ru-RU"/>
        </w:rPr>
        <w:t xml:space="preserve"> </w:t>
      </w:r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4" w:tgtFrame="Logical" w:history="1">
        <w:r w:rsidRPr="003452E5">
          <w:rPr>
            <w:rStyle w:val="a9"/>
            <w:rFonts w:ascii="Arial" w:eastAsia="Times New Roman" w:hAnsi="Arial"/>
            <w:szCs w:val="24"/>
            <w:lang w:eastAsia="ru-RU"/>
          </w:rPr>
          <w:t>01.06.2020 г. №466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5" w:tgtFrame="Logical" w:history="1">
        <w:r w:rsidRPr="00E27BB6">
          <w:rPr>
            <w:rStyle w:val="a9"/>
            <w:rFonts w:ascii="Arial" w:eastAsia="Times New Roman" w:hAnsi="Arial"/>
            <w:szCs w:val="24"/>
            <w:lang w:eastAsia="ru-RU"/>
          </w:rPr>
          <w:t>19.06.2020 г. №545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6" w:tgtFrame="Logical" w:history="1">
        <w:r w:rsidRPr="00F67C1D">
          <w:rPr>
            <w:rStyle w:val="a9"/>
            <w:rFonts w:ascii="Arial" w:eastAsia="Times New Roman" w:hAnsi="Arial"/>
            <w:szCs w:val="24"/>
            <w:lang w:eastAsia="ru-RU"/>
          </w:rPr>
          <w:t>05.10.2020 г. №873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7" w:tgtFrame="Logical" w:history="1"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10.02.2021 №117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8" w:tgtFrame="ChangingDocument" w:history="1"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17.05.2021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№533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9" w:tgtFrame="ChangingDocument" w:history="1"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01.06.2021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№5</w:t>
        </w:r>
        <w:r w:rsidRPr="00612D12">
          <w:rPr>
            <w:rStyle w:val="a9"/>
            <w:rFonts w:ascii="Arial" w:eastAsia="Times New Roman" w:hAnsi="Arial"/>
            <w:szCs w:val="24"/>
            <w:lang w:eastAsia="ru-RU"/>
          </w:rPr>
          <w:t>83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0" w:tgtFrame="ChangingDocument" w:history="1">
        <w:r w:rsidRPr="00290D70">
          <w:rPr>
            <w:rStyle w:val="a9"/>
            <w:rFonts w:ascii="Arial" w:eastAsia="Times New Roman" w:hAnsi="Arial"/>
            <w:szCs w:val="24"/>
            <w:lang w:eastAsia="ru-RU"/>
          </w:rPr>
          <w:t>05.07.2021 №682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1" w:tgtFrame="ChangingDocument" w:history="1">
        <w:r w:rsidRPr="006F7947">
          <w:rPr>
            <w:rStyle w:val="a9"/>
            <w:rFonts w:ascii="Arial" w:eastAsia="Times New Roman" w:hAnsi="Arial"/>
            <w:szCs w:val="24"/>
            <w:lang w:eastAsia="ru-RU"/>
          </w:rPr>
          <w:t>10.08.2021 №783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val="en-US" w:eastAsia="ru-RU"/>
        </w:rPr>
        <w:t> </w:t>
      </w:r>
      <w:hyperlink r:id="rId62" w:tgtFrame="ChangingDocument" w:history="1"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23.08.2021</w:t>
        </w:r>
        <w:r>
          <w:rPr>
            <w:rStyle w:val="a9"/>
            <w:rFonts w:ascii="Arial" w:eastAsia="Times New Roman" w:hAnsi="Arial"/>
            <w:szCs w:val="24"/>
            <w:lang w:val="en-US" w:eastAsia="ru-RU"/>
          </w:rPr>
          <w:t> </w:t>
        </w:r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№823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63" w:tgtFrame="ChangingDocument" w:history="1">
        <w:r w:rsidRPr="00284D16">
          <w:rPr>
            <w:rStyle w:val="a9"/>
            <w:rFonts w:ascii="Arial" w:eastAsia="Times New Roman" w:hAnsi="Arial"/>
            <w:szCs w:val="24"/>
            <w:lang w:eastAsia="ru-RU"/>
          </w:rPr>
          <w:t>05.10.2021 №969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4" w:tgtFrame="ChangingDocument" w:history="1">
        <w:r w:rsidRPr="00135D71">
          <w:rPr>
            <w:rStyle w:val="a9"/>
            <w:rFonts w:ascii="Arial" w:eastAsia="Times New Roman" w:hAnsi="Arial"/>
            <w:szCs w:val="24"/>
            <w:lang w:eastAsia="ru-RU"/>
          </w:rPr>
          <w:t>28.12.2021 №1251</w:t>
        </w:r>
      </w:hyperlink>
      <w:r w:rsidRPr="00EC428D">
        <w:rPr>
          <w:rFonts w:ascii="Arial" w:eastAsia="Times New Roman" w:hAnsi="Arial"/>
          <w:color w:val="0000FF"/>
          <w:szCs w:val="24"/>
          <w:lang w:eastAsia="ru-RU"/>
        </w:rPr>
        <w:t>, от </w:t>
      </w:r>
      <w:hyperlink r:id="rId65" w:tgtFrame="ChangingDocument" w:history="1">
        <w:r w:rsidRPr="00EC428D">
          <w:rPr>
            <w:rStyle w:val="a9"/>
            <w:rFonts w:ascii="Arial" w:eastAsia="Times New Roman" w:hAnsi="Arial"/>
            <w:szCs w:val="24"/>
            <w:lang w:eastAsia="ru-RU"/>
          </w:rPr>
          <w:t>02.02.2022 №94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6" w:tgtFrame="ChangingDocument" w:history="1">
        <w:r w:rsidRPr="00A21EE8">
          <w:rPr>
            <w:rStyle w:val="a9"/>
            <w:rFonts w:ascii="Arial" w:eastAsia="Times New Roman" w:hAnsi="Arial"/>
            <w:szCs w:val="24"/>
            <w:lang w:eastAsia="ru-RU"/>
          </w:rPr>
          <w:t>15.02.2022 №152</w:t>
        </w:r>
      </w:hyperlink>
      <w:r w:rsidR="00C84BAF">
        <w:rPr>
          <w:rFonts w:ascii="Arial" w:eastAsia="Times New Roman" w:hAnsi="Arial"/>
          <w:szCs w:val="24"/>
          <w:lang w:eastAsia="ru-RU"/>
        </w:rPr>
        <w:t>, от </w:t>
      </w:r>
      <w:hyperlink r:id="rId67" w:tgtFrame="ChangingDocument" w:history="1">
        <w:r w:rsidR="00C84BAF" w:rsidRPr="00E86C1F">
          <w:rPr>
            <w:rStyle w:val="a9"/>
            <w:rFonts w:ascii="Arial" w:eastAsia="Times New Roman" w:hAnsi="Arial"/>
            <w:szCs w:val="24"/>
            <w:lang w:eastAsia="ru-RU"/>
          </w:rPr>
          <w:t>01.03.2022 №210</w:t>
        </w:r>
      </w:hyperlink>
      <w:r w:rsidR="00D136B8">
        <w:rPr>
          <w:rFonts w:ascii="Arial" w:eastAsia="Times New Roman" w:hAnsi="Arial"/>
          <w:szCs w:val="24"/>
          <w:lang w:eastAsia="ru-RU"/>
        </w:rPr>
        <w:t>, от </w:t>
      </w:r>
      <w:hyperlink r:id="rId68" w:tgtFrame="ChangingDocument" w:history="1">
        <w:r w:rsidR="00D136B8" w:rsidRPr="00D136B8">
          <w:rPr>
            <w:rStyle w:val="a9"/>
            <w:rFonts w:ascii="Arial" w:eastAsia="Times New Roman" w:hAnsi="Arial"/>
            <w:szCs w:val="24"/>
            <w:lang w:eastAsia="ru-RU"/>
          </w:rPr>
          <w:t>15.04.2022 №351</w:t>
        </w:r>
      </w:hyperlink>
      <w:r w:rsidR="00724411">
        <w:rPr>
          <w:rFonts w:ascii="Arial" w:eastAsia="Times New Roman" w:hAnsi="Arial"/>
          <w:szCs w:val="24"/>
          <w:lang w:eastAsia="ru-RU"/>
        </w:rPr>
        <w:t>, от </w:t>
      </w:r>
      <w:hyperlink r:id="rId69" w:tgtFrame="ChangingDocument" w:history="1">
        <w:r w:rsidR="00724411" w:rsidRPr="00A030FE">
          <w:rPr>
            <w:rStyle w:val="a9"/>
            <w:rFonts w:ascii="Arial" w:eastAsia="Times New Roman" w:hAnsi="Arial"/>
            <w:szCs w:val="24"/>
            <w:lang w:eastAsia="ru-RU"/>
          </w:rPr>
          <w:t>11.05.2022 №425</w:t>
        </w:r>
      </w:hyperlink>
      <w:r w:rsidR="00A036D9">
        <w:rPr>
          <w:rFonts w:ascii="Arial" w:eastAsia="Times New Roman" w:hAnsi="Arial"/>
          <w:szCs w:val="24"/>
          <w:lang w:eastAsia="ru-RU"/>
        </w:rPr>
        <w:t>, от </w:t>
      </w:r>
      <w:hyperlink r:id="rId70" w:tgtFrame="ChangingDocument" w:history="1">
        <w:r w:rsidR="00A036D9" w:rsidRPr="00A036D9">
          <w:rPr>
            <w:rStyle w:val="a9"/>
            <w:rFonts w:ascii="Arial" w:eastAsia="Times New Roman" w:hAnsi="Arial"/>
            <w:szCs w:val="24"/>
            <w:lang w:eastAsia="ru-RU"/>
          </w:rPr>
          <w:t>24.05.2022 №463</w:t>
        </w:r>
      </w:hyperlink>
      <w:r w:rsidR="00AB53F2">
        <w:rPr>
          <w:rFonts w:ascii="Arial" w:eastAsia="Times New Roman" w:hAnsi="Arial"/>
          <w:szCs w:val="24"/>
          <w:lang w:eastAsia="ru-RU"/>
        </w:rPr>
        <w:t>, от</w:t>
      </w:r>
      <w:r w:rsidR="00EC4E6D">
        <w:rPr>
          <w:rFonts w:ascii="Arial" w:eastAsia="Times New Roman" w:hAnsi="Arial"/>
          <w:szCs w:val="24"/>
          <w:lang w:eastAsia="ru-RU"/>
        </w:rPr>
        <w:t> </w:t>
      </w:r>
      <w:hyperlink r:id="rId71" w:tgtFrame="ChangingDocument" w:history="1"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03.06.2022</w:t>
        </w:r>
        <w:r w:rsidR="00EC4E6D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№515</w:t>
        </w:r>
      </w:hyperlink>
      <w:r w:rsidR="000B4601" w:rsidRPr="000B4601">
        <w:rPr>
          <w:rFonts w:ascii="Arial" w:eastAsia="Times New Roman" w:hAnsi="Arial"/>
          <w:szCs w:val="24"/>
          <w:lang w:eastAsia="ru-RU"/>
        </w:rPr>
        <w:t>, от </w:t>
      </w:r>
      <w:hyperlink r:id="rId72" w:tgtFrame="ChangingDocument" w:history="1">
        <w:r w:rsidR="000B4601" w:rsidRPr="000B4601">
          <w:rPr>
            <w:rStyle w:val="a9"/>
            <w:rFonts w:ascii="Arial" w:eastAsia="Times New Roman" w:hAnsi="Arial"/>
            <w:szCs w:val="24"/>
            <w:lang w:eastAsia="ru-RU"/>
          </w:rPr>
          <w:t>03.08.2022 №755</w:t>
        </w:r>
      </w:hyperlink>
      <w:r w:rsidR="00B82FEE" w:rsidRPr="00B82FEE">
        <w:rPr>
          <w:rFonts w:ascii="Arial" w:eastAsia="Times New Roman" w:hAnsi="Arial"/>
          <w:szCs w:val="24"/>
          <w:lang w:eastAsia="ru-RU"/>
        </w:rPr>
        <w:t>, от</w:t>
      </w:r>
      <w:r w:rsidR="00B82FEE">
        <w:rPr>
          <w:rFonts w:ascii="Arial" w:eastAsia="Times New Roman" w:hAnsi="Arial"/>
          <w:szCs w:val="24"/>
          <w:lang w:eastAsia="ru-RU"/>
        </w:rPr>
        <w:t> </w:t>
      </w:r>
      <w:hyperlink r:id="rId73" w:tgtFrame="ChangingDocument" w:history="1">
        <w:r w:rsidR="00B82FEE" w:rsidRPr="00B82FEE">
          <w:rPr>
            <w:rStyle w:val="a9"/>
            <w:rFonts w:ascii="Arial" w:eastAsia="Times New Roman" w:hAnsi="Arial"/>
            <w:szCs w:val="24"/>
            <w:lang w:eastAsia="ru-RU"/>
          </w:rPr>
          <w:t>11.08.2022 №806</w:t>
        </w:r>
      </w:hyperlink>
      <w:r w:rsidR="007A30A2">
        <w:rPr>
          <w:rFonts w:ascii="Arial" w:eastAsia="Times New Roman" w:hAnsi="Arial"/>
          <w:szCs w:val="24"/>
          <w:lang w:eastAsia="ru-RU"/>
        </w:rPr>
        <w:t>, от </w:t>
      </w:r>
      <w:hyperlink r:id="rId74" w:tgtFrame="ChangingDocument" w:history="1">
        <w:r w:rsidR="007A30A2" w:rsidRPr="007A30A2">
          <w:rPr>
            <w:rStyle w:val="a9"/>
            <w:rFonts w:ascii="Arial" w:eastAsia="Times New Roman" w:hAnsi="Arial"/>
            <w:szCs w:val="24"/>
            <w:lang w:eastAsia="ru-RU"/>
          </w:rPr>
          <w:t>29.08.2022 №890</w:t>
        </w:r>
      </w:hyperlink>
      <w:r w:rsidR="00A921DF">
        <w:rPr>
          <w:rFonts w:ascii="Arial" w:eastAsia="Times New Roman" w:hAnsi="Arial"/>
          <w:szCs w:val="24"/>
          <w:lang w:eastAsia="ru-RU"/>
        </w:rPr>
        <w:t>, от </w:t>
      </w:r>
      <w:hyperlink r:id="rId75" w:tgtFrame="ChangingDocument" w:history="1">
        <w:r w:rsidR="00A921DF" w:rsidRPr="00A921DF">
          <w:rPr>
            <w:rStyle w:val="a9"/>
            <w:rFonts w:ascii="Arial" w:eastAsia="Times New Roman" w:hAnsi="Arial"/>
            <w:szCs w:val="24"/>
            <w:lang w:eastAsia="ru-RU"/>
          </w:rPr>
          <w:t>31.08.2022 №921</w:t>
        </w:r>
      </w:hyperlink>
      <w:r w:rsidR="00726994">
        <w:rPr>
          <w:rFonts w:ascii="Arial" w:eastAsia="Times New Roman" w:hAnsi="Arial"/>
          <w:szCs w:val="24"/>
          <w:lang w:eastAsia="ru-RU"/>
        </w:rPr>
        <w:t>, от </w:t>
      </w:r>
      <w:hyperlink r:id="rId76" w:tgtFrame="ChangingDocument" w:history="1">
        <w:r w:rsidR="00726994" w:rsidRPr="00E952DE">
          <w:rPr>
            <w:rStyle w:val="a9"/>
            <w:rFonts w:ascii="Arial" w:eastAsia="Times New Roman" w:hAnsi="Arial"/>
            <w:szCs w:val="24"/>
            <w:lang w:eastAsia="ru-RU"/>
          </w:rPr>
          <w:t>16.09.2022 №962</w:t>
        </w:r>
      </w:hyperlink>
      <w:r w:rsidR="003242FD">
        <w:rPr>
          <w:rFonts w:ascii="Arial" w:eastAsia="Times New Roman" w:hAnsi="Arial"/>
          <w:szCs w:val="24"/>
          <w:lang w:eastAsia="ru-RU"/>
        </w:rPr>
        <w:t>, от </w:t>
      </w:r>
      <w:hyperlink r:id="rId77" w:tgtFrame="ChangingDocument" w:history="1">
        <w:r w:rsidR="003242FD" w:rsidRPr="003242FD">
          <w:rPr>
            <w:rStyle w:val="a9"/>
            <w:rFonts w:ascii="Arial" w:eastAsia="Times New Roman" w:hAnsi="Arial"/>
            <w:szCs w:val="24"/>
            <w:lang w:eastAsia="ru-RU"/>
          </w:rPr>
          <w:t>29.09.2022 №1016</w:t>
        </w:r>
      </w:hyperlink>
      <w:r w:rsidR="006B242E">
        <w:rPr>
          <w:rFonts w:ascii="Arial" w:eastAsia="Times New Roman" w:hAnsi="Arial"/>
          <w:szCs w:val="24"/>
          <w:lang w:eastAsia="ru-RU"/>
        </w:rPr>
        <w:t>, от </w:t>
      </w:r>
      <w:hyperlink r:id="rId78" w:tgtFrame="ChangingDocument" w:history="1">
        <w:r w:rsidR="006B242E" w:rsidRPr="006B242E">
          <w:rPr>
            <w:rStyle w:val="a9"/>
            <w:rFonts w:ascii="Arial" w:eastAsia="Times New Roman" w:hAnsi="Arial"/>
            <w:szCs w:val="24"/>
            <w:lang w:eastAsia="ru-RU"/>
          </w:rPr>
          <w:t>08.11.2022 №1139</w:t>
        </w:r>
      </w:hyperlink>
      <w:r w:rsidR="00297A22">
        <w:rPr>
          <w:rFonts w:ascii="Arial" w:eastAsia="Times New Roman" w:hAnsi="Arial"/>
          <w:szCs w:val="24"/>
          <w:lang w:eastAsia="ru-RU"/>
        </w:rPr>
        <w:t>, от </w:t>
      </w:r>
      <w:hyperlink r:id="rId79" w:tgtFrame="ChangingDocument" w:history="1">
        <w:r w:rsidR="00297A22" w:rsidRPr="00297A22">
          <w:rPr>
            <w:rStyle w:val="a9"/>
            <w:rFonts w:ascii="Arial" w:eastAsia="Times New Roman" w:hAnsi="Arial"/>
            <w:szCs w:val="24"/>
            <w:lang w:eastAsia="ru-RU"/>
          </w:rPr>
          <w:t>14.11.2022 №1160</w:t>
        </w:r>
      </w:hyperlink>
      <w:r w:rsidR="002F3FBF">
        <w:rPr>
          <w:rFonts w:ascii="Arial" w:eastAsia="Times New Roman" w:hAnsi="Arial"/>
          <w:szCs w:val="24"/>
          <w:lang w:eastAsia="ru-RU"/>
        </w:rPr>
        <w:t>, от </w:t>
      </w:r>
      <w:hyperlink r:id="rId80" w:tgtFrame="ChangingDocument" w:history="1">
        <w:r w:rsidR="002F3FBF" w:rsidRPr="00C95A6A">
          <w:rPr>
            <w:rStyle w:val="a9"/>
            <w:rFonts w:ascii="Arial" w:eastAsia="Times New Roman" w:hAnsi="Arial"/>
            <w:szCs w:val="24"/>
            <w:lang w:eastAsia="ru-RU"/>
          </w:rPr>
          <w:t>16.03.2023 №246</w:t>
        </w:r>
      </w:hyperlink>
      <w:r w:rsidR="009770D5">
        <w:rPr>
          <w:rFonts w:ascii="Arial" w:eastAsia="Times New Roman" w:hAnsi="Arial"/>
          <w:szCs w:val="24"/>
          <w:lang w:eastAsia="ru-RU"/>
        </w:rPr>
        <w:t>, от </w:t>
      </w:r>
      <w:hyperlink r:id="rId81" w:tgtFrame="ChangingDocument" w:history="1">
        <w:r w:rsidR="009770D5" w:rsidRPr="00475150">
          <w:rPr>
            <w:rStyle w:val="a9"/>
            <w:rFonts w:ascii="Arial" w:eastAsia="Times New Roman" w:hAnsi="Arial"/>
            <w:szCs w:val="24"/>
            <w:lang w:eastAsia="ru-RU"/>
          </w:rPr>
          <w:t>18.04.2023 №351</w:t>
        </w:r>
      </w:hyperlink>
      <w:r w:rsidR="00EC4106">
        <w:rPr>
          <w:rFonts w:ascii="Arial" w:eastAsia="Times New Roman" w:hAnsi="Arial"/>
          <w:szCs w:val="24"/>
          <w:lang w:eastAsia="ru-RU"/>
        </w:rPr>
        <w:t>, от </w:t>
      </w:r>
      <w:hyperlink r:id="rId82" w:tgtFrame="ChangingDocument" w:history="1">
        <w:r w:rsidR="00EC4106" w:rsidRPr="007C7B28">
          <w:rPr>
            <w:rStyle w:val="a9"/>
            <w:rFonts w:ascii="Arial" w:eastAsia="Times New Roman" w:hAnsi="Arial"/>
            <w:szCs w:val="24"/>
            <w:lang w:eastAsia="ru-RU"/>
          </w:rPr>
          <w:t>30.05.2023 №488</w:t>
        </w:r>
      </w:hyperlink>
      <w:r w:rsidR="002413CC">
        <w:rPr>
          <w:rFonts w:ascii="Arial" w:eastAsia="Times New Roman" w:hAnsi="Arial"/>
          <w:szCs w:val="24"/>
          <w:lang w:eastAsia="ru-RU"/>
        </w:rPr>
        <w:t>, от </w:t>
      </w:r>
      <w:hyperlink r:id="rId83" w:tgtFrame="ChangingDocument" w:history="1">
        <w:r w:rsidR="002413CC" w:rsidRPr="002413CC">
          <w:rPr>
            <w:rStyle w:val="a9"/>
            <w:rFonts w:ascii="Arial" w:eastAsia="Times New Roman" w:hAnsi="Arial"/>
            <w:szCs w:val="24"/>
            <w:lang w:eastAsia="ru-RU"/>
          </w:rPr>
          <w:t>26.06.2023 №594</w:t>
        </w:r>
      </w:hyperlink>
      <w:r w:rsidR="00844196">
        <w:rPr>
          <w:rFonts w:ascii="Arial" w:eastAsia="Times New Roman" w:hAnsi="Arial"/>
          <w:szCs w:val="24"/>
          <w:lang w:eastAsia="ru-RU"/>
        </w:rPr>
        <w:t>, от </w:t>
      </w:r>
      <w:hyperlink r:id="rId84" w:tgtFrame="ChangingDocument" w:history="1">
        <w:r w:rsidR="00844196" w:rsidRPr="00844196">
          <w:rPr>
            <w:rStyle w:val="a9"/>
            <w:rFonts w:ascii="Arial" w:eastAsia="Times New Roman" w:hAnsi="Arial"/>
            <w:szCs w:val="24"/>
            <w:lang w:eastAsia="ru-RU"/>
          </w:rPr>
          <w:t>10.08.2023 №765</w:t>
        </w:r>
      </w:hyperlink>
      <w:r w:rsidR="00A74712">
        <w:rPr>
          <w:rFonts w:ascii="Arial" w:eastAsia="Times New Roman" w:hAnsi="Arial"/>
          <w:szCs w:val="24"/>
          <w:lang w:eastAsia="ru-RU"/>
        </w:rPr>
        <w:t>, от </w:t>
      </w:r>
      <w:hyperlink r:id="rId85" w:tgtFrame="ChangingDocument" w:history="1">
        <w:r w:rsidR="00A74712" w:rsidRPr="00A74712">
          <w:rPr>
            <w:rStyle w:val="a9"/>
            <w:rFonts w:ascii="Arial" w:eastAsia="Times New Roman" w:hAnsi="Arial"/>
            <w:szCs w:val="24"/>
            <w:lang w:eastAsia="ru-RU"/>
          </w:rPr>
          <w:t>01.09.2023 №823</w:t>
        </w:r>
      </w:hyperlink>
      <w:r w:rsidR="008568CC">
        <w:rPr>
          <w:rFonts w:ascii="Arial" w:eastAsia="Times New Roman" w:hAnsi="Arial"/>
          <w:szCs w:val="24"/>
          <w:lang w:eastAsia="ru-RU"/>
        </w:rPr>
        <w:t>, от </w:t>
      </w:r>
      <w:hyperlink r:id="rId86" w:tgtFrame="ChangingDocument" w:history="1">
        <w:r w:rsidR="008568CC" w:rsidRPr="008568CC">
          <w:rPr>
            <w:rStyle w:val="a9"/>
            <w:rFonts w:ascii="Arial" w:eastAsia="Times New Roman" w:hAnsi="Arial"/>
            <w:szCs w:val="24"/>
            <w:lang w:eastAsia="ru-RU"/>
          </w:rPr>
          <w:t>09.10.2023 №1002</w:t>
        </w:r>
      </w:hyperlink>
      <w:r w:rsidR="001953AC">
        <w:rPr>
          <w:rFonts w:ascii="Arial" w:eastAsia="Times New Roman" w:hAnsi="Arial"/>
          <w:szCs w:val="24"/>
          <w:lang w:eastAsia="ru-RU"/>
        </w:rPr>
        <w:t>, от </w:t>
      </w:r>
      <w:hyperlink r:id="rId87" w:tgtFrame="ChangingDocument" w:history="1">
        <w:r w:rsidR="001953AC" w:rsidRPr="001953AC">
          <w:rPr>
            <w:rStyle w:val="a9"/>
            <w:rFonts w:ascii="Arial" w:eastAsia="Times New Roman" w:hAnsi="Arial"/>
            <w:szCs w:val="24"/>
            <w:lang w:eastAsia="ru-RU"/>
          </w:rPr>
          <w:t>18.12.2023 №1224</w:t>
        </w:r>
      </w:hyperlink>
      <w:r w:rsidR="00DB7FCA">
        <w:rPr>
          <w:rFonts w:ascii="Arial" w:eastAsia="Times New Roman" w:hAnsi="Arial"/>
          <w:szCs w:val="24"/>
          <w:lang w:eastAsia="ru-RU"/>
        </w:rPr>
        <w:t>, от </w:t>
      </w:r>
      <w:hyperlink r:id="rId88" w:tgtFrame="ChangingDocument" w:history="1">
        <w:r w:rsidR="00DB7FCA" w:rsidRPr="00DB7FCA">
          <w:rPr>
            <w:rStyle w:val="a9"/>
            <w:rFonts w:ascii="Arial" w:eastAsia="Times New Roman" w:hAnsi="Arial"/>
            <w:szCs w:val="24"/>
            <w:lang w:eastAsia="ru-RU"/>
          </w:rPr>
          <w:t>20.02.2024 №161</w:t>
        </w:r>
      </w:hyperlink>
      <w:r w:rsidR="008568CC">
        <w:rPr>
          <w:rFonts w:ascii="Arial" w:eastAsia="Times New Roman" w:hAnsi="Arial"/>
          <w:szCs w:val="24"/>
          <w:lang w:eastAsia="ru-RU"/>
        </w:rPr>
        <w:t>)</w:t>
      </w:r>
    </w:p>
    <w:p w:rsidR="00E86C1F" w:rsidRPr="006F4BD4" w:rsidRDefault="00E86C1F" w:rsidP="00E86C1F">
      <w:pPr>
        <w:spacing w:before="19"/>
        <w:jc w:val="center"/>
        <w:rPr>
          <w:rFonts w:cs="Arial"/>
          <w:b/>
          <w:bCs/>
        </w:rPr>
      </w:pPr>
    </w:p>
    <w:p w:rsidR="00E86C1F" w:rsidRPr="00FB7155" w:rsidRDefault="00E86C1F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  <w:r w:rsidRPr="00FB7155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E86C1F" w:rsidRPr="00FB7155" w:rsidRDefault="00E86C1F" w:rsidP="00E86C1F">
      <w:pPr>
        <w:spacing w:before="19"/>
        <w:jc w:val="center"/>
        <w:rPr>
          <w:rFonts w:cs="Arial"/>
          <w:bCs/>
          <w:iCs/>
          <w:sz w:val="30"/>
          <w:szCs w:val="28"/>
        </w:rPr>
      </w:pPr>
      <w:r w:rsidRPr="00FB7155">
        <w:rPr>
          <w:rFonts w:cs="Arial"/>
          <w:b/>
          <w:bCs/>
          <w:iCs/>
          <w:sz w:val="30"/>
          <w:szCs w:val="28"/>
        </w:rPr>
        <w:t xml:space="preserve">Развитие дорожного хозяйства в муниципальном образовании </w:t>
      </w:r>
      <w:r w:rsidR="00B03B49">
        <w:rPr>
          <w:rFonts w:cs="Arial"/>
          <w:b/>
          <w:bCs/>
          <w:iCs/>
          <w:sz w:val="30"/>
          <w:szCs w:val="28"/>
        </w:rPr>
        <w:t>«</w:t>
      </w:r>
      <w:r w:rsidRPr="00FB7155">
        <w:rPr>
          <w:rFonts w:cs="Arial"/>
          <w:b/>
          <w:bCs/>
          <w:iCs/>
          <w:sz w:val="30"/>
          <w:szCs w:val="28"/>
        </w:rPr>
        <w:t>Город Малоярославец»</w:t>
      </w:r>
      <w:r w:rsidRPr="00FB7155">
        <w:rPr>
          <w:rFonts w:cs="Arial"/>
          <w:bCs/>
          <w:iCs/>
          <w:sz w:val="30"/>
          <w:szCs w:val="28"/>
        </w:rPr>
        <w:t xml:space="preserve"> </w:t>
      </w:r>
    </w:p>
    <w:p w:rsidR="00E86C1F" w:rsidRPr="006F4BD4" w:rsidRDefault="00E86C1F" w:rsidP="00E86C1F">
      <w:pPr>
        <w:spacing w:before="19"/>
        <w:jc w:val="center"/>
        <w:rPr>
          <w:rFonts w:cs="Arial"/>
          <w:b/>
          <w:bCs/>
        </w:rPr>
      </w:pPr>
      <w:r w:rsidRPr="006F4BD4">
        <w:rPr>
          <w:rFonts w:cs="Arial"/>
          <w:bCs/>
        </w:rPr>
        <w:t>(далее-муниципальная программа)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170"/>
        <w:gridCol w:w="6880"/>
      </w:tblGrid>
      <w:tr w:rsidR="00E86C1F" w:rsidRPr="006F4BD4" w:rsidTr="0007269C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0"/>
            </w:pPr>
            <w:r w:rsidRPr="006F4BD4">
              <w:t>1.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0"/>
            </w:pPr>
            <w:r w:rsidRPr="006F4BD4">
              <w:t>Ответственный исполнитель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0"/>
            </w:pPr>
            <w:r w:rsidRPr="006F4BD4"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</w:t>
            </w:r>
          </w:p>
        </w:tc>
      </w:tr>
      <w:tr w:rsidR="00E86C1F" w:rsidRPr="006F4BD4" w:rsidTr="0007269C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2.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Участники муниципальной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Отделы администрации,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муниципальные унитарные предприятия  (далее –</w:t>
            </w:r>
            <w:r w:rsidR="00F23D38">
              <w:t xml:space="preserve"> </w:t>
            </w:r>
            <w:r w:rsidRPr="006F4BD4">
              <w:t>Организации, МУПы).</w:t>
            </w:r>
          </w:p>
        </w:tc>
      </w:tr>
      <w:tr w:rsidR="00E86C1F" w:rsidRPr="006F4BD4" w:rsidTr="0007269C">
        <w:trPr>
          <w:trHeight w:val="172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3.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Цели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 xml:space="preserve">- удовлетворение потребностей населения и хозяйствующих субъектов муниципального образования городское  поселение «Город Малоярославец» в дорожной инфраструктуре; 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- повышение комфортности проживания населения на территории городского поселения «Город Малоярославец».</w:t>
            </w:r>
          </w:p>
        </w:tc>
      </w:tr>
      <w:tr w:rsidR="00E86C1F" w:rsidRPr="006F4BD4" w:rsidTr="00B04DE9">
        <w:trPr>
          <w:trHeight w:val="418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Задачи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 xml:space="preserve">- повышение качества дорожного покрытия автомобильных дорог общего пользования местного значения городского </w:t>
            </w:r>
            <w:r w:rsidRPr="006F4BD4">
              <w:lastRenderedPageBreak/>
              <w:t>поселения «Город Малоярославец»;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- повышение эффективности расходования средств бюджета городского поселения «город Малоярославец» на ремонт и содержание автомобильных дорог общего пользования местного значения;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 xml:space="preserve">- обеспечение безопасности дорожного движения, снижение дорожно-транспортных происшествий из-за сопутствующих дорожных условий; 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- обеспечение деятельности дорожного хозяйства.</w:t>
            </w:r>
          </w:p>
        </w:tc>
      </w:tr>
      <w:tr w:rsidR="00E86C1F" w:rsidRPr="006F4BD4" w:rsidTr="0007269C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lastRenderedPageBreak/>
              <w:t>5.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Перечень основных мероприятий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Основное мероприятие «Развитие дорожного хозяйства»: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1) обустройство автомобильных дорог общего пользования местного значения в целях повышения безопасности дорожного движения;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2) строительство и ремонт тротуаров на улицах города: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3) капитальный ремонт и ремонт автомобильных дорог общего пользования местного назначения;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>4) содержание автомобильных дорог общего пользования местного значения.</w:t>
            </w:r>
          </w:p>
        </w:tc>
      </w:tr>
      <w:tr w:rsidR="00E86C1F" w:rsidRPr="006F4BD4" w:rsidTr="0007269C">
        <w:trPr>
          <w:trHeight w:val="411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6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Индикаторы (целевые показатели)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  <w:rPr>
                <w:lang w:eastAsia="ar-SA"/>
              </w:rPr>
            </w:pPr>
            <w:r w:rsidRPr="006F4BD4">
              <w:t>Доля протяженн</w:t>
            </w:r>
            <w:r w:rsidRPr="006F4BD4">
              <w:rPr>
                <w:lang w:eastAsia="ar-SA"/>
              </w:rPr>
              <w:t xml:space="preserve">ости автомобильных дорог общего </w:t>
            </w:r>
            <w:r w:rsidRPr="006F4BD4"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</w:t>
            </w:r>
            <w:r w:rsidRPr="006F4BD4">
              <w:rPr>
                <w:lang w:eastAsia="ar-SA"/>
              </w:rPr>
              <w:t xml:space="preserve"> %.</w:t>
            </w:r>
          </w:p>
          <w:p w:rsidR="00E86C1F" w:rsidRPr="006F4BD4" w:rsidRDefault="00E86C1F" w:rsidP="0007269C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>Протяженность автомобильных дорог общего пользования    муниципального значения, введенных в эксплуатацию после ремонта и капитального ремонта -  км.</w:t>
            </w:r>
          </w:p>
          <w:p w:rsidR="00E86C1F" w:rsidRPr="006F4BD4" w:rsidRDefault="00E86C1F" w:rsidP="0007269C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>Доля отремонтированных тротуаров в титуле дорог к общему количеству тротуаров - %.</w:t>
            </w:r>
          </w:p>
          <w:p w:rsidR="00E86C1F" w:rsidRPr="006F4BD4" w:rsidRDefault="00E86C1F" w:rsidP="0007269C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>Количество/площадь отремонтированных тротуаров улично-дорожной сети ед./кв.м.;</w:t>
            </w:r>
          </w:p>
          <w:p w:rsidR="00E86C1F" w:rsidRPr="006F4BD4" w:rsidRDefault="00E86C1F" w:rsidP="0007269C">
            <w:pPr>
              <w:pStyle w:val="Table"/>
            </w:pPr>
            <w:r w:rsidRPr="006F4BD4">
              <w:t xml:space="preserve"> Обеспечение безопасности дорожного движения  улично-дорожной сети дорог общег</w:t>
            </w:r>
            <w:r>
              <w:t>о пользования местного значения</w:t>
            </w:r>
            <w:r w:rsidRPr="006F4BD4">
              <w:t>.</w:t>
            </w:r>
          </w:p>
        </w:tc>
      </w:tr>
      <w:tr w:rsidR="00E86C1F" w:rsidRPr="006F4BD4" w:rsidTr="0007269C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7.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Сроки и этапы реализации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90754C" w:rsidP="0007269C">
            <w:pPr>
              <w:pStyle w:val="Table"/>
            </w:pPr>
            <w:r w:rsidRPr="00655CC4">
              <w:rPr>
                <w:rFonts w:cs="Times New Roman"/>
                <w:szCs w:val="24"/>
              </w:rPr>
              <w:t>2020-2026</w:t>
            </w:r>
            <w:r>
              <w:rPr>
                <w:rFonts w:cs="Times New Roman"/>
                <w:szCs w:val="24"/>
              </w:rPr>
              <w:t xml:space="preserve"> </w:t>
            </w:r>
            <w:r w:rsidR="00E86C1F" w:rsidRPr="006F4BD4">
              <w:t>годы</w:t>
            </w:r>
          </w:p>
        </w:tc>
      </w:tr>
      <w:tr w:rsidR="00E86C1F" w:rsidRPr="006F4BD4" w:rsidTr="0007269C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>
              <w:t>8.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07269C">
            <w:pPr>
              <w:pStyle w:val="Table"/>
            </w:pPr>
            <w:r w:rsidRPr="006F4BD4">
              <w:t>Объемы и источники финансирования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Default="00E86C1F" w:rsidP="0007269C">
            <w:pPr>
              <w:pStyle w:val="Table"/>
            </w:pPr>
            <w:r w:rsidRPr="006F4BD4">
              <w:t xml:space="preserve">Бюджет МО ГП «Город Малоярославец» и прочие источники: тыс. руб. </w:t>
            </w: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1878"/>
              <w:gridCol w:w="1775"/>
              <w:gridCol w:w="1775"/>
            </w:tblGrid>
            <w:tr w:rsidR="001A63A3" w:rsidRPr="00D933DA" w:rsidTr="0007269C">
              <w:trPr>
                <w:trHeight w:val="311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0"/>
                  </w:pPr>
                  <w:r w:rsidRPr="00D933DA">
                    <w:t>Годы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0"/>
                  </w:pPr>
                  <w:r w:rsidRPr="00D933DA">
                    <w:t>Местный бюджет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0"/>
                  </w:pPr>
                  <w:r w:rsidRPr="00D933DA">
                    <w:t>Областной бюджет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0"/>
                  </w:pPr>
                  <w:r w:rsidRPr="00D933DA">
                    <w:t>Всего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2020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22 817,010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43 798,381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66 615,391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2021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22 681,174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15 960,764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38 641,938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2022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28 487,400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72 550,880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101 038,280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2023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45 186,709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103 966,373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149 153,082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2024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37 067,345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100 179,520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137 246,865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2025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35 000,000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35 000,000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2026</w:t>
                  </w: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39 000,000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39 000,000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1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</w:p>
              </w:tc>
              <w:tc>
                <w:tcPr>
                  <w:tcW w:w="13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230 239,638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336 455,918</w:t>
                  </w:r>
                </w:p>
              </w:tc>
              <w:tc>
                <w:tcPr>
                  <w:tcW w:w="13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</w:pPr>
                  <w:r w:rsidRPr="00D933DA">
                    <w:t>566 695,556</w:t>
                  </w:r>
                </w:p>
              </w:tc>
            </w:tr>
            <w:tr w:rsidR="001A63A3" w:rsidRPr="00D933DA" w:rsidTr="0007269C">
              <w:trPr>
                <w:trHeight w:val="247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63A3" w:rsidRPr="00D933DA" w:rsidRDefault="001A63A3" w:rsidP="0007269C">
                  <w:pPr>
                    <w:pStyle w:val="Table"/>
                    <w:rPr>
                      <w:color w:val="000000"/>
                    </w:rPr>
                  </w:pPr>
                  <w:r w:rsidRPr="00D933DA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E86C1F" w:rsidRPr="006F4BD4" w:rsidRDefault="00E86C1F" w:rsidP="0007269C">
            <w:pPr>
              <w:pStyle w:val="Table"/>
            </w:pPr>
          </w:p>
        </w:tc>
      </w:tr>
    </w:tbl>
    <w:p w:rsidR="00E86C1F" w:rsidRPr="006F4BD4" w:rsidRDefault="00E86C1F" w:rsidP="00E86C1F">
      <w:pPr>
        <w:ind w:left="1973"/>
        <w:rPr>
          <w:rFonts w:cs="Arial"/>
        </w:rPr>
      </w:pPr>
    </w:p>
    <w:p w:rsidR="00E86C1F" w:rsidRPr="00124FBF" w:rsidRDefault="00E86C1F" w:rsidP="00E86C1F">
      <w:pPr>
        <w:spacing w:before="34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1. Общая характеристика сферы реализации муниципальной программы</w:t>
      </w:r>
    </w:p>
    <w:p w:rsidR="00E86C1F" w:rsidRPr="00FB7155" w:rsidRDefault="00E86C1F" w:rsidP="00E86C1F">
      <w:r w:rsidRPr="00FB7155">
        <w:t xml:space="preserve">Муниципальная программа </w:t>
      </w:r>
      <w:r w:rsidRPr="00FB7155">
        <w:rPr>
          <w:bCs/>
        </w:rPr>
        <w:t xml:space="preserve">«Развитие дорожного хозяйства муниципального образования городское поселение «город Малоярославец»» </w:t>
      </w:r>
      <w:r w:rsidRPr="00FB7155">
        <w:t xml:space="preserve">(далее - программа) разработана в соответствии с Федеральным законом от 10.12.1995 </w:t>
      </w:r>
      <w:hyperlink r:id="rId89" w:history="1">
        <w:r w:rsidRPr="00FB7155">
          <w:rPr>
            <w:rStyle w:val="a9"/>
            <w:color w:val="auto"/>
          </w:rPr>
          <w:t>№ 196-ФЗ</w:t>
        </w:r>
      </w:hyperlink>
      <w:r w:rsidRPr="00FB7155">
        <w:t xml:space="preserve"> «О безопасности дорожного движения», Постановлением Правительства Российской Федерации от 15.04.2014 № 319 «Об утверждении государственной программы Российской Федерации «Развитие транспортной системы», постановлением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в муниципальном образовании городское поселение «Город Малоярославец»». </w:t>
      </w:r>
    </w:p>
    <w:p w:rsidR="00E86C1F" w:rsidRPr="00FB7155" w:rsidRDefault="00E86C1F" w:rsidP="00E86C1F">
      <w:r w:rsidRPr="00FB7155">
        <w:t xml:space="preserve">К собственности дорожного хозяйства муниципального образования городское поселение «Город Малоярославец» (далее - городское поселение) относятся автомобильные дороги общего и не общего пользования в границах городского поселения, за исключением автомобильных дорог федерального, регионального или межмуниципального значения, частных автомобильных дорог.  </w:t>
      </w:r>
    </w:p>
    <w:p w:rsidR="00E86C1F" w:rsidRPr="00FB7155" w:rsidRDefault="00E86C1F" w:rsidP="00E86C1F">
      <w:r w:rsidRPr="00FB7155">
        <w:t xml:space="preserve">Протяженность автомобильных дорог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на 01.01.2020 года м (дороги составляет к м общего пользования 97,203 км, из них дорог с асфальтобетонным покрытием 34,299 км и грунтовых дорог – 62,904 км.</w:t>
      </w:r>
    </w:p>
    <w:p w:rsidR="00E86C1F" w:rsidRPr="00FB7155" w:rsidRDefault="00E86C1F" w:rsidP="00E86C1F">
      <w:r w:rsidRPr="00FB7155">
        <w:t xml:space="preserve">Сегодня одним из важнейших вопросов городского поселения  является сохранение и совершенствование сети автомобильных дорог, обеспечение безопасности на автомобильных дорогах общего пользования местного значения.  </w:t>
      </w:r>
    </w:p>
    <w:p w:rsidR="00E86C1F" w:rsidRPr="00FB7155" w:rsidRDefault="00E86C1F" w:rsidP="00E86C1F">
      <w:r w:rsidRPr="00FB7155">
        <w:t xml:space="preserve">Несмотря на увеличение объемов финансирования, на развитие дорожного хозяйства в последние годы имеющихся средств недостаточно для проведения  полного комплекса работ по содержанию, ремонту и капитальному ремонту автомобильных дорог, а также  ремонту тротуаров в соответствии с нормативами.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  Качество дорожных покрытий большинства дорог, тротуаров не соответствует эксплуатационным требованиям.  </w:t>
      </w:r>
    </w:p>
    <w:p w:rsidR="00E86C1F" w:rsidRPr="00FB7155" w:rsidRDefault="00E86C1F" w:rsidP="00E86C1F">
      <w:r w:rsidRPr="00FB7155">
        <w:t xml:space="preserve">Муниципальная программа разработана в целях осуществления комплексного подхода к решению вопросов по приведению элементов автомобильных дорог общего пользования местного значения в надлежащее эксплуатационное состояние, обеспечению развития улично-дорожной сети городского поселения с выделением первоочередных объектов и направлений, реализации комплекса мероприятий по обеспечению безопасности дорожного движения. </w:t>
      </w:r>
    </w:p>
    <w:p w:rsidR="00E86C1F" w:rsidRPr="00FB7155" w:rsidRDefault="00E86C1F" w:rsidP="00E86C1F">
      <w:r w:rsidRPr="00FB7155">
        <w:t xml:space="preserve">Использование программно-целевого метода, увязывающего цель, задачи и мероприятия по срокам и ресурсам позволит комплексно подойти к достижению поставленной цели,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дорожного хозяйства, обеспечит комплексное воздействие администрации городского поселения на процесс усовершенствования дорожной сети муниципального образования городское поселение «Город Малоярославец».  </w:t>
      </w:r>
    </w:p>
    <w:p w:rsidR="00E86C1F" w:rsidRDefault="00E86C1F" w:rsidP="00E86C1F">
      <w:r w:rsidRPr="00FB7155">
        <w:t>С увеличением автомобильного транспорта, актуальным является прогнозирование ухудшения дорожной обстановки, связанной с увеличением дорожно-транспортных происшествий на территории городского поселения. Данная муниципальная  программа разработана для городов с развитой автомобилизацией населения, позволит снизить показатели аварийности, должна способствовать снижению количества и тяжести последствий дорожно-транспортных правонарушений, уменьшить социальную остроту проблемы.</w:t>
      </w:r>
    </w:p>
    <w:p w:rsidR="00E86C1F" w:rsidRPr="00FB7155" w:rsidRDefault="00E86C1F" w:rsidP="00E86C1F"/>
    <w:p w:rsidR="00E86C1F" w:rsidRPr="00124FBF" w:rsidRDefault="00E86C1F" w:rsidP="00E86C1F">
      <w:pPr>
        <w:spacing w:before="100" w:beforeAutospacing="1" w:after="100" w:afterAutospacing="1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t>2. Цели, задачи и индикаторы</w:t>
      </w:r>
      <w:r w:rsidR="000A02E3">
        <w:rPr>
          <w:rFonts w:cs="Arial"/>
          <w:b/>
          <w:bCs/>
          <w:iCs/>
          <w:sz w:val="30"/>
          <w:szCs w:val="28"/>
        </w:rPr>
        <w:t xml:space="preserve"> (показатели) достижения целей </w:t>
      </w:r>
      <w:r w:rsidRPr="00124FBF">
        <w:rPr>
          <w:rFonts w:cs="Arial"/>
          <w:b/>
          <w:bCs/>
          <w:iCs/>
          <w:sz w:val="30"/>
          <w:szCs w:val="28"/>
        </w:rPr>
        <w:t>и решения задач</w:t>
      </w:r>
    </w:p>
    <w:p w:rsidR="00E86C1F" w:rsidRPr="00FB7155" w:rsidRDefault="00E86C1F" w:rsidP="00E86C1F">
      <w:pPr>
        <w:spacing w:before="100" w:beforeAutospacing="1" w:after="100" w:afterAutospacing="1"/>
      </w:pPr>
      <w:r w:rsidRPr="00FB7155">
        <w:t>Основными  целями муниципальной программы являются:</w:t>
      </w:r>
    </w:p>
    <w:p w:rsidR="00E86C1F" w:rsidRPr="00FB7155" w:rsidRDefault="00E86C1F" w:rsidP="00E86C1F">
      <w:r w:rsidRPr="00FB7155">
        <w:t xml:space="preserve">- удовлетворение потребностей населения и хозяйствующих субъектов муниципального образования городское поселение «Город Малоярославец» в дорожной инфраструктуре; </w:t>
      </w:r>
    </w:p>
    <w:p w:rsidR="00E86C1F" w:rsidRPr="00FB7155" w:rsidRDefault="00E86C1F" w:rsidP="00E86C1F">
      <w:pPr>
        <w:rPr>
          <w:b/>
          <w:bCs/>
        </w:rPr>
      </w:pPr>
      <w:r w:rsidRPr="00FB7155">
        <w:t>- повышение комфортности проживания населения на территории городского поселения «Город Малоярославец».</w:t>
      </w:r>
    </w:p>
    <w:p w:rsidR="00E86C1F" w:rsidRPr="00FB7155" w:rsidRDefault="00E86C1F" w:rsidP="00E86C1F">
      <w:r w:rsidRPr="00FB7155">
        <w:t>Достижение этих целей может быть обеспечено за счет решения следующих основных задач:</w:t>
      </w:r>
    </w:p>
    <w:p w:rsidR="00E86C1F" w:rsidRPr="00FB7155" w:rsidRDefault="00E86C1F" w:rsidP="00E86C1F">
      <w:r w:rsidRPr="00FB7155">
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</w:r>
    </w:p>
    <w:p w:rsidR="00E86C1F" w:rsidRPr="00FB7155" w:rsidRDefault="00E86C1F" w:rsidP="00E86C1F">
      <w:r w:rsidRPr="00FB7155">
        <w:t>- повышение качества дорожного покрытия автомобильных дорог общего пользования местного значения;</w:t>
      </w:r>
    </w:p>
    <w:p w:rsidR="00E86C1F" w:rsidRPr="00FB7155" w:rsidRDefault="00E86C1F" w:rsidP="00E86C1F">
      <w:r w:rsidRPr="00FB7155">
        <w:t>- повышение эффективности расходования средств бюджета городского поселения «Город Малоярославец» на ремонт и содержание автомобильных дорог общего пользования местного значения;</w:t>
      </w:r>
    </w:p>
    <w:p w:rsidR="00E86C1F" w:rsidRPr="00FB7155" w:rsidRDefault="00E86C1F" w:rsidP="00E86C1F">
      <w:r w:rsidRPr="00FB7155">
        <w:t xml:space="preserve">- обеспечение безопасности дорожного движения, снижение дорожно-транспортных происшествий из-за сопутствующих дорожных условий. </w:t>
      </w:r>
    </w:p>
    <w:p w:rsidR="00E86C1F" w:rsidRPr="00FB7155" w:rsidRDefault="00E86C1F" w:rsidP="00E86C1F">
      <w:r w:rsidRPr="00FB7155">
        <w:t xml:space="preserve">Реализация муниципальной программы будет осуществляться путем заключения договоров, муниципальных контрактов с подрядными организациями на основании проведения аукционов, конкурсов, котировок и т.д. </w:t>
      </w:r>
    </w:p>
    <w:p w:rsidR="00E86C1F" w:rsidRPr="00FB7155" w:rsidRDefault="00E86C1F" w:rsidP="00E86C1F">
      <w:pPr>
        <w:spacing w:before="58"/>
        <w:rPr>
          <w:highlight w:val="yellow"/>
        </w:rPr>
      </w:pPr>
      <w:r w:rsidRPr="00FB7155"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E86C1F" w:rsidRPr="006F4BD4" w:rsidRDefault="00E86C1F" w:rsidP="00E86C1F">
      <w:pPr>
        <w:widowControl w:val="0"/>
        <w:rPr>
          <w:rFonts w:cs="Arial"/>
        </w:rPr>
      </w:pPr>
      <w:r w:rsidRPr="00FB7155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</w:t>
      </w:r>
    </w:p>
    <w:p w:rsidR="00E86C1F" w:rsidRPr="006F4BD4" w:rsidRDefault="00E86C1F" w:rsidP="00E86C1F">
      <w:pPr>
        <w:widowControl w:val="0"/>
        <w:rPr>
          <w:rFonts w:cs="Arial"/>
        </w:rPr>
      </w:pPr>
    </w:p>
    <w:p w:rsidR="00E86C1F" w:rsidRPr="006F4BD4" w:rsidRDefault="00E86C1F" w:rsidP="00E86C1F">
      <w:pPr>
        <w:widowControl w:val="0"/>
        <w:rPr>
          <w:rFonts w:cs="Arial"/>
          <w:b/>
          <w:bCs/>
        </w:rPr>
        <w:sectPr w:rsidR="00E86C1F" w:rsidRPr="006F4BD4" w:rsidSect="006F4BD4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СВЕДЕНИЯ ОБ ИНДИКАТОРАХ МУНИЦИПАЛЬНОЙ ПРОГРАММЫ (ПОКАЗАТЕЛЯХ)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507"/>
        <w:gridCol w:w="1064"/>
        <w:gridCol w:w="1753"/>
        <w:gridCol w:w="1570"/>
        <w:gridCol w:w="999"/>
        <w:gridCol w:w="999"/>
        <w:gridCol w:w="1141"/>
        <w:gridCol w:w="1141"/>
        <w:gridCol w:w="999"/>
        <w:gridCol w:w="999"/>
        <w:gridCol w:w="1147"/>
      </w:tblGrid>
      <w:tr w:rsidR="0007269C" w:rsidRPr="00D933DA" w:rsidTr="0007269C">
        <w:trPr>
          <w:trHeight w:val="483"/>
        </w:trPr>
        <w:tc>
          <w:tcPr>
            <w:tcW w:w="156" w:type="pct"/>
            <w:vMerge w:val="restart"/>
          </w:tcPr>
          <w:p w:rsidR="0007269C" w:rsidRPr="00D933DA" w:rsidRDefault="0007269C" w:rsidP="0007269C">
            <w:pPr>
              <w:pStyle w:val="Table0"/>
            </w:pPr>
            <w:r w:rsidRPr="00D933DA">
              <w:t>№</w:t>
            </w:r>
          </w:p>
          <w:p w:rsidR="0007269C" w:rsidRPr="00D933DA" w:rsidRDefault="0007269C" w:rsidP="0007269C">
            <w:pPr>
              <w:pStyle w:val="Table0"/>
            </w:pPr>
          </w:p>
          <w:p w:rsidR="0007269C" w:rsidRPr="00D933DA" w:rsidRDefault="0007269C" w:rsidP="0007269C">
            <w:pPr>
              <w:pStyle w:val="Table0"/>
            </w:pPr>
          </w:p>
        </w:tc>
        <w:tc>
          <w:tcPr>
            <w:tcW w:w="848" w:type="pct"/>
            <w:vMerge w:val="restart"/>
          </w:tcPr>
          <w:p w:rsidR="0007269C" w:rsidRPr="00D933DA" w:rsidRDefault="0007269C" w:rsidP="0007269C">
            <w:pPr>
              <w:pStyle w:val="Table0"/>
            </w:pPr>
            <w:r w:rsidRPr="00D933DA">
              <w:t>Наименование индикатора (показателя)</w:t>
            </w:r>
          </w:p>
        </w:tc>
        <w:tc>
          <w:tcPr>
            <w:tcW w:w="360" w:type="pct"/>
            <w:vMerge w:val="restart"/>
          </w:tcPr>
          <w:p w:rsidR="0007269C" w:rsidRPr="00D933DA" w:rsidRDefault="0007269C" w:rsidP="0007269C">
            <w:pPr>
              <w:pStyle w:val="Table0"/>
            </w:pPr>
            <w:r w:rsidRPr="00D933DA">
              <w:t>Ед.изм.</w:t>
            </w:r>
          </w:p>
        </w:tc>
        <w:tc>
          <w:tcPr>
            <w:tcW w:w="3636" w:type="pct"/>
            <w:gridSpan w:val="9"/>
            <w:tcBorders>
              <w:bottom w:val="nil"/>
            </w:tcBorders>
          </w:tcPr>
          <w:p w:rsidR="0007269C" w:rsidRPr="00D933DA" w:rsidRDefault="0007269C" w:rsidP="0007269C">
            <w:pPr>
              <w:pStyle w:val="Table0"/>
            </w:pPr>
            <w:r w:rsidRPr="00D933DA">
              <w:t>Значение по годам</w:t>
            </w:r>
          </w:p>
        </w:tc>
      </w:tr>
      <w:tr w:rsidR="0007269C" w:rsidRPr="00D933DA" w:rsidTr="0007269C">
        <w:trPr>
          <w:trHeight w:val="405"/>
        </w:trPr>
        <w:tc>
          <w:tcPr>
            <w:tcW w:w="156" w:type="pct"/>
            <w:vMerge/>
          </w:tcPr>
          <w:p w:rsidR="0007269C" w:rsidRPr="00D933DA" w:rsidRDefault="0007269C" w:rsidP="0007269C">
            <w:pPr>
              <w:pStyle w:val="Table0"/>
            </w:pPr>
          </w:p>
        </w:tc>
        <w:tc>
          <w:tcPr>
            <w:tcW w:w="848" w:type="pct"/>
            <w:vMerge/>
          </w:tcPr>
          <w:p w:rsidR="0007269C" w:rsidRPr="00D933DA" w:rsidRDefault="0007269C" w:rsidP="0007269C">
            <w:pPr>
              <w:pStyle w:val="Table0"/>
            </w:pPr>
          </w:p>
        </w:tc>
        <w:tc>
          <w:tcPr>
            <w:tcW w:w="360" w:type="pct"/>
            <w:vMerge/>
          </w:tcPr>
          <w:p w:rsidR="0007269C" w:rsidRPr="00D933DA" w:rsidRDefault="0007269C" w:rsidP="0007269C">
            <w:pPr>
              <w:pStyle w:val="Table0"/>
            </w:pPr>
          </w:p>
        </w:tc>
        <w:tc>
          <w:tcPr>
            <w:tcW w:w="593" w:type="pct"/>
            <w:vMerge w:val="restart"/>
          </w:tcPr>
          <w:p w:rsidR="0007269C" w:rsidRPr="00D933DA" w:rsidRDefault="0007269C" w:rsidP="0007269C">
            <w:pPr>
              <w:pStyle w:val="Table0"/>
            </w:pPr>
            <w:r w:rsidRPr="00D933DA">
              <w:t xml:space="preserve">Год, предшествующий году разработки муниципальной программы </w:t>
            </w:r>
          </w:p>
          <w:p w:rsidR="0007269C" w:rsidRPr="00D933DA" w:rsidRDefault="0007269C" w:rsidP="0007269C">
            <w:pPr>
              <w:pStyle w:val="Table0"/>
            </w:pPr>
            <w:r w:rsidRPr="00D933DA">
              <w:t>2018 год</w:t>
            </w:r>
          </w:p>
        </w:tc>
        <w:tc>
          <w:tcPr>
            <w:tcW w:w="531" w:type="pct"/>
            <w:vMerge w:val="restart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Год, разработки муниципальной программы</w:t>
            </w:r>
          </w:p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2019 год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</w:tcBorders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Годы реализации муниципальной программы</w:t>
            </w:r>
          </w:p>
        </w:tc>
      </w:tr>
      <w:tr w:rsidR="0007269C" w:rsidRPr="00D933DA" w:rsidTr="0007269C">
        <w:trPr>
          <w:trHeight w:val="330"/>
        </w:trPr>
        <w:tc>
          <w:tcPr>
            <w:tcW w:w="156" w:type="pct"/>
            <w:vMerge/>
          </w:tcPr>
          <w:p w:rsidR="0007269C" w:rsidRPr="00D933DA" w:rsidRDefault="0007269C" w:rsidP="0007269C">
            <w:pPr>
              <w:pStyle w:val="Table"/>
            </w:pPr>
          </w:p>
        </w:tc>
        <w:tc>
          <w:tcPr>
            <w:tcW w:w="848" w:type="pct"/>
            <w:vMerge/>
          </w:tcPr>
          <w:p w:rsidR="0007269C" w:rsidRPr="00D933DA" w:rsidRDefault="0007269C" w:rsidP="0007269C">
            <w:pPr>
              <w:pStyle w:val="Table"/>
            </w:pPr>
          </w:p>
        </w:tc>
        <w:tc>
          <w:tcPr>
            <w:tcW w:w="360" w:type="pct"/>
            <w:vMerge/>
          </w:tcPr>
          <w:p w:rsidR="0007269C" w:rsidRPr="00D933DA" w:rsidRDefault="0007269C" w:rsidP="0007269C">
            <w:pPr>
              <w:pStyle w:val="Table"/>
            </w:pPr>
          </w:p>
        </w:tc>
        <w:tc>
          <w:tcPr>
            <w:tcW w:w="593" w:type="pct"/>
            <w:vMerge/>
          </w:tcPr>
          <w:p w:rsidR="0007269C" w:rsidRPr="00D933DA" w:rsidRDefault="0007269C" w:rsidP="0007269C">
            <w:pPr>
              <w:pStyle w:val="Table"/>
            </w:pPr>
          </w:p>
        </w:tc>
        <w:tc>
          <w:tcPr>
            <w:tcW w:w="531" w:type="pct"/>
            <w:vMerge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</w:p>
        </w:tc>
        <w:tc>
          <w:tcPr>
            <w:tcW w:w="338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2020</w:t>
            </w:r>
          </w:p>
        </w:tc>
        <w:tc>
          <w:tcPr>
            <w:tcW w:w="338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2021</w:t>
            </w:r>
          </w:p>
        </w:tc>
        <w:tc>
          <w:tcPr>
            <w:tcW w:w="386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2022</w:t>
            </w:r>
          </w:p>
        </w:tc>
        <w:tc>
          <w:tcPr>
            <w:tcW w:w="386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2023</w:t>
            </w:r>
          </w:p>
        </w:tc>
        <w:tc>
          <w:tcPr>
            <w:tcW w:w="338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2024</w:t>
            </w:r>
          </w:p>
        </w:tc>
        <w:tc>
          <w:tcPr>
            <w:tcW w:w="338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2025</w:t>
            </w:r>
          </w:p>
        </w:tc>
        <w:tc>
          <w:tcPr>
            <w:tcW w:w="386" w:type="pct"/>
            <w:vAlign w:val="center"/>
          </w:tcPr>
          <w:p w:rsidR="0007269C" w:rsidRPr="0086753E" w:rsidRDefault="0007269C" w:rsidP="0007269C">
            <w:pPr>
              <w:pStyle w:val="Table"/>
              <w:rPr>
                <w:b/>
              </w:rPr>
            </w:pPr>
            <w:r w:rsidRPr="0086753E">
              <w:rPr>
                <w:b/>
              </w:rPr>
              <w:t>2026</w:t>
            </w:r>
          </w:p>
        </w:tc>
      </w:tr>
      <w:tr w:rsidR="0007269C" w:rsidRPr="00D933DA" w:rsidTr="0007269C">
        <w:tc>
          <w:tcPr>
            <w:tcW w:w="156" w:type="pct"/>
          </w:tcPr>
          <w:p w:rsidR="0007269C" w:rsidRPr="00D933DA" w:rsidRDefault="0007269C" w:rsidP="0007269C">
            <w:pPr>
              <w:pStyle w:val="Table"/>
            </w:pPr>
            <w:r w:rsidRPr="00D933DA">
              <w:t>1.</w:t>
            </w:r>
          </w:p>
        </w:tc>
        <w:tc>
          <w:tcPr>
            <w:tcW w:w="848" w:type="pct"/>
          </w:tcPr>
          <w:p w:rsidR="0007269C" w:rsidRPr="00D933DA" w:rsidRDefault="0007269C" w:rsidP="0007269C">
            <w:pPr>
              <w:pStyle w:val="Table"/>
            </w:pPr>
            <w:r w:rsidRPr="00D933DA">
              <w:t xml:space="preserve">Доля протяженности автомобильных дорог общего пользования местного назначения, не отвечающих нормативным требованиям, в общей протяженности автомобильных дорог общего пользования местного назначения </w:t>
            </w:r>
          </w:p>
        </w:tc>
        <w:tc>
          <w:tcPr>
            <w:tcW w:w="360" w:type="pct"/>
          </w:tcPr>
          <w:p w:rsidR="0007269C" w:rsidRPr="00D933DA" w:rsidRDefault="0007269C" w:rsidP="0007269C">
            <w:pPr>
              <w:pStyle w:val="Table"/>
            </w:pPr>
            <w:r w:rsidRPr="00D933DA">
              <w:t>%</w:t>
            </w:r>
          </w:p>
        </w:tc>
        <w:tc>
          <w:tcPr>
            <w:tcW w:w="593" w:type="pct"/>
          </w:tcPr>
          <w:p w:rsidR="0007269C" w:rsidRPr="00D933DA" w:rsidRDefault="0007269C" w:rsidP="0007269C">
            <w:pPr>
              <w:pStyle w:val="Table"/>
            </w:pPr>
            <w:r w:rsidRPr="00D933DA">
              <w:t>85</w:t>
            </w:r>
          </w:p>
        </w:tc>
        <w:tc>
          <w:tcPr>
            <w:tcW w:w="531" w:type="pct"/>
          </w:tcPr>
          <w:p w:rsidR="0007269C" w:rsidRPr="00D933DA" w:rsidRDefault="0007269C" w:rsidP="0007269C">
            <w:pPr>
              <w:pStyle w:val="Table"/>
            </w:pPr>
            <w:r w:rsidRPr="00D933DA">
              <w:t>84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75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45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25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60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56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55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54</w:t>
            </w:r>
          </w:p>
        </w:tc>
      </w:tr>
      <w:tr w:rsidR="0007269C" w:rsidRPr="00D933DA" w:rsidTr="0007269C">
        <w:tc>
          <w:tcPr>
            <w:tcW w:w="156" w:type="pct"/>
          </w:tcPr>
          <w:p w:rsidR="0007269C" w:rsidRPr="00D933DA" w:rsidRDefault="0007269C" w:rsidP="0007269C">
            <w:pPr>
              <w:pStyle w:val="Table"/>
            </w:pPr>
            <w:r w:rsidRPr="00D933DA">
              <w:t>2.</w:t>
            </w:r>
          </w:p>
        </w:tc>
        <w:tc>
          <w:tcPr>
            <w:tcW w:w="848" w:type="pct"/>
          </w:tcPr>
          <w:p w:rsidR="0007269C" w:rsidRPr="00D933DA" w:rsidRDefault="0007269C" w:rsidP="0007269C">
            <w:pPr>
              <w:pStyle w:val="Table"/>
            </w:pPr>
            <w:r w:rsidRPr="00D933DA">
              <w:t xml:space="preserve">Протяженность автомобильных дорог общего пользования местного значения, введенных после ремонта и </w:t>
            </w:r>
            <w:r w:rsidRPr="00D933DA">
              <w:lastRenderedPageBreak/>
              <w:t xml:space="preserve">капитального ремонта </w:t>
            </w:r>
          </w:p>
        </w:tc>
        <w:tc>
          <w:tcPr>
            <w:tcW w:w="360" w:type="pct"/>
          </w:tcPr>
          <w:p w:rsidR="0007269C" w:rsidRPr="00D933DA" w:rsidRDefault="0007269C" w:rsidP="0007269C">
            <w:pPr>
              <w:pStyle w:val="Table"/>
            </w:pPr>
            <w:r w:rsidRPr="00D933DA">
              <w:lastRenderedPageBreak/>
              <w:t>км</w:t>
            </w:r>
          </w:p>
        </w:tc>
        <w:tc>
          <w:tcPr>
            <w:tcW w:w="593" w:type="pct"/>
          </w:tcPr>
          <w:p w:rsidR="0007269C" w:rsidRPr="00D933DA" w:rsidRDefault="0007269C" w:rsidP="0007269C">
            <w:pPr>
              <w:pStyle w:val="Table"/>
            </w:pPr>
            <w:r w:rsidRPr="00D933DA">
              <w:t>0,5</w:t>
            </w:r>
          </w:p>
        </w:tc>
        <w:tc>
          <w:tcPr>
            <w:tcW w:w="531" w:type="pct"/>
          </w:tcPr>
          <w:p w:rsidR="0007269C" w:rsidRPr="00D933DA" w:rsidRDefault="0007269C" w:rsidP="0007269C">
            <w:pPr>
              <w:pStyle w:val="Table"/>
            </w:pPr>
            <w:r w:rsidRPr="00D933DA">
              <w:t>4,93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5,38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20,770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12,890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6,62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6,5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1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1</w:t>
            </w:r>
          </w:p>
        </w:tc>
      </w:tr>
      <w:tr w:rsidR="0007269C" w:rsidRPr="00D933DA" w:rsidTr="0007269C">
        <w:tc>
          <w:tcPr>
            <w:tcW w:w="156" w:type="pct"/>
          </w:tcPr>
          <w:p w:rsidR="0007269C" w:rsidRPr="00D933DA" w:rsidRDefault="0007269C" w:rsidP="0007269C">
            <w:pPr>
              <w:pStyle w:val="Table"/>
            </w:pPr>
            <w:r w:rsidRPr="00D933DA">
              <w:lastRenderedPageBreak/>
              <w:t>3.</w:t>
            </w:r>
          </w:p>
        </w:tc>
        <w:tc>
          <w:tcPr>
            <w:tcW w:w="848" w:type="pct"/>
          </w:tcPr>
          <w:p w:rsidR="0007269C" w:rsidRPr="00D933DA" w:rsidRDefault="0007269C" w:rsidP="0007269C">
            <w:pPr>
              <w:pStyle w:val="Table"/>
              <w:rPr>
                <w:lang w:eastAsia="ar-SA"/>
              </w:rPr>
            </w:pPr>
            <w:r w:rsidRPr="00D933DA">
              <w:rPr>
                <w:lang w:eastAsia="ar-SA"/>
              </w:rPr>
              <w:t>Доля отремонтированных тротуаров в титуле дорог к общему количеству</w:t>
            </w:r>
          </w:p>
        </w:tc>
        <w:tc>
          <w:tcPr>
            <w:tcW w:w="360" w:type="pct"/>
          </w:tcPr>
          <w:p w:rsidR="0007269C" w:rsidRPr="00D933DA" w:rsidRDefault="0007269C" w:rsidP="0007269C">
            <w:pPr>
              <w:pStyle w:val="Table"/>
            </w:pPr>
            <w:r w:rsidRPr="00D933DA">
              <w:t>%</w:t>
            </w:r>
          </w:p>
        </w:tc>
        <w:tc>
          <w:tcPr>
            <w:tcW w:w="593" w:type="pct"/>
          </w:tcPr>
          <w:p w:rsidR="0007269C" w:rsidRPr="00D933DA" w:rsidRDefault="0007269C" w:rsidP="0007269C">
            <w:pPr>
              <w:pStyle w:val="Table"/>
            </w:pPr>
            <w:r w:rsidRPr="00D933DA">
              <w:t>18</w:t>
            </w:r>
          </w:p>
        </w:tc>
        <w:tc>
          <w:tcPr>
            <w:tcW w:w="531" w:type="pct"/>
          </w:tcPr>
          <w:p w:rsidR="0007269C" w:rsidRPr="00D933DA" w:rsidRDefault="0007269C" w:rsidP="0007269C">
            <w:pPr>
              <w:pStyle w:val="Table"/>
            </w:pPr>
            <w:r w:rsidRPr="00D933DA">
              <w:t>18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8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8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10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5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5</w:t>
            </w:r>
          </w:p>
        </w:tc>
      </w:tr>
      <w:tr w:rsidR="0007269C" w:rsidRPr="00D933DA" w:rsidTr="0007269C">
        <w:tc>
          <w:tcPr>
            <w:tcW w:w="156" w:type="pct"/>
          </w:tcPr>
          <w:p w:rsidR="0007269C" w:rsidRPr="00D933DA" w:rsidRDefault="0007269C" w:rsidP="0007269C">
            <w:pPr>
              <w:pStyle w:val="Table"/>
            </w:pPr>
            <w:r w:rsidRPr="00D933DA">
              <w:t>4.</w:t>
            </w:r>
          </w:p>
        </w:tc>
        <w:tc>
          <w:tcPr>
            <w:tcW w:w="848" w:type="pct"/>
          </w:tcPr>
          <w:p w:rsidR="0007269C" w:rsidRPr="00D933DA" w:rsidRDefault="0007269C" w:rsidP="0007269C">
            <w:pPr>
              <w:pStyle w:val="Table"/>
            </w:pPr>
            <w:r w:rsidRPr="00D933DA">
              <w:t>Количество/площадь отремонтированных тротуаров улично-дорожной сети</w:t>
            </w:r>
          </w:p>
        </w:tc>
        <w:tc>
          <w:tcPr>
            <w:tcW w:w="360" w:type="pct"/>
          </w:tcPr>
          <w:p w:rsidR="0007269C" w:rsidRPr="00D933DA" w:rsidRDefault="0007269C" w:rsidP="0007269C">
            <w:pPr>
              <w:pStyle w:val="Table"/>
            </w:pPr>
            <w:r w:rsidRPr="00D933DA">
              <w:t>кв.м</w:t>
            </w:r>
          </w:p>
        </w:tc>
        <w:tc>
          <w:tcPr>
            <w:tcW w:w="593" w:type="pct"/>
          </w:tcPr>
          <w:p w:rsidR="0007269C" w:rsidRPr="00D933DA" w:rsidRDefault="0007269C" w:rsidP="0007269C">
            <w:pPr>
              <w:pStyle w:val="Table"/>
            </w:pPr>
            <w:r w:rsidRPr="00D933DA">
              <w:t>-</w:t>
            </w:r>
          </w:p>
        </w:tc>
        <w:tc>
          <w:tcPr>
            <w:tcW w:w="531" w:type="pct"/>
          </w:tcPr>
          <w:p w:rsidR="0007269C" w:rsidRPr="00D933DA" w:rsidRDefault="0007269C" w:rsidP="0007269C">
            <w:pPr>
              <w:pStyle w:val="Table"/>
            </w:pPr>
            <w:r w:rsidRPr="00D933DA">
              <w:t>7422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1030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1200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1300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2 250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2 250</w:t>
            </w:r>
          </w:p>
        </w:tc>
      </w:tr>
      <w:tr w:rsidR="0007269C" w:rsidRPr="00D933DA" w:rsidTr="0007269C">
        <w:trPr>
          <w:trHeight w:val="1138"/>
        </w:trPr>
        <w:tc>
          <w:tcPr>
            <w:tcW w:w="156" w:type="pct"/>
          </w:tcPr>
          <w:p w:rsidR="0007269C" w:rsidRPr="00D933DA" w:rsidRDefault="0007269C" w:rsidP="0007269C">
            <w:pPr>
              <w:pStyle w:val="Table"/>
            </w:pPr>
            <w:r w:rsidRPr="00D933DA">
              <w:t>5.</w:t>
            </w:r>
          </w:p>
        </w:tc>
        <w:tc>
          <w:tcPr>
            <w:tcW w:w="848" w:type="pct"/>
          </w:tcPr>
          <w:p w:rsidR="0007269C" w:rsidRPr="00D933DA" w:rsidRDefault="0007269C" w:rsidP="0007269C">
            <w:pPr>
              <w:pStyle w:val="Table"/>
            </w:pPr>
            <w:r w:rsidRPr="00D933DA">
              <w:t>Обеспечение безопасности дорожного движения. ( знаки/ разметка)</w:t>
            </w:r>
          </w:p>
        </w:tc>
        <w:tc>
          <w:tcPr>
            <w:tcW w:w="360" w:type="pct"/>
          </w:tcPr>
          <w:p w:rsidR="0007269C" w:rsidRPr="00D933DA" w:rsidRDefault="0007269C" w:rsidP="0007269C">
            <w:pPr>
              <w:pStyle w:val="Table"/>
            </w:pPr>
            <w:r w:rsidRPr="00D933DA">
              <w:t>Ед./п.м.</w:t>
            </w:r>
          </w:p>
        </w:tc>
        <w:tc>
          <w:tcPr>
            <w:tcW w:w="593" w:type="pct"/>
          </w:tcPr>
          <w:p w:rsidR="0007269C" w:rsidRPr="00D933DA" w:rsidRDefault="0007269C" w:rsidP="0007269C">
            <w:pPr>
              <w:pStyle w:val="Table"/>
            </w:pPr>
            <w:r w:rsidRPr="00D933DA">
              <w:t>25/1120</w:t>
            </w:r>
          </w:p>
        </w:tc>
        <w:tc>
          <w:tcPr>
            <w:tcW w:w="531" w:type="pct"/>
          </w:tcPr>
          <w:p w:rsidR="0007269C" w:rsidRPr="00D933DA" w:rsidRDefault="0007269C" w:rsidP="0007269C">
            <w:pPr>
              <w:pStyle w:val="Table"/>
            </w:pPr>
            <w:r w:rsidRPr="00D933DA">
              <w:t>36/4930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29/5380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36/20770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42/12890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140/722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0</w:t>
            </w:r>
          </w:p>
        </w:tc>
        <w:tc>
          <w:tcPr>
            <w:tcW w:w="338" w:type="pct"/>
          </w:tcPr>
          <w:p w:rsidR="0007269C" w:rsidRPr="00D933DA" w:rsidRDefault="0007269C" w:rsidP="0007269C">
            <w:pPr>
              <w:pStyle w:val="Table"/>
            </w:pPr>
            <w:r w:rsidRPr="00D933DA">
              <w:t>35/500</w:t>
            </w:r>
          </w:p>
        </w:tc>
        <w:tc>
          <w:tcPr>
            <w:tcW w:w="386" w:type="pct"/>
          </w:tcPr>
          <w:p w:rsidR="0007269C" w:rsidRPr="00D933DA" w:rsidRDefault="0007269C" w:rsidP="0007269C">
            <w:pPr>
              <w:pStyle w:val="Table"/>
            </w:pPr>
            <w:r w:rsidRPr="00D933DA">
              <w:t>30/550</w:t>
            </w:r>
          </w:p>
        </w:tc>
      </w:tr>
    </w:tbl>
    <w:p w:rsidR="00E86C1F" w:rsidRPr="006F4BD4" w:rsidRDefault="00E86C1F" w:rsidP="00E86C1F">
      <w:pPr>
        <w:widowControl w:val="0"/>
        <w:rPr>
          <w:rFonts w:cs="Arial"/>
        </w:rPr>
      </w:pPr>
    </w:p>
    <w:p w:rsidR="00E86C1F" w:rsidRPr="006F4BD4" w:rsidRDefault="00E86C1F" w:rsidP="00E86C1F">
      <w:pPr>
        <w:widowControl w:val="0"/>
        <w:rPr>
          <w:rFonts w:cs="Arial"/>
        </w:rPr>
        <w:sectPr w:rsidR="00E86C1F" w:rsidRPr="006F4BD4" w:rsidSect="006F4BD4"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jc w:val="center"/>
        <w:rPr>
          <w:rFonts w:cs="Arial"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программы»</w:t>
      </w:r>
    </w:p>
    <w:p w:rsidR="00E86C1F" w:rsidRPr="00FB7155" w:rsidRDefault="00E86C1F" w:rsidP="00E86C1F">
      <w:r w:rsidRPr="00FB7155">
        <w:t xml:space="preserve">Достижение целей и решение задач муниципальной программы обеспечивается путем выполнения основного мероприятия ««Развитие дорожного хозяйства», которое включает </w:t>
      </w:r>
      <w:r>
        <w:t>комплекс следующих мероприятий</w:t>
      </w:r>
      <w:r w:rsidRPr="00FB7155">
        <w:t xml:space="preserve">: </w:t>
      </w:r>
    </w:p>
    <w:p w:rsidR="00E86C1F" w:rsidRPr="00FB7155" w:rsidRDefault="00E86C1F" w:rsidP="00E86C1F">
      <w:r w:rsidRPr="00FB7155">
        <w:t xml:space="preserve">1) обустройство автомобильных дорог общего пользования местного значения в целях повышения безопасности дорожного движения – комплекс мер, направленных на предупреждение дорожно-транспортных происшествий и снижению тяжести их последствий;  </w:t>
      </w:r>
    </w:p>
    <w:p w:rsidR="00E86C1F" w:rsidRPr="00FB7155" w:rsidRDefault="00E86C1F" w:rsidP="00E86C1F">
      <w:r w:rsidRPr="00FB7155">
        <w:t>2) строительство и ремонт тротуаров на улицах города – комплекс работ, направленных на ремонт и замену  физически изношенного покрытия, улучшение техническо-эксплуатационного состояния тротуаров;</w:t>
      </w:r>
    </w:p>
    <w:p w:rsidR="00E86C1F" w:rsidRPr="00FB7155" w:rsidRDefault="00E86C1F" w:rsidP="00E86C1F">
      <w:r w:rsidRPr="00FB7155">
        <w:t xml:space="preserve">3) капитальный ремонт и ремонт автомобильных дорог общего пользования местного назначения </w:t>
      </w:r>
    </w:p>
    <w:p w:rsidR="00E86C1F" w:rsidRPr="00FB7155" w:rsidRDefault="00E86C1F" w:rsidP="00E86C1F">
      <w:r w:rsidRPr="00FB7155">
        <w:t>- комплекс работ по капитальному ремонту</w:t>
      </w:r>
      <w:r w:rsidRPr="005A1E60">
        <w:t xml:space="preserve"> </w:t>
      </w:r>
      <w:r w:rsidRPr="00FB7155">
        <w:t>(замена и (или) восстановление конструктивных элементов автомобильной дороги, дорожных сооружений и (или) их частей, при выполнении которых затрагиваются конструктивные и иные характеристики надежности и безопасности дороги, не изменяются границы полосы отвода автомобильной дороги;</w:t>
      </w:r>
    </w:p>
    <w:p w:rsidR="00E86C1F" w:rsidRPr="00FB7155" w:rsidRDefault="00E86C1F" w:rsidP="00E86C1F">
      <w:r w:rsidRPr="00FB7155">
        <w:t xml:space="preserve"> - комплекс работ по ремонту автомобильных дорог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8"/>
        <w:gridCol w:w="816"/>
        <w:gridCol w:w="932"/>
        <w:gridCol w:w="974"/>
        <w:gridCol w:w="974"/>
        <w:gridCol w:w="909"/>
        <w:gridCol w:w="876"/>
        <w:gridCol w:w="750"/>
      </w:tblGrid>
      <w:tr w:rsidR="00DB3E5D" w:rsidRPr="006F4BD4" w:rsidTr="00DB3E5D">
        <w:tc>
          <w:tcPr>
            <w:tcW w:w="709" w:type="dxa"/>
            <w:vMerge w:val="restart"/>
          </w:tcPr>
          <w:p w:rsidR="00DB3E5D" w:rsidRPr="006F4BD4" w:rsidRDefault="00DB3E5D" w:rsidP="0007269C">
            <w:pPr>
              <w:pStyle w:val="Table0"/>
            </w:pPr>
          </w:p>
          <w:p w:rsidR="00DB3E5D" w:rsidRPr="006F4BD4" w:rsidRDefault="00DB3E5D" w:rsidP="0007269C">
            <w:pPr>
              <w:pStyle w:val="Table0"/>
            </w:pPr>
            <w:r w:rsidRPr="006F4BD4"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DB3E5D" w:rsidRPr="006F4BD4" w:rsidRDefault="00DB3E5D" w:rsidP="0007269C">
            <w:pPr>
              <w:pStyle w:val="Table0"/>
            </w:pPr>
          </w:p>
          <w:p w:rsidR="00DB3E5D" w:rsidRPr="006F4BD4" w:rsidRDefault="00DB3E5D" w:rsidP="0007269C">
            <w:pPr>
              <w:pStyle w:val="Table0"/>
            </w:pPr>
            <w:r w:rsidRPr="006F4BD4">
              <w:t>Дороги местного значения</w:t>
            </w:r>
          </w:p>
        </w:tc>
        <w:tc>
          <w:tcPr>
            <w:tcW w:w="6231" w:type="dxa"/>
            <w:gridSpan w:val="7"/>
          </w:tcPr>
          <w:p w:rsidR="00DB3E5D" w:rsidRPr="006F4BD4" w:rsidRDefault="00DB3E5D" w:rsidP="0007269C">
            <w:pPr>
              <w:pStyle w:val="Table0"/>
            </w:pPr>
            <w:r w:rsidRPr="006F4BD4">
              <w:t>Подлежит ремонту км, по годам</w:t>
            </w:r>
          </w:p>
        </w:tc>
      </w:tr>
      <w:tr w:rsidR="00DB3E5D" w:rsidRPr="006F4BD4" w:rsidTr="00DB3E5D">
        <w:tc>
          <w:tcPr>
            <w:tcW w:w="709" w:type="dxa"/>
            <w:vMerge/>
          </w:tcPr>
          <w:p w:rsidR="00DB3E5D" w:rsidRPr="006F4BD4" w:rsidRDefault="00DB3E5D" w:rsidP="0007269C">
            <w:pPr>
              <w:pStyle w:val="Table0"/>
            </w:pPr>
          </w:p>
        </w:tc>
        <w:tc>
          <w:tcPr>
            <w:tcW w:w="2808" w:type="dxa"/>
            <w:vMerge/>
          </w:tcPr>
          <w:p w:rsidR="00DB3E5D" w:rsidRPr="006F4BD4" w:rsidRDefault="00DB3E5D" w:rsidP="0007269C">
            <w:pPr>
              <w:pStyle w:val="Table0"/>
            </w:pPr>
          </w:p>
        </w:tc>
        <w:tc>
          <w:tcPr>
            <w:tcW w:w="816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2020</w:t>
            </w:r>
          </w:p>
        </w:tc>
        <w:tc>
          <w:tcPr>
            <w:tcW w:w="932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2021</w:t>
            </w:r>
          </w:p>
        </w:tc>
        <w:tc>
          <w:tcPr>
            <w:tcW w:w="974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2022</w:t>
            </w:r>
          </w:p>
        </w:tc>
        <w:tc>
          <w:tcPr>
            <w:tcW w:w="974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2023</w:t>
            </w:r>
          </w:p>
        </w:tc>
        <w:tc>
          <w:tcPr>
            <w:tcW w:w="909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2024</w:t>
            </w:r>
          </w:p>
        </w:tc>
        <w:tc>
          <w:tcPr>
            <w:tcW w:w="876" w:type="dxa"/>
          </w:tcPr>
          <w:p w:rsidR="00DB3E5D" w:rsidRPr="006F4BD4" w:rsidRDefault="00DB3E5D" w:rsidP="0007269C">
            <w:pPr>
              <w:pStyle w:val="Table"/>
            </w:pPr>
            <w:r w:rsidRPr="006F4BD4">
              <w:t>2025</w:t>
            </w:r>
          </w:p>
        </w:tc>
        <w:tc>
          <w:tcPr>
            <w:tcW w:w="750" w:type="dxa"/>
          </w:tcPr>
          <w:p w:rsidR="00DB3E5D" w:rsidRPr="006F4BD4" w:rsidRDefault="00DB3E5D" w:rsidP="0007269C">
            <w:pPr>
              <w:pStyle w:val="Table"/>
            </w:pPr>
            <w:r>
              <w:t>2026</w:t>
            </w:r>
          </w:p>
        </w:tc>
      </w:tr>
      <w:tr w:rsidR="00DB3E5D" w:rsidRPr="006F4BD4" w:rsidTr="00DB3E5D">
        <w:tc>
          <w:tcPr>
            <w:tcW w:w="709" w:type="dxa"/>
          </w:tcPr>
          <w:p w:rsidR="00DB3E5D" w:rsidRPr="006F4BD4" w:rsidRDefault="00DB3E5D" w:rsidP="0007269C">
            <w:pPr>
              <w:pStyle w:val="Table"/>
            </w:pPr>
            <w:r w:rsidRPr="006F4BD4">
              <w:t>1.</w:t>
            </w:r>
          </w:p>
        </w:tc>
        <w:tc>
          <w:tcPr>
            <w:tcW w:w="2808" w:type="dxa"/>
          </w:tcPr>
          <w:p w:rsidR="00DB3E5D" w:rsidRPr="006F4BD4" w:rsidRDefault="00DB3E5D" w:rsidP="0007269C">
            <w:pPr>
              <w:pStyle w:val="Table"/>
            </w:pPr>
            <w:r w:rsidRPr="006F4BD4">
              <w:t>Автомобильные дороги с твердым покрытием</w:t>
            </w:r>
          </w:p>
        </w:tc>
        <w:tc>
          <w:tcPr>
            <w:tcW w:w="816" w:type="dxa"/>
          </w:tcPr>
          <w:p w:rsidR="00DB3E5D" w:rsidRPr="006F4BD4" w:rsidRDefault="00DB3E5D" w:rsidP="0007269C">
            <w:pPr>
              <w:pStyle w:val="Table"/>
            </w:pPr>
            <w:r w:rsidRPr="006F4BD4">
              <w:t>5,38</w:t>
            </w:r>
          </w:p>
        </w:tc>
        <w:tc>
          <w:tcPr>
            <w:tcW w:w="932" w:type="dxa"/>
          </w:tcPr>
          <w:p w:rsidR="00DB3E5D" w:rsidRPr="006F4BD4" w:rsidRDefault="00DB3E5D" w:rsidP="0007269C">
            <w:pPr>
              <w:pStyle w:val="Table"/>
            </w:pPr>
            <w:r w:rsidRPr="006F4BD4">
              <w:t>13,5</w:t>
            </w:r>
          </w:p>
        </w:tc>
        <w:tc>
          <w:tcPr>
            <w:tcW w:w="974" w:type="dxa"/>
          </w:tcPr>
          <w:p w:rsidR="00DB3E5D" w:rsidRPr="006F4BD4" w:rsidRDefault="00DB3E5D" w:rsidP="0007269C">
            <w:pPr>
              <w:pStyle w:val="Table"/>
            </w:pPr>
            <w:r w:rsidRPr="006F4BD4">
              <w:t>1,16</w:t>
            </w:r>
          </w:p>
        </w:tc>
        <w:tc>
          <w:tcPr>
            <w:tcW w:w="974" w:type="dxa"/>
          </w:tcPr>
          <w:p w:rsidR="00DB3E5D" w:rsidRPr="00D933DA" w:rsidRDefault="00DB3E5D" w:rsidP="0007269C">
            <w:pPr>
              <w:pStyle w:val="Table"/>
            </w:pPr>
            <w:r w:rsidRPr="00D933DA">
              <w:t>6,62</w:t>
            </w:r>
          </w:p>
        </w:tc>
        <w:tc>
          <w:tcPr>
            <w:tcW w:w="909" w:type="dxa"/>
          </w:tcPr>
          <w:p w:rsidR="00DB3E5D" w:rsidRPr="00D933DA" w:rsidRDefault="00DB3E5D" w:rsidP="0007269C">
            <w:pPr>
              <w:pStyle w:val="Table"/>
            </w:pPr>
            <w:r w:rsidRPr="00D933DA">
              <w:t>5,7</w:t>
            </w:r>
          </w:p>
        </w:tc>
        <w:tc>
          <w:tcPr>
            <w:tcW w:w="876" w:type="dxa"/>
          </w:tcPr>
          <w:p w:rsidR="00DB3E5D" w:rsidRPr="00D933DA" w:rsidRDefault="00DB3E5D" w:rsidP="0007269C">
            <w:pPr>
              <w:pStyle w:val="Table"/>
            </w:pPr>
            <w:r w:rsidRPr="00D933DA">
              <w:t>-</w:t>
            </w:r>
          </w:p>
        </w:tc>
        <w:tc>
          <w:tcPr>
            <w:tcW w:w="750" w:type="dxa"/>
          </w:tcPr>
          <w:p w:rsidR="00DB3E5D" w:rsidRPr="00D933DA" w:rsidRDefault="00DB3E5D" w:rsidP="0007269C">
            <w:pPr>
              <w:pStyle w:val="Table"/>
            </w:pPr>
            <w:r w:rsidRPr="00D933DA">
              <w:t>-</w:t>
            </w:r>
          </w:p>
        </w:tc>
      </w:tr>
      <w:tr w:rsidR="00DB3E5D" w:rsidRPr="006F4BD4" w:rsidTr="00DB3E5D">
        <w:trPr>
          <w:trHeight w:val="283"/>
        </w:trPr>
        <w:tc>
          <w:tcPr>
            <w:tcW w:w="709" w:type="dxa"/>
          </w:tcPr>
          <w:p w:rsidR="00DB3E5D" w:rsidRPr="006F4BD4" w:rsidRDefault="00DB3E5D" w:rsidP="0007269C">
            <w:pPr>
              <w:pStyle w:val="Table"/>
            </w:pPr>
            <w:r w:rsidRPr="006F4BD4">
              <w:t>2.</w:t>
            </w:r>
          </w:p>
        </w:tc>
        <w:tc>
          <w:tcPr>
            <w:tcW w:w="2808" w:type="dxa"/>
          </w:tcPr>
          <w:p w:rsidR="00DB3E5D" w:rsidRPr="006F4BD4" w:rsidRDefault="00DB3E5D" w:rsidP="0007269C">
            <w:pPr>
              <w:pStyle w:val="Table"/>
            </w:pPr>
            <w:r w:rsidRPr="006F4BD4">
              <w:t>Песчано-гравийные дороги</w:t>
            </w:r>
          </w:p>
        </w:tc>
        <w:tc>
          <w:tcPr>
            <w:tcW w:w="816" w:type="dxa"/>
          </w:tcPr>
          <w:p w:rsidR="00DB3E5D" w:rsidRPr="006F4BD4" w:rsidRDefault="00DB3E5D" w:rsidP="0007269C">
            <w:pPr>
              <w:pStyle w:val="Table"/>
              <w:rPr>
                <w:highlight w:val="cyan"/>
              </w:rPr>
            </w:pPr>
            <w:r w:rsidRPr="006F4BD4">
              <w:t>-</w:t>
            </w:r>
          </w:p>
        </w:tc>
        <w:tc>
          <w:tcPr>
            <w:tcW w:w="932" w:type="dxa"/>
          </w:tcPr>
          <w:p w:rsidR="00DB3E5D" w:rsidRPr="006F4BD4" w:rsidRDefault="00DB3E5D" w:rsidP="0007269C">
            <w:pPr>
              <w:pStyle w:val="Table"/>
            </w:pPr>
            <w:r w:rsidRPr="006F4BD4">
              <w:t>7,27</w:t>
            </w:r>
          </w:p>
        </w:tc>
        <w:tc>
          <w:tcPr>
            <w:tcW w:w="974" w:type="dxa"/>
          </w:tcPr>
          <w:p w:rsidR="00DB3E5D" w:rsidRPr="006F4BD4" w:rsidRDefault="00DB3E5D" w:rsidP="0007269C">
            <w:pPr>
              <w:pStyle w:val="Table"/>
            </w:pPr>
            <w:r w:rsidRPr="006F4BD4">
              <w:t>11,73</w:t>
            </w:r>
          </w:p>
        </w:tc>
        <w:tc>
          <w:tcPr>
            <w:tcW w:w="974" w:type="dxa"/>
          </w:tcPr>
          <w:p w:rsidR="00DB3E5D" w:rsidRPr="00D933DA" w:rsidRDefault="00DB3E5D" w:rsidP="0007269C">
            <w:pPr>
              <w:pStyle w:val="Table"/>
            </w:pPr>
            <w:r w:rsidRPr="00D933DA">
              <w:t>-</w:t>
            </w:r>
          </w:p>
        </w:tc>
        <w:tc>
          <w:tcPr>
            <w:tcW w:w="909" w:type="dxa"/>
          </w:tcPr>
          <w:p w:rsidR="00DB3E5D" w:rsidRPr="00D933DA" w:rsidRDefault="00DB3E5D" w:rsidP="0007269C">
            <w:pPr>
              <w:pStyle w:val="Table"/>
            </w:pPr>
            <w:r w:rsidRPr="00D933DA">
              <w:t>0,8</w:t>
            </w:r>
          </w:p>
        </w:tc>
        <w:tc>
          <w:tcPr>
            <w:tcW w:w="876" w:type="dxa"/>
          </w:tcPr>
          <w:p w:rsidR="00DB3E5D" w:rsidRPr="00D933DA" w:rsidRDefault="00DB3E5D" w:rsidP="0007269C">
            <w:pPr>
              <w:pStyle w:val="Table"/>
            </w:pPr>
            <w:r w:rsidRPr="00D933DA">
              <w:t>1</w:t>
            </w:r>
          </w:p>
        </w:tc>
        <w:tc>
          <w:tcPr>
            <w:tcW w:w="750" w:type="dxa"/>
          </w:tcPr>
          <w:p w:rsidR="00DB3E5D" w:rsidRPr="00D933DA" w:rsidRDefault="00DB3E5D" w:rsidP="0007269C">
            <w:pPr>
              <w:pStyle w:val="Table"/>
            </w:pPr>
            <w:r w:rsidRPr="00D933DA">
              <w:t>1</w:t>
            </w:r>
          </w:p>
        </w:tc>
      </w:tr>
      <w:tr w:rsidR="00DB3E5D" w:rsidRPr="006F4BD4" w:rsidTr="00DB3E5D">
        <w:trPr>
          <w:trHeight w:val="422"/>
        </w:trPr>
        <w:tc>
          <w:tcPr>
            <w:tcW w:w="709" w:type="dxa"/>
          </w:tcPr>
          <w:p w:rsidR="00DB3E5D" w:rsidRPr="006F4BD4" w:rsidRDefault="00DB3E5D" w:rsidP="0007269C">
            <w:pPr>
              <w:pStyle w:val="Table"/>
            </w:pPr>
            <w:r w:rsidRPr="006F4BD4">
              <w:t>3.</w:t>
            </w:r>
          </w:p>
        </w:tc>
        <w:tc>
          <w:tcPr>
            <w:tcW w:w="2808" w:type="dxa"/>
          </w:tcPr>
          <w:p w:rsidR="00DB3E5D" w:rsidRPr="006F4BD4" w:rsidRDefault="00DB3E5D" w:rsidP="0007269C">
            <w:pPr>
              <w:pStyle w:val="Table"/>
            </w:pPr>
            <w:r w:rsidRPr="006F4BD4">
              <w:t>Всего дорог</w:t>
            </w:r>
          </w:p>
        </w:tc>
        <w:tc>
          <w:tcPr>
            <w:tcW w:w="816" w:type="dxa"/>
          </w:tcPr>
          <w:p w:rsidR="00DB3E5D" w:rsidRPr="006F4BD4" w:rsidRDefault="00DB3E5D" w:rsidP="0007269C">
            <w:pPr>
              <w:pStyle w:val="Table"/>
            </w:pPr>
            <w:r w:rsidRPr="006F4BD4">
              <w:t>5,38</w:t>
            </w:r>
          </w:p>
        </w:tc>
        <w:tc>
          <w:tcPr>
            <w:tcW w:w="932" w:type="dxa"/>
          </w:tcPr>
          <w:p w:rsidR="00DB3E5D" w:rsidRPr="006F4BD4" w:rsidRDefault="00DB3E5D" w:rsidP="0007269C">
            <w:pPr>
              <w:pStyle w:val="Table"/>
            </w:pPr>
            <w:r w:rsidRPr="006F4BD4">
              <w:t>20,77</w:t>
            </w:r>
          </w:p>
        </w:tc>
        <w:tc>
          <w:tcPr>
            <w:tcW w:w="974" w:type="dxa"/>
          </w:tcPr>
          <w:p w:rsidR="00DB3E5D" w:rsidRPr="006F4BD4" w:rsidRDefault="00DB3E5D" w:rsidP="0007269C">
            <w:pPr>
              <w:pStyle w:val="Table"/>
            </w:pPr>
            <w:r w:rsidRPr="006F4BD4">
              <w:t>12,890</w:t>
            </w:r>
          </w:p>
        </w:tc>
        <w:tc>
          <w:tcPr>
            <w:tcW w:w="974" w:type="dxa"/>
          </w:tcPr>
          <w:p w:rsidR="00DB3E5D" w:rsidRPr="00D933DA" w:rsidRDefault="00DB3E5D" w:rsidP="0007269C">
            <w:pPr>
              <w:pStyle w:val="Table"/>
            </w:pPr>
            <w:r w:rsidRPr="00D933DA">
              <w:t>6,62</w:t>
            </w:r>
          </w:p>
        </w:tc>
        <w:tc>
          <w:tcPr>
            <w:tcW w:w="909" w:type="dxa"/>
          </w:tcPr>
          <w:p w:rsidR="00DB3E5D" w:rsidRPr="00D933DA" w:rsidRDefault="00DB3E5D" w:rsidP="0007269C">
            <w:pPr>
              <w:pStyle w:val="Table"/>
            </w:pPr>
            <w:r w:rsidRPr="00D933DA">
              <w:t>6,5</w:t>
            </w:r>
          </w:p>
        </w:tc>
        <w:tc>
          <w:tcPr>
            <w:tcW w:w="876" w:type="dxa"/>
          </w:tcPr>
          <w:p w:rsidR="00DB3E5D" w:rsidRPr="00D933DA" w:rsidRDefault="00DB3E5D" w:rsidP="0007269C">
            <w:pPr>
              <w:pStyle w:val="Table"/>
            </w:pPr>
            <w:r w:rsidRPr="00D933DA">
              <w:t>1</w:t>
            </w:r>
          </w:p>
        </w:tc>
        <w:tc>
          <w:tcPr>
            <w:tcW w:w="750" w:type="dxa"/>
          </w:tcPr>
          <w:p w:rsidR="00DB3E5D" w:rsidRPr="00D933DA" w:rsidRDefault="00DB3E5D" w:rsidP="0007269C">
            <w:pPr>
              <w:pStyle w:val="Table"/>
            </w:pPr>
            <w:r w:rsidRPr="00D933DA">
              <w:t>1</w:t>
            </w:r>
          </w:p>
        </w:tc>
      </w:tr>
    </w:tbl>
    <w:p w:rsidR="00E86C1F" w:rsidRPr="00FB7155" w:rsidRDefault="00E86C1F" w:rsidP="00E86C1F">
      <w:r w:rsidRPr="00FB7155">
        <w:t>5) содержание автомобильных дорог общего пользования местного значения - комплекс работ, направленных на поддержание надлежащего технического состояния автомобильной дороги - своевременное устранение ямочности и других дефектов дорожных покрытий, механизированная уборка, очистка кюветов, восстановление обочин, ремонт водоотводных лотко</w:t>
      </w:r>
      <w:r>
        <w:t xml:space="preserve">в и другие работы, связанные с </w:t>
      </w:r>
      <w:r w:rsidRPr="00FB7155">
        <w:t>обеспечением безопасности дорожного движения, удобства.</w:t>
      </w:r>
    </w:p>
    <w:p w:rsidR="00E86C1F" w:rsidRPr="00FB7155" w:rsidRDefault="00E86C1F" w:rsidP="00E86C1F">
      <w:r w:rsidRPr="00FB7155">
        <w:t xml:space="preserve"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</w:t>
      </w:r>
      <w:hyperlink r:id="rId90" w:tooltip="05.04.2013 года  № 44-ФЗ " w:history="1">
        <w:r w:rsidRPr="00FB7155">
          <w:rPr>
            <w:rStyle w:val="a9"/>
          </w:rPr>
          <w:t>от 05.04.2013 № 44-ФЗ</w:t>
        </w:r>
      </w:hyperlink>
      <w:r w:rsidRPr="00FB7155">
        <w:t xml:space="preserve">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муниципального образования городское поселение «Город Малоярославец» ответственным исполнителем муниципальной программы.</w:t>
      </w:r>
    </w:p>
    <w:p w:rsidR="00E86C1F" w:rsidRPr="006F4BD4" w:rsidRDefault="00E86C1F" w:rsidP="00E86C1F">
      <w:pPr>
        <w:widowControl w:val="0"/>
        <w:rPr>
          <w:rFonts w:cs="Arial"/>
        </w:rPr>
      </w:pPr>
      <w:r w:rsidRPr="00FB7155">
        <w:t>Перечень основного мероприятия муниципальной программы с источниками финансирования и разбивкой по годам представлен в таблице «Перечень основного мероприятия муниципальной программы.</w:t>
      </w:r>
    </w:p>
    <w:p w:rsidR="00E86C1F" w:rsidRPr="006F4BD4" w:rsidRDefault="00E86C1F" w:rsidP="00E86C1F">
      <w:pPr>
        <w:jc w:val="center"/>
        <w:rPr>
          <w:rFonts w:cs="Arial"/>
          <w:b/>
          <w:bCs/>
        </w:rPr>
        <w:sectPr w:rsidR="00E86C1F" w:rsidRPr="006F4BD4" w:rsidSect="006F4BD4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E86C1F" w:rsidRDefault="00E86C1F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 xml:space="preserve">ПЕРЕЧЕНЬ ОСНОВНЫХ МЕРОПРИЯТИЙ МУНИЦИПАЛЬНОЙ ПРОГРАММЫ </w:t>
      </w:r>
    </w:p>
    <w:p w:rsidR="00BE624E" w:rsidRDefault="00BE624E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</w:p>
    <w:p w:rsidR="00BE624E" w:rsidRPr="00124FBF" w:rsidRDefault="00BE624E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  <w:r w:rsidRPr="003D340A">
        <w:rPr>
          <w:rFonts w:cs="Arial"/>
          <w:b/>
          <w:bCs/>
          <w:iCs/>
          <w:sz w:val="30"/>
          <w:szCs w:val="28"/>
        </w:rPr>
        <w:t>Обустройство автомобильных дорог общего пользования местного назначения в целях повышения безопасности дорожного движения на территории МО ГП "Город Малоярославец"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2440"/>
        <w:gridCol w:w="2200"/>
        <w:gridCol w:w="1330"/>
        <w:gridCol w:w="1079"/>
        <w:gridCol w:w="1120"/>
        <w:gridCol w:w="1262"/>
        <w:gridCol w:w="1262"/>
        <w:gridCol w:w="1191"/>
        <w:gridCol w:w="1185"/>
        <w:gridCol w:w="1185"/>
      </w:tblGrid>
      <w:tr w:rsidR="002167A5" w:rsidRPr="003D340A" w:rsidTr="002167A5">
        <w:trPr>
          <w:trHeight w:val="435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0"/>
            </w:pPr>
            <w:r w:rsidRPr="003D340A">
              <w:t>п/п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0"/>
            </w:pPr>
            <w:r w:rsidRPr="003D340A">
              <w:t>Наименование мероприятий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0"/>
            </w:pPr>
            <w:r w:rsidRPr="003D340A">
              <w:t>Источники финансирования</w:t>
            </w:r>
          </w:p>
        </w:tc>
        <w:tc>
          <w:tcPr>
            <w:tcW w:w="325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0"/>
            </w:pPr>
            <w:r w:rsidRPr="003D340A">
              <w:t>Объем средств, тыс. руб.</w:t>
            </w:r>
          </w:p>
        </w:tc>
      </w:tr>
      <w:tr w:rsidR="002167A5" w:rsidRPr="003D340A" w:rsidTr="002167A5">
        <w:trPr>
          <w:trHeight w:val="37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7A5" w:rsidRPr="003D340A" w:rsidRDefault="002167A5" w:rsidP="0007269C">
            <w:pPr>
              <w:pStyle w:val="Table0"/>
            </w:pPr>
            <w:bookmarkStart w:id="0" w:name="_GoBack" w:colFirst="3" w:colLast="10"/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7A5" w:rsidRPr="003D340A" w:rsidRDefault="002167A5" w:rsidP="0007269C">
            <w:pPr>
              <w:pStyle w:val="Table0"/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7A5" w:rsidRPr="003D340A" w:rsidRDefault="002167A5" w:rsidP="0007269C">
            <w:pPr>
              <w:pStyle w:val="Table0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0"/>
              <w:rPr>
                <w:b w:val="0"/>
              </w:rPr>
            </w:pPr>
            <w:r w:rsidRPr="00C05F14">
              <w:rPr>
                <w:b w:val="0"/>
              </w:rPr>
              <w:t>итого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C05F14" w:rsidRDefault="002167A5" w:rsidP="0007269C">
            <w:pPr>
              <w:pStyle w:val="Table"/>
            </w:pPr>
            <w:r w:rsidRPr="00C05F14">
              <w:t>2025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67A5" w:rsidRPr="00C05F14" w:rsidRDefault="002167A5" w:rsidP="0007269C">
            <w:pPr>
              <w:pStyle w:val="Table"/>
            </w:pPr>
            <w:r w:rsidRPr="00C05F14">
              <w:t>2026</w:t>
            </w:r>
          </w:p>
        </w:tc>
      </w:tr>
      <w:bookmarkEnd w:id="0"/>
      <w:tr w:rsidR="002167A5" w:rsidRPr="003D340A" w:rsidTr="002167A5">
        <w:trPr>
          <w:trHeight w:val="103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Организация и обустройство пешеходных переходов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493,463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493,463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126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2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Приобретение, установка и содержание дорожных знаков, иск</w:t>
            </w:r>
            <w:r>
              <w:t>у</w:t>
            </w:r>
            <w:r w:rsidRPr="003D340A">
              <w:t>сственных неровностей в т.ч.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2 310,624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641,946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392,235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459,795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816,648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555"/>
        </w:trPr>
        <w:tc>
          <w:tcPr>
            <w:tcW w:w="1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67A5" w:rsidRPr="003D340A" w:rsidRDefault="002167A5" w:rsidP="0007269C">
            <w:pPr>
              <w:pStyle w:val="Table"/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 xml:space="preserve">искусственные неровности (ремонт)                                                             </w:t>
            </w: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7A5" w:rsidRPr="003D340A" w:rsidRDefault="002167A5" w:rsidP="0007269C">
            <w:pPr>
              <w:pStyle w:val="Table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435"/>
        </w:trPr>
        <w:tc>
          <w:tcPr>
            <w:tcW w:w="1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67A5" w:rsidRPr="003D340A" w:rsidRDefault="002167A5" w:rsidP="0007269C">
            <w:pPr>
              <w:pStyle w:val="Table"/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дорожные знаки:</w:t>
            </w: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7A5" w:rsidRPr="003D340A" w:rsidRDefault="002167A5" w:rsidP="0007269C">
            <w:pPr>
              <w:pStyle w:val="Table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50,000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50,000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103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Нанесение дорожной разметки на улицах города и пешеходных переходах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4 747,507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785,423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428,191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2 533,893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1 000,000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105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Разработка схем организации дорожно-транспортного движения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160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lastRenderedPageBreak/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Внедрение схем организации движения транспорта в местах наибольшего скопления людей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61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Внедрение системы видеофиксации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705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Проект организации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300,000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300,000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37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8.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Диагностика дорог города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665,000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665,000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7A5" w:rsidRPr="003D340A" w:rsidRDefault="002167A5" w:rsidP="0007269C">
            <w:pPr>
              <w:pStyle w:val="Table"/>
            </w:pPr>
          </w:p>
        </w:tc>
      </w:tr>
      <w:tr w:rsidR="002167A5" w:rsidRPr="003D340A" w:rsidTr="002167A5">
        <w:trPr>
          <w:trHeight w:val="4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Итого: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D933DA">
              <w:t>10 519,594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1 920,832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1 120,426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3D340A" w:rsidRDefault="002167A5" w:rsidP="0007269C">
            <w:pPr>
              <w:pStyle w:val="Table"/>
            </w:pPr>
            <w:r w:rsidRPr="003D340A">
              <w:t>3 658,688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D933DA" w:rsidRDefault="002167A5" w:rsidP="0007269C">
            <w:pPr>
              <w:pStyle w:val="Table"/>
            </w:pPr>
            <w:r w:rsidRPr="00D933DA">
              <w:t>1 819,648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D933DA" w:rsidRDefault="002167A5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A5" w:rsidRPr="00D933DA" w:rsidRDefault="002167A5" w:rsidP="0007269C">
            <w:pPr>
              <w:pStyle w:val="Table"/>
            </w:pPr>
            <w:r w:rsidRPr="00D933DA">
              <w:t>1 000,000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7A5" w:rsidRPr="00D933DA" w:rsidRDefault="002167A5" w:rsidP="0007269C">
            <w:pPr>
              <w:pStyle w:val="Table"/>
            </w:pPr>
            <w:r w:rsidRPr="00D933DA">
              <w:t>1 000,000</w:t>
            </w:r>
          </w:p>
        </w:tc>
      </w:tr>
    </w:tbl>
    <w:p w:rsidR="00E86C1F" w:rsidRDefault="00E86C1F" w:rsidP="00E86C1F">
      <w:pPr>
        <w:pStyle w:val="Table"/>
      </w:pPr>
    </w:p>
    <w:p w:rsidR="0097180B" w:rsidRPr="0097180B" w:rsidRDefault="0097180B" w:rsidP="0097180B">
      <w:pPr>
        <w:pStyle w:val="Table0"/>
        <w:rPr>
          <w:iCs/>
          <w:kern w:val="0"/>
          <w:sz w:val="30"/>
          <w:szCs w:val="28"/>
        </w:rPr>
      </w:pPr>
      <w:r w:rsidRPr="0097180B">
        <w:rPr>
          <w:iCs/>
          <w:kern w:val="0"/>
          <w:sz w:val="30"/>
          <w:szCs w:val="28"/>
        </w:rPr>
        <w:t>Строительство и ремонт тротуаров на улицах муниципального образования городское поселение «Город Малоярославец»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18"/>
        <w:gridCol w:w="1471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980"/>
      </w:tblGrid>
      <w:tr w:rsidR="000C2C7F" w:rsidRPr="00866AB8" w:rsidTr="000C2C7F">
        <w:trPr>
          <w:trHeight w:val="480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п/п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Наименование улиц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Источники финансирования</w:t>
            </w:r>
          </w:p>
        </w:tc>
        <w:tc>
          <w:tcPr>
            <w:tcW w:w="3184" w:type="pct"/>
            <w:gridSpan w:val="8"/>
            <w:shd w:val="clear" w:color="auto" w:fill="auto"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Объем средств, тыс. руб.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Примечание</w:t>
            </w:r>
          </w:p>
        </w:tc>
      </w:tr>
      <w:tr w:rsidR="000C2C7F" w:rsidRPr="00866AB8" w:rsidTr="000C2C7F">
        <w:trPr>
          <w:trHeight w:val="645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</w:p>
        </w:tc>
        <w:tc>
          <w:tcPr>
            <w:tcW w:w="788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</w:p>
        </w:tc>
        <w:tc>
          <w:tcPr>
            <w:tcW w:w="500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0"/>
            </w:pP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итого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0"/>
            </w:pPr>
            <w:r w:rsidRPr="00866AB8">
              <w:t>2020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AB14FE" w:rsidRDefault="000C2C7F" w:rsidP="0007269C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2021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AB14FE" w:rsidRDefault="000C2C7F" w:rsidP="0007269C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2022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AB14FE" w:rsidRDefault="000C2C7F" w:rsidP="0007269C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2023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AB14FE" w:rsidRDefault="000C2C7F" w:rsidP="0007269C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2024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AB14FE" w:rsidRDefault="000C2C7F" w:rsidP="0007269C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2025</w:t>
            </w:r>
          </w:p>
        </w:tc>
        <w:tc>
          <w:tcPr>
            <w:tcW w:w="398" w:type="pct"/>
          </w:tcPr>
          <w:p w:rsidR="000C2C7F" w:rsidRPr="000C2C7F" w:rsidRDefault="000C2C7F" w:rsidP="0007269C">
            <w:pPr>
              <w:pStyle w:val="Table"/>
              <w:rPr>
                <w:b/>
              </w:rPr>
            </w:pPr>
            <w:r w:rsidRPr="000C2C7F">
              <w:rPr>
                <w:b/>
              </w:rPr>
              <w:t>2026</w:t>
            </w:r>
          </w:p>
        </w:tc>
        <w:tc>
          <w:tcPr>
            <w:tcW w:w="333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</w:tr>
      <w:tr w:rsidR="000C2C7F" w:rsidRPr="00866AB8" w:rsidTr="000C2C7F">
        <w:trPr>
          <w:trHeight w:val="660"/>
        </w:trPr>
        <w:tc>
          <w:tcPr>
            <w:tcW w:w="195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1.</w:t>
            </w: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>
              <w:t>Ремонт тротуаров</w:t>
            </w:r>
            <w:r w:rsidRPr="00866AB8">
              <w:t xml:space="preserve">: 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11 487,722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2 170,743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1 316,979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98" w:type="pct"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570"/>
        </w:trPr>
        <w:tc>
          <w:tcPr>
            <w:tcW w:w="195" w:type="pct"/>
            <w:vMerge w:val="restar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Проезд Российских Газовиков до ул.Аузина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213,807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213,807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2022</w:t>
            </w:r>
          </w:p>
        </w:tc>
      </w:tr>
      <w:tr w:rsidR="000C2C7F" w:rsidRPr="00866AB8" w:rsidTr="000C2C7F">
        <w:trPr>
          <w:trHeight w:val="63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 xml:space="preserve"> ул. Дружба</w:t>
            </w:r>
          </w:p>
          <w:p w:rsidR="000C2C7F" w:rsidRPr="00866AB8" w:rsidRDefault="000C2C7F" w:rsidP="0007269C">
            <w:pPr>
              <w:pStyle w:val="Table"/>
            </w:pPr>
            <w:r w:rsidRPr="00866AB8">
              <w:t>(от ул. Школьная до ул.Мирная)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735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Обустройст</w:t>
            </w:r>
            <w:r>
              <w:t>в</w:t>
            </w:r>
            <w:r w:rsidRPr="00866AB8">
              <w:t>о парковки по ул.Турецкая (МДОУ "Синяя Птица")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81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 xml:space="preserve"> ул. Чернышевского (от Аузина до Российских Газовиков)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51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Фестивальный проезд до МБОУ "Ёлочка"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54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 xml:space="preserve"> ул. Крупская (до МДОУ "Ромашка")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87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Тротуар от новой школы мкр.Заря до магазина "Праздничный"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555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ул. Российских Газовиков до ул.Коммунальная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48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ул.Герцена до ул..Карла Маркса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48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ул.Есенина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660"/>
        </w:trPr>
        <w:tc>
          <w:tcPr>
            <w:tcW w:w="195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2.</w:t>
            </w:r>
          </w:p>
        </w:tc>
        <w:tc>
          <w:tcPr>
            <w:tcW w:w="78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ул. Коммунистическая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2 277,778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2 277,778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2021г.</w:t>
            </w:r>
          </w:p>
        </w:tc>
      </w:tr>
      <w:tr w:rsidR="000C2C7F" w:rsidRPr="00866AB8" w:rsidTr="000C2C7F">
        <w:trPr>
          <w:trHeight w:val="660"/>
        </w:trPr>
        <w:tc>
          <w:tcPr>
            <w:tcW w:w="195" w:type="pct"/>
            <w:vMerge w:val="restar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3.</w:t>
            </w:r>
          </w:p>
        </w:tc>
        <w:tc>
          <w:tcPr>
            <w:tcW w:w="788" w:type="pct"/>
            <w:vMerge w:val="restar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ул.Чернышевского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1,431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1,431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vMerge w:val="restart"/>
            <w:shd w:val="clear" w:color="auto" w:fill="auto"/>
            <w:noWrap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2021г.</w:t>
            </w:r>
          </w:p>
        </w:tc>
      </w:tr>
      <w:tr w:rsidR="000C2C7F" w:rsidRPr="00866AB8" w:rsidTr="000C2C7F">
        <w:trPr>
          <w:trHeight w:val="69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1 429,257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1 429,257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</w:tr>
      <w:tr w:rsidR="000C2C7F" w:rsidRPr="00866AB8" w:rsidTr="000C2C7F">
        <w:trPr>
          <w:trHeight w:val="690"/>
        </w:trPr>
        <w:tc>
          <w:tcPr>
            <w:tcW w:w="195" w:type="pct"/>
            <w:vMerge w:val="restar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4.</w:t>
            </w:r>
          </w:p>
        </w:tc>
        <w:tc>
          <w:tcPr>
            <w:tcW w:w="788" w:type="pct"/>
            <w:vMerge w:val="restar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 xml:space="preserve"> ул. Чистовича</w:t>
            </w: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1 103,172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1 103,172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vMerge w:val="restart"/>
            <w:shd w:val="clear" w:color="auto" w:fill="auto"/>
            <w:noWrap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2022г</w:t>
            </w:r>
          </w:p>
        </w:tc>
      </w:tr>
      <w:tr w:rsidR="000C2C7F" w:rsidRPr="00866AB8" w:rsidTr="000C2C7F">
        <w:trPr>
          <w:trHeight w:val="690"/>
        </w:trPr>
        <w:tc>
          <w:tcPr>
            <w:tcW w:w="195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788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500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436,000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436,000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398" w:type="pct"/>
          </w:tcPr>
          <w:p w:rsidR="000C2C7F" w:rsidRPr="00866AB8" w:rsidRDefault="000C2C7F" w:rsidP="0007269C">
            <w:pPr>
              <w:pStyle w:val="Table"/>
            </w:pPr>
          </w:p>
        </w:tc>
        <w:tc>
          <w:tcPr>
            <w:tcW w:w="333" w:type="pct"/>
            <w:vMerge/>
            <w:vAlign w:val="center"/>
            <w:hideMark/>
          </w:tcPr>
          <w:p w:rsidR="000C2C7F" w:rsidRPr="00866AB8" w:rsidRDefault="000C2C7F" w:rsidP="0007269C">
            <w:pPr>
              <w:pStyle w:val="Table"/>
            </w:pPr>
          </w:p>
        </w:tc>
      </w:tr>
      <w:tr w:rsidR="000C2C7F" w:rsidRPr="00866AB8" w:rsidTr="000C2C7F">
        <w:trPr>
          <w:trHeight w:val="405"/>
        </w:trPr>
        <w:tc>
          <w:tcPr>
            <w:tcW w:w="195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1288" w:type="pct"/>
            <w:gridSpan w:val="2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Итого по мероприятию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16 735,360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5 879,209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2 856,151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98" w:type="pct"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375"/>
        </w:trPr>
        <w:tc>
          <w:tcPr>
            <w:tcW w:w="195" w:type="pct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1288" w:type="pct"/>
            <w:gridSpan w:val="2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11 925,153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2 172,174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1 752,979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98" w:type="pct"/>
          </w:tcPr>
          <w:p w:rsidR="000C2C7F" w:rsidRPr="00D933DA" w:rsidRDefault="000C2C7F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  <w:tr w:rsidR="000C2C7F" w:rsidRPr="00866AB8" w:rsidTr="000C2C7F">
        <w:trPr>
          <w:trHeight w:val="315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  <w:tc>
          <w:tcPr>
            <w:tcW w:w="1288" w:type="pct"/>
            <w:gridSpan w:val="2"/>
            <w:shd w:val="clear" w:color="auto" w:fill="auto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4 810,207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3 707,035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1 103,172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98" w:type="pct"/>
          </w:tcPr>
          <w:p w:rsidR="000C2C7F" w:rsidRPr="00D933DA" w:rsidRDefault="000C2C7F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0C2C7F" w:rsidRPr="00866AB8" w:rsidRDefault="000C2C7F" w:rsidP="0007269C">
            <w:pPr>
              <w:pStyle w:val="Table"/>
            </w:pPr>
            <w:r w:rsidRPr="00866AB8">
              <w:t> </w:t>
            </w:r>
          </w:p>
        </w:tc>
      </w:tr>
    </w:tbl>
    <w:p w:rsidR="00E86C1F" w:rsidRDefault="00E86C1F" w:rsidP="00E86C1F">
      <w:pPr>
        <w:pStyle w:val="Table"/>
      </w:pPr>
    </w:p>
    <w:p w:rsidR="00BE624E" w:rsidRPr="0097180B" w:rsidRDefault="00BE624E" w:rsidP="0097180B">
      <w:pPr>
        <w:pStyle w:val="Table0"/>
        <w:rPr>
          <w:iCs/>
          <w:kern w:val="0"/>
          <w:sz w:val="30"/>
          <w:szCs w:val="28"/>
        </w:rPr>
      </w:pPr>
      <w:r w:rsidRPr="0097180B">
        <w:rPr>
          <w:iCs/>
          <w:kern w:val="0"/>
          <w:sz w:val="30"/>
          <w:szCs w:val="28"/>
        </w:rPr>
        <w:t>Капитальный ремонт и ремонт автомобильных дорог общего пользования местного значения по улицам муниципального образования городское поселение "Город Малоярославец"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833"/>
        <w:gridCol w:w="1703"/>
        <w:gridCol w:w="1446"/>
        <w:gridCol w:w="1132"/>
        <w:gridCol w:w="1132"/>
        <w:gridCol w:w="1132"/>
        <w:gridCol w:w="1132"/>
        <w:gridCol w:w="1132"/>
        <w:gridCol w:w="1132"/>
        <w:gridCol w:w="1126"/>
        <w:gridCol w:w="1126"/>
      </w:tblGrid>
      <w:tr w:rsidR="009706D1" w:rsidRPr="00524658" w:rsidTr="009706D1">
        <w:trPr>
          <w:trHeight w:val="1104"/>
        </w:trPr>
        <w:tc>
          <w:tcPr>
            <w:tcW w:w="255" w:type="pct"/>
            <w:shd w:val="clear" w:color="auto" w:fill="auto"/>
            <w:vAlign w:val="bottom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Наименование объекта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Участники муниципальной программы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524658">
              <w:rPr>
                <w:rFonts w:cs="Arial"/>
                <w:b/>
                <w:bCs/>
                <w:kern w:val="28"/>
                <w:szCs w:val="32"/>
              </w:rPr>
              <w:t>2025</w:t>
            </w:r>
          </w:p>
        </w:tc>
        <w:tc>
          <w:tcPr>
            <w:tcW w:w="381" w:type="pct"/>
            <w:vAlign w:val="center"/>
          </w:tcPr>
          <w:p w:rsidR="009706D1" w:rsidRPr="00524658" w:rsidRDefault="009706D1" w:rsidP="009706D1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>
              <w:rPr>
                <w:rFonts w:cs="Arial"/>
                <w:b/>
                <w:bCs/>
                <w:kern w:val="28"/>
                <w:szCs w:val="32"/>
              </w:rPr>
              <w:t>2026</w:t>
            </w: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Ремонт дорог в т.ч. 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Отделы администрации, Организации, МУПы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43 385,294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3 308,255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3 709,000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8 028,233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13 272,461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12 067,345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81" w:type="pct"/>
            <w:vAlign w:val="center"/>
          </w:tcPr>
          <w:p w:rsidR="009706D1" w:rsidRPr="00D933DA" w:rsidRDefault="009706D1" w:rsidP="0007269C">
            <w:pPr>
              <w:pStyle w:val="Table"/>
            </w:pPr>
            <w:r w:rsidRPr="00D933DA">
              <w:t>6 000,000</w:t>
            </w: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331 645,711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43 798,381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12 253,729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71 447,708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81" w:type="pct"/>
            <w:vAlign w:val="bottom"/>
          </w:tcPr>
          <w:p w:rsidR="009706D1" w:rsidRPr="00D933DA" w:rsidRDefault="009706D1" w:rsidP="0007269C">
            <w:pPr>
              <w:pStyle w:val="Table"/>
            </w:pPr>
            <w:r w:rsidRPr="00D933DA">
              <w:t> </w:t>
            </w: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Ремонт дорог 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hideMark/>
          </w:tcPr>
          <w:p w:rsidR="009706D1" w:rsidRPr="000F6868" w:rsidRDefault="009706D1" w:rsidP="0007269C">
            <w:pPr>
              <w:pStyle w:val="Table"/>
            </w:pPr>
            <w:r w:rsidRPr="00D933DA">
              <w:t>25 597,989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1 101,366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2 633,511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4 267,827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7 800,546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6 794,739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81" w:type="pct"/>
            <w:vAlign w:val="center"/>
          </w:tcPr>
          <w:p w:rsidR="009706D1" w:rsidRPr="00D933DA" w:rsidRDefault="009706D1" w:rsidP="0007269C">
            <w:pPr>
              <w:pStyle w:val="Table"/>
            </w:pPr>
            <w:r w:rsidRPr="00D933DA">
              <w:t>6 000,000</w:t>
            </w: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Ремонт дорог БКАД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275 593,601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71 447,708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14 504,927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3 760,406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5 471,915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5 272,606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Маяковского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413,591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413,591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8 271,818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8 271,818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1.3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Радужная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419,033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419,033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8 380,661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8 380,661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1.4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Чернышевского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297,982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297,982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5 959,647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5 959,647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1.5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Карла Маркса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595,300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595,300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9 565,841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9 565,841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1.6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ремонт автомобильной дороги с устройством тротуаров по ул.Школьная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3,241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3,241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3 237,975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3 237,975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1.7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ул.17 Стрелковая дивизия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152,490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152,490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3 214,847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3 214,847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1.8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ул.Первомайская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93,939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93,939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1 821,790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1 821,790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1.9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ул.Григория Соколова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1 488,956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231,313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1 257,643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27 241,018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3 345,802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23 895,216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1.10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Успенская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1 075,489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1 075,489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856,032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856,032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28 518,331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12 253,729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16 264,602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1.11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ул.Аузина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808,113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808,113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15 354,138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15 354,138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1.12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Футбольная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222,307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222,307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328,333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328,333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6 238,332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6 238,332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1.13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ул.Заречная (БКАД)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1 767,928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1 767,928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фонд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33 590,636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33 590,636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1.14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Турецкая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561,500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561,500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10 668,489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10 668,489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1.15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Кирова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640,453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640,453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12 168,613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12 168,613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1.16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Маклинская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545,102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545,102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10 356,929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10 356,929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1.17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1-Аэродромная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532,130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532,130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10 110,474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10 110,474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1.18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Парижской Коммуны 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756,074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756,074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14 365,410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14 365,410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1.19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Ремонт автомобильной дороги по ул. Учебный проезд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1 939,110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1 939,110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1.20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Ремонт дублера автомобильной дороги ул.Коммунистическая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1 906,410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1 906,410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Ремонт автомобильной дороги ул.Станционный проезд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1.22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ул.                                                                                                                                                               Ивановская </w:t>
            </w: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местный бюджет </w:t>
            </w: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lastRenderedPageBreak/>
              <w:t>901,766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901,766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17 133,543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17 133,543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1.23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ул.Халтурина 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277,247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277,247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5 267,699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5 267,699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1.24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ул.Румынская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525,776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525,776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9 989,746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9 989,746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1.25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ул.Паровозная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298,504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298,504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5 671,576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5 671,576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1.</w:t>
            </w:r>
            <w:r w:rsidRPr="00524658">
              <w:rPr>
                <w:rFonts w:cs="Arial"/>
                <w:bCs/>
                <w:kern w:val="28"/>
                <w:szCs w:val="32"/>
              </w:rPr>
              <w:t>26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ул.Кутузова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1 283,773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1 283,772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24 391,679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24 391,679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1.27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ул.Комсомольская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1 227,403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1 227,403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23 320,648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23 320,648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1.28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Фрунзе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местный бюджет </w:t>
            </w: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lastRenderedPageBreak/>
              <w:t>446,205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446,205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8 477,897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8 477,897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1.29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ул.Восточный тупик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282,667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282,667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5 370,668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5 370,668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1.30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ул.Крупской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305,824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305,824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5 810,654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5 810,655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1.31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ул.Старая Садовая (БКД)</w:t>
            </w: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554,785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554,785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10 540,916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706D1" w:rsidRPr="000F6868" w:rsidRDefault="009706D1" w:rsidP="0007269C">
            <w:pPr>
              <w:pStyle w:val="Table"/>
            </w:pPr>
            <w:r w:rsidRPr="000F6868">
              <w:t>10 540,916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1.32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ул.С.Беляева (БКД)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 (софинансирование)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335,753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335,753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6 379,301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6 379,301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BC071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Проектно-изыскательские работы инженерных сооружений (дороги) в т.ч.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местный бюд</w:t>
            </w:r>
            <w:r w:rsidRPr="00524658">
              <w:rPr>
                <w:rFonts w:cs="Arial"/>
                <w:bCs/>
                <w:kern w:val="28"/>
                <w:szCs w:val="32"/>
              </w:rPr>
              <w:t>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1 622,411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1 622,411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ул. Садовая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215,411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215,411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ул.Заречная, </w:t>
            </w: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пер. Чуриковский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489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290,000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290,000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lastRenderedPageBreak/>
              <w:t> 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Проект на ремонт дорог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vMerge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1 117,000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1 117,000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Диагностика автомобильных дорог в рамах реализации национального проекта "БАД" на улично-дорожной сети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37,065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37,065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 xml:space="preserve">4.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Услуги строительного контроля (технадзор)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267,500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220,000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47,500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5.</w:t>
            </w:r>
          </w:p>
        </w:tc>
        <w:tc>
          <w:tcPr>
            <w:tcW w:w="620" w:type="pct"/>
            <w:shd w:val="clear" w:color="auto" w:fill="auto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Устройство съездов с дорог общего пользования</w:t>
            </w:r>
          </w:p>
        </w:tc>
        <w:tc>
          <w:tcPr>
            <w:tcW w:w="576" w:type="pct"/>
            <w:shd w:val="clear" w:color="auto" w:fill="auto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1 500,000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1 500,000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shd w:val="clear" w:color="auto" w:fill="auto"/>
            <w:vAlign w:val="bottom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Итого по ремонту дорог в т.ч.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33DA">
              <w:t>384 457,981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48 986,112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17 462,729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79 523,441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117 238,834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112 246,865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81" w:type="pct"/>
            <w:vAlign w:val="center"/>
          </w:tcPr>
          <w:p w:rsidR="009706D1" w:rsidRPr="00D933DA" w:rsidRDefault="009706D1" w:rsidP="0007269C">
            <w:pPr>
              <w:pStyle w:val="Table"/>
            </w:pPr>
            <w:r w:rsidRPr="00D933DA">
              <w:t>6 000,000</w:t>
            </w: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33DA">
              <w:t>52 812,270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5 187,731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5 209,000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8 075,733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13 272,461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12 067,345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381" w:type="pct"/>
            <w:vAlign w:val="center"/>
          </w:tcPr>
          <w:p w:rsidR="009706D1" w:rsidRPr="00D933DA" w:rsidRDefault="009706D1" w:rsidP="0007269C">
            <w:pPr>
              <w:pStyle w:val="Table"/>
            </w:pPr>
            <w:r w:rsidRPr="00D933DA">
              <w:t>6 000,000</w:t>
            </w:r>
          </w:p>
        </w:tc>
      </w:tr>
      <w:tr w:rsidR="009706D1" w:rsidRPr="00524658" w:rsidTr="009706D1">
        <w:trPr>
          <w:trHeight w:val="2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81" w:type="pct"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9706D1" w:rsidRPr="00524658" w:rsidTr="0007269C">
        <w:trPr>
          <w:trHeight w:val="20"/>
        </w:trPr>
        <w:tc>
          <w:tcPr>
            <w:tcW w:w="255" w:type="pct"/>
            <w:shd w:val="clear" w:color="auto" w:fill="auto"/>
            <w:noWrap/>
            <w:vAlign w:val="bottom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33DA">
              <w:t>331 645,711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43 798,381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12 253,729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524658" w:rsidRDefault="009706D1" w:rsidP="0052465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24658">
              <w:rPr>
                <w:rFonts w:cs="Arial"/>
                <w:bCs/>
                <w:kern w:val="28"/>
                <w:szCs w:val="32"/>
              </w:rPr>
              <w:t>71 447,708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706D1" w:rsidRPr="00D933DA" w:rsidRDefault="009706D1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381" w:type="pct"/>
            <w:vAlign w:val="center"/>
          </w:tcPr>
          <w:p w:rsidR="009706D1" w:rsidRPr="00D933DA" w:rsidRDefault="009706D1" w:rsidP="0007269C">
            <w:pPr>
              <w:pStyle w:val="Table"/>
            </w:pPr>
            <w:r w:rsidRPr="00D933DA">
              <w:t>0,000</w:t>
            </w:r>
          </w:p>
        </w:tc>
      </w:tr>
    </w:tbl>
    <w:p w:rsidR="00E86C1F" w:rsidRPr="006F4BD4" w:rsidRDefault="00E86C1F" w:rsidP="00E86C1F">
      <w:pPr>
        <w:rPr>
          <w:rFonts w:cs="Arial"/>
        </w:rPr>
      </w:pPr>
    </w:p>
    <w:p w:rsidR="00BE624E" w:rsidRPr="0097180B" w:rsidRDefault="00BE624E" w:rsidP="0097180B">
      <w:pPr>
        <w:pStyle w:val="Table0"/>
        <w:rPr>
          <w:iCs/>
          <w:kern w:val="0"/>
          <w:sz w:val="30"/>
          <w:szCs w:val="28"/>
        </w:rPr>
      </w:pPr>
      <w:r w:rsidRPr="0097180B">
        <w:rPr>
          <w:iCs/>
          <w:kern w:val="0"/>
          <w:sz w:val="30"/>
          <w:szCs w:val="28"/>
        </w:rPr>
        <w:t>Содержание автомобильных дорог общего пользования местного назначения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2746"/>
        <w:gridCol w:w="1803"/>
        <w:gridCol w:w="1180"/>
        <w:gridCol w:w="1274"/>
        <w:gridCol w:w="1218"/>
        <w:gridCol w:w="1141"/>
        <w:gridCol w:w="1141"/>
        <w:gridCol w:w="1197"/>
        <w:gridCol w:w="1286"/>
        <w:gridCol w:w="1286"/>
      </w:tblGrid>
      <w:tr w:rsidR="00240BCD" w:rsidRPr="003D340A" w:rsidTr="00240BCD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0"/>
            </w:pPr>
            <w:r w:rsidRPr="003D340A">
              <w:t>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0"/>
            </w:pPr>
            <w:r w:rsidRPr="003D340A">
              <w:t>Наименование мероприятий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0"/>
            </w:pPr>
            <w:r w:rsidRPr="003D340A">
              <w:t>Источник финансирования</w:t>
            </w:r>
          </w:p>
        </w:tc>
        <w:tc>
          <w:tcPr>
            <w:tcW w:w="28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CD" w:rsidRPr="003D340A" w:rsidRDefault="00240BCD" w:rsidP="0007269C">
            <w:pPr>
              <w:pStyle w:val="Table0"/>
            </w:pPr>
            <w:r w:rsidRPr="003D340A">
              <w:t>по годам, тыс.рублей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0"/>
            </w:pPr>
            <w:r w:rsidRPr="003D340A">
              <w:t>Всего</w:t>
            </w:r>
          </w:p>
        </w:tc>
      </w:tr>
      <w:tr w:rsidR="00240BCD" w:rsidRPr="003D340A" w:rsidTr="00C36168">
        <w:trPr>
          <w:trHeight w:val="7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CD" w:rsidRPr="003D340A" w:rsidRDefault="00240BCD" w:rsidP="0007269C">
            <w:pPr>
              <w:pStyle w:val="Table0"/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CD" w:rsidRPr="003D340A" w:rsidRDefault="00240BCD" w:rsidP="0007269C">
            <w:pPr>
              <w:pStyle w:val="Table0"/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CD" w:rsidRPr="003D340A" w:rsidRDefault="00240BCD" w:rsidP="0007269C">
            <w:pPr>
              <w:pStyle w:val="Table0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0"/>
            </w:pPr>
            <w:r>
              <w:t>2</w:t>
            </w:r>
            <w:r w:rsidRPr="003D340A">
              <w:t>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240BCD" w:rsidRDefault="00240BCD" w:rsidP="00240BCD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240BCD" w:rsidRDefault="00240BCD" w:rsidP="0007269C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240BCD" w:rsidRDefault="00240BCD" w:rsidP="0007269C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240BCD" w:rsidRDefault="00240BCD" w:rsidP="0007269C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BCD" w:rsidRPr="00240BCD" w:rsidRDefault="00240BCD" w:rsidP="0007269C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D" w:rsidRPr="00240BCD" w:rsidRDefault="00240BCD" w:rsidP="0007269C">
            <w:pPr>
              <w:pStyle w:val="Table"/>
              <w:rPr>
                <w:b/>
              </w:rPr>
            </w:pPr>
            <w:r w:rsidRPr="00240BCD">
              <w:rPr>
                <w:b/>
              </w:rPr>
              <w:t>2026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CD" w:rsidRPr="003D340A" w:rsidRDefault="00240BCD" w:rsidP="0007269C">
            <w:pPr>
              <w:pStyle w:val="Table"/>
            </w:pPr>
          </w:p>
        </w:tc>
      </w:tr>
      <w:tr w:rsidR="00C36168" w:rsidRPr="003D340A" w:rsidTr="00C36168">
        <w:trPr>
          <w:trHeight w:val="585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lastRenderedPageBreak/>
              <w:t>Содержание автомобильных дорог общего пользования местного назначения в т.ч.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13 708,447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14 179,574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15 000,000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30 094,600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25 000,000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28 000,000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168" w:rsidRPr="00D933DA" w:rsidRDefault="00C36168" w:rsidP="0007269C">
            <w:pPr>
              <w:pStyle w:val="Table"/>
            </w:pPr>
            <w:r w:rsidRPr="00D933DA">
              <w:t>29 000,000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154 982,621</w:t>
            </w:r>
          </w:p>
        </w:tc>
      </w:tr>
      <w:tr w:rsidR="00240BCD" w:rsidRPr="003D340A" w:rsidTr="00240BCD">
        <w:trPr>
          <w:trHeight w:val="4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Механизированная уборка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10 098,000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11 320,911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10 015,494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D" w:rsidRPr="003D340A" w:rsidRDefault="00240BCD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C36168" w:rsidP="0007269C">
            <w:pPr>
              <w:pStyle w:val="Table"/>
            </w:pPr>
            <w:r w:rsidRPr="00D933DA">
              <w:t>31 434,405</w:t>
            </w:r>
          </w:p>
        </w:tc>
      </w:tr>
      <w:tr w:rsidR="00240BCD" w:rsidRPr="003D340A" w:rsidTr="00240BCD">
        <w:trPr>
          <w:trHeight w:val="40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Ямочный ремонт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1 432,432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959,731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2 405,260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BCD" w:rsidRPr="003D340A" w:rsidRDefault="00240BCD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D" w:rsidRPr="003D340A" w:rsidRDefault="00240BCD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CD" w:rsidRPr="003D340A" w:rsidRDefault="00C36168" w:rsidP="0007269C">
            <w:pPr>
              <w:pStyle w:val="Table"/>
            </w:pPr>
            <w:r w:rsidRPr="00D933DA">
              <w:t>4 797,423</w:t>
            </w:r>
          </w:p>
        </w:tc>
      </w:tr>
      <w:tr w:rsidR="00C36168" w:rsidRPr="003D340A" w:rsidTr="00240BCD">
        <w:trPr>
          <w:trHeight w:val="9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3.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Планировка проезжей части гравийно-песчаных дорог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495,001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411,537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415,486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8" w:rsidRPr="003D340A" w:rsidRDefault="00C36168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1 322,024</w:t>
            </w:r>
          </w:p>
        </w:tc>
      </w:tr>
      <w:tr w:rsidR="00C36168" w:rsidRPr="003D340A" w:rsidTr="00240BCD">
        <w:trPr>
          <w:trHeight w:val="123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 xml:space="preserve">4.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Исправление профиля песчано-гравийных дорог с добавлением нового материала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1 485,014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1 278,307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1 261,172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8" w:rsidRPr="003D340A" w:rsidRDefault="00C36168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4 024,493</w:t>
            </w:r>
          </w:p>
        </w:tc>
      </w:tr>
      <w:tr w:rsidR="00C36168" w:rsidRPr="003D340A" w:rsidTr="00240BCD">
        <w:trPr>
          <w:trHeight w:val="3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5.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Очистка кюветов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198,000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209,088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282,858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8" w:rsidRPr="003D340A" w:rsidRDefault="00C36168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689,946</w:t>
            </w:r>
          </w:p>
        </w:tc>
      </w:tr>
      <w:tr w:rsidR="00C36168" w:rsidRPr="003D340A" w:rsidTr="00240BCD">
        <w:trPr>
          <w:trHeight w:val="4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6.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Восстановление обочин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8" w:rsidRPr="003D340A" w:rsidRDefault="00C36168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</w:tr>
      <w:tr w:rsidR="00C36168" w:rsidRPr="003D340A" w:rsidTr="00240BCD">
        <w:trPr>
          <w:trHeight w:val="13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7.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Приобретение, установка и замена дорожных знаков, искусственных неровностей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местный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619,730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68" w:rsidRPr="003D340A" w:rsidRDefault="00C36168" w:rsidP="0007269C">
            <w:pPr>
              <w:pStyle w:val="Table"/>
            </w:pPr>
            <w:r w:rsidRPr="003D340A"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68" w:rsidRPr="003D340A" w:rsidRDefault="00C36168" w:rsidP="0007269C">
            <w:pPr>
              <w:pStyle w:val="Table"/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619,730</w:t>
            </w:r>
          </w:p>
        </w:tc>
      </w:tr>
    </w:tbl>
    <w:p w:rsidR="00265A97" w:rsidRDefault="00265A97" w:rsidP="00E86C1F">
      <w:pPr>
        <w:widowControl w:val="0"/>
        <w:ind w:left="180" w:firstLine="540"/>
        <w:rPr>
          <w:rFonts w:cs="Arial"/>
        </w:rPr>
      </w:pPr>
    </w:p>
    <w:p w:rsidR="00E86C1F" w:rsidRPr="00124FBF" w:rsidRDefault="00E86C1F" w:rsidP="00E86C1F">
      <w:pPr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t>4. Объемы и источники финансирования муниципальной программы</w:t>
      </w:r>
    </w:p>
    <w:p w:rsidR="00E86C1F" w:rsidRPr="00FB7155" w:rsidRDefault="00E86C1F" w:rsidP="00E86C1F">
      <w:pPr>
        <w:widowControl w:val="0"/>
        <w:ind w:firstLine="540"/>
      </w:pPr>
      <w:r w:rsidRPr="00FB7155">
        <w:t xml:space="preserve">Источниками финансирования муниципальной программы являются средства местного бюджета и субсидии на софинансирование отдельных мероприятий за счёт средств областных и районных бюджетов. </w:t>
      </w:r>
    </w:p>
    <w:p w:rsidR="00E86C1F" w:rsidRPr="00FB7155" w:rsidRDefault="00E86C1F" w:rsidP="00E86C1F">
      <w:pPr>
        <w:widowControl w:val="0"/>
        <w:ind w:firstLine="540"/>
      </w:pPr>
      <w:r w:rsidRPr="00FB7155">
        <w:t>Ежегодно по результатам отчёта об исполнении муниципальной программы перечень мероприятий корректируется, а объемы финансирования уточняются.</w:t>
      </w:r>
    </w:p>
    <w:p w:rsidR="00A622E6" w:rsidRDefault="00E86C1F" w:rsidP="008B08D8">
      <w:pPr>
        <w:ind w:firstLine="540"/>
      </w:pPr>
      <w:r w:rsidRPr="00FB7155">
        <w:t xml:space="preserve">Распределение объемов финансирования мероприятий по годам приведено в таблице: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167"/>
        <w:gridCol w:w="2584"/>
        <w:gridCol w:w="1386"/>
        <w:gridCol w:w="1265"/>
        <w:gridCol w:w="1268"/>
        <w:gridCol w:w="1265"/>
        <w:gridCol w:w="1268"/>
        <w:gridCol w:w="1268"/>
        <w:gridCol w:w="1265"/>
        <w:gridCol w:w="1268"/>
        <w:gridCol w:w="1268"/>
      </w:tblGrid>
      <w:tr w:rsidR="00C36168" w:rsidRPr="00D933DA" w:rsidTr="0007269C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п/п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Наименование программных мероприятий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источники финанси</w:t>
            </w:r>
            <w:r w:rsidRPr="00D933DA">
              <w:lastRenderedPageBreak/>
              <w:t>рования</w:t>
            </w:r>
          </w:p>
        </w:tc>
        <w:tc>
          <w:tcPr>
            <w:tcW w:w="34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0"/>
            </w:pPr>
            <w:r>
              <w:lastRenderedPageBreak/>
              <w:t>Объем финансирования по годам</w:t>
            </w:r>
            <w:r w:rsidRPr="00D933DA">
              <w:t>, тыс.руб.</w:t>
            </w:r>
          </w:p>
        </w:tc>
      </w:tr>
      <w:tr w:rsidR="00C36168" w:rsidRPr="00D933DA" w:rsidTr="0007269C">
        <w:trPr>
          <w:trHeight w:val="36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0"/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0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0"/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0"/>
            </w:pPr>
            <w:r w:rsidRPr="00D933DA"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итого</w:t>
            </w:r>
          </w:p>
        </w:tc>
      </w:tr>
      <w:tr w:rsidR="00C36168" w:rsidRPr="00D933DA" w:rsidTr="0007269C">
        <w:trPr>
          <w:trHeight w:val="255"/>
        </w:trPr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168" w:rsidRDefault="00C36168" w:rsidP="0007269C">
            <w:pPr>
              <w:pStyle w:val="Table"/>
              <w:rPr>
                <w:lang w:val="en-US"/>
              </w:rPr>
            </w:pPr>
            <w:r w:rsidRPr="00D933DA">
              <w:lastRenderedPageBreak/>
              <w:t xml:space="preserve">Основное мероприятие "Развитие дорожного хозяйства </w:t>
            </w:r>
          </w:p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66 615,391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38 641,938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101 038,280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149 153,082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137 246,865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35 000,000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39 000,000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566 695,556</w:t>
            </w:r>
          </w:p>
        </w:tc>
      </w:tr>
      <w:tr w:rsidR="00C36168" w:rsidRPr="00D933DA" w:rsidTr="0007269C">
        <w:trPr>
          <w:trHeight w:val="330"/>
        </w:trPr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22 817,010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22 681,174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28 487,400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45 186,709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37 067,345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35 000,000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39 000,000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230 239,638</w:t>
            </w:r>
          </w:p>
        </w:tc>
      </w:tr>
      <w:tr w:rsidR="00C36168" w:rsidRPr="00D933DA" w:rsidTr="0007269C">
        <w:trPr>
          <w:trHeight w:val="330"/>
        </w:trPr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43 798,381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15 960,764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72 550,880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336 455,918</w:t>
            </w:r>
          </w:p>
        </w:tc>
      </w:tr>
      <w:tr w:rsidR="00C36168" w:rsidRPr="00D933DA" w:rsidTr="0007269C">
        <w:trPr>
          <w:trHeight w:val="33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в том числе по мероприятиям: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</w:tr>
      <w:tr w:rsidR="00C36168" w:rsidRPr="00D933DA" w:rsidTr="0007269C">
        <w:trPr>
          <w:trHeight w:val="375"/>
        </w:trPr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1.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 xml:space="preserve"> Капитальный ремонт и ремонт автомобильных автодорог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48 986,112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17 462,729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79 523,441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117 238,834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112 246,865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384 457,981</w:t>
            </w:r>
          </w:p>
        </w:tc>
      </w:tr>
      <w:tr w:rsidR="00C36168" w:rsidRPr="00D933DA" w:rsidTr="0007269C">
        <w:trPr>
          <w:trHeight w:val="375"/>
        </w:trPr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5 187,731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5 209,000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8 075,733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13 272,461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12 067,345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52 812,270</w:t>
            </w:r>
          </w:p>
        </w:tc>
      </w:tr>
      <w:tr w:rsidR="00C36168" w:rsidRPr="00D933DA" w:rsidTr="0007269C">
        <w:trPr>
          <w:trHeight w:val="345"/>
        </w:trPr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43 798,381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12 253,729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71 447,708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331 645,711</w:t>
            </w:r>
          </w:p>
        </w:tc>
      </w:tr>
      <w:tr w:rsidR="00C36168" w:rsidRPr="00D933DA" w:rsidTr="0007269C">
        <w:trPr>
          <w:trHeight w:val="300"/>
        </w:trPr>
        <w:tc>
          <w:tcPr>
            <w:tcW w:w="22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1.1.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 xml:space="preserve">ремонт автомобильных дорог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3 308,255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3 709,000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8 028,233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13 272,461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12 067,345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49 385,294</w:t>
            </w:r>
          </w:p>
        </w:tc>
      </w:tr>
      <w:tr w:rsidR="00C36168" w:rsidRPr="00D933DA" w:rsidTr="0007269C">
        <w:trPr>
          <w:trHeight w:val="300"/>
        </w:trPr>
        <w:tc>
          <w:tcPr>
            <w:tcW w:w="22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68" w:rsidRPr="00D933DA" w:rsidRDefault="00C36168" w:rsidP="0007269C">
            <w:pPr>
              <w:pStyle w:val="Table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43 798,381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12 253,729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71 447,708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331 645,711</w:t>
            </w:r>
          </w:p>
        </w:tc>
      </w:tr>
      <w:tr w:rsidR="00C36168" w:rsidRPr="00D933DA" w:rsidTr="0007269C">
        <w:trPr>
          <w:trHeight w:val="60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1.2.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проектно-изыскательские работы инженерных сооружений (дороги)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1 622,411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1 622,411</w:t>
            </w:r>
          </w:p>
        </w:tc>
      </w:tr>
      <w:tr w:rsidR="00C36168" w:rsidRPr="00D933DA" w:rsidTr="0007269C">
        <w:trPr>
          <w:trHeight w:val="108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1.3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диагностика автомобильных дорог в рамках реализации национального проекта "БАД" на улично-дорожной сети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37,065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37,065</w:t>
            </w:r>
          </w:p>
        </w:tc>
      </w:tr>
      <w:tr w:rsidR="00C36168" w:rsidRPr="00D933DA" w:rsidTr="0007269C">
        <w:trPr>
          <w:trHeight w:val="54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1.4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Услуги строительного контроля (технадзор)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220,000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47,500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267,500</w:t>
            </w:r>
          </w:p>
        </w:tc>
      </w:tr>
      <w:tr w:rsidR="00C36168" w:rsidRPr="00D933DA" w:rsidTr="0007269C">
        <w:trPr>
          <w:trHeight w:val="54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lastRenderedPageBreak/>
              <w:t>1.5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Ремонт съездов с дорог общего пользования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1 500,000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1 500,000</w:t>
            </w:r>
          </w:p>
        </w:tc>
      </w:tr>
      <w:tr w:rsidR="00C36168" w:rsidRPr="00D933DA" w:rsidTr="0007269C">
        <w:trPr>
          <w:trHeight w:val="58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 xml:space="preserve"> Строительство и ремонт тротуаров на улицах города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5 879,209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2 856,151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16 735,360</w:t>
            </w:r>
          </w:p>
        </w:tc>
      </w:tr>
      <w:tr w:rsidR="00C36168" w:rsidRPr="00D933DA" w:rsidTr="0007269C">
        <w:trPr>
          <w:trHeight w:val="34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2 172,174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1 752,979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11 925,153</w:t>
            </w:r>
          </w:p>
        </w:tc>
      </w:tr>
      <w:tr w:rsidR="00C36168" w:rsidRPr="00D933DA" w:rsidTr="0007269C">
        <w:trPr>
          <w:trHeight w:val="34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3 707,035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1 103,172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4 810,207</w:t>
            </w:r>
          </w:p>
        </w:tc>
      </w:tr>
      <w:tr w:rsidR="00C36168" w:rsidRPr="00D933DA" w:rsidTr="0007269C">
        <w:trPr>
          <w:trHeight w:val="54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 xml:space="preserve">Содержание автомобильных  дорог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13 708,447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14 179,574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15 000,000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30 094,600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25 000,000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28 000,000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29 000,000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154 982,621</w:t>
            </w:r>
          </w:p>
        </w:tc>
      </w:tr>
      <w:tr w:rsidR="00C36168" w:rsidRPr="00D933DA" w:rsidTr="0007269C">
        <w:trPr>
          <w:trHeight w:val="1170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Обустройство автомобильных дорог в целях повышения безопасности дорожного движения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1 920,832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1 120,426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3 658,688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1 819,648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10 519,594</w:t>
            </w:r>
          </w:p>
        </w:tc>
      </w:tr>
      <w:tr w:rsidR="00C36168" w:rsidRPr="00D933DA" w:rsidTr="0007269C">
        <w:trPr>
          <w:trHeight w:val="40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ВСЕГО по  муниципальной программе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66 615,391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38 641,938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101 038,280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149 153,082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137 246,865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35 000,000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39 000,000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566 695,556</w:t>
            </w:r>
          </w:p>
        </w:tc>
      </w:tr>
      <w:tr w:rsidR="00C36168" w:rsidRPr="00D933DA" w:rsidTr="0007269C">
        <w:trPr>
          <w:trHeight w:val="40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22 817,010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22 681,174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28 487,400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45 186,709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37 067,345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35 000,000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39 000,000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230 239,638</w:t>
            </w:r>
          </w:p>
        </w:tc>
      </w:tr>
      <w:tr w:rsidR="00C36168" w:rsidRPr="00D933DA" w:rsidTr="0007269C">
        <w:trPr>
          <w:trHeight w:val="435"/>
        </w:trPr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 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областной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43 798,381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15 960,764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72 550,880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103 966,373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100 179,520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68" w:rsidRPr="00D933DA" w:rsidRDefault="00C36168" w:rsidP="0007269C">
            <w:pPr>
              <w:pStyle w:val="Table"/>
            </w:pPr>
            <w:r w:rsidRPr="00D933DA">
              <w:t>336 455,918</w:t>
            </w:r>
          </w:p>
        </w:tc>
      </w:tr>
    </w:tbl>
    <w:p w:rsidR="008B08D8" w:rsidRDefault="008B08D8" w:rsidP="00E86C1F">
      <w:pPr>
        <w:spacing w:before="58"/>
        <w:ind w:firstLine="547"/>
      </w:pPr>
    </w:p>
    <w:p w:rsidR="00E86C1F" w:rsidRPr="00FB7155" w:rsidRDefault="00E86C1F" w:rsidP="00E86C1F">
      <w:pPr>
        <w:spacing w:before="58"/>
        <w:ind w:firstLine="547"/>
      </w:pPr>
      <w:r w:rsidRPr="00FB7155">
        <w:t>Объемы бюджетных затрат на содержание, ремонт и ремонт автомобильных дорог и безопасность дорожного движения определены с учетом нормативов финансовых затрат на содержание, ремонт и капитальный ремонт автомобильных дорог местного значения и безопасность дорожного движения.</w:t>
      </w:r>
    </w:p>
    <w:p w:rsidR="00E86C1F" w:rsidRPr="00FB7155" w:rsidRDefault="00E86C1F" w:rsidP="00E86C1F">
      <w:pPr>
        <w:ind w:firstLine="547"/>
        <w:rPr>
          <w:b/>
          <w:bCs/>
        </w:rPr>
      </w:pPr>
      <w:r w:rsidRPr="00FB7155">
        <w:t xml:space="preserve">Объемы финансирования мероприятий подлежат уточнению после утверждения параметров расходных обязательств бюджетов различного уровня на </w:t>
      </w:r>
      <w:r w:rsidR="0090754C" w:rsidRPr="00655CC4">
        <w:t>2020-2026</w:t>
      </w:r>
      <w:r w:rsidR="0090754C">
        <w:t xml:space="preserve"> </w:t>
      </w:r>
      <w:r w:rsidRPr="00FB7155">
        <w:t>годы.</w:t>
      </w:r>
    </w:p>
    <w:p w:rsidR="00E86C1F" w:rsidRPr="006F4BD4" w:rsidRDefault="00E86C1F" w:rsidP="00E86C1F">
      <w:pPr>
        <w:spacing w:before="58"/>
        <w:ind w:firstLine="547"/>
        <w:rPr>
          <w:rFonts w:cs="Arial"/>
        </w:rPr>
        <w:sectPr w:rsidR="00E86C1F" w:rsidRPr="006F4BD4" w:rsidSect="006F4BD4"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tabs>
          <w:tab w:val="left" w:pos="3976"/>
        </w:tabs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5. Механизм реализации муниципальной программы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администрации</w:t>
      </w:r>
      <w:r w:rsidRPr="00C63830">
        <w:t xml:space="preserve"> 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 xml:space="preserve">Ответственным исполнителем муниципальной программы является отдел капитального строительства и технической инспекции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>Отдел капитального строительства и технической инспекции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>Участниками муниципальной программы являются отделы администрации, муниципальные унитарные предприятия и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 xml:space="preserve">В процессе реализации муниципальной программы отдел капитального строительства и технической инспекции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ab/>
        <w:t>Отдел капитального строительства и технической инспекции администрации, как ответственный исполнитель,  несет ответственность за: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достижение целевых индикаторов муниципальной программы, их достоверность;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своевременную и полную реализацию основных программных мероприятий;</w:t>
      </w:r>
    </w:p>
    <w:p w:rsidR="00E86C1F" w:rsidRPr="00FB7155" w:rsidRDefault="00E86C1F" w:rsidP="00E86C1F">
      <w:r w:rsidRPr="00FB7155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FB7155">
        <w:rPr>
          <w:color w:val="000000"/>
        </w:rPr>
        <w:t xml:space="preserve"> в соответствии с Порядком, сроком до 20 февраля года, следующего за отчетным и направляет в финансово-экономический отдел администрации, предварительно согласовав с заместителем Главы администрации муниципального образования по </w:t>
      </w:r>
      <w:r w:rsidRPr="00FB7155">
        <w:t>администрации по жилищно-коммунальному хозяйству, имуществу и комплексному развитию.</w:t>
      </w:r>
      <w:r w:rsidRPr="00FB7155">
        <w:rPr>
          <w:color w:val="000000"/>
        </w:rPr>
        <w:t xml:space="preserve"> </w:t>
      </w:r>
    </w:p>
    <w:p w:rsidR="001940AE" w:rsidRPr="00E86C1F" w:rsidRDefault="00E86C1F" w:rsidP="00E86C1F">
      <w:r w:rsidRPr="00FB7155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администрации по жилищно-коммунальному хозяйству, имуществу и комплексному развитию. </w:t>
      </w:r>
      <w:r w:rsidR="00612405" w:rsidRPr="00E86C1F">
        <w:t xml:space="preserve"> </w:t>
      </w:r>
    </w:p>
    <w:sectPr w:rsidR="001940AE" w:rsidRPr="00E86C1F" w:rsidSect="006F4B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DA22BC"/>
    <w:lvl w:ilvl="0">
      <w:numFmt w:val="bullet"/>
      <w:lvlText w:val="*"/>
      <w:lvlJc w:val="left"/>
    </w:lvl>
  </w:abstractNum>
  <w:abstractNum w:abstractNumId="1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49F09C2"/>
    <w:multiLevelType w:val="hybridMultilevel"/>
    <w:tmpl w:val="0DEEA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9162A"/>
    <w:multiLevelType w:val="hybridMultilevel"/>
    <w:tmpl w:val="A2DC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47B0AD2"/>
    <w:multiLevelType w:val="hybridMultilevel"/>
    <w:tmpl w:val="895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96F47"/>
    <w:multiLevelType w:val="hybridMultilevel"/>
    <w:tmpl w:val="844A8B5C"/>
    <w:lvl w:ilvl="0" w:tplc="23E681C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6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E5FCC"/>
    <w:multiLevelType w:val="hybridMultilevel"/>
    <w:tmpl w:val="ACFA689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741B760C"/>
    <w:multiLevelType w:val="hybridMultilevel"/>
    <w:tmpl w:val="FF46DDD8"/>
    <w:lvl w:ilvl="0" w:tplc="9ADA22B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966067D"/>
    <w:multiLevelType w:val="hybridMultilevel"/>
    <w:tmpl w:val="4CF4C044"/>
    <w:lvl w:ilvl="0" w:tplc="9ADA22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27"/>
  </w:num>
  <w:num w:numId="5">
    <w:abstractNumId w:val="22"/>
  </w:num>
  <w:num w:numId="6">
    <w:abstractNumId w:val="10"/>
  </w:num>
  <w:num w:numId="7">
    <w:abstractNumId w:val="14"/>
  </w:num>
  <w:num w:numId="8">
    <w:abstractNumId w:val="12"/>
  </w:num>
  <w:num w:numId="9">
    <w:abstractNumId w:val="20"/>
  </w:num>
  <w:num w:numId="10">
    <w:abstractNumId w:val="13"/>
  </w:num>
  <w:num w:numId="11">
    <w:abstractNumId w:val="24"/>
  </w:num>
  <w:num w:numId="12">
    <w:abstractNumId w:val="16"/>
  </w:num>
  <w:num w:numId="13">
    <w:abstractNumId w:val="29"/>
  </w:num>
  <w:num w:numId="14">
    <w:abstractNumId w:val="21"/>
  </w:num>
  <w:num w:numId="15">
    <w:abstractNumId w:val="4"/>
  </w:num>
  <w:num w:numId="16">
    <w:abstractNumId w:val="23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"/>
  </w:num>
  <w:num w:numId="23">
    <w:abstractNumId w:val="6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5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5058"/>
    <w:rsid w:val="00010DBD"/>
    <w:rsid w:val="0001210C"/>
    <w:rsid w:val="00020117"/>
    <w:rsid w:val="00020409"/>
    <w:rsid w:val="00020FD1"/>
    <w:rsid w:val="00022D03"/>
    <w:rsid w:val="00023500"/>
    <w:rsid w:val="00025D30"/>
    <w:rsid w:val="00031C6E"/>
    <w:rsid w:val="00037831"/>
    <w:rsid w:val="00040B7E"/>
    <w:rsid w:val="00040EE5"/>
    <w:rsid w:val="000423EB"/>
    <w:rsid w:val="00055F1E"/>
    <w:rsid w:val="00061A4E"/>
    <w:rsid w:val="00061B4D"/>
    <w:rsid w:val="00062506"/>
    <w:rsid w:val="00063840"/>
    <w:rsid w:val="00064031"/>
    <w:rsid w:val="0006530A"/>
    <w:rsid w:val="00066BB9"/>
    <w:rsid w:val="00070B66"/>
    <w:rsid w:val="0007269C"/>
    <w:rsid w:val="0007276D"/>
    <w:rsid w:val="00082BD3"/>
    <w:rsid w:val="00083A08"/>
    <w:rsid w:val="000855DD"/>
    <w:rsid w:val="00091179"/>
    <w:rsid w:val="00091B86"/>
    <w:rsid w:val="00092A37"/>
    <w:rsid w:val="00094BB1"/>
    <w:rsid w:val="000963AD"/>
    <w:rsid w:val="00096C20"/>
    <w:rsid w:val="000A02E3"/>
    <w:rsid w:val="000A4B64"/>
    <w:rsid w:val="000A54C5"/>
    <w:rsid w:val="000A6BC0"/>
    <w:rsid w:val="000B2842"/>
    <w:rsid w:val="000B317E"/>
    <w:rsid w:val="000B380B"/>
    <w:rsid w:val="000B454C"/>
    <w:rsid w:val="000B4601"/>
    <w:rsid w:val="000B6103"/>
    <w:rsid w:val="000C2C7F"/>
    <w:rsid w:val="000D003E"/>
    <w:rsid w:val="000D0969"/>
    <w:rsid w:val="000D0C99"/>
    <w:rsid w:val="000D225F"/>
    <w:rsid w:val="000D3ED8"/>
    <w:rsid w:val="000D57BE"/>
    <w:rsid w:val="000E35C9"/>
    <w:rsid w:val="000E56D4"/>
    <w:rsid w:val="000E6A10"/>
    <w:rsid w:val="000F57DD"/>
    <w:rsid w:val="000F733D"/>
    <w:rsid w:val="0010723D"/>
    <w:rsid w:val="0012165F"/>
    <w:rsid w:val="00127A14"/>
    <w:rsid w:val="001303FA"/>
    <w:rsid w:val="001362B5"/>
    <w:rsid w:val="001368FD"/>
    <w:rsid w:val="00141FE9"/>
    <w:rsid w:val="00144F22"/>
    <w:rsid w:val="0014513B"/>
    <w:rsid w:val="00151389"/>
    <w:rsid w:val="0015211D"/>
    <w:rsid w:val="00154529"/>
    <w:rsid w:val="00157327"/>
    <w:rsid w:val="001577A4"/>
    <w:rsid w:val="00160363"/>
    <w:rsid w:val="00162F77"/>
    <w:rsid w:val="001669FF"/>
    <w:rsid w:val="0017232A"/>
    <w:rsid w:val="001761A4"/>
    <w:rsid w:val="001911A1"/>
    <w:rsid w:val="00193D73"/>
    <w:rsid w:val="001940AE"/>
    <w:rsid w:val="001953AC"/>
    <w:rsid w:val="00197C35"/>
    <w:rsid w:val="00197EF7"/>
    <w:rsid w:val="001A4F4C"/>
    <w:rsid w:val="001A63A3"/>
    <w:rsid w:val="001A6833"/>
    <w:rsid w:val="001B098C"/>
    <w:rsid w:val="001B2CD5"/>
    <w:rsid w:val="001B3CE3"/>
    <w:rsid w:val="001B4342"/>
    <w:rsid w:val="001B4FE4"/>
    <w:rsid w:val="001B50C1"/>
    <w:rsid w:val="001C1146"/>
    <w:rsid w:val="001C2400"/>
    <w:rsid w:val="001C2D7A"/>
    <w:rsid w:val="001C30C8"/>
    <w:rsid w:val="001D17A5"/>
    <w:rsid w:val="001D6F26"/>
    <w:rsid w:val="001E5CFC"/>
    <w:rsid w:val="001F5438"/>
    <w:rsid w:val="001F5D57"/>
    <w:rsid w:val="001F6895"/>
    <w:rsid w:val="00200B07"/>
    <w:rsid w:val="00203676"/>
    <w:rsid w:val="00204A2B"/>
    <w:rsid w:val="00210C4B"/>
    <w:rsid w:val="00211F87"/>
    <w:rsid w:val="00212935"/>
    <w:rsid w:val="002167A5"/>
    <w:rsid w:val="00216EA3"/>
    <w:rsid w:val="002200E9"/>
    <w:rsid w:val="002225D7"/>
    <w:rsid w:val="00224BA8"/>
    <w:rsid w:val="0022613F"/>
    <w:rsid w:val="0023285B"/>
    <w:rsid w:val="0023308C"/>
    <w:rsid w:val="002331AD"/>
    <w:rsid w:val="00240BCD"/>
    <w:rsid w:val="002413CC"/>
    <w:rsid w:val="00250E49"/>
    <w:rsid w:val="00254B78"/>
    <w:rsid w:val="00262810"/>
    <w:rsid w:val="00265A97"/>
    <w:rsid w:val="00267AE8"/>
    <w:rsid w:val="00271B74"/>
    <w:rsid w:val="00282781"/>
    <w:rsid w:val="00287D05"/>
    <w:rsid w:val="002935EE"/>
    <w:rsid w:val="00297A22"/>
    <w:rsid w:val="002B1E0D"/>
    <w:rsid w:val="002B5373"/>
    <w:rsid w:val="002C33DF"/>
    <w:rsid w:val="002C3704"/>
    <w:rsid w:val="002C6AE1"/>
    <w:rsid w:val="002D374A"/>
    <w:rsid w:val="002D557F"/>
    <w:rsid w:val="002E36B2"/>
    <w:rsid w:val="002E5FC8"/>
    <w:rsid w:val="002E767A"/>
    <w:rsid w:val="002F0394"/>
    <w:rsid w:val="002F1F6A"/>
    <w:rsid w:val="002F3670"/>
    <w:rsid w:val="002F3FBF"/>
    <w:rsid w:val="002F56A6"/>
    <w:rsid w:val="002F604B"/>
    <w:rsid w:val="00304CA9"/>
    <w:rsid w:val="00305D65"/>
    <w:rsid w:val="003156D2"/>
    <w:rsid w:val="003170AF"/>
    <w:rsid w:val="00320546"/>
    <w:rsid w:val="003242FD"/>
    <w:rsid w:val="00324586"/>
    <w:rsid w:val="003245E7"/>
    <w:rsid w:val="00326027"/>
    <w:rsid w:val="00332738"/>
    <w:rsid w:val="003330B6"/>
    <w:rsid w:val="00333A91"/>
    <w:rsid w:val="00336CB1"/>
    <w:rsid w:val="0033743A"/>
    <w:rsid w:val="003376A0"/>
    <w:rsid w:val="003413B2"/>
    <w:rsid w:val="003424D3"/>
    <w:rsid w:val="003432A9"/>
    <w:rsid w:val="00345468"/>
    <w:rsid w:val="00350B2E"/>
    <w:rsid w:val="00351E9A"/>
    <w:rsid w:val="00354626"/>
    <w:rsid w:val="003634E4"/>
    <w:rsid w:val="0036687C"/>
    <w:rsid w:val="00372C52"/>
    <w:rsid w:val="00373C7F"/>
    <w:rsid w:val="00374FBC"/>
    <w:rsid w:val="00375330"/>
    <w:rsid w:val="0037607F"/>
    <w:rsid w:val="003819FB"/>
    <w:rsid w:val="00385D36"/>
    <w:rsid w:val="00387C01"/>
    <w:rsid w:val="003950D0"/>
    <w:rsid w:val="003A28D8"/>
    <w:rsid w:val="003A4FA1"/>
    <w:rsid w:val="003A6F2A"/>
    <w:rsid w:val="003B256F"/>
    <w:rsid w:val="003B36CF"/>
    <w:rsid w:val="003C1D31"/>
    <w:rsid w:val="003C2170"/>
    <w:rsid w:val="003C219E"/>
    <w:rsid w:val="003C2387"/>
    <w:rsid w:val="003C4FB0"/>
    <w:rsid w:val="003D0D80"/>
    <w:rsid w:val="003D0F94"/>
    <w:rsid w:val="003D2059"/>
    <w:rsid w:val="003D34FF"/>
    <w:rsid w:val="003D670D"/>
    <w:rsid w:val="003D70DC"/>
    <w:rsid w:val="003D7C1F"/>
    <w:rsid w:val="003E701C"/>
    <w:rsid w:val="003E76B9"/>
    <w:rsid w:val="003F55C1"/>
    <w:rsid w:val="003F682B"/>
    <w:rsid w:val="004068D8"/>
    <w:rsid w:val="00413C59"/>
    <w:rsid w:val="00413F6B"/>
    <w:rsid w:val="004213A3"/>
    <w:rsid w:val="004248CE"/>
    <w:rsid w:val="00433584"/>
    <w:rsid w:val="00434AF4"/>
    <w:rsid w:val="00436463"/>
    <w:rsid w:val="00442326"/>
    <w:rsid w:val="00447AAC"/>
    <w:rsid w:val="00451C62"/>
    <w:rsid w:val="004579FF"/>
    <w:rsid w:val="0046075C"/>
    <w:rsid w:val="00462BA0"/>
    <w:rsid w:val="004713E1"/>
    <w:rsid w:val="00473C63"/>
    <w:rsid w:val="00475150"/>
    <w:rsid w:val="0047631F"/>
    <w:rsid w:val="0047664E"/>
    <w:rsid w:val="00477793"/>
    <w:rsid w:val="00477C12"/>
    <w:rsid w:val="00480B9F"/>
    <w:rsid w:val="00482F5C"/>
    <w:rsid w:val="004875F7"/>
    <w:rsid w:val="00491428"/>
    <w:rsid w:val="004914A7"/>
    <w:rsid w:val="00493EAC"/>
    <w:rsid w:val="00493EE0"/>
    <w:rsid w:val="004A228C"/>
    <w:rsid w:val="004A5A24"/>
    <w:rsid w:val="004A694E"/>
    <w:rsid w:val="004A7949"/>
    <w:rsid w:val="004B1B00"/>
    <w:rsid w:val="004B599B"/>
    <w:rsid w:val="004B628B"/>
    <w:rsid w:val="004B7C75"/>
    <w:rsid w:val="004C149D"/>
    <w:rsid w:val="004C20F6"/>
    <w:rsid w:val="004C4901"/>
    <w:rsid w:val="004C60BE"/>
    <w:rsid w:val="004D02E1"/>
    <w:rsid w:val="004D24A4"/>
    <w:rsid w:val="004D7F6F"/>
    <w:rsid w:val="004E0DA3"/>
    <w:rsid w:val="004E12B3"/>
    <w:rsid w:val="004E48E1"/>
    <w:rsid w:val="004F76BC"/>
    <w:rsid w:val="0050037A"/>
    <w:rsid w:val="00505420"/>
    <w:rsid w:val="00506514"/>
    <w:rsid w:val="005108EC"/>
    <w:rsid w:val="00515780"/>
    <w:rsid w:val="00517AEE"/>
    <w:rsid w:val="00517B3A"/>
    <w:rsid w:val="00522579"/>
    <w:rsid w:val="00524658"/>
    <w:rsid w:val="00526723"/>
    <w:rsid w:val="00530F34"/>
    <w:rsid w:val="005450B8"/>
    <w:rsid w:val="00546650"/>
    <w:rsid w:val="005555A3"/>
    <w:rsid w:val="00562AE1"/>
    <w:rsid w:val="00565F60"/>
    <w:rsid w:val="005670F2"/>
    <w:rsid w:val="0058075A"/>
    <w:rsid w:val="00580CB5"/>
    <w:rsid w:val="0058259E"/>
    <w:rsid w:val="005853F4"/>
    <w:rsid w:val="00592B35"/>
    <w:rsid w:val="005966FF"/>
    <w:rsid w:val="00596E09"/>
    <w:rsid w:val="005A0E84"/>
    <w:rsid w:val="005A0FE5"/>
    <w:rsid w:val="005A48E5"/>
    <w:rsid w:val="005A7DB9"/>
    <w:rsid w:val="005B0D69"/>
    <w:rsid w:val="005B12C5"/>
    <w:rsid w:val="005B43F9"/>
    <w:rsid w:val="005C3A1E"/>
    <w:rsid w:val="005C40E9"/>
    <w:rsid w:val="005C6F46"/>
    <w:rsid w:val="005D1773"/>
    <w:rsid w:val="005D467A"/>
    <w:rsid w:val="005E2ABD"/>
    <w:rsid w:val="005F1842"/>
    <w:rsid w:val="005F1A19"/>
    <w:rsid w:val="005F39BD"/>
    <w:rsid w:val="00600092"/>
    <w:rsid w:val="0060021F"/>
    <w:rsid w:val="0060384D"/>
    <w:rsid w:val="00606CC0"/>
    <w:rsid w:val="00612405"/>
    <w:rsid w:val="00612891"/>
    <w:rsid w:val="00617169"/>
    <w:rsid w:val="0061766B"/>
    <w:rsid w:val="00625D3B"/>
    <w:rsid w:val="00626B9C"/>
    <w:rsid w:val="006271F5"/>
    <w:rsid w:val="00627909"/>
    <w:rsid w:val="006304DF"/>
    <w:rsid w:val="006402F7"/>
    <w:rsid w:val="006434DB"/>
    <w:rsid w:val="006513EC"/>
    <w:rsid w:val="006519D6"/>
    <w:rsid w:val="006529C9"/>
    <w:rsid w:val="00653BF1"/>
    <w:rsid w:val="00656C82"/>
    <w:rsid w:val="006577EB"/>
    <w:rsid w:val="0066039F"/>
    <w:rsid w:val="0066097E"/>
    <w:rsid w:val="00662520"/>
    <w:rsid w:val="00662ABF"/>
    <w:rsid w:val="00662D40"/>
    <w:rsid w:val="006650DF"/>
    <w:rsid w:val="00666222"/>
    <w:rsid w:val="00671592"/>
    <w:rsid w:val="006772D7"/>
    <w:rsid w:val="00683687"/>
    <w:rsid w:val="00686F4D"/>
    <w:rsid w:val="006900C7"/>
    <w:rsid w:val="0069269E"/>
    <w:rsid w:val="006933C0"/>
    <w:rsid w:val="006951CA"/>
    <w:rsid w:val="006A0CF2"/>
    <w:rsid w:val="006B242E"/>
    <w:rsid w:val="006B4E4E"/>
    <w:rsid w:val="006C7F81"/>
    <w:rsid w:val="006D606F"/>
    <w:rsid w:val="006D79B0"/>
    <w:rsid w:val="006D7C92"/>
    <w:rsid w:val="006E282B"/>
    <w:rsid w:val="006E53BA"/>
    <w:rsid w:val="006F01D3"/>
    <w:rsid w:val="006F2BAD"/>
    <w:rsid w:val="006F4BD4"/>
    <w:rsid w:val="007016DA"/>
    <w:rsid w:val="00712AF3"/>
    <w:rsid w:val="00724411"/>
    <w:rsid w:val="0072535D"/>
    <w:rsid w:val="00725F39"/>
    <w:rsid w:val="00726994"/>
    <w:rsid w:val="00733BCD"/>
    <w:rsid w:val="0074079D"/>
    <w:rsid w:val="00741620"/>
    <w:rsid w:val="00742CC8"/>
    <w:rsid w:val="00743218"/>
    <w:rsid w:val="0074715A"/>
    <w:rsid w:val="00763365"/>
    <w:rsid w:val="007650F4"/>
    <w:rsid w:val="00776234"/>
    <w:rsid w:val="00786B37"/>
    <w:rsid w:val="00791CFE"/>
    <w:rsid w:val="007944B5"/>
    <w:rsid w:val="007A09D0"/>
    <w:rsid w:val="007A1E1F"/>
    <w:rsid w:val="007A30A2"/>
    <w:rsid w:val="007A3E21"/>
    <w:rsid w:val="007A6E83"/>
    <w:rsid w:val="007B22AF"/>
    <w:rsid w:val="007B38C8"/>
    <w:rsid w:val="007B5904"/>
    <w:rsid w:val="007C1446"/>
    <w:rsid w:val="007C503D"/>
    <w:rsid w:val="007C5E00"/>
    <w:rsid w:val="007C7B28"/>
    <w:rsid w:val="007D0076"/>
    <w:rsid w:val="007D101A"/>
    <w:rsid w:val="007D32BD"/>
    <w:rsid w:val="007D35FE"/>
    <w:rsid w:val="007D525D"/>
    <w:rsid w:val="007E23F8"/>
    <w:rsid w:val="008005CB"/>
    <w:rsid w:val="00806C0F"/>
    <w:rsid w:val="008142FF"/>
    <w:rsid w:val="00815F71"/>
    <w:rsid w:val="00817279"/>
    <w:rsid w:val="008201BB"/>
    <w:rsid w:val="00820E42"/>
    <w:rsid w:val="00822546"/>
    <w:rsid w:val="00822854"/>
    <w:rsid w:val="008270DA"/>
    <w:rsid w:val="008323CC"/>
    <w:rsid w:val="00833A5C"/>
    <w:rsid w:val="008346CF"/>
    <w:rsid w:val="00840465"/>
    <w:rsid w:val="0084074E"/>
    <w:rsid w:val="00842AEC"/>
    <w:rsid w:val="008434CD"/>
    <w:rsid w:val="00843787"/>
    <w:rsid w:val="00844196"/>
    <w:rsid w:val="00850298"/>
    <w:rsid w:val="0085459F"/>
    <w:rsid w:val="008568CC"/>
    <w:rsid w:val="008715E2"/>
    <w:rsid w:val="00872EFD"/>
    <w:rsid w:val="00877940"/>
    <w:rsid w:val="00880A5C"/>
    <w:rsid w:val="00882554"/>
    <w:rsid w:val="0088409F"/>
    <w:rsid w:val="008876FB"/>
    <w:rsid w:val="008879F3"/>
    <w:rsid w:val="00893848"/>
    <w:rsid w:val="00894ABF"/>
    <w:rsid w:val="008B08D8"/>
    <w:rsid w:val="008B602F"/>
    <w:rsid w:val="008B71A8"/>
    <w:rsid w:val="008C1962"/>
    <w:rsid w:val="008C4236"/>
    <w:rsid w:val="008C5382"/>
    <w:rsid w:val="008C6B8F"/>
    <w:rsid w:val="008D0197"/>
    <w:rsid w:val="008D19B2"/>
    <w:rsid w:val="008D6E70"/>
    <w:rsid w:val="008E1F7E"/>
    <w:rsid w:val="008E4186"/>
    <w:rsid w:val="008E6966"/>
    <w:rsid w:val="00901517"/>
    <w:rsid w:val="00905892"/>
    <w:rsid w:val="0090754C"/>
    <w:rsid w:val="00913690"/>
    <w:rsid w:val="00914AD4"/>
    <w:rsid w:val="00914DA3"/>
    <w:rsid w:val="0091792A"/>
    <w:rsid w:val="0092479C"/>
    <w:rsid w:val="00926946"/>
    <w:rsid w:val="009305AD"/>
    <w:rsid w:val="00931238"/>
    <w:rsid w:val="00932893"/>
    <w:rsid w:val="0093369E"/>
    <w:rsid w:val="0093737B"/>
    <w:rsid w:val="0096076F"/>
    <w:rsid w:val="00964033"/>
    <w:rsid w:val="009706D1"/>
    <w:rsid w:val="00970FB9"/>
    <w:rsid w:val="0097180B"/>
    <w:rsid w:val="009770D5"/>
    <w:rsid w:val="0098471B"/>
    <w:rsid w:val="00987172"/>
    <w:rsid w:val="0099047C"/>
    <w:rsid w:val="00990DC2"/>
    <w:rsid w:val="00995A3E"/>
    <w:rsid w:val="00995D53"/>
    <w:rsid w:val="009961DA"/>
    <w:rsid w:val="009966D7"/>
    <w:rsid w:val="00996741"/>
    <w:rsid w:val="009A0BF6"/>
    <w:rsid w:val="009A3542"/>
    <w:rsid w:val="009A50DA"/>
    <w:rsid w:val="009C30E5"/>
    <w:rsid w:val="009C6E87"/>
    <w:rsid w:val="009C70C5"/>
    <w:rsid w:val="009D4D80"/>
    <w:rsid w:val="009D71EF"/>
    <w:rsid w:val="009F02F8"/>
    <w:rsid w:val="009F0489"/>
    <w:rsid w:val="009F2045"/>
    <w:rsid w:val="009F3230"/>
    <w:rsid w:val="009F52B7"/>
    <w:rsid w:val="00A00477"/>
    <w:rsid w:val="00A00A0A"/>
    <w:rsid w:val="00A013A8"/>
    <w:rsid w:val="00A02AB3"/>
    <w:rsid w:val="00A02E84"/>
    <w:rsid w:val="00A030FE"/>
    <w:rsid w:val="00A036D9"/>
    <w:rsid w:val="00A03AAB"/>
    <w:rsid w:val="00A03E39"/>
    <w:rsid w:val="00A10834"/>
    <w:rsid w:val="00A11679"/>
    <w:rsid w:val="00A12BA6"/>
    <w:rsid w:val="00A12ECB"/>
    <w:rsid w:val="00A1527F"/>
    <w:rsid w:val="00A17DDC"/>
    <w:rsid w:val="00A2239B"/>
    <w:rsid w:val="00A33A69"/>
    <w:rsid w:val="00A37526"/>
    <w:rsid w:val="00A4154D"/>
    <w:rsid w:val="00A44684"/>
    <w:rsid w:val="00A45176"/>
    <w:rsid w:val="00A471A6"/>
    <w:rsid w:val="00A525BA"/>
    <w:rsid w:val="00A528F4"/>
    <w:rsid w:val="00A57B6C"/>
    <w:rsid w:val="00A6009F"/>
    <w:rsid w:val="00A6087B"/>
    <w:rsid w:val="00A622E6"/>
    <w:rsid w:val="00A64A33"/>
    <w:rsid w:val="00A7279A"/>
    <w:rsid w:val="00A74712"/>
    <w:rsid w:val="00A76184"/>
    <w:rsid w:val="00A83C62"/>
    <w:rsid w:val="00A844AB"/>
    <w:rsid w:val="00A90505"/>
    <w:rsid w:val="00A921DF"/>
    <w:rsid w:val="00A94D5F"/>
    <w:rsid w:val="00A969B2"/>
    <w:rsid w:val="00A96AC3"/>
    <w:rsid w:val="00A972BF"/>
    <w:rsid w:val="00AA0813"/>
    <w:rsid w:val="00AA1156"/>
    <w:rsid w:val="00AA116D"/>
    <w:rsid w:val="00AA33E7"/>
    <w:rsid w:val="00AA38CA"/>
    <w:rsid w:val="00AA3B7B"/>
    <w:rsid w:val="00AA755F"/>
    <w:rsid w:val="00AA79AE"/>
    <w:rsid w:val="00AB0681"/>
    <w:rsid w:val="00AB14FE"/>
    <w:rsid w:val="00AB18E1"/>
    <w:rsid w:val="00AB47DC"/>
    <w:rsid w:val="00AB53F2"/>
    <w:rsid w:val="00AB697B"/>
    <w:rsid w:val="00AB7CE0"/>
    <w:rsid w:val="00AC759C"/>
    <w:rsid w:val="00AD2C80"/>
    <w:rsid w:val="00AD2DF0"/>
    <w:rsid w:val="00AE1659"/>
    <w:rsid w:val="00AE55CA"/>
    <w:rsid w:val="00AE7047"/>
    <w:rsid w:val="00AF5A44"/>
    <w:rsid w:val="00AF5C03"/>
    <w:rsid w:val="00B01911"/>
    <w:rsid w:val="00B03B49"/>
    <w:rsid w:val="00B04DE9"/>
    <w:rsid w:val="00B11D0A"/>
    <w:rsid w:val="00B215C6"/>
    <w:rsid w:val="00B2444F"/>
    <w:rsid w:val="00B2592E"/>
    <w:rsid w:val="00B46F33"/>
    <w:rsid w:val="00B47A81"/>
    <w:rsid w:val="00B52B92"/>
    <w:rsid w:val="00B60F78"/>
    <w:rsid w:val="00B640C0"/>
    <w:rsid w:val="00B6584B"/>
    <w:rsid w:val="00B65A0F"/>
    <w:rsid w:val="00B65D4C"/>
    <w:rsid w:val="00B74B33"/>
    <w:rsid w:val="00B75AFA"/>
    <w:rsid w:val="00B76CA7"/>
    <w:rsid w:val="00B8077D"/>
    <w:rsid w:val="00B82FEE"/>
    <w:rsid w:val="00B83A99"/>
    <w:rsid w:val="00B86EB3"/>
    <w:rsid w:val="00B901C9"/>
    <w:rsid w:val="00B970FB"/>
    <w:rsid w:val="00B976E8"/>
    <w:rsid w:val="00BA0F21"/>
    <w:rsid w:val="00BA10A6"/>
    <w:rsid w:val="00BA1701"/>
    <w:rsid w:val="00BB719B"/>
    <w:rsid w:val="00BB75C5"/>
    <w:rsid w:val="00BC071C"/>
    <w:rsid w:val="00BC2777"/>
    <w:rsid w:val="00BC3EA6"/>
    <w:rsid w:val="00BC4EB3"/>
    <w:rsid w:val="00BC6E26"/>
    <w:rsid w:val="00BD02CE"/>
    <w:rsid w:val="00BD1E55"/>
    <w:rsid w:val="00BD38C6"/>
    <w:rsid w:val="00BD5312"/>
    <w:rsid w:val="00BD5683"/>
    <w:rsid w:val="00BE5471"/>
    <w:rsid w:val="00BE5870"/>
    <w:rsid w:val="00BE6215"/>
    <w:rsid w:val="00BE624E"/>
    <w:rsid w:val="00BE6DBB"/>
    <w:rsid w:val="00BF498F"/>
    <w:rsid w:val="00C03328"/>
    <w:rsid w:val="00C05254"/>
    <w:rsid w:val="00C05F14"/>
    <w:rsid w:val="00C10CC5"/>
    <w:rsid w:val="00C15BC6"/>
    <w:rsid w:val="00C15E85"/>
    <w:rsid w:val="00C15EB9"/>
    <w:rsid w:val="00C16119"/>
    <w:rsid w:val="00C21003"/>
    <w:rsid w:val="00C23157"/>
    <w:rsid w:val="00C238A1"/>
    <w:rsid w:val="00C24A10"/>
    <w:rsid w:val="00C253E5"/>
    <w:rsid w:val="00C25A9F"/>
    <w:rsid w:val="00C33F7D"/>
    <w:rsid w:val="00C36168"/>
    <w:rsid w:val="00C41AD4"/>
    <w:rsid w:val="00C42B73"/>
    <w:rsid w:val="00C4398B"/>
    <w:rsid w:val="00C462BF"/>
    <w:rsid w:val="00C51844"/>
    <w:rsid w:val="00C610A9"/>
    <w:rsid w:val="00C63707"/>
    <w:rsid w:val="00C6393E"/>
    <w:rsid w:val="00C654ED"/>
    <w:rsid w:val="00C67049"/>
    <w:rsid w:val="00C72B74"/>
    <w:rsid w:val="00C8028E"/>
    <w:rsid w:val="00C84A26"/>
    <w:rsid w:val="00C84BAF"/>
    <w:rsid w:val="00C86922"/>
    <w:rsid w:val="00C8747F"/>
    <w:rsid w:val="00C91392"/>
    <w:rsid w:val="00C95A6A"/>
    <w:rsid w:val="00C96455"/>
    <w:rsid w:val="00CA06B3"/>
    <w:rsid w:val="00CA1F55"/>
    <w:rsid w:val="00CA414B"/>
    <w:rsid w:val="00CA68CA"/>
    <w:rsid w:val="00CC4493"/>
    <w:rsid w:val="00CC558C"/>
    <w:rsid w:val="00CC7DB6"/>
    <w:rsid w:val="00CD58AD"/>
    <w:rsid w:val="00CD654C"/>
    <w:rsid w:val="00CE161F"/>
    <w:rsid w:val="00CE2484"/>
    <w:rsid w:val="00CE72FE"/>
    <w:rsid w:val="00CF1BD2"/>
    <w:rsid w:val="00CF71A6"/>
    <w:rsid w:val="00CF7A13"/>
    <w:rsid w:val="00D0179C"/>
    <w:rsid w:val="00D01C82"/>
    <w:rsid w:val="00D11253"/>
    <w:rsid w:val="00D136B8"/>
    <w:rsid w:val="00D21C03"/>
    <w:rsid w:val="00D267EC"/>
    <w:rsid w:val="00D26EB9"/>
    <w:rsid w:val="00D27456"/>
    <w:rsid w:val="00D330CB"/>
    <w:rsid w:val="00D34AB5"/>
    <w:rsid w:val="00D35A2E"/>
    <w:rsid w:val="00D371CC"/>
    <w:rsid w:val="00D37DCF"/>
    <w:rsid w:val="00D41A0C"/>
    <w:rsid w:val="00D423D0"/>
    <w:rsid w:val="00D4345E"/>
    <w:rsid w:val="00D512AA"/>
    <w:rsid w:val="00D5596A"/>
    <w:rsid w:val="00D63A06"/>
    <w:rsid w:val="00D65193"/>
    <w:rsid w:val="00D671EC"/>
    <w:rsid w:val="00D72FE4"/>
    <w:rsid w:val="00D73516"/>
    <w:rsid w:val="00D73FBA"/>
    <w:rsid w:val="00D7455C"/>
    <w:rsid w:val="00D800CE"/>
    <w:rsid w:val="00D805AD"/>
    <w:rsid w:val="00D80AEE"/>
    <w:rsid w:val="00D9010E"/>
    <w:rsid w:val="00D90E0D"/>
    <w:rsid w:val="00D94095"/>
    <w:rsid w:val="00DA0CA0"/>
    <w:rsid w:val="00DA3C69"/>
    <w:rsid w:val="00DA538E"/>
    <w:rsid w:val="00DB3E5D"/>
    <w:rsid w:val="00DB5020"/>
    <w:rsid w:val="00DB57FE"/>
    <w:rsid w:val="00DB7FCA"/>
    <w:rsid w:val="00DC08AC"/>
    <w:rsid w:val="00DC0DCF"/>
    <w:rsid w:val="00DC3781"/>
    <w:rsid w:val="00DC6D74"/>
    <w:rsid w:val="00DC78C6"/>
    <w:rsid w:val="00DD0B15"/>
    <w:rsid w:val="00DD1320"/>
    <w:rsid w:val="00DD1D9D"/>
    <w:rsid w:val="00DE06FA"/>
    <w:rsid w:val="00DE108D"/>
    <w:rsid w:val="00DE2B95"/>
    <w:rsid w:val="00DE4B02"/>
    <w:rsid w:val="00DE4B3A"/>
    <w:rsid w:val="00DE5469"/>
    <w:rsid w:val="00DE5D5C"/>
    <w:rsid w:val="00DE73FC"/>
    <w:rsid w:val="00DF0B37"/>
    <w:rsid w:val="00DF3268"/>
    <w:rsid w:val="00DF7E64"/>
    <w:rsid w:val="00E0032B"/>
    <w:rsid w:val="00E0311F"/>
    <w:rsid w:val="00E04831"/>
    <w:rsid w:val="00E06796"/>
    <w:rsid w:val="00E0730F"/>
    <w:rsid w:val="00E07556"/>
    <w:rsid w:val="00E13C6B"/>
    <w:rsid w:val="00E21A9C"/>
    <w:rsid w:val="00E23581"/>
    <w:rsid w:val="00E24E1C"/>
    <w:rsid w:val="00E34457"/>
    <w:rsid w:val="00E354DC"/>
    <w:rsid w:val="00E46E5C"/>
    <w:rsid w:val="00E47437"/>
    <w:rsid w:val="00E54D95"/>
    <w:rsid w:val="00E63D9D"/>
    <w:rsid w:val="00E66633"/>
    <w:rsid w:val="00E7117A"/>
    <w:rsid w:val="00E71EBB"/>
    <w:rsid w:val="00E7359D"/>
    <w:rsid w:val="00E75A2E"/>
    <w:rsid w:val="00E84888"/>
    <w:rsid w:val="00E849C9"/>
    <w:rsid w:val="00E86053"/>
    <w:rsid w:val="00E86C1F"/>
    <w:rsid w:val="00E91656"/>
    <w:rsid w:val="00E9175D"/>
    <w:rsid w:val="00E95044"/>
    <w:rsid w:val="00E952DE"/>
    <w:rsid w:val="00E96054"/>
    <w:rsid w:val="00E96BB9"/>
    <w:rsid w:val="00EA276F"/>
    <w:rsid w:val="00EA7B48"/>
    <w:rsid w:val="00EA7C6F"/>
    <w:rsid w:val="00EC1279"/>
    <w:rsid w:val="00EC3236"/>
    <w:rsid w:val="00EC35D7"/>
    <w:rsid w:val="00EC4106"/>
    <w:rsid w:val="00EC4E6D"/>
    <w:rsid w:val="00EC7E29"/>
    <w:rsid w:val="00ED1DDE"/>
    <w:rsid w:val="00ED2C45"/>
    <w:rsid w:val="00ED2EB3"/>
    <w:rsid w:val="00ED308C"/>
    <w:rsid w:val="00ED4BCB"/>
    <w:rsid w:val="00ED569A"/>
    <w:rsid w:val="00EE33AB"/>
    <w:rsid w:val="00EF1977"/>
    <w:rsid w:val="00EF1A60"/>
    <w:rsid w:val="00EF3B91"/>
    <w:rsid w:val="00EF6946"/>
    <w:rsid w:val="00EF703C"/>
    <w:rsid w:val="00F03F7A"/>
    <w:rsid w:val="00F0475E"/>
    <w:rsid w:val="00F057A4"/>
    <w:rsid w:val="00F06B66"/>
    <w:rsid w:val="00F16A3A"/>
    <w:rsid w:val="00F20604"/>
    <w:rsid w:val="00F2294F"/>
    <w:rsid w:val="00F23440"/>
    <w:rsid w:val="00F23D38"/>
    <w:rsid w:val="00F2501A"/>
    <w:rsid w:val="00F2596A"/>
    <w:rsid w:val="00F25F0C"/>
    <w:rsid w:val="00F26487"/>
    <w:rsid w:val="00F33993"/>
    <w:rsid w:val="00F3582A"/>
    <w:rsid w:val="00F35A0C"/>
    <w:rsid w:val="00F37033"/>
    <w:rsid w:val="00F40782"/>
    <w:rsid w:val="00F41F67"/>
    <w:rsid w:val="00F42279"/>
    <w:rsid w:val="00F4298B"/>
    <w:rsid w:val="00F4370F"/>
    <w:rsid w:val="00F66905"/>
    <w:rsid w:val="00F6729C"/>
    <w:rsid w:val="00F712AA"/>
    <w:rsid w:val="00F729F4"/>
    <w:rsid w:val="00F74CD8"/>
    <w:rsid w:val="00F843B6"/>
    <w:rsid w:val="00F850BB"/>
    <w:rsid w:val="00F862BD"/>
    <w:rsid w:val="00F97E6B"/>
    <w:rsid w:val="00FA2764"/>
    <w:rsid w:val="00FA6C99"/>
    <w:rsid w:val="00FB1D89"/>
    <w:rsid w:val="00FB2AF8"/>
    <w:rsid w:val="00FB31FA"/>
    <w:rsid w:val="00FB3E8B"/>
    <w:rsid w:val="00FB5225"/>
    <w:rsid w:val="00FB5581"/>
    <w:rsid w:val="00FB7155"/>
    <w:rsid w:val="00FB768F"/>
    <w:rsid w:val="00FC49B2"/>
    <w:rsid w:val="00FC4A02"/>
    <w:rsid w:val="00FD09F1"/>
    <w:rsid w:val="00FE0B4C"/>
    <w:rsid w:val="00FE492A"/>
    <w:rsid w:val="00FF1073"/>
    <w:rsid w:val="00FF653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0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0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0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0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0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70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70DA"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240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2405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2405"/>
  </w:style>
  <w:style w:type="character" w:customStyle="1" w:styleId="10">
    <w:name w:val="Заголовок 1 Знак"/>
    <w:aliases w:val="!Части документа Знак"/>
    <w:link w:val="1"/>
    <w:locked/>
    <w:rsid w:val="00612405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612405"/>
    <w:pPr>
      <w:spacing w:line="270" w:lineRule="exact"/>
      <w:jc w:val="center"/>
    </w:pPr>
    <w:rPr>
      <w:rFonts w:cs="Arial"/>
    </w:rPr>
  </w:style>
  <w:style w:type="paragraph" w:customStyle="1" w:styleId="Style2">
    <w:name w:val="Style2"/>
    <w:basedOn w:val="a"/>
    <w:uiPriority w:val="99"/>
    <w:rsid w:val="00612405"/>
    <w:rPr>
      <w:rFonts w:cs="Arial"/>
    </w:rPr>
  </w:style>
  <w:style w:type="paragraph" w:customStyle="1" w:styleId="Style3">
    <w:name w:val="Style3"/>
    <w:basedOn w:val="a"/>
    <w:uiPriority w:val="99"/>
    <w:rsid w:val="00612405"/>
    <w:rPr>
      <w:rFonts w:cs="Arial"/>
    </w:rPr>
  </w:style>
  <w:style w:type="paragraph" w:customStyle="1" w:styleId="Style4">
    <w:name w:val="Style4"/>
    <w:basedOn w:val="a"/>
    <w:uiPriority w:val="99"/>
    <w:rsid w:val="00612405"/>
    <w:rPr>
      <w:rFonts w:cs="Arial"/>
    </w:rPr>
  </w:style>
  <w:style w:type="paragraph" w:customStyle="1" w:styleId="Style5">
    <w:name w:val="Style5"/>
    <w:basedOn w:val="a"/>
    <w:uiPriority w:val="99"/>
    <w:rsid w:val="00612405"/>
    <w:pPr>
      <w:spacing w:line="300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612405"/>
    <w:pPr>
      <w:spacing w:line="300" w:lineRule="exact"/>
      <w:ind w:firstLine="533"/>
    </w:pPr>
    <w:rPr>
      <w:rFonts w:cs="Arial"/>
    </w:rPr>
  </w:style>
  <w:style w:type="paragraph" w:customStyle="1" w:styleId="Style7">
    <w:name w:val="Style7"/>
    <w:basedOn w:val="a"/>
    <w:uiPriority w:val="99"/>
    <w:rsid w:val="00612405"/>
    <w:rPr>
      <w:rFonts w:cs="Arial"/>
    </w:rPr>
  </w:style>
  <w:style w:type="paragraph" w:customStyle="1" w:styleId="Style8">
    <w:name w:val="Style8"/>
    <w:basedOn w:val="a"/>
    <w:uiPriority w:val="99"/>
    <w:rsid w:val="00612405"/>
    <w:pPr>
      <w:spacing w:line="302" w:lineRule="exact"/>
      <w:ind w:firstLine="562"/>
    </w:pPr>
    <w:rPr>
      <w:rFonts w:cs="Arial"/>
    </w:rPr>
  </w:style>
  <w:style w:type="paragraph" w:customStyle="1" w:styleId="Style9">
    <w:name w:val="Style9"/>
    <w:basedOn w:val="a"/>
    <w:uiPriority w:val="99"/>
    <w:rsid w:val="00612405"/>
    <w:pPr>
      <w:spacing w:line="317" w:lineRule="exact"/>
    </w:pPr>
    <w:rPr>
      <w:rFonts w:cs="Arial"/>
    </w:rPr>
  </w:style>
  <w:style w:type="paragraph" w:customStyle="1" w:styleId="Style10">
    <w:name w:val="Style10"/>
    <w:basedOn w:val="a"/>
    <w:uiPriority w:val="99"/>
    <w:rsid w:val="00612405"/>
    <w:rPr>
      <w:rFonts w:cs="Arial"/>
    </w:rPr>
  </w:style>
  <w:style w:type="paragraph" w:customStyle="1" w:styleId="Style11">
    <w:name w:val="Style11"/>
    <w:basedOn w:val="a"/>
    <w:uiPriority w:val="99"/>
    <w:rsid w:val="00612405"/>
    <w:pPr>
      <w:spacing w:line="274" w:lineRule="exact"/>
    </w:pPr>
    <w:rPr>
      <w:rFonts w:cs="Arial"/>
    </w:rPr>
  </w:style>
  <w:style w:type="paragraph" w:customStyle="1" w:styleId="Style12">
    <w:name w:val="Style12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3">
    <w:name w:val="Style13"/>
    <w:basedOn w:val="a"/>
    <w:uiPriority w:val="99"/>
    <w:rsid w:val="00612405"/>
    <w:pPr>
      <w:spacing w:line="288" w:lineRule="exact"/>
      <w:jc w:val="center"/>
    </w:pPr>
    <w:rPr>
      <w:rFonts w:cs="Arial"/>
    </w:rPr>
  </w:style>
  <w:style w:type="paragraph" w:customStyle="1" w:styleId="Style14">
    <w:name w:val="Style14"/>
    <w:basedOn w:val="a"/>
    <w:uiPriority w:val="99"/>
    <w:rsid w:val="00612405"/>
    <w:rPr>
      <w:rFonts w:cs="Arial"/>
    </w:rPr>
  </w:style>
  <w:style w:type="paragraph" w:customStyle="1" w:styleId="Style15">
    <w:name w:val="Style15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6">
    <w:name w:val="Style16"/>
    <w:basedOn w:val="a"/>
    <w:uiPriority w:val="99"/>
    <w:rsid w:val="00612405"/>
    <w:rPr>
      <w:rFonts w:cs="Arial"/>
    </w:rPr>
  </w:style>
  <w:style w:type="paragraph" w:customStyle="1" w:styleId="Style17">
    <w:name w:val="Style17"/>
    <w:basedOn w:val="a"/>
    <w:uiPriority w:val="99"/>
    <w:rsid w:val="00612405"/>
    <w:pPr>
      <w:spacing w:line="288" w:lineRule="exact"/>
      <w:ind w:firstLine="547"/>
    </w:pPr>
    <w:rPr>
      <w:rFonts w:cs="Arial"/>
    </w:rPr>
  </w:style>
  <w:style w:type="paragraph" w:customStyle="1" w:styleId="Style18">
    <w:name w:val="Style18"/>
    <w:basedOn w:val="a"/>
    <w:uiPriority w:val="99"/>
    <w:rsid w:val="00612405"/>
    <w:rPr>
      <w:rFonts w:cs="Arial"/>
    </w:rPr>
  </w:style>
  <w:style w:type="paragraph" w:customStyle="1" w:styleId="Style19">
    <w:name w:val="Style19"/>
    <w:basedOn w:val="a"/>
    <w:uiPriority w:val="99"/>
    <w:rsid w:val="00612405"/>
    <w:pPr>
      <w:spacing w:line="288" w:lineRule="exact"/>
      <w:ind w:firstLine="907"/>
    </w:pPr>
    <w:rPr>
      <w:rFonts w:cs="Arial"/>
    </w:rPr>
  </w:style>
  <w:style w:type="paragraph" w:customStyle="1" w:styleId="Style20">
    <w:name w:val="Style20"/>
    <w:basedOn w:val="a"/>
    <w:uiPriority w:val="99"/>
    <w:rsid w:val="00612405"/>
    <w:rPr>
      <w:rFonts w:cs="Arial"/>
    </w:rPr>
  </w:style>
  <w:style w:type="paragraph" w:customStyle="1" w:styleId="Style21">
    <w:name w:val="Style21"/>
    <w:basedOn w:val="a"/>
    <w:uiPriority w:val="99"/>
    <w:rsid w:val="00612405"/>
    <w:pPr>
      <w:spacing w:line="547" w:lineRule="exact"/>
      <w:ind w:firstLine="1728"/>
    </w:pPr>
    <w:rPr>
      <w:rFonts w:cs="Arial"/>
    </w:rPr>
  </w:style>
  <w:style w:type="paragraph" w:customStyle="1" w:styleId="Style22">
    <w:name w:val="Style22"/>
    <w:basedOn w:val="a"/>
    <w:uiPriority w:val="99"/>
    <w:rsid w:val="00612405"/>
    <w:pPr>
      <w:spacing w:line="274" w:lineRule="exact"/>
      <w:ind w:firstLine="2218"/>
    </w:pPr>
    <w:rPr>
      <w:rFonts w:cs="Arial"/>
    </w:rPr>
  </w:style>
  <w:style w:type="paragraph" w:customStyle="1" w:styleId="Style23">
    <w:name w:val="Style23"/>
    <w:basedOn w:val="a"/>
    <w:uiPriority w:val="99"/>
    <w:rsid w:val="00612405"/>
    <w:pPr>
      <w:spacing w:line="274" w:lineRule="exact"/>
      <w:ind w:firstLine="533"/>
    </w:pPr>
    <w:rPr>
      <w:rFonts w:cs="Arial"/>
    </w:rPr>
  </w:style>
  <w:style w:type="character" w:customStyle="1" w:styleId="FontStyle25">
    <w:name w:val="Font Style25"/>
    <w:uiPriority w:val="99"/>
    <w:rsid w:val="0061240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uiPriority w:val="99"/>
    <w:rsid w:val="00612405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7">
    <w:name w:val="Font Style27"/>
    <w:uiPriority w:val="99"/>
    <w:rsid w:val="006124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612405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9">
    <w:name w:val="Font Style29"/>
    <w:uiPriority w:val="99"/>
    <w:rsid w:val="0061240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612405"/>
    <w:rPr>
      <w:rFonts w:ascii="Times New Roman" w:hAnsi="Times New Roman" w:cs="Times New Roman"/>
      <w:i/>
      <w:iCs/>
      <w:spacing w:val="20"/>
      <w:w w:val="75"/>
      <w:sz w:val="24"/>
      <w:szCs w:val="24"/>
    </w:rPr>
  </w:style>
  <w:style w:type="character" w:customStyle="1" w:styleId="FontStyle31">
    <w:name w:val="Font Style31"/>
    <w:uiPriority w:val="99"/>
    <w:rsid w:val="006124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1240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3">
    <w:name w:val="Font Style33"/>
    <w:uiPriority w:val="99"/>
    <w:rsid w:val="0061240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61240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61240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uiPriority w:val="99"/>
    <w:rsid w:val="00612405"/>
    <w:rPr>
      <w:rFonts w:ascii="Cambria" w:hAnsi="Cambria" w:cs="Cambria"/>
      <w:b/>
      <w:bCs/>
      <w:smallCaps/>
      <w:sz w:val="12"/>
      <w:szCs w:val="12"/>
    </w:rPr>
  </w:style>
  <w:style w:type="table" w:customStyle="1" w:styleId="12">
    <w:name w:val="Сетка таблицы1"/>
    <w:basedOn w:val="a1"/>
    <w:next w:val="a5"/>
    <w:uiPriority w:val="99"/>
    <w:rsid w:val="0061240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24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612405"/>
    <w:pPr>
      <w:spacing w:after="160" w:line="240" w:lineRule="exact"/>
      <w:jc w:val="right"/>
    </w:pPr>
    <w:rPr>
      <w:rFonts w:cs="Arial"/>
      <w:lang w:val="en-GB" w:eastAsia="en-US"/>
    </w:rPr>
  </w:style>
  <w:style w:type="character" w:styleId="HTML">
    <w:name w:val="HTML Variable"/>
    <w:aliases w:val="!Ссылки в документе"/>
    <w:basedOn w:val="a0"/>
    <w:rsid w:val="008270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270D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6124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0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270DA"/>
    <w:rPr>
      <w:color w:val="0000FF"/>
      <w:u w:val="none"/>
    </w:rPr>
  </w:style>
  <w:style w:type="paragraph" w:customStyle="1" w:styleId="Application">
    <w:name w:val="Application!Приложение"/>
    <w:rsid w:val="008270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0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0D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70D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270DA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6124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12405"/>
    <w:pPr>
      <w:spacing w:before="100" w:beforeAutospacing="1" w:after="100" w:afterAutospacing="1"/>
    </w:pPr>
    <w:rPr>
      <w:rFonts w:cs="Arial"/>
    </w:rPr>
  </w:style>
  <w:style w:type="paragraph" w:customStyle="1" w:styleId="ConsPlusNormal">
    <w:name w:val="ConsPlusNormal"/>
    <w:link w:val="ConsPlusNormal0"/>
    <w:rsid w:val="006124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612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99"/>
    <w:qFormat/>
    <w:rsid w:val="00612405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612405"/>
    <w:pPr>
      <w:ind w:left="720"/>
    </w:pPr>
    <w:rPr>
      <w:rFonts w:cs="Arial"/>
    </w:rPr>
  </w:style>
  <w:style w:type="paragraph" w:styleId="ad">
    <w:name w:val="Revision"/>
    <w:hidden/>
    <w:uiPriority w:val="99"/>
    <w:semiHidden/>
    <w:rsid w:val="00612405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2405"/>
    <w:rPr>
      <w:rFonts w:ascii="Arial" w:hAnsi="Arial" w:cs="Arial"/>
      <w:lang w:eastAsia="ar-SA"/>
    </w:rPr>
  </w:style>
  <w:style w:type="character" w:styleId="ae">
    <w:name w:val="FollowedHyperlink"/>
    <w:basedOn w:val="a0"/>
    <w:uiPriority w:val="99"/>
    <w:rsid w:val="009C70C5"/>
    <w:rPr>
      <w:color w:val="800080" w:themeColor="followedHyperlink"/>
      <w:u w:val="single"/>
    </w:rPr>
  </w:style>
  <w:style w:type="paragraph" w:customStyle="1" w:styleId="xl65">
    <w:name w:val="xl6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24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52465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24658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246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24658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246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2465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246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2465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246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246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2465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246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524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246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246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24658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246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246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5246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246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24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24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246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246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524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5246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246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246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2465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524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246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24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70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0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70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70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70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70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70DA"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240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2405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2405"/>
  </w:style>
  <w:style w:type="character" w:customStyle="1" w:styleId="10">
    <w:name w:val="Заголовок 1 Знак"/>
    <w:aliases w:val="!Части документа Знак"/>
    <w:link w:val="1"/>
    <w:locked/>
    <w:rsid w:val="00612405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612405"/>
    <w:pPr>
      <w:spacing w:line="270" w:lineRule="exact"/>
      <w:jc w:val="center"/>
    </w:pPr>
    <w:rPr>
      <w:rFonts w:cs="Arial"/>
    </w:rPr>
  </w:style>
  <w:style w:type="paragraph" w:customStyle="1" w:styleId="Style2">
    <w:name w:val="Style2"/>
    <w:basedOn w:val="a"/>
    <w:uiPriority w:val="99"/>
    <w:rsid w:val="00612405"/>
    <w:rPr>
      <w:rFonts w:cs="Arial"/>
    </w:rPr>
  </w:style>
  <w:style w:type="paragraph" w:customStyle="1" w:styleId="Style3">
    <w:name w:val="Style3"/>
    <w:basedOn w:val="a"/>
    <w:uiPriority w:val="99"/>
    <w:rsid w:val="00612405"/>
    <w:rPr>
      <w:rFonts w:cs="Arial"/>
    </w:rPr>
  </w:style>
  <w:style w:type="paragraph" w:customStyle="1" w:styleId="Style4">
    <w:name w:val="Style4"/>
    <w:basedOn w:val="a"/>
    <w:uiPriority w:val="99"/>
    <w:rsid w:val="00612405"/>
    <w:rPr>
      <w:rFonts w:cs="Arial"/>
    </w:rPr>
  </w:style>
  <w:style w:type="paragraph" w:customStyle="1" w:styleId="Style5">
    <w:name w:val="Style5"/>
    <w:basedOn w:val="a"/>
    <w:uiPriority w:val="99"/>
    <w:rsid w:val="00612405"/>
    <w:pPr>
      <w:spacing w:line="300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612405"/>
    <w:pPr>
      <w:spacing w:line="300" w:lineRule="exact"/>
      <w:ind w:firstLine="533"/>
    </w:pPr>
    <w:rPr>
      <w:rFonts w:cs="Arial"/>
    </w:rPr>
  </w:style>
  <w:style w:type="paragraph" w:customStyle="1" w:styleId="Style7">
    <w:name w:val="Style7"/>
    <w:basedOn w:val="a"/>
    <w:uiPriority w:val="99"/>
    <w:rsid w:val="00612405"/>
    <w:rPr>
      <w:rFonts w:cs="Arial"/>
    </w:rPr>
  </w:style>
  <w:style w:type="paragraph" w:customStyle="1" w:styleId="Style8">
    <w:name w:val="Style8"/>
    <w:basedOn w:val="a"/>
    <w:uiPriority w:val="99"/>
    <w:rsid w:val="00612405"/>
    <w:pPr>
      <w:spacing w:line="302" w:lineRule="exact"/>
      <w:ind w:firstLine="562"/>
    </w:pPr>
    <w:rPr>
      <w:rFonts w:cs="Arial"/>
    </w:rPr>
  </w:style>
  <w:style w:type="paragraph" w:customStyle="1" w:styleId="Style9">
    <w:name w:val="Style9"/>
    <w:basedOn w:val="a"/>
    <w:uiPriority w:val="99"/>
    <w:rsid w:val="00612405"/>
    <w:pPr>
      <w:spacing w:line="317" w:lineRule="exact"/>
    </w:pPr>
    <w:rPr>
      <w:rFonts w:cs="Arial"/>
    </w:rPr>
  </w:style>
  <w:style w:type="paragraph" w:customStyle="1" w:styleId="Style10">
    <w:name w:val="Style10"/>
    <w:basedOn w:val="a"/>
    <w:uiPriority w:val="99"/>
    <w:rsid w:val="00612405"/>
    <w:rPr>
      <w:rFonts w:cs="Arial"/>
    </w:rPr>
  </w:style>
  <w:style w:type="paragraph" w:customStyle="1" w:styleId="Style11">
    <w:name w:val="Style11"/>
    <w:basedOn w:val="a"/>
    <w:uiPriority w:val="99"/>
    <w:rsid w:val="00612405"/>
    <w:pPr>
      <w:spacing w:line="274" w:lineRule="exact"/>
    </w:pPr>
    <w:rPr>
      <w:rFonts w:cs="Arial"/>
    </w:rPr>
  </w:style>
  <w:style w:type="paragraph" w:customStyle="1" w:styleId="Style12">
    <w:name w:val="Style12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3">
    <w:name w:val="Style13"/>
    <w:basedOn w:val="a"/>
    <w:uiPriority w:val="99"/>
    <w:rsid w:val="00612405"/>
    <w:pPr>
      <w:spacing w:line="288" w:lineRule="exact"/>
      <w:jc w:val="center"/>
    </w:pPr>
    <w:rPr>
      <w:rFonts w:cs="Arial"/>
    </w:rPr>
  </w:style>
  <w:style w:type="paragraph" w:customStyle="1" w:styleId="Style14">
    <w:name w:val="Style14"/>
    <w:basedOn w:val="a"/>
    <w:uiPriority w:val="99"/>
    <w:rsid w:val="00612405"/>
    <w:rPr>
      <w:rFonts w:cs="Arial"/>
    </w:rPr>
  </w:style>
  <w:style w:type="paragraph" w:customStyle="1" w:styleId="Style15">
    <w:name w:val="Style15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6">
    <w:name w:val="Style16"/>
    <w:basedOn w:val="a"/>
    <w:uiPriority w:val="99"/>
    <w:rsid w:val="00612405"/>
    <w:rPr>
      <w:rFonts w:cs="Arial"/>
    </w:rPr>
  </w:style>
  <w:style w:type="paragraph" w:customStyle="1" w:styleId="Style17">
    <w:name w:val="Style17"/>
    <w:basedOn w:val="a"/>
    <w:uiPriority w:val="99"/>
    <w:rsid w:val="00612405"/>
    <w:pPr>
      <w:spacing w:line="288" w:lineRule="exact"/>
      <w:ind w:firstLine="547"/>
    </w:pPr>
    <w:rPr>
      <w:rFonts w:cs="Arial"/>
    </w:rPr>
  </w:style>
  <w:style w:type="paragraph" w:customStyle="1" w:styleId="Style18">
    <w:name w:val="Style18"/>
    <w:basedOn w:val="a"/>
    <w:uiPriority w:val="99"/>
    <w:rsid w:val="00612405"/>
    <w:rPr>
      <w:rFonts w:cs="Arial"/>
    </w:rPr>
  </w:style>
  <w:style w:type="paragraph" w:customStyle="1" w:styleId="Style19">
    <w:name w:val="Style19"/>
    <w:basedOn w:val="a"/>
    <w:uiPriority w:val="99"/>
    <w:rsid w:val="00612405"/>
    <w:pPr>
      <w:spacing w:line="288" w:lineRule="exact"/>
      <w:ind w:firstLine="907"/>
    </w:pPr>
    <w:rPr>
      <w:rFonts w:cs="Arial"/>
    </w:rPr>
  </w:style>
  <w:style w:type="paragraph" w:customStyle="1" w:styleId="Style20">
    <w:name w:val="Style20"/>
    <w:basedOn w:val="a"/>
    <w:uiPriority w:val="99"/>
    <w:rsid w:val="00612405"/>
    <w:rPr>
      <w:rFonts w:cs="Arial"/>
    </w:rPr>
  </w:style>
  <w:style w:type="paragraph" w:customStyle="1" w:styleId="Style21">
    <w:name w:val="Style21"/>
    <w:basedOn w:val="a"/>
    <w:uiPriority w:val="99"/>
    <w:rsid w:val="00612405"/>
    <w:pPr>
      <w:spacing w:line="547" w:lineRule="exact"/>
      <w:ind w:firstLine="1728"/>
    </w:pPr>
    <w:rPr>
      <w:rFonts w:cs="Arial"/>
    </w:rPr>
  </w:style>
  <w:style w:type="paragraph" w:customStyle="1" w:styleId="Style22">
    <w:name w:val="Style22"/>
    <w:basedOn w:val="a"/>
    <w:uiPriority w:val="99"/>
    <w:rsid w:val="00612405"/>
    <w:pPr>
      <w:spacing w:line="274" w:lineRule="exact"/>
      <w:ind w:firstLine="2218"/>
    </w:pPr>
    <w:rPr>
      <w:rFonts w:cs="Arial"/>
    </w:rPr>
  </w:style>
  <w:style w:type="paragraph" w:customStyle="1" w:styleId="Style23">
    <w:name w:val="Style23"/>
    <w:basedOn w:val="a"/>
    <w:uiPriority w:val="99"/>
    <w:rsid w:val="00612405"/>
    <w:pPr>
      <w:spacing w:line="274" w:lineRule="exact"/>
      <w:ind w:firstLine="533"/>
    </w:pPr>
    <w:rPr>
      <w:rFonts w:cs="Arial"/>
    </w:rPr>
  </w:style>
  <w:style w:type="character" w:customStyle="1" w:styleId="FontStyle25">
    <w:name w:val="Font Style25"/>
    <w:uiPriority w:val="99"/>
    <w:rsid w:val="0061240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uiPriority w:val="99"/>
    <w:rsid w:val="00612405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7">
    <w:name w:val="Font Style27"/>
    <w:uiPriority w:val="99"/>
    <w:rsid w:val="006124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612405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9">
    <w:name w:val="Font Style29"/>
    <w:uiPriority w:val="99"/>
    <w:rsid w:val="0061240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612405"/>
    <w:rPr>
      <w:rFonts w:ascii="Times New Roman" w:hAnsi="Times New Roman" w:cs="Times New Roman"/>
      <w:i/>
      <w:iCs/>
      <w:spacing w:val="20"/>
      <w:w w:val="75"/>
      <w:sz w:val="24"/>
      <w:szCs w:val="24"/>
    </w:rPr>
  </w:style>
  <w:style w:type="character" w:customStyle="1" w:styleId="FontStyle31">
    <w:name w:val="Font Style31"/>
    <w:uiPriority w:val="99"/>
    <w:rsid w:val="006124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1240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3">
    <w:name w:val="Font Style33"/>
    <w:uiPriority w:val="99"/>
    <w:rsid w:val="0061240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61240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61240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uiPriority w:val="99"/>
    <w:rsid w:val="00612405"/>
    <w:rPr>
      <w:rFonts w:ascii="Cambria" w:hAnsi="Cambria" w:cs="Cambria"/>
      <w:b/>
      <w:bCs/>
      <w:smallCaps/>
      <w:sz w:val="12"/>
      <w:szCs w:val="12"/>
    </w:rPr>
  </w:style>
  <w:style w:type="table" w:customStyle="1" w:styleId="12">
    <w:name w:val="Сетка таблицы1"/>
    <w:basedOn w:val="a1"/>
    <w:next w:val="a5"/>
    <w:uiPriority w:val="99"/>
    <w:rsid w:val="0061240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24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612405"/>
    <w:pPr>
      <w:spacing w:after="160" w:line="240" w:lineRule="exact"/>
      <w:jc w:val="right"/>
    </w:pPr>
    <w:rPr>
      <w:rFonts w:cs="Arial"/>
      <w:lang w:val="en-GB" w:eastAsia="en-US"/>
    </w:rPr>
  </w:style>
  <w:style w:type="character" w:styleId="HTML">
    <w:name w:val="HTML Variable"/>
    <w:aliases w:val="!Ссылки в документе"/>
    <w:basedOn w:val="a0"/>
    <w:rsid w:val="008270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270D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6124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70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270DA"/>
    <w:rPr>
      <w:color w:val="0000FF"/>
      <w:u w:val="none"/>
    </w:rPr>
  </w:style>
  <w:style w:type="paragraph" w:customStyle="1" w:styleId="Application">
    <w:name w:val="Application!Приложение"/>
    <w:rsid w:val="008270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70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70D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70D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270DA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6124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12405"/>
    <w:pPr>
      <w:spacing w:before="100" w:beforeAutospacing="1" w:after="100" w:afterAutospacing="1"/>
    </w:pPr>
    <w:rPr>
      <w:rFonts w:cs="Arial"/>
    </w:rPr>
  </w:style>
  <w:style w:type="paragraph" w:customStyle="1" w:styleId="ConsPlusNormal">
    <w:name w:val="ConsPlusNormal"/>
    <w:link w:val="ConsPlusNormal0"/>
    <w:rsid w:val="006124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612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99"/>
    <w:qFormat/>
    <w:rsid w:val="00612405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612405"/>
    <w:pPr>
      <w:ind w:left="720"/>
    </w:pPr>
    <w:rPr>
      <w:rFonts w:cs="Arial"/>
    </w:rPr>
  </w:style>
  <w:style w:type="paragraph" w:styleId="ad">
    <w:name w:val="Revision"/>
    <w:hidden/>
    <w:uiPriority w:val="99"/>
    <w:semiHidden/>
    <w:rsid w:val="00612405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2405"/>
    <w:rPr>
      <w:rFonts w:ascii="Arial" w:hAnsi="Arial" w:cs="Arial"/>
      <w:lang w:eastAsia="ar-SA"/>
    </w:rPr>
  </w:style>
  <w:style w:type="character" w:styleId="ae">
    <w:name w:val="FollowedHyperlink"/>
    <w:basedOn w:val="a0"/>
    <w:uiPriority w:val="99"/>
    <w:rsid w:val="009C70C5"/>
    <w:rPr>
      <w:color w:val="800080" w:themeColor="followedHyperlink"/>
      <w:u w:val="single"/>
    </w:rPr>
  </w:style>
  <w:style w:type="paragraph" w:customStyle="1" w:styleId="xl65">
    <w:name w:val="xl6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24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52465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24658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246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24658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246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2465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246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2465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246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246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2465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246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246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524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246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246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24658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5246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246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246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5246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246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24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24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246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246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524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5246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246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246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524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524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246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246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5246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246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246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52465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524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5246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524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246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6d590bd1-f40f-4aa1-a49f-9988a46bd14d.doc" TargetMode="External"/><Relationship Id="rId18" Type="http://schemas.openxmlformats.org/officeDocument/2006/relationships/hyperlink" Target="http://bd-registr2:8081/content/act/e980c7e2-20de-4041-b2c2-c23daf64283a.doc" TargetMode="External"/><Relationship Id="rId26" Type="http://schemas.openxmlformats.org/officeDocument/2006/relationships/hyperlink" Target="http://bd-registr2:8081/content/act/2dd3bc7d-67cf-4ff7-8799-e04d670b9229.doc" TargetMode="External"/><Relationship Id="rId39" Type="http://schemas.openxmlformats.org/officeDocument/2006/relationships/hyperlink" Target="http://bd-registr2:8081/content/act/1024ca11-0d54-4a3b-bad0-a8217e00c367.doc" TargetMode="External"/><Relationship Id="rId21" Type="http://schemas.openxmlformats.org/officeDocument/2006/relationships/hyperlink" Target="http://bd-registr2:8081/content/act/21e664e5-3033-4421-8eb7-449b5070d970.doc" TargetMode="External"/><Relationship Id="rId34" Type="http://schemas.openxmlformats.org/officeDocument/2006/relationships/hyperlink" Target="http://bd-registr2:8081/content/act/8caf8cf5-8bdd-492e-8d4e-fb8a3c5a079a.doc" TargetMode="External"/><Relationship Id="rId42" Type="http://schemas.openxmlformats.org/officeDocument/2006/relationships/hyperlink" Target="http://bd-registr2:8081/content/act/f3fe1a9e-8e68-4103-8a3b-2c6f14c5a651.doc" TargetMode="External"/><Relationship Id="rId47" Type="http://schemas.openxmlformats.org/officeDocument/2006/relationships/hyperlink" Target="http://bd-registr2:8081/content/act/1e64e07c-0028-455b-9907-38930abce801.doc" TargetMode="External"/><Relationship Id="rId50" Type="http://schemas.openxmlformats.org/officeDocument/2006/relationships/hyperlink" Target="http://bd-registr2:8081/content/act/c63e568b-95d7-4656-a0f4-8591c5812bd3.doc" TargetMode="External"/><Relationship Id="rId55" Type="http://schemas.openxmlformats.org/officeDocument/2006/relationships/hyperlink" Target="http://bd-registr2:8081/content/act/6d590bd1-f40f-4aa1-a49f-9988a46bd14d.doc" TargetMode="External"/><Relationship Id="rId63" Type="http://schemas.openxmlformats.org/officeDocument/2006/relationships/hyperlink" Target="http://bd-registr2:8081/content/act/21e664e5-3033-4421-8eb7-449b5070d970.doc" TargetMode="External"/><Relationship Id="rId68" Type="http://schemas.openxmlformats.org/officeDocument/2006/relationships/hyperlink" Target="http://bd-registr2:8081/content/act/2dd3bc7d-67cf-4ff7-8799-e04d670b9229.doc" TargetMode="External"/><Relationship Id="rId76" Type="http://schemas.openxmlformats.org/officeDocument/2006/relationships/hyperlink" Target="http://bd-registr2:8081/content/act/8caf8cf5-8bdd-492e-8d4e-fb8a3c5a079a.doc" TargetMode="External"/><Relationship Id="rId84" Type="http://schemas.openxmlformats.org/officeDocument/2006/relationships/hyperlink" Target="http://bd-registr2:8081/content/act/f3fe1a9e-8e68-4103-8a3b-2c6f14c5a651.doc" TargetMode="External"/><Relationship Id="rId89" Type="http://schemas.openxmlformats.org/officeDocument/2006/relationships/hyperlink" Target="http://nla-service.minjust.ru:8080/rnla-links/ws/content/act/c16471c3-59db-4aad-be7a-cf5b141171b4.html" TargetMode="External"/><Relationship Id="rId7" Type="http://schemas.openxmlformats.org/officeDocument/2006/relationships/hyperlink" Target="http://bd-registr2:8081/content/act/1a343baf-4229-45e0-a0c5-63c46e34fbb2.doc" TargetMode="External"/><Relationship Id="rId71" Type="http://schemas.openxmlformats.org/officeDocument/2006/relationships/hyperlink" Target="http://bd-registr2:8081/content/act/18ed1907-2cf1-4a9a-94cd-7b9e4e2e1289.doc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d79945c2-0795-42ca-9f73-1c0f27a82f6a.doc" TargetMode="External"/><Relationship Id="rId29" Type="http://schemas.openxmlformats.org/officeDocument/2006/relationships/hyperlink" Target="http://bd-registr2:8081/content/act/18ed1907-2cf1-4a9a-94cd-7b9e4e2e1289.doc" TargetMode="External"/><Relationship Id="rId11" Type="http://schemas.openxmlformats.org/officeDocument/2006/relationships/hyperlink" Target="http://bd-registr2:8081/content/act/072ec228-cace-41bc-9ea2-7dcc8cfeb7a1.doc" TargetMode="External"/><Relationship Id="rId24" Type="http://schemas.openxmlformats.org/officeDocument/2006/relationships/hyperlink" Target="http://bd-registr2:8081/content/act/f27c40e9-1aab-4780-9a1f-36432524325f.doc" TargetMode="External"/><Relationship Id="rId32" Type="http://schemas.openxmlformats.org/officeDocument/2006/relationships/hyperlink" Target="http://bd-registr2:8081/content/act/4ae8ba06-fe74-477a-85f9-20a1c3db5640.doc" TargetMode="External"/><Relationship Id="rId37" Type="http://schemas.openxmlformats.org/officeDocument/2006/relationships/hyperlink" Target="http://bd-registr2:8081/content/act/17cee089-12a2-4fbd-b799-bc697c1e107e.doc" TargetMode="External"/><Relationship Id="rId40" Type="http://schemas.openxmlformats.org/officeDocument/2006/relationships/hyperlink" Target="http://bd-registr2:8081/content/act/ec21d724-b6b9-43ad-91a7-bf19bf924d15.doc" TargetMode="External"/><Relationship Id="rId45" Type="http://schemas.openxmlformats.org/officeDocument/2006/relationships/hyperlink" Target="http://bd-registr2:8081/content/act/110060ff-4418-4c5a-adba-b67f047cd283.doc" TargetMode="External"/><Relationship Id="rId53" Type="http://schemas.openxmlformats.org/officeDocument/2006/relationships/hyperlink" Target="http://bd-registr2:8081/content/act/072ec228-cace-41bc-9ea2-7dcc8cfeb7a1.doc" TargetMode="External"/><Relationship Id="rId58" Type="http://schemas.openxmlformats.org/officeDocument/2006/relationships/hyperlink" Target="http://bd-registr2:8081/content/act/d79945c2-0795-42ca-9f73-1c0f27a82f6a.doc" TargetMode="External"/><Relationship Id="rId66" Type="http://schemas.openxmlformats.org/officeDocument/2006/relationships/hyperlink" Target="http://bd-registr2:8081/content/act/f27c40e9-1aab-4780-9a1f-36432524325f.doc" TargetMode="External"/><Relationship Id="rId74" Type="http://schemas.openxmlformats.org/officeDocument/2006/relationships/hyperlink" Target="http://bd-registr2:8081/content/act/4ae8ba06-fe74-477a-85f9-20a1c3db5640.doc" TargetMode="External"/><Relationship Id="rId79" Type="http://schemas.openxmlformats.org/officeDocument/2006/relationships/hyperlink" Target="http://bd-registr2:8081/content/act/17cee089-12a2-4fbd-b799-bc697c1e107e.doc" TargetMode="External"/><Relationship Id="rId87" Type="http://schemas.openxmlformats.org/officeDocument/2006/relationships/hyperlink" Target="http://bd-registr2:8081/content/act/110060ff-4418-4c5a-adba-b67f047cd283.do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bd-registr2:8081/content/act/82ef3239-ec25-4e0f-a02e-ef5a5b00d7bf.doc" TargetMode="External"/><Relationship Id="rId82" Type="http://schemas.openxmlformats.org/officeDocument/2006/relationships/hyperlink" Target="http://bd-registr2:8081/content/act/ec21d724-b6b9-43ad-91a7-bf19bf924d15.doc" TargetMode="External"/><Relationship Id="rId90" Type="http://schemas.openxmlformats.org/officeDocument/2006/relationships/hyperlink" Target="http://nla-service.minjust.ru:8080/rnla-links/ws/content/act/e3582471-b8b8-4d69-b4c4-3df3f904eea0.html" TargetMode="External"/><Relationship Id="rId19" Type="http://schemas.openxmlformats.org/officeDocument/2006/relationships/hyperlink" Target="http://bd-registr2:8081/content/act/82ef3239-ec25-4e0f-a02e-ef5a5b00d7bf.doc" TargetMode="External"/><Relationship Id="rId14" Type="http://schemas.openxmlformats.org/officeDocument/2006/relationships/hyperlink" Target="http://bd-registr2:8081/content/act/89a68d88-2ce3-4370-8e4b-6439786e717f.doc" TargetMode="External"/><Relationship Id="rId22" Type="http://schemas.openxmlformats.org/officeDocument/2006/relationships/hyperlink" Target="http://bd-registr2:8081/content/act/e2bcc23a-091b-47bb-8709-7a964ae22d72.doc" TargetMode="External"/><Relationship Id="rId27" Type="http://schemas.openxmlformats.org/officeDocument/2006/relationships/hyperlink" Target="http://bd-registr2:8081/content/act/a31d6051-bbf1-4148-9ddb-3b9ab2b6bcc8.doc" TargetMode="External"/><Relationship Id="rId30" Type="http://schemas.openxmlformats.org/officeDocument/2006/relationships/hyperlink" Target="http://bd-registr2:8081/content/act/04815922-7297-4218-a216-ceae90d83b12.doc" TargetMode="External"/><Relationship Id="rId35" Type="http://schemas.openxmlformats.org/officeDocument/2006/relationships/hyperlink" Target="http://bd-registr2:8081/content/act/162e39db-eab7-4533-828e-4826da9daceb.doc" TargetMode="External"/><Relationship Id="rId43" Type="http://schemas.openxmlformats.org/officeDocument/2006/relationships/hyperlink" Target="http://bd-registr2:8081/content/act/2f3c1edd-2f76-4ca0-8b13-63eb00c2ac55.doc" TargetMode="External"/><Relationship Id="rId48" Type="http://schemas.openxmlformats.org/officeDocument/2006/relationships/hyperlink" Target="http://bd-registr2:8081/content/act/15795af8-c015-4862-abd8-24744748d8a5.doc" TargetMode="External"/><Relationship Id="rId56" Type="http://schemas.openxmlformats.org/officeDocument/2006/relationships/hyperlink" Target="http://bd-registr2:8081/content/act/89a68d88-2ce3-4370-8e4b-6439786e717f.doc" TargetMode="External"/><Relationship Id="rId64" Type="http://schemas.openxmlformats.org/officeDocument/2006/relationships/hyperlink" Target="http://bd-registr2:8081/content/act/e2bcc23a-091b-47bb-8709-7a964ae22d72.doc" TargetMode="External"/><Relationship Id="rId69" Type="http://schemas.openxmlformats.org/officeDocument/2006/relationships/hyperlink" Target="http://bd-registr2:8081/content/act/a31d6051-bbf1-4148-9ddb-3b9ab2b6bcc8.doc" TargetMode="External"/><Relationship Id="rId77" Type="http://schemas.openxmlformats.org/officeDocument/2006/relationships/hyperlink" Target="http://bd-registr2:8081/content/act/162e39db-eab7-4533-828e-4826da9daceb.doc" TargetMode="External"/><Relationship Id="rId8" Type="http://schemas.openxmlformats.org/officeDocument/2006/relationships/hyperlink" Target="http://bd-registr2:8081/content/act/c63e568b-95d7-4656-a0f4-8591c5812bd3.doc" TargetMode="External"/><Relationship Id="rId51" Type="http://schemas.openxmlformats.org/officeDocument/2006/relationships/hyperlink" Target="http://bd-registr2:8081/content/act/6bf4e8d8-2953-447b-839b-1e8004dd7f88.doc" TargetMode="External"/><Relationship Id="rId72" Type="http://schemas.openxmlformats.org/officeDocument/2006/relationships/hyperlink" Target="http://bd-registr2:8081/content/act/04815922-7297-4218-a216-ceae90d83b12.doc" TargetMode="External"/><Relationship Id="rId80" Type="http://schemas.openxmlformats.org/officeDocument/2006/relationships/hyperlink" Target="http://bd-registr2:8081/content/act/bd1d96a8-c9b4-41d6-844b-6d271f5ac985.doc" TargetMode="External"/><Relationship Id="rId85" Type="http://schemas.openxmlformats.org/officeDocument/2006/relationships/hyperlink" Target="http://bd-registr2:8081/content/act/2f3c1edd-2f76-4ca0-8b13-63eb00c2ac55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bd-registr2:8081/content/act/e3b6fecd-65ef-4ab7-97a7-8cbd65601784.doc" TargetMode="External"/><Relationship Id="rId17" Type="http://schemas.openxmlformats.org/officeDocument/2006/relationships/hyperlink" Target="http://bd-registr2:8081/content/act/b826622c-f047-4652-aa8a-8536d17d0c80.doc" TargetMode="External"/><Relationship Id="rId25" Type="http://schemas.openxmlformats.org/officeDocument/2006/relationships/hyperlink" Target="http://bd-registr2:8081/content/act/079c1c27-faf3-407e-b91f-b70629075cf0.doc" TargetMode="External"/><Relationship Id="rId33" Type="http://schemas.openxmlformats.org/officeDocument/2006/relationships/hyperlink" Target="http://bd-registr2:8081/content/act/111514f7-cd67-4d9d-837c-8af62ccaa020.doc" TargetMode="External"/><Relationship Id="rId38" Type="http://schemas.openxmlformats.org/officeDocument/2006/relationships/hyperlink" Target="http://bd-registr2:8081/content/act/bd1d96a8-c9b4-41d6-844b-6d271f5ac985.doc" TargetMode="External"/><Relationship Id="rId46" Type="http://schemas.openxmlformats.org/officeDocument/2006/relationships/hyperlink" Target="http://bd-registr2:8081/content/act/67ea5c50-3dd0-4ffc-9c8d-7fa37d45c48f.doc" TargetMode="External"/><Relationship Id="rId59" Type="http://schemas.openxmlformats.org/officeDocument/2006/relationships/hyperlink" Target="http://bd-registr2:8081/content/act/b826622c-f047-4652-aa8a-8536d17d0c80.doc" TargetMode="External"/><Relationship Id="rId67" Type="http://schemas.openxmlformats.org/officeDocument/2006/relationships/hyperlink" Target="http://bd-registr2:8081/content/act/079c1c27-faf3-407e-b91f-b70629075cf0.doc" TargetMode="External"/><Relationship Id="rId20" Type="http://schemas.openxmlformats.org/officeDocument/2006/relationships/hyperlink" Target="http://bd-registr2:8081/content/act/db160df1-8048-4d89-80b0-8cf3b18e283e.doc" TargetMode="External"/><Relationship Id="rId41" Type="http://schemas.openxmlformats.org/officeDocument/2006/relationships/hyperlink" Target="http://bd-registr2:8081/content/act/866843c1-3abf-40bc-afc8-75e8cb5adf7a.doc" TargetMode="External"/><Relationship Id="rId54" Type="http://schemas.openxmlformats.org/officeDocument/2006/relationships/hyperlink" Target="http://bd-registr2:8081/content/act/e3b6fecd-65ef-4ab7-97a7-8cbd65601784.doc" TargetMode="External"/><Relationship Id="rId62" Type="http://schemas.openxmlformats.org/officeDocument/2006/relationships/hyperlink" Target="http://bd-registr2:8081/content/act/db160df1-8048-4d89-80b0-8cf3b18e283e.doc" TargetMode="External"/><Relationship Id="rId70" Type="http://schemas.openxmlformats.org/officeDocument/2006/relationships/hyperlink" Target="http://bd-registr2:8081/content/act/8ca9dc6b-9432-4e13-91f9-1e494c326123.doc" TargetMode="External"/><Relationship Id="rId75" Type="http://schemas.openxmlformats.org/officeDocument/2006/relationships/hyperlink" Target="http://bd-registr2:8081/content/act/111514f7-cd67-4d9d-837c-8af62ccaa020.doc" TargetMode="External"/><Relationship Id="rId83" Type="http://schemas.openxmlformats.org/officeDocument/2006/relationships/hyperlink" Target="http://bd-registr2:8081/content/act/866843c1-3abf-40bc-afc8-75e8cb5adf7a.doc" TargetMode="External"/><Relationship Id="rId88" Type="http://schemas.openxmlformats.org/officeDocument/2006/relationships/hyperlink" Target="http://bd-registr2:8081/content/act/67ea5c50-3dd0-4ffc-9c8d-7fa37d45c48f.doc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d-registr2:8081/content/act/98743b6e-5bf6-4147-8a96-4198b95b06cf.doc" TargetMode="External"/><Relationship Id="rId23" Type="http://schemas.openxmlformats.org/officeDocument/2006/relationships/hyperlink" Target="http://bd-registr2:8081/content/act/1750167e-fa63-4952-a259-53d9338ac622.doc" TargetMode="External"/><Relationship Id="rId28" Type="http://schemas.openxmlformats.org/officeDocument/2006/relationships/hyperlink" Target="http://bd-registr2:8081/content/act/8ca9dc6b-9432-4e13-91f9-1e494c326123.doc" TargetMode="External"/><Relationship Id="rId36" Type="http://schemas.openxmlformats.org/officeDocument/2006/relationships/hyperlink" Target="http://bd-registr2:8081/content/act/68c57e2b-40e2-4cda-b6ef-04c8e1478807.doc" TargetMode="External"/><Relationship Id="rId49" Type="http://schemas.openxmlformats.org/officeDocument/2006/relationships/hyperlink" Target="http://bd-registr2:8081/content/act/1a343baf-4229-45e0-a0c5-63c46e34fbb2.doc" TargetMode="External"/><Relationship Id="rId57" Type="http://schemas.openxmlformats.org/officeDocument/2006/relationships/hyperlink" Target="http://bd-registr2:8081/content/act/98743b6e-5bf6-4147-8a96-4198b95b06cf.doc" TargetMode="External"/><Relationship Id="rId10" Type="http://schemas.openxmlformats.org/officeDocument/2006/relationships/hyperlink" Target="http://bd-registr2:8081/content/act/f4c71d89-967a-4e58-a641-ea09328375c8.doc" TargetMode="External"/><Relationship Id="rId31" Type="http://schemas.openxmlformats.org/officeDocument/2006/relationships/hyperlink" Target="http://bd-registr2:8081/content/act/6f2c6bd9-af82-4901-b5f1-b41f59ec7c8b.doc" TargetMode="External"/><Relationship Id="rId44" Type="http://schemas.openxmlformats.org/officeDocument/2006/relationships/hyperlink" Target="http://bd-registr2:8081/content/act/48ade850-66d6-4615-91b6-1a1576d03d90.doc" TargetMode="External"/><Relationship Id="rId52" Type="http://schemas.openxmlformats.org/officeDocument/2006/relationships/hyperlink" Target="http://bd-registr2:8081/content/act/f4c71d89-967a-4e58-a641-ea09328375c8.doc" TargetMode="External"/><Relationship Id="rId60" Type="http://schemas.openxmlformats.org/officeDocument/2006/relationships/hyperlink" Target="http://bd-registr2:8081/content/act/e980c7e2-20de-4041-b2c2-c23daf64283a.doc" TargetMode="External"/><Relationship Id="rId65" Type="http://schemas.openxmlformats.org/officeDocument/2006/relationships/hyperlink" Target="http://bd-registr2:8081/content/act/1750167e-fa63-4952-a259-53d9338ac622.doc" TargetMode="External"/><Relationship Id="rId73" Type="http://schemas.openxmlformats.org/officeDocument/2006/relationships/hyperlink" Target="http://bd-registr2:8081/content/act/6f2c6bd9-af82-4901-b5f1-b41f59ec7c8b.doc" TargetMode="External"/><Relationship Id="rId78" Type="http://schemas.openxmlformats.org/officeDocument/2006/relationships/hyperlink" Target="http://bd-registr2:8081/content/act/68c57e2b-40e2-4cda-b6ef-04c8e1478807.doc" TargetMode="External"/><Relationship Id="rId81" Type="http://schemas.openxmlformats.org/officeDocument/2006/relationships/hyperlink" Target="http://bd-registr2:8081/content/act/1024ca11-0d54-4a3b-bad0-a8217e00c367.doc" TargetMode="External"/><Relationship Id="rId86" Type="http://schemas.openxmlformats.org/officeDocument/2006/relationships/hyperlink" Target="http://bd-registr2:8081/content/act/48ade850-66d6-4615-91b6-1a1576d03d9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6bf4e8d8-2953-447b-839b-1e8004dd7f8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7D3D-C3A1-4021-8FBA-511C02EE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22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2018-02-19T07:28:00Z</cp:lastPrinted>
  <dcterms:created xsi:type="dcterms:W3CDTF">2024-02-27T08:55:00Z</dcterms:created>
  <dcterms:modified xsi:type="dcterms:W3CDTF">2024-02-27T08:55:00Z</dcterms:modified>
</cp:coreProperties>
</file>