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270EDD" w:rsidRDefault="003C37E6" w:rsidP="003C37E6">
      <w:pPr>
        <w:ind w:firstLine="0"/>
        <w:jc w:val="center"/>
        <w:rPr>
          <w:rFonts w:cs="Arial"/>
          <w:bCs/>
          <w:kern w:val="28"/>
        </w:rPr>
      </w:pPr>
      <w:r w:rsidRPr="00270EDD">
        <w:rPr>
          <w:rFonts w:cs="Arial"/>
          <w:bCs/>
          <w:kern w:val="28"/>
        </w:rPr>
        <w:t>КАЛУЖСКАЯ ОБЛАСТЬ</w:t>
      </w:r>
    </w:p>
    <w:p w:rsidR="00BE6DBB" w:rsidRPr="00270EDD" w:rsidRDefault="003C37E6" w:rsidP="003C37E6">
      <w:pPr>
        <w:ind w:firstLine="0"/>
        <w:jc w:val="center"/>
        <w:rPr>
          <w:rFonts w:cs="Arial"/>
          <w:bCs/>
          <w:kern w:val="28"/>
        </w:rPr>
      </w:pPr>
      <w:r w:rsidRPr="00270EDD">
        <w:rPr>
          <w:rFonts w:cs="Arial"/>
          <w:bCs/>
          <w:kern w:val="28"/>
        </w:rPr>
        <w:t>МАЛОЯРОСЛАВЕЦКИЙ РАЙОН</w:t>
      </w:r>
    </w:p>
    <w:p w:rsidR="00BE6DBB" w:rsidRPr="00270EDD" w:rsidRDefault="003C37E6" w:rsidP="003C37E6">
      <w:pPr>
        <w:pStyle w:val="1"/>
        <w:ind w:firstLine="0"/>
        <w:rPr>
          <w:b w:val="0"/>
          <w:kern w:val="28"/>
          <w:sz w:val="24"/>
          <w:szCs w:val="24"/>
        </w:rPr>
      </w:pPr>
      <w:r w:rsidRPr="00270EDD">
        <w:rPr>
          <w:b w:val="0"/>
          <w:kern w:val="28"/>
          <w:sz w:val="24"/>
          <w:szCs w:val="24"/>
        </w:rPr>
        <w:t>АДМИНИСТРАЦИЯ</w:t>
      </w:r>
    </w:p>
    <w:p w:rsidR="00A6009F" w:rsidRPr="00270EDD" w:rsidRDefault="003C37E6" w:rsidP="003C37E6">
      <w:pPr>
        <w:ind w:firstLine="0"/>
        <w:jc w:val="center"/>
        <w:rPr>
          <w:rFonts w:cs="Arial"/>
          <w:bCs/>
          <w:kern w:val="28"/>
        </w:rPr>
      </w:pPr>
      <w:r w:rsidRPr="00270EDD">
        <w:rPr>
          <w:rFonts w:cs="Arial"/>
          <w:bCs/>
          <w:kern w:val="28"/>
        </w:rPr>
        <w:t>МУНИЦИПАЛЬНОГО ОБРАЗОВАНИЯ</w:t>
      </w:r>
    </w:p>
    <w:p w:rsidR="00BE6DBB" w:rsidRPr="00270EDD" w:rsidRDefault="003C37E6" w:rsidP="003C37E6">
      <w:pPr>
        <w:ind w:firstLine="0"/>
        <w:jc w:val="center"/>
        <w:rPr>
          <w:rFonts w:cs="Arial"/>
          <w:bCs/>
          <w:kern w:val="28"/>
        </w:rPr>
      </w:pPr>
      <w:r w:rsidRPr="00270EDD">
        <w:rPr>
          <w:rFonts w:cs="Arial"/>
          <w:bCs/>
          <w:kern w:val="28"/>
        </w:rPr>
        <w:t>ГОРОДСКОЕ ПОСЕЛЕНИЕ</w:t>
      </w:r>
    </w:p>
    <w:p w:rsidR="00BE6DBB" w:rsidRPr="00270EDD" w:rsidRDefault="003C37E6" w:rsidP="003C37E6">
      <w:pPr>
        <w:pStyle w:val="1"/>
        <w:ind w:firstLine="0"/>
        <w:rPr>
          <w:b w:val="0"/>
          <w:kern w:val="28"/>
          <w:sz w:val="24"/>
          <w:szCs w:val="24"/>
        </w:rPr>
      </w:pPr>
      <w:r w:rsidRPr="00270EDD">
        <w:rPr>
          <w:b w:val="0"/>
          <w:kern w:val="28"/>
          <w:sz w:val="24"/>
          <w:szCs w:val="24"/>
        </w:rPr>
        <w:t>«ГОРОД МАЛОЯРОСЛАВЕЦ»</w:t>
      </w:r>
    </w:p>
    <w:p w:rsidR="00BE6DBB" w:rsidRPr="00270EDD" w:rsidRDefault="00BE6DBB" w:rsidP="003C37E6">
      <w:pPr>
        <w:ind w:firstLine="0"/>
        <w:jc w:val="center"/>
        <w:rPr>
          <w:rFonts w:cs="Arial"/>
          <w:bCs/>
          <w:kern w:val="28"/>
        </w:rPr>
      </w:pPr>
    </w:p>
    <w:p w:rsidR="00BE6DBB" w:rsidRPr="00270EDD" w:rsidRDefault="00BE6DBB" w:rsidP="003C37E6">
      <w:pPr>
        <w:ind w:firstLine="0"/>
        <w:jc w:val="center"/>
        <w:rPr>
          <w:rFonts w:cs="Arial"/>
          <w:bCs/>
          <w:kern w:val="28"/>
        </w:rPr>
      </w:pPr>
      <w:r w:rsidRPr="00270EDD">
        <w:rPr>
          <w:rFonts w:cs="Arial"/>
          <w:bCs/>
          <w:kern w:val="28"/>
        </w:rPr>
        <w:t>ПОСТАНОВЛЕНИЕ</w:t>
      </w:r>
    </w:p>
    <w:p w:rsidR="00B37DE1" w:rsidRPr="00270EDD" w:rsidRDefault="00B37DE1" w:rsidP="003C37E6">
      <w:pPr>
        <w:ind w:firstLine="0"/>
        <w:jc w:val="center"/>
        <w:rPr>
          <w:rFonts w:cs="Arial"/>
          <w:bCs/>
          <w:kern w:val="28"/>
        </w:rPr>
      </w:pPr>
      <w:r w:rsidRPr="00270EDD">
        <w:rPr>
          <w:rFonts w:cs="Arial"/>
          <w:bCs/>
          <w:kern w:val="28"/>
        </w:rPr>
        <w:t>о</w:t>
      </w:r>
      <w:r w:rsidR="00022D03" w:rsidRPr="00270EDD">
        <w:rPr>
          <w:rFonts w:cs="Arial"/>
          <w:bCs/>
          <w:kern w:val="28"/>
        </w:rPr>
        <w:t>т</w:t>
      </w:r>
      <w:r w:rsidR="0047150A" w:rsidRPr="00270EDD">
        <w:rPr>
          <w:rFonts w:cs="Arial"/>
          <w:bCs/>
          <w:kern w:val="28"/>
        </w:rPr>
        <w:t xml:space="preserve"> </w:t>
      </w:r>
      <w:r w:rsidR="00D41849" w:rsidRPr="00270EDD">
        <w:rPr>
          <w:rFonts w:cs="Arial"/>
          <w:bCs/>
          <w:kern w:val="28"/>
        </w:rPr>
        <w:t>06.11</w:t>
      </w:r>
      <w:r w:rsidR="00FE66C9" w:rsidRPr="00270EDD">
        <w:rPr>
          <w:rFonts w:cs="Arial"/>
          <w:bCs/>
          <w:kern w:val="28"/>
        </w:rPr>
        <w:t>.</w:t>
      </w:r>
      <w:r w:rsidR="00137DC8" w:rsidRPr="00270EDD">
        <w:rPr>
          <w:rFonts w:cs="Arial"/>
          <w:bCs/>
          <w:kern w:val="28"/>
        </w:rPr>
        <w:t>201</w:t>
      </w:r>
      <w:r w:rsidR="00AE483C" w:rsidRPr="00270EDD">
        <w:rPr>
          <w:rFonts w:cs="Arial"/>
          <w:bCs/>
          <w:kern w:val="28"/>
        </w:rPr>
        <w:t>9</w:t>
      </w:r>
      <w:r w:rsidR="000F3EED" w:rsidRPr="00270EDD">
        <w:rPr>
          <w:rFonts w:cs="Arial"/>
          <w:bCs/>
          <w:kern w:val="28"/>
        </w:rPr>
        <w:t xml:space="preserve"> </w:t>
      </w:r>
      <w:r w:rsidR="00137DC8" w:rsidRPr="00270EDD">
        <w:rPr>
          <w:rFonts w:cs="Arial"/>
          <w:bCs/>
          <w:kern w:val="28"/>
        </w:rPr>
        <w:t>г.</w:t>
      </w:r>
      <w:r w:rsidR="0065181C" w:rsidRPr="00270EDD">
        <w:rPr>
          <w:rFonts w:cs="Arial"/>
          <w:bCs/>
          <w:kern w:val="28"/>
        </w:rPr>
        <w:t xml:space="preserve"> </w:t>
      </w:r>
      <w:r w:rsidR="00BE6DBB" w:rsidRPr="00270EDD">
        <w:rPr>
          <w:rFonts w:cs="Arial"/>
          <w:bCs/>
          <w:kern w:val="28"/>
        </w:rPr>
        <w:t>№</w:t>
      </w:r>
      <w:r w:rsidR="00AE483C" w:rsidRPr="00270EDD">
        <w:rPr>
          <w:rFonts w:cs="Arial"/>
          <w:bCs/>
          <w:kern w:val="28"/>
        </w:rPr>
        <w:t xml:space="preserve"> </w:t>
      </w:r>
      <w:r w:rsidR="00D41849" w:rsidRPr="00270EDD">
        <w:rPr>
          <w:rFonts w:cs="Arial"/>
          <w:bCs/>
          <w:kern w:val="28"/>
        </w:rPr>
        <w:t>1174</w:t>
      </w:r>
    </w:p>
    <w:p w:rsidR="00AE3623" w:rsidRPr="003C37E6" w:rsidRDefault="00AE3623" w:rsidP="003C37E6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70EDD" w:rsidRDefault="00200B07" w:rsidP="003C37E6">
      <w:pPr>
        <w:pStyle w:val="a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3772FB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Энергосбережение и повышение </w:t>
      </w:r>
      <w:proofErr w:type="spellStart"/>
      <w:r w:rsidR="00A05E18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энергоэффективности</w:t>
      </w:r>
      <w:proofErr w:type="spellEnd"/>
      <w:r w:rsidR="003772FB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DC6891" w:rsidRPr="003C37E6" w:rsidRDefault="003772FB" w:rsidP="003C37E6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 муниципальном образовании городское поселение «Город Малоярославец»</w:t>
      </w:r>
    </w:p>
    <w:p w:rsidR="00C701E7" w:rsidRPr="004A68B6" w:rsidRDefault="00C701E7" w:rsidP="00FA2272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EF555A" w:rsidRDefault="004A68B6" w:rsidP="00844D28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proofErr w:type="gramStart"/>
      <w:r w:rsidRPr="004A68B6">
        <w:rPr>
          <w:rFonts w:ascii="Arial" w:eastAsia="Times New Roman" w:hAnsi="Arial"/>
          <w:szCs w:val="24"/>
          <w:lang w:eastAsia="ru-RU"/>
        </w:rPr>
        <w:t>(</w:t>
      </w:r>
      <w:r w:rsidRPr="00FA2272">
        <w:rPr>
          <w:rFonts w:ascii="Arial" w:eastAsia="Times New Roman" w:hAnsi="Arial"/>
          <w:szCs w:val="24"/>
          <w:lang w:eastAsia="ru-RU"/>
        </w:rPr>
        <w:t>в редакции Постановлени</w:t>
      </w:r>
      <w:r w:rsidR="00EF555A">
        <w:rPr>
          <w:rFonts w:ascii="Arial" w:eastAsia="Times New Roman" w:hAnsi="Arial"/>
          <w:szCs w:val="24"/>
          <w:lang w:eastAsia="ru-RU"/>
        </w:rPr>
        <w:t>й</w:t>
      </w:r>
      <w:r w:rsidRPr="00FA2272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EF555A">
        <w:rPr>
          <w:rFonts w:ascii="Arial" w:eastAsia="Times New Roman" w:hAnsi="Arial"/>
          <w:szCs w:val="24"/>
          <w:lang w:eastAsia="ru-RU"/>
        </w:rPr>
        <w:t>муниципального образования</w:t>
      </w:r>
      <w:proofErr w:type="gramEnd"/>
    </w:p>
    <w:p w:rsidR="004A68B6" w:rsidRPr="00FE4A78" w:rsidRDefault="00EF555A" w:rsidP="00844D28">
      <w:pPr>
        <w:pStyle w:val="a5"/>
        <w:jc w:val="center"/>
      </w:pPr>
      <w:proofErr w:type="gramStart"/>
      <w:r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4A68B6" w:rsidRPr="00FA2272">
        <w:rPr>
          <w:rFonts w:ascii="Arial" w:eastAsia="Times New Roman" w:hAnsi="Arial"/>
          <w:szCs w:val="24"/>
          <w:lang w:eastAsia="ru-RU"/>
        </w:rPr>
        <w:t xml:space="preserve"> «Город Малоярославец»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6" w:tgtFrame="Logical" w:history="1">
        <w:r w:rsidR="004A68B6" w:rsidRPr="00FA2272">
          <w:rPr>
            <w:rStyle w:val="a8"/>
            <w:rFonts w:ascii="Arial" w:eastAsia="Times New Roman" w:hAnsi="Arial"/>
            <w:szCs w:val="24"/>
            <w:lang w:eastAsia="ru-RU"/>
          </w:rPr>
          <w:t>22.01.2020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4A68B6" w:rsidRPr="00FA2272">
          <w:rPr>
            <w:rStyle w:val="a8"/>
            <w:rFonts w:ascii="Arial" w:eastAsia="Times New Roman" w:hAnsi="Arial"/>
            <w:szCs w:val="24"/>
            <w:lang w:eastAsia="ru-RU"/>
          </w:rPr>
          <w:t>г.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4A68B6" w:rsidRPr="00FA2272">
          <w:rPr>
            <w:rStyle w:val="a8"/>
            <w:rFonts w:ascii="Arial" w:eastAsia="Times New Roman" w:hAnsi="Arial"/>
            <w:szCs w:val="24"/>
            <w:lang w:eastAsia="ru-RU"/>
          </w:rPr>
          <w:t>№37</w:t>
        </w:r>
      </w:hyperlink>
      <w:r w:rsidR="00FA2272" w:rsidRPr="00FA2272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7" w:tgtFrame="Logical" w:history="1">
        <w:r w:rsidR="00FA2272" w:rsidRPr="00FA2272">
          <w:rPr>
            <w:rStyle w:val="a8"/>
            <w:rFonts w:ascii="Arial" w:eastAsia="Times New Roman" w:hAnsi="Arial"/>
            <w:szCs w:val="24"/>
            <w:lang w:eastAsia="ru-RU"/>
          </w:rPr>
          <w:t>11.02.2020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FA2272" w:rsidRPr="00FA2272">
          <w:rPr>
            <w:rStyle w:val="a8"/>
            <w:rFonts w:ascii="Arial" w:eastAsia="Times New Roman" w:hAnsi="Arial"/>
            <w:szCs w:val="24"/>
            <w:lang w:eastAsia="ru-RU"/>
          </w:rPr>
          <w:t>г.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FA2272" w:rsidRPr="00FA2272">
          <w:rPr>
            <w:rStyle w:val="a8"/>
            <w:rFonts w:ascii="Arial" w:eastAsia="Times New Roman" w:hAnsi="Arial"/>
            <w:szCs w:val="24"/>
            <w:lang w:eastAsia="ru-RU"/>
          </w:rPr>
          <w:t>№111</w:t>
        </w:r>
      </w:hyperlink>
      <w:r w:rsidR="00B02653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8" w:tgtFrame="Logical" w:history="1">
        <w:r w:rsidR="00B02653" w:rsidRPr="00B02653">
          <w:rPr>
            <w:rStyle w:val="a8"/>
            <w:rFonts w:ascii="Arial" w:eastAsia="Times New Roman" w:hAnsi="Arial"/>
            <w:szCs w:val="24"/>
            <w:lang w:eastAsia="ru-RU"/>
          </w:rPr>
          <w:t>21.07.2020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B02653" w:rsidRPr="00B02653">
          <w:rPr>
            <w:rStyle w:val="a8"/>
            <w:rFonts w:ascii="Arial" w:eastAsia="Times New Roman" w:hAnsi="Arial"/>
            <w:szCs w:val="24"/>
            <w:lang w:eastAsia="ru-RU"/>
          </w:rPr>
          <w:t>г.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B02653" w:rsidRPr="00B02653">
          <w:rPr>
            <w:rStyle w:val="a8"/>
            <w:rFonts w:ascii="Arial" w:eastAsia="Times New Roman" w:hAnsi="Arial"/>
            <w:szCs w:val="24"/>
            <w:lang w:eastAsia="ru-RU"/>
          </w:rPr>
          <w:t>№634</w:t>
        </w:r>
      </w:hyperlink>
      <w:r w:rsidR="00B83986">
        <w:rPr>
          <w:rFonts w:ascii="Arial" w:eastAsia="Times New Roman" w:hAnsi="Arial"/>
          <w:szCs w:val="24"/>
          <w:lang w:eastAsia="ru-RU"/>
        </w:rPr>
        <w:t>, от </w:t>
      </w:r>
      <w:hyperlink r:id="rId9" w:tgtFrame="Logical" w:history="1">
        <w:r w:rsidR="00B83986" w:rsidRPr="00B83986">
          <w:rPr>
            <w:rStyle w:val="a8"/>
            <w:rFonts w:ascii="Arial" w:eastAsia="Times New Roman" w:hAnsi="Arial"/>
            <w:szCs w:val="24"/>
            <w:lang w:eastAsia="ru-RU"/>
          </w:rPr>
          <w:t>29.10.2020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B83986" w:rsidRPr="00B83986">
          <w:rPr>
            <w:rStyle w:val="a8"/>
            <w:rFonts w:ascii="Arial" w:eastAsia="Times New Roman" w:hAnsi="Arial"/>
            <w:szCs w:val="24"/>
            <w:lang w:eastAsia="ru-RU"/>
          </w:rPr>
          <w:t>№974</w:t>
        </w:r>
      </w:hyperlink>
      <w:r w:rsidR="007E3CC3">
        <w:rPr>
          <w:rFonts w:ascii="Arial" w:eastAsia="Times New Roman" w:hAnsi="Arial"/>
          <w:szCs w:val="24"/>
          <w:lang w:eastAsia="ru-RU"/>
        </w:rPr>
        <w:t>, от </w:t>
      </w:r>
      <w:hyperlink r:id="rId10" w:tgtFrame="ChangingDocument" w:history="1">
        <w:r w:rsidR="007E3CC3" w:rsidRPr="007E3CC3">
          <w:rPr>
            <w:rStyle w:val="a8"/>
            <w:rFonts w:ascii="Arial" w:eastAsia="Times New Roman" w:hAnsi="Arial"/>
            <w:szCs w:val="24"/>
            <w:lang w:eastAsia="ru-RU"/>
          </w:rPr>
          <w:t>17.03.2021 №306</w:t>
        </w:r>
      </w:hyperlink>
      <w:r w:rsidR="0007563E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11" w:tgtFrame="ChangingDocument" w:history="1">
        <w:r w:rsidR="0007563E" w:rsidRPr="0007563E">
          <w:rPr>
            <w:rStyle w:val="a8"/>
            <w:rFonts w:ascii="Arial" w:eastAsia="Times New Roman" w:hAnsi="Arial"/>
            <w:szCs w:val="24"/>
            <w:lang w:eastAsia="ru-RU"/>
          </w:rPr>
          <w:t>08.09.2021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07563E" w:rsidRPr="0007563E">
          <w:rPr>
            <w:rStyle w:val="a8"/>
            <w:rFonts w:ascii="Arial" w:eastAsia="Times New Roman" w:hAnsi="Arial"/>
            <w:szCs w:val="24"/>
            <w:lang w:eastAsia="ru-RU"/>
          </w:rPr>
          <w:t>№879</w:t>
        </w:r>
      </w:hyperlink>
      <w:r w:rsidR="00A33B7F">
        <w:rPr>
          <w:rFonts w:ascii="Arial" w:eastAsia="Times New Roman" w:hAnsi="Arial"/>
          <w:szCs w:val="24"/>
          <w:lang w:eastAsia="ru-RU"/>
        </w:rPr>
        <w:t>, от </w:t>
      </w:r>
      <w:hyperlink r:id="rId12" w:tgtFrame="ChangingDocument" w:history="1">
        <w:r w:rsidR="00A33B7F" w:rsidRPr="00A33B7F">
          <w:rPr>
            <w:rStyle w:val="a8"/>
            <w:rFonts w:ascii="Arial" w:eastAsia="Times New Roman" w:hAnsi="Arial"/>
            <w:szCs w:val="24"/>
            <w:lang w:eastAsia="ru-RU"/>
          </w:rPr>
          <w:t>28.12.2021 №1257</w:t>
        </w:r>
      </w:hyperlink>
      <w:r w:rsidR="00BE01FF"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="00BE01FF" w:rsidRPr="00BE01FF">
          <w:rPr>
            <w:rStyle w:val="a8"/>
            <w:rFonts w:ascii="Arial" w:eastAsia="Times New Roman" w:hAnsi="Arial"/>
            <w:szCs w:val="24"/>
            <w:lang w:eastAsia="ru-RU"/>
          </w:rPr>
          <w:t>08.02.2022 №116</w:t>
        </w:r>
      </w:hyperlink>
      <w:r w:rsidR="00171856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171856" w:rsidRPr="00171856">
          <w:rPr>
            <w:rStyle w:val="a8"/>
            <w:rFonts w:ascii="Arial" w:eastAsia="Times New Roman" w:hAnsi="Arial"/>
            <w:szCs w:val="24"/>
            <w:lang w:eastAsia="ru-RU"/>
          </w:rPr>
          <w:t>21.03.2022 №267</w:t>
        </w:r>
      </w:hyperlink>
      <w:r w:rsidR="005A31ED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5A31ED" w:rsidRPr="005A31ED">
          <w:rPr>
            <w:rStyle w:val="a8"/>
            <w:rFonts w:ascii="Arial" w:eastAsia="Times New Roman" w:hAnsi="Arial"/>
            <w:szCs w:val="24"/>
            <w:lang w:eastAsia="ru-RU"/>
          </w:rPr>
          <w:t>24.05.2022 №461</w:t>
        </w:r>
      </w:hyperlink>
      <w:r w:rsidR="00F15985">
        <w:rPr>
          <w:rFonts w:ascii="Arial" w:eastAsia="Times New Roman" w:hAnsi="Arial"/>
          <w:szCs w:val="24"/>
          <w:lang w:eastAsia="ru-RU"/>
        </w:rPr>
        <w:t>, от </w:t>
      </w:r>
      <w:hyperlink r:id="rId16" w:tgtFrame="ChangingDocument" w:history="1">
        <w:r w:rsidR="00F15985" w:rsidRPr="00F15985">
          <w:rPr>
            <w:rStyle w:val="a8"/>
            <w:rFonts w:ascii="Arial" w:eastAsia="Times New Roman" w:hAnsi="Arial"/>
            <w:szCs w:val="24"/>
            <w:lang w:eastAsia="ru-RU"/>
          </w:rPr>
          <w:t>20.06.2022 №588</w:t>
        </w:r>
      </w:hyperlink>
      <w:r w:rsidR="00975044"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="00975044" w:rsidRPr="00975044">
          <w:rPr>
            <w:rStyle w:val="a8"/>
            <w:rFonts w:ascii="Arial" w:eastAsia="Times New Roman" w:hAnsi="Arial"/>
            <w:szCs w:val="24"/>
            <w:lang w:eastAsia="ru-RU"/>
          </w:rPr>
          <w:t>20.09.2022 №979</w:t>
        </w:r>
      </w:hyperlink>
      <w:r w:rsidR="00C65592"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="00C65592" w:rsidRPr="00C65592">
          <w:rPr>
            <w:rStyle w:val="a8"/>
            <w:rFonts w:ascii="Arial" w:eastAsia="Times New Roman" w:hAnsi="Arial"/>
            <w:szCs w:val="24"/>
            <w:lang w:eastAsia="ru-RU"/>
          </w:rPr>
          <w:t>20.10.2022 №1077</w:t>
        </w:r>
      </w:hyperlink>
      <w:r w:rsidR="002143E1">
        <w:rPr>
          <w:rFonts w:ascii="Arial" w:eastAsia="Times New Roman" w:hAnsi="Arial"/>
          <w:szCs w:val="24"/>
          <w:lang w:eastAsia="ru-RU"/>
        </w:rPr>
        <w:t>, от </w:t>
      </w:r>
      <w:hyperlink r:id="rId19" w:tgtFrame="ChangingDocument" w:history="1">
        <w:r w:rsidR="002143E1" w:rsidRPr="002143E1">
          <w:rPr>
            <w:rStyle w:val="a8"/>
            <w:rFonts w:ascii="Arial" w:eastAsia="Times New Roman" w:hAnsi="Arial"/>
            <w:szCs w:val="24"/>
            <w:lang w:eastAsia="ru-RU"/>
          </w:rPr>
          <w:t>20.01.2023 №27</w:t>
        </w:r>
      </w:hyperlink>
      <w:r w:rsidR="00E71EF9">
        <w:rPr>
          <w:rFonts w:ascii="Arial" w:eastAsia="Times New Roman" w:hAnsi="Arial"/>
          <w:szCs w:val="24"/>
          <w:lang w:eastAsia="ru-RU"/>
        </w:rPr>
        <w:t xml:space="preserve">, от </w:t>
      </w:r>
      <w:hyperlink r:id="rId20" w:tgtFrame="ChangingDocument" w:history="1">
        <w:r w:rsidR="00E71EF9" w:rsidRPr="00E71EF9">
          <w:rPr>
            <w:rStyle w:val="a8"/>
            <w:rFonts w:ascii="Arial" w:eastAsia="Times New Roman" w:hAnsi="Arial"/>
            <w:szCs w:val="24"/>
            <w:lang w:eastAsia="ru-RU"/>
          </w:rPr>
          <w:t>16.03.2023 №228</w:t>
        </w:r>
      </w:hyperlink>
      <w:r w:rsidR="00844D28">
        <w:rPr>
          <w:rFonts w:ascii="Arial" w:eastAsia="Times New Roman" w:hAnsi="Arial"/>
          <w:szCs w:val="24"/>
          <w:lang w:eastAsia="ru-RU"/>
        </w:rPr>
        <w:t>, от </w:t>
      </w:r>
      <w:hyperlink r:id="rId21" w:tgtFrame="ChangingDocument" w:history="1">
        <w:r w:rsidR="00844D28" w:rsidRPr="00844D28">
          <w:rPr>
            <w:rStyle w:val="a8"/>
            <w:rFonts w:ascii="Arial" w:eastAsia="Times New Roman" w:hAnsi="Arial"/>
            <w:szCs w:val="24"/>
            <w:lang w:eastAsia="ru-RU"/>
          </w:rPr>
          <w:t>18.04.2023 №352</w:t>
        </w:r>
      </w:hyperlink>
      <w:r w:rsidR="000504B9">
        <w:rPr>
          <w:rFonts w:ascii="Arial" w:eastAsia="Times New Roman" w:hAnsi="Arial"/>
          <w:szCs w:val="24"/>
          <w:lang w:eastAsia="ru-RU"/>
        </w:rPr>
        <w:t>, от </w:t>
      </w:r>
      <w:hyperlink r:id="rId22" w:tgtFrame="ChangingDocument" w:history="1">
        <w:r w:rsidR="000504B9" w:rsidRPr="000504B9">
          <w:rPr>
            <w:rStyle w:val="a8"/>
            <w:rFonts w:ascii="Arial" w:eastAsia="Times New Roman" w:hAnsi="Arial"/>
            <w:szCs w:val="24"/>
            <w:lang w:eastAsia="ru-RU"/>
          </w:rPr>
          <w:t>27.06.2023 №600</w:t>
        </w:r>
      </w:hyperlink>
      <w:r w:rsidR="006C2EDB">
        <w:rPr>
          <w:rFonts w:ascii="Arial" w:eastAsia="Times New Roman" w:hAnsi="Arial"/>
          <w:szCs w:val="24"/>
          <w:lang w:eastAsia="ru-RU"/>
        </w:rPr>
        <w:t>, от </w:t>
      </w:r>
      <w:hyperlink r:id="rId23" w:tgtFrame="ChangingDocument" w:history="1">
        <w:r w:rsidR="006C2EDB" w:rsidRPr="006C2EDB">
          <w:rPr>
            <w:rStyle w:val="a8"/>
            <w:rFonts w:ascii="Arial" w:eastAsia="Times New Roman" w:hAnsi="Arial"/>
            <w:szCs w:val="24"/>
            <w:lang w:eastAsia="ru-RU"/>
          </w:rPr>
          <w:t>29.06.2023 №606</w:t>
        </w:r>
      </w:hyperlink>
      <w:r w:rsidR="00EC1623">
        <w:rPr>
          <w:rFonts w:ascii="Arial" w:eastAsia="Times New Roman" w:hAnsi="Arial"/>
          <w:szCs w:val="24"/>
          <w:lang w:eastAsia="ru-RU"/>
        </w:rPr>
        <w:t>, от </w:t>
      </w:r>
      <w:hyperlink r:id="rId24" w:tgtFrame="ChangingDocument" w:history="1">
        <w:r w:rsidR="00EC1623" w:rsidRPr="00EC1623">
          <w:rPr>
            <w:rStyle w:val="a8"/>
            <w:rFonts w:ascii="Arial" w:eastAsia="Times New Roman" w:hAnsi="Arial"/>
            <w:szCs w:val="24"/>
            <w:lang w:eastAsia="ru-RU"/>
          </w:rPr>
          <w:t>21.07.2023 №699</w:t>
        </w:r>
      </w:hyperlink>
      <w:r w:rsidR="00C8781E">
        <w:rPr>
          <w:rFonts w:ascii="Arial" w:eastAsia="Times New Roman" w:hAnsi="Arial"/>
          <w:szCs w:val="24"/>
          <w:lang w:eastAsia="ru-RU"/>
        </w:rPr>
        <w:t>, от </w:t>
      </w:r>
      <w:hyperlink r:id="rId25" w:tgtFrame="ChangingDocument" w:history="1">
        <w:r w:rsidR="00C8781E" w:rsidRPr="00410FD7">
          <w:rPr>
            <w:rStyle w:val="a8"/>
            <w:rFonts w:ascii="Arial" w:eastAsia="Times New Roman" w:hAnsi="Arial"/>
            <w:szCs w:val="24"/>
            <w:lang w:eastAsia="ru-RU"/>
          </w:rPr>
          <w:t>01.09.2023 №</w:t>
        </w:r>
        <w:r w:rsidR="00410FD7" w:rsidRPr="00410FD7">
          <w:rPr>
            <w:rStyle w:val="a8"/>
            <w:rFonts w:ascii="Arial" w:eastAsia="Times New Roman" w:hAnsi="Arial"/>
            <w:szCs w:val="24"/>
            <w:lang w:eastAsia="ru-RU"/>
          </w:rPr>
          <w:t>824</w:t>
        </w:r>
      </w:hyperlink>
      <w:r w:rsidR="00FE4A78">
        <w:rPr>
          <w:rFonts w:ascii="Arial" w:eastAsia="Times New Roman" w:hAnsi="Arial"/>
          <w:szCs w:val="24"/>
          <w:lang w:eastAsia="ru-RU"/>
        </w:rPr>
        <w:t>, от </w:t>
      </w:r>
      <w:hyperlink r:id="rId26" w:tgtFrame="ChangingDocument" w:history="1">
        <w:r w:rsidR="00FE4A78" w:rsidRPr="00FE4A78">
          <w:rPr>
            <w:rStyle w:val="a8"/>
            <w:rFonts w:ascii="Arial" w:eastAsia="Times New Roman" w:hAnsi="Arial"/>
            <w:szCs w:val="24"/>
            <w:lang w:eastAsia="ru-RU"/>
          </w:rPr>
          <w:t>03.10.2023 №969</w:t>
        </w:r>
      </w:hyperlink>
      <w:r w:rsidR="006434E1">
        <w:rPr>
          <w:rFonts w:ascii="Arial" w:eastAsia="Times New Roman" w:hAnsi="Arial"/>
          <w:szCs w:val="24"/>
          <w:lang w:eastAsia="ru-RU"/>
        </w:rPr>
        <w:t>, от </w:t>
      </w:r>
      <w:hyperlink r:id="rId27" w:tgtFrame="ChangingDocument" w:history="1">
        <w:r w:rsidR="006434E1" w:rsidRPr="006434E1">
          <w:rPr>
            <w:rStyle w:val="a8"/>
            <w:rFonts w:ascii="Arial" w:eastAsia="Times New Roman" w:hAnsi="Arial"/>
            <w:szCs w:val="24"/>
            <w:lang w:eastAsia="ru-RU"/>
          </w:rPr>
          <w:t>23.10.2023 №1047</w:t>
        </w:r>
      </w:hyperlink>
      <w:r w:rsidR="004A4F87">
        <w:rPr>
          <w:rFonts w:ascii="Arial" w:eastAsia="Times New Roman" w:hAnsi="Arial"/>
          <w:szCs w:val="24"/>
          <w:lang w:eastAsia="ru-RU"/>
        </w:rPr>
        <w:t>, от </w:t>
      </w:r>
      <w:hyperlink r:id="rId28" w:tgtFrame="ChangingDocument" w:history="1">
        <w:r w:rsidR="004A4F87" w:rsidRPr="004A4F87">
          <w:rPr>
            <w:rStyle w:val="a8"/>
            <w:rFonts w:ascii="Arial" w:eastAsia="Times New Roman" w:hAnsi="Arial"/>
            <w:szCs w:val="24"/>
            <w:lang w:eastAsia="ru-RU"/>
          </w:rPr>
          <w:t>15.12.2023 №1212</w:t>
        </w:r>
      </w:hyperlink>
      <w:r w:rsidR="00020B3E">
        <w:rPr>
          <w:rFonts w:ascii="Arial" w:eastAsia="Times New Roman" w:hAnsi="Arial"/>
          <w:szCs w:val="24"/>
          <w:lang w:eastAsia="ru-RU"/>
        </w:rPr>
        <w:t>, от </w:t>
      </w:r>
      <w:hyperlink r:id="rId29" w:tgtFrame="ChangingDocument" w:history="1">
        <w:r w:rsidR="00020B3E" w:rsidRPr="00020B3E">
          <w:rPr>
            <w:rStyle w:val="a8"/>
            <w:rFonts w:ascii="Arial" w:eastAsia="Times New Roman" w:hAnsi="Arial"/>
            <w:szCs w:val="24"/>
            <w:lang w:eastAsia="ru-RU"/>
          </w:rPr>
          <w:t>07.02.2024 №123</w:t>
        </w:r>
      </w:hyperlink>
      <w:r w:rsidR="007B235E">
        <w:rPr>
          <w:rFonts w:ascii="Arial" w:eastAsia="Times New Roman" w:hAnsi="Arial"/>
          <w:szCs w:val="24"/>
          <w:lang w:eastAsia="ru-RU"/>
        </w:rPr>
        <w:t>, от </w:t>
      </w:r>
      <w:hyperlink r:id="rId30" w:tgtFrame="ChangingDocument" w:history="1">
        <w:r w:rsidR="007B235E" w:rsidRPr="007B235E">
          <w:rPr>
            <w:rStyle w:val="a8"/>
            <w:rFonts w:ascii="Arial" w:eastAsia="Times New Roman" w:hAnsi="Arial"/>
            <w:szCs w:val="24"/>
            <w:lang w:eastAsia="ru-RU"/>
          </w:rPr>
          <w:t>22.03.2024 №326</w:t>
        </w:r>
      </w:hyperlink>
      <w:r w:rsidR="00543FDF">
        <w:rPr>
          <w:rFonts w:ascii="Arial" w:eastAsia="Times New Roman" w:hAnsi="Arial"/>
          <w:szCs w:val="24"/>
          <w:lang w:eastAsia="ru-RU"/>
        </w:rPr>
        <w:t>, от </w:t>
      </w:r>
      <w:hyperlink r:id="rId31" w:tgtFrame="ChangingDocument" w:history="1">
        <w:r w:rsidR="00543FDF" w:rsidRPr="00543FDF">
          <w:rPr>
            <w:rStyle w:val="a8"/>
            <w:rFonts w:ascii="Arial" w:eastAsia="Times New Roman" w:hAnsi="Arial"/>
            <w:szCs w:val="24"/>
            <w:lang w:eastAsia="ru-RU"/>
          </w:rPr>
          <w:t>03.04.2024 №355</w:t>
        </w:r>
      </w:hyperlink>
      <w:r w:rsidR="00543FDF">
        <w:rPr>
          <w:rFonts w:ascii="Arial" w:eastAsia="Times New Roman" w:hAnsi="Arial"/>
          <w:szCs w:val="24"/>
          <w:lang w:eastAsia="ru-RU"/>
        </w:rPr>
        <w:t>)</w:t>
      </w:r>
      <w:proofErr w:type="gramEnd"/>
    </w:p>
    <w:p w:rsidR="004A68B6" w:rsidRPr="003C37E6" w:rsidRDefault="004A68B6" w:rsidP="004A68B6">
      <w:pPr>
        <w:pStyle w:val="a5"/>
        <w:jc w:val="center"/>
        <w:rPr>
          <w:rFonts w:ascii="Arial" w:hAnsi="Arial" w:cs="Arial"/>
          <w:b/>
          <w:szCs w:val="24"/>
        </w:rPr>
      </w:pPr>
    </w:p>
    <w:p w:rsidR="000F3EED" w:rsidRDefault="0047150A" w:rsidP="00AE65D7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proofErr w:type="gramStart"/>
      <w:r w:rsidRPr="0090226F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90226F">
        <w:rPr>
          <w:rFonts w:ascii="Arial" w:eastAsia="Times New Roman" w:hAnsi="Arial"/>
          <w:szCs w:val="24"/>
          <w:lang w:eastAsia="ru-RU"/>
        </w:rPr>
        <w:t>а</w:t>
      </w:r>
      <w:r w:rsidR="00BF17C9" w:rsidRPr="0090226F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90226F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90226F">
        <w:rPr>
          <w:rFonts w:ascii="Arial" w:eastAsia="Times New Roman" w:hAnsi="Arial"/>
          <w:szCs w:val="24"/>
          <w:lang w:eastAsia="ru-RU"/>
        </w:rPr>
        <w:t>№</w:t>
      </w:r>
      <w:r w:rsidRPr="0090226F">
        <w:rPr>
          <w:rFonts w:ascii="Arial" w:eastAsia="Times New Roman" w:hAnsi="Arial"/>
          <w:szCs w:val="24"/>
          <w:lang w:eastAsia="ru-RU"/>
        </w:rPr>
        <w:t>447</w:t>
      </w:r>
      <w:r w:rsidR="00BF17C9" w:rsidRPr="0090226F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90226F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90226F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90226F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90226F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90226F">
        <w:rPr>
          <w:rFonts w:ascii="Arial" w:eastAsia="Times New Roman" w:hAnsi="Arial"/>
          <w:szCs w:val="24"/>
          <w:lang w:eastAsia="ru-RU"/>
        </w:rPr>
        <w:t>»</w:t>
      </w:r>
      <w:r w:rsidR="00A05E18" w:rsidRPr="0090226F">
        <w:rPr>
          <w:rFonts w:ascii="Arial" w:eastAsia="Times New Roman" w:hAnsi="Arial"/>
          <w:szCs w:val="24"/>
          <w:lang w:eastAsia="ru-RU"/>
        </w:rPr>
        <w:t xml:space="preserve">, </w:t>
      </w:r>
      <w:r w:rsidR="006F37CE" w:rsidRPr="0090226F">
        <w:rPr>
          <w:rFonts w:ascii="Arial" w:eastAsia="Times New Roman" w:hAnsi="Arial"/>
          <w:szCs w:val="24"/>
          <w:lang w:eastAsia="ru-RU"/>
        </w:rPr>
        <w:t>постановлением от 05.11.2019г. №1165 «Об утверждении П</w:t>
      </w:r>
      <w:r w:rsidR="00B37DE1" w:rsidRPr="0090226F">
        <w:rPr>
          <w:rFonts w:ascii="Arial" w:eastAsia="Times New Roman" w:hAnsi="Arial"/>
          <w:szCs w:val="24"/>
          <w:lang w:eastAsia="ru-RU"/>
        </w:rPr>
        <w:t>ере</w:t>
      </w:r>
      <w:r w:rsidR="006F37CE" w:rsidRPr="0090226F">
        <w:rPr>
          <w:rFonts w:ascii="Arial" w:eastAsia="Times New Roman" w:hAnsi="Arial"/>
          <w:szCs w:val="24"/>
          <w:lang w:eastAsia="ru-RU"/>
        </w:rPr>
        <w:t>чня муниципальных программ муниципального образования городское поселение «Город Малоярославец», реализация которых предусмотрена в 2020 году и в</w:t>
      </w:r>
      <w:proofErr w:type="gramEnd"/>
      <w:r w:rsidR="006F37CE" w:rsidRPr="0090226F">
        <w:rPr>
          <w:rFonts w:ascii="Arial" w:eastAsia="Times New Roman" w:hAnsi="Arial"/>
          <w:szCs w:val="24"/>
          <w:lang w:eastAsia="ru-RU"/>
        </w:rPr>
        <w:t xml:space="preserve"> последующие годы»,</w:t>
      </w:r>
      <w:r w:rsidRPr="0090226F">
        <w:rPr>
          <w:rFonts w:ascii="Arial" w:eastAsia="Times New Roman" w:hAnsi="Arial"/>
          <w:szCs w:val="24"/>
          <w:lang w:eastAsia="ru-RU"/>
        </w:rPr>
        <w:t xml:space="preserve"> статьей </w:t>
      </w:r>
      <w:r w:rsidR="0093141D" w:rsidRPr="0090226F">
        <w:rPr>
          <w:rFonts w:ascii="Arial" w:eastAsia="Times New Roman" w:hAnsi="Arial"/>
          <w:szCs w:val="24"/>
          <w:lang w:eastAsia="ru-RU"/>
        </w:rPr>
        <w:t xml:space="preserve">37 </w:t>
      </w:r>
      <w:hyperlink r:id="rId32" w:tooltip="Устава муниципального образования городское поселение " w:history="1">
        <w:r w:rsidR="0093141D" w:rsidRPr="0024109D">
          <w:rPr>
            <w:rStyle w:val="a8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24109D">
          <w:rPr>
            <w:rStyle w:val="a8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90226F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90226F">
        <w:rPr>
          <w:rFonts w:ascii="Arial" w:eastAsia="Times New Roman" w:hAnsi="Arial"/>
          <w:szCs w:val="24"/>
          <w:lang w:eastAsia="ru-RU"/>
        </w:rPr>
        <w:t>а</w:t>
      </w:r>
      <w:r w:rsidR="000F3EED" w:rsidRPr="0090226F">
        <w:rPr>
          <w:rFonts w:ascii="Arial" w:eastAsia="Times New Roman" w:hAnsi="Arial"/>
          <w:szCs w:val="24"/>
          <w:lang w:eastAsia="ru-RU"/>
        </w:rPr>
        <w:t>дминистрация</w:t>
      </w:r>
    </w:p>
    <w:p w:rsidR="00170DD8" w:rsidRPr="0090226F" w:rsidRDefault="00170DD8" w:rsidP="00860EE9">
      <w:pPr>
        <w:pStyle w:val="a5"/>
        <w:jc w:val="both"/>
        <w:rPr>
          <w:rFonts w:ascii="Arial" w:eastAsia="Times New Roman" w:hAnsi="Arial"/>
          <w:b/>
          <w:szCs w:val="24"/>
          <w:lang w:eastAsia="ru-RU"/>
        </w:rPr>
      </w:pPr>
    </w:p>
    <w:p w:rsidR="0093141D" w:rsidRDefault="0093141D" w:rsidP="00170DD8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ПОСТАНОВЛЯЕТ:</w:t>
      </w:r>
    </w:p>
    <w:p w:rsidR="00170DD8" w:rsidRPr="0090226F" w:rsidRDefault="00170DD8" w:rsidP="00860EE9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7150A" w:rsidRPr="0090226F" w:rsidRDefault="0047150A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1. Утвердить муниципальную программу</w:t>
      </w:r>
      <w:r w:rsidR="00824EC9" w:rsidRPr="0090226F">
        <w:rPr>
          <w:rFonts w:ascii="Arial" w:eastAsia="Times New Roman" w:hAnsi="Arial"/>
          <w:szCs w:val="24"/>
          <w:lang w:eastAsia="ru-RU"/>
        </w:rPr>
        <w:t xml:space="preserve"> «</w:t>
      </w:r>
      <w:r w:rsidR="003772FB" w:rsidRPr="0090226F">
        <w:rPr>
          <w:rFonts w:ascii="Arial" w:eastAsia="Times New Roman" w:hAnsi="Arial"/>
          <w:szCs w:val="24"/>
          <w:lang w:eastAsia="ru-RU"/>
        </w:rPr>
        <w:t xml:space="preserve">Энергосбережение и повышение </w:t>
      </w:r>
      <w:proofErr w:type="spellStart"/>
      <w:r w:rsidR="00A05E18" w:rsidRPr="0090226F">
        <w:rPr>
          <w:rFonts w:ascii="Arial" w:eastAsia="Times New Roman" w:hAnsi="Arial"/>
          <w:szCs w:val="24"/>
          <w:lang w:eastAsia="ru-RU"/>
        </w:rPr>
        <w:t>энерго</w:t>
      </w:r>
      <w:r w:rsidR="003772FB" w:rsidRPr="0090226F">
        <w:rPr>
          <w:rFonts w:ascii="Arial" w:eastAsia="Times New Roman" w:hAnsi="Arial"/>
          <w:szCs w:val="24"/>
          <w:lang w:eastAsia="ru-RU"/>
        </w:rPr>
        <w:t>эффективности</w:t>
      </w:r>
      <w:proofErr w:type="spellEnd"/>
      <w:r w:rsidR="003772FB" w:rsidRPr="0090226F">
        <w:rPr>
          <w:rFonts w:ascii="Arial" w:eastAsia="Times New Roman" w:hAnsi="Arial"/>
          <w:szCs w:val="24"/>
          <w:lang w:eastAsia="ru-RU"/>
        </w:rPr>
        <w:t xml:space="preserve"> в муниципальном образовании городское поселение «Город Малоярославец»</w:t>
      </w:r>
      <w:r w:rsidR="00824EC9" w:rsidRPr="0090226F">
        <w:rPr>
          <w:rFonts w:ascii="Arial" w:eastAsia="Times New Roman" w:hAnsi="Arial"/>
          <w:szCs w:val="24"/>
          <w:lang w:eastAsia="ru-RU"/>
        </w:rPr>
        <w:t xml:space="preserve"> согласно приложению №1 к настоящему постановлению.</w:t>
      </w:r>
    </w:p>
    <w:p w:rsidR="00824EC9" w:rsidRPr="0090226F" w:rsidRDefault="000232B3" w:rsidP="0090226F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90226F">
        <w:rPr>
          <w:rFonts w:ascii="Arial" w:hAnsi="Arial" w:cs="Times New Roman"/>
          <w:sz w:val="24"/>
          <w:szCs w:val="24"/>
        </w:rPr>
        <w:t>2.</w:t>
      </w:r>
      <w:r w:rsidR="003772FB" w:rsidRPr="0090226F">
        <w:rPr>
          <w:rFonts w:ascii="Arial" w:hAnsi="Arial" w:cs="Times New Roman"/>
          <w:sz w:val="24"/>
          <w:szCs w:val="24"/>
        </w:rPr>
        <w:t xml:space="preserve"> </w:t>
      </w:r>
      <w:r w:rsidR="00824EC9" w:rsidRPr="0090226F">
        <w:rPr>
          <w:rFonts w:ascii="Arial" w:hAnsi="Arial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33" w:tgtFrame="Logical" w:history="1">
        <w:r w:rsidR="00824EC9" w:rsidRPr="0024109D">
          <w:rPr>
            <w:rStyle w:val="a8"/>
            <w:rFonts w:ascii="Arial" w:hAnsi="Arial" w:cs="Times New Roman"/>
            <w:sz w:val="24"/>
            <w:szCs w:val="24"/>
          </w:rPr>
          <w:t>15.11.2013г. №</w:t>
        </w:r>
        <w:r w:rsidR="003772FB" w:rsidRPr="0024109D">
          <w:rPr>
            <w:rStyle w:val="a8"/>
            <w:rFonts w:ascii="Arial" w:hAnsi="Arial" w:cs="Times New Roman"/>
            <w:sz w:val="24"/>
            <w:szCs w:val="24"/>
          </w:rPr>
          <w:t>805</w:t>
        </w:r>
      </w:hyperlink>
      <w:r w:rsidR="00824EC9" w:rsidRPr="0090226F">
        <w:rPr>
          <w:rFonts w:ascii="Arial" w:hAnsi="Arial" w:cs="Times New Roman"/>
          <w:sz w:val="24"/>
          <w:szCs w:val="24"/>
        </w:rPr>
        <w:t xml:space="preserve"> «Об утверждении муниципальной программы </w:t>
      </w:r>
      <w:r w:rsidR="0025391E" w:rsidRPr="0090226F">
        <w:rPr>
          <w:rFonts w:ascii="Arial" w:hAnsi="Arial" w:cs="Times New Roman"/>
          <w:sz w:val="24"/>
          <w:szCs w:val="24"/>
        </w:rPr>
        <w:t>«</w:t>
      </w:r>
      <w:r w:rsidR="003772FB" w:rsidRPr="0090226F">
        <w:rPr>
          <w:rFonts w:ascii="Arial" w:hAnsi="Arial" w:cs="Times New Roman"/>
          <w:sz w:val="24"/>
          <w:szCs w:val="24"/>
        </w:rPr>
        <w:t xml:space="preserve">Энергосбережение и повышение </w:t>
      </w:r>
      <w:proofErr w:type="spellStart"/>
      <w:r w:rsidR="00A05E18" w:rsidRPr="0090226F">
        <w:rPr>
          <w:rFonts w:ascii="Arial" w:hAnsi="Arial" w:cs="Times New Roman"/>
          <w:sz w:val="24"/>
          <w:szCs w:val="24"/>
        </w:rPr>
        <w:t>энерго</w:t>
      </w:r>
      <w:r w:rsidR="003772FB" w:rsidRPr="0090226F">
        <w:rPr>
          <w:rFonts w:ascii="Arial" w:hAnsi="Arial" w:cs="Times New Roman"/>
          <w:sz w:val="24"/>
          <w:szCs w:val="24"/>
        </w:rPr>
        <w:t>эффективности</w:t>
      </w:r>
      <w:proofErr w:type="spellEnd"/>
      <w:r w:rsidR="003772FB" w:rsidRPr="0090226F">
        <w:rPr>
          <w:rFonts w:ascii="Arial" w:hAnsi="Arial" w:cs="Times New Roman"/>
          <w:sz w:val="24"/>
          <w:szCs w:val="24"/>
        </w:rPr>
        <w:t xml:space="preserve"> в муниципальном образовании городское поселение «Город Малоярос</w:t>
      </w:r>
      <w:bookmarkStart w:id="0" w:name="_GoBack"/>
      <w:bookmarkEnd w:id="0"/>
      <w:r w:rsidR="003772FB" w:rsidRPr="0090226F">
        <w:rPr>
          <w:rFonts w:ascii="Arial" w:hAnsi="Arial" w:cs="Times New Roman"/>
          <w:sz w:val="24"/>
          <w:szCs w:val="24"/>
        </w:rPr>
        <w:t>лавец».</w:t>
      </w:r>
    </w:p>
    <w:p w:rsidR="00217123" w:rsidRPr="0090226F" w:rsidRDefault="00217123" w:rsidP="0090226F">
      <w:pPr>
        <w:ind w:firstLine="0"/>
      </w:pPr>
      <w:r w:rsidRPr="0090226F">
        <w:t xml:space="preserve">3. Контроль над исполнением настоящего постановления возложить на </w:t>
      </w:r>
      <w:r w:rsidR="0025391E" w:rsidRPr="0090226F">
        <w:t>заместителя Главы администрации по жилищно-коммунальному хозяйству, имуществу и комплексному развитию Кузина В.С.</w:t>
      </w:r>
    </w:p>
    <w:p w:rsidR="00824EC9" w:rsidRPr="0090226F" w:rsidRDefault="00217123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4</w:t>
      </w:r>
      <w:r w:rsidR="00824EC9" w:rsidRPr="0090226F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6F37CE" w:rsidRDefault="006F37CE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A68B6" w:rsidRPr="0090226F" w:rsidRDefault="004A68B6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6F37CE" w:rsidRPr="0090226F" w:rsidRDefault="006F37CE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A68B6" w:rsidRDefault="00824EC9" w:rsidP="004A68B6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Глава администрации</w:t>
      </w:r>
      <w:r w:rsidR="0090226F">
        <w:rPr>
          <w:rFonts w:ascii="Arial" w:eastAsia="Times New Roman" w:hAnsi="Arial"/>
          <w:szCs w:val="24"/>
          <w:lang w:eastAsia="ru-RU"/>
        </w:rPr>
        <w:t xml:space="preserve"> </w:t>
      </w:r>
    </w:p>
    <w:p w:rsidR="00824EC9" w:rsidRPr="0090226F" w:rsidRDefault="00824EC9" w:rsidP="004A68B6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  <w:r w:rsidR="004A68B6">
        <w:rPr>
          <w:rFonts w:ascii="Arial" w:eastAsia="Times New Roman" w:hAnsi="Arial"/>
          <w:szCs w:val="24"/>
          <w:lang w:eastAsia="ru-RU"/>
        </w:rPr>
        <w:t xml:space="preserve"> </w:t>
      </w:r>
    </w:p>
    <w:p w:rsidR="004A68B6" w:rsidRDefault="00824EC9" w:rsidP="004A68B6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90226F">
        <w:rPr>
          <w:rFonts w:ascii="Arial" w:eastAsia="Times New Roman" w:hAnsi="Arial"/>
          <w:szCs w:val="24"/>
          <w:lang w:eastAsia="ru-RU"/>
        </w:rPr>
        <w:t xml:space="preserve"> </w:t>
      </w:r>
      <w:r w:rsidRPr="0090226F">
        <w:rPr>
          <w:rFonts w:ascii="Arial" w:eastAsia="Times New Roman" w:hAnsi="Arial"/>
          <w:szCs w:val="24"/>
          <w:lang w:eastAsia="ru-RU"/>
        </w:rPr>
        <w:t>«Город Малоярославец»</w:t>
      </w:r>
    </w:p>
    <w:p w:rsidR="000F3EED" w:rsidRDefault="00824EC9" w:rsidP="004A68B6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Р.С.</w:t>
      </w:r>
      <w:r w:rsidR="000F3EED" w:rsidRPr="0090226F">
        <w:rPr>
          <w:rFonts w:ascii="Arial" w:eastAsia="Times New Roman" w:hAnsi="Arial"/>
          <w:szCs w:val="24"/>
          <w:lang w:eastAsia="ru-RU"/>
        </w:rPr>
        <w:t xml:space="preserve"> </w:t>
      </w:r>
      <w:r w:rsidRPr="0090226F">
        <w:rPr>
          <w:rFonts w:ascii="Arial" w:eastAsia="Times New Roman" w:hAnsi="Arial"/>
          <w:szCs w:val="24"/>
          <w:lang w:eastAsia="ru-RU"/>
        </w:rPr>
        <w:t>Саидов</w:t>
      </w:r>
    </w:p>
    <w:p w:rsidR="009146F7" w:rsidRDefault="009146F7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BD7AF8" w:rsidRDefault="00BD7AF8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9146F7" w:rsidRDefault="009146F7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0F3EED" w:rsidRPr="009146F7" w:rsidRDefault="000F3EED" w:rsidP="005B4D9A">
      <w:pPr>
        <w:jc w:val="right"/>
        <w:rPr>
          <w:rFonts w:cs="Arial"/>
          <w:bCs/>
          <w:kern w:val="28"/>
        </w:rPr>
      </w:pPr>
      <w:r w:rsidRPr="009146F7">
        <w:rPr>
          <w:rFonts w:cs="Arial"/>
          <w:bCs/>
          <w:kern w:val="28"/>
        </w:rPr>
        <w:t>Приложение №1</w:t>
      </w:r>
    </w:p>
    <w:p w:rsidR="000F3EED" w:rsidRPr="009146F7" w:rsidRDefault="000F3EED" w:rsidP="005B4D9A">
      <w:pPr>
        <w:jc w:val="right"/>
        <w:rPr>
          <w:rFonts w:cs="Arial"/>
          <w:bCs/>
          <w:kern w:val="28"/>
        </w:rPr>
      </w:pPr>
      <w:r w:rsidRPr="009146F7">
        <w:rPr>
          <w:rFonts w:cs="Arial"/>
          <w:bCs/>
          <w:kern w:val="28"/>
        </w:rPr>
        <w:t>к постановлению администрации</w:t>
      </w:r>
    </w:p>
    <w:p w:rsidR="000F3EED" w:rsidRPr="009146F7" w:rsidRDefault="000F3EED" w:rsidP="005B4D9A">
      <w:pPr>
        <w:jc w:val="right"/>
        <w:rPr>
          <w:rFonts w:cs="Arial"/>
          <w:bCs/>
          <w:kern w:val="28"/>
        </w:rPr>
      </w:pPr>
      <w:r w:rsidRPr="009146F7">
        <w:rPr>
          <w:rFonts w:cs="Arial"/>
          <w:bCs/>
          <w:kern w:val="28"/>
        </w:rPr>
        <w:t>МО ГП «Город Малоярославец»</w:t>
      </w:r>
    </w:p>
    <w:p w:rsidR="000F3EED" w:rsidRDefault="000F3EED" w:rsidP="005B4D9A">
      <w:pPr>
        <w:jc w:val="right"/>
        <w:rPr>
          <w:rFonts w:cs="Arial"/>
          <w:bCs/>
          <w:kern w:val="28"/>
        </w:rPr>
      </w:pPr>
      <w:r w:rsidRPr="009146F7">
        <w:rPr>
          <w:rFonts w:cs="Arial"/>
          <w:bCs/>
          <w:kern w:val="28"/>
        </w:rPr>
        <w:t>от 06.11.2019 г. №1174</w:t>
      </w:r>
    </w:p>
    <w:p w:rsidR="00B17A9A" w:rsidRDefault="000358F0" w:rsidP="00B17A9A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proofErr w:type="gramStart"/>
      <w:r w:rsidRPr="00B17A9A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B17A9A" w:rsidRPr="00B17A9A">
        <w:rPr>
          <w:rFonts w:ascii="Arial" w:eastAsia="Times New Roman" w:hAnsi="Arial"/>
          <w:szCs w:val="24"/>
          <w:lang w:eastAsia="ru-RU"/>
        </w:rPr>
        <w:t xml:space="preserve">й </w:t>
      </w:r>
      <w:r w:rsidRPr="00B17A9A">
        <w:rPr>
          <w:rFonts w:ascii="Arial" w:eastAsia="Times New Roman" w:hAnsi="Arial"/>
          <w:szCs w:val="24"/>
          <w:lang w:eastAsia="ru-RU"/>
        </w:rPr>
        <w:t xml:space="preserve">Администрации </w:t>
      </w:r>
      <w:r w:rsidR="00B17A9A" w:rsidRPr="00B17A9A"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  <w:proofErr w:type="gramEnd"/>
    </w:p>
    <w:p w:rsidR="006C2EDB" w:rsidRPr="006C2EDB" w:rsidRDefault="00B17A9A" w:rsidP="006C2EDB">
      <w:pPr>
        <w:pStyle w:val="a5"/>
        <w:jc w:val="right"/>
      </w:pPr>
      <w:proofErr w:type="gramStart"/>
      <w:r w:rsidRPr="00B17A9A">
        <w:rPr>
          <w:rFonts w:ascii="Arial" w:eastAsia="Times New Roman" w:hAnsi="Arial"/>
          <w:szCs w:val="24"/>
          <w:lang w:eastAsia="ru-RU"/>
        </w:rPr>
        <w:t xml:space="preserve">городское поселение </w:t>
      </w:r>
      <w:r w:rsidR="000358F0" w:rsidRPr="00B17A9A">
        <w:rPr>
          <w:rFonts w:ascii="Arial" w:eastAsia="Times New Roman" w:hAnsi="Arial"/>
          <w:szCs w:val="24"/>
          <w:lang w:eastAsia="ru-RU"/>
        </w:rPr>
        <w:t xml:space="preserve">«Город Малоярославец» </w:t>
      </w:r>
      <w:r w:rsidRPr="00B17A9A">
        <w:rPr>
          <w:rFonts w:ascii="Arial" w:eastAsia="Times New Roman" w:hAnsi="Arial"/>
          <w:szCs w:val="24"/>
          <w:lang w:eastAsia="ru-RU"/>
        </w:rPr>
        <w:t>от </w:t>
      </w:r>
      <w:hyperlink r:id="rId34" w:tgtFrame="Logical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22.01.2020 г. №37</w:t>
        </w:r>
      </w:hyperlink>
      <w:r w:rsidRPr="00B17A9A">
        <w:rPr>
          <w:rFonts w:ascii="Arial" w:eastAsia="Times New Roman" w:hAnsi="Arial"/>
          <w:szCs w:val="24"/>
          <w:lang w:eastAsia="ru-RU"/>
        </w:rPr>
        <w:t>, от </w:t>
      </w:r>
      <w:hyperlink r:id="rId35" w:tgtFrame="Logical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11.02.2020 г. №111</w:t>
        </w:r>
      </w:hyperlink>
      <w:r w:rsidRPr="00B17A9A">
        <w:rPr>
          <w:rFonts w:ascii="Arial" w:eastAsia="Times New Roman" w:hAnsi="Arial"/>
          <w:szCs w:val="24"/>
          <w:lang w:eastAsia="ru-RU"/>
        </w:rPr>
        <w:t>, от </w:t>
      </w:r>
      <w:hyperlink r:id="rId36" w:tgtFrame="Logical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21.07.2020 г. №634</w:t>
        </w:r>
      </w:hyperlink>
      <w:r w:rsidRPr="00B17A9A">
        <w:rPr>
          <w:rFonts w:ascii="Arial" w:eastAsia="Times New Roman" w:hAnsi="Arial"/>
          <w:szCs w:val="24"/>
          <w:lang w:eastAsia="ru-RU"/>
        </w:rPr>
        <w:t>, от </w:t>
      </w:r>
      <w:hyperlink r:id="rId37" w:tgtFrame="Logical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29.10.2020 №974</w:t>
        </w:r>
      </w:hyperlink>
      <w:r w:rsidRPr="00B17A9A">
        <w:rPr>
          <w:rFonts w:ascii="Arial" w:eastAsia="Times New Roman" w:hAnsi="Arial"/>
          <w:szCs w:val="24"/>
          <w:lang w:eastAsia="ru-RU"/>
        </w:rPr>
        <w:t>, от </w:t>
      </w:r>
      <w:hyperlink r:id="rId38" w:tgtFrame="ChangingDocument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17.03.2021 №306</w:t>
        </w:r>
      </w:hyperlink>
      <w:r w:rsidRPr="00B17A9A">
        <w:rPr>
          <w:rFonts w:ascii="Arial" w:eastAsia="Times New Roman" w:hAnsi="Arial"/>
          <w:szCs w:val="24"/>
          <w:lang w:eastAsia="ru-RU"/>
        </w:rPr>
        <w:t>, от </w:t>
      </w:r>
      <w:hyperlink r:id="rId39" w:tgtFrame="ChangingDocument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08.09.2021 №879</w:t>
        </w:r>
      </w:hyperlink>
      <w:r w:rsidR="00A33B7F">
        <w:rPr>
          <w:rFonts w:ascii="Arial" w:eastAsia="Times New Roman" w:hAnsi="Arial"/>
          <w:szCs w:val="24"/>
          <w:lang w:eastAsia="ru-RU"/>
        </w:rPr>
        <w:t>, от </w:t>
      </w:r>
      <w:hyperlink r:id="rId40" w:tgtFrame="ChangingDocument" w:history="1">
        <w:r w:rsidR="00A33B7F" w:rsidRPr="00A33B7F">
          <w:rPr>
            <w:rStyle w:val="a8"/>
            <w:rFonts w:ascii="Arial" w:eastAsia="Times New Roman" w:hAnsi="Arial"/>
            <w:szCs w:val="24"/>
            <w:lang w:eastAsia="ru-RU"/>
          </w:rPr>
          <w:t>28.12.2021 №1257</w:t>
        </w:r>
      </w:hyperlink>
      <w:r w:rsidR="00D4703A">
        <w:rPr>
          <w:rFonts w:ascii="Arial" w:eastAsia="Times New Roman" w:hAnsi="Arial"/>
          <w:szCs w:val="24"/>
          <w:lang w:eastAsia="ru-RU"/>
        </w:rPr>
        <w:t>, от</w:t>
      </w:r>
      <w:r w:rsidR="00D4703A">
        <w:t xml:space="preserve"> </w:t>
      </w:r>
      <w:hyperlink r:id="rId41" w:tgtFrame="ChangingDocument" w:history="1">
        <w:r w:rsidR="00E85374" w:rsidRPr="00E85374">
          <w:rPr>
            <w:rStyle w:val="a8"/>
            <w:rFonts w:ascii="Arial" w:eastAsia="Times New Roman" w:hAnsi="Arial"/>
            <w:szCs w:val="24"/>
            <w:lang w:eastAsia="ru-RU"/>
          </w:rPr>
          <w:t>08.02.2022 №116</w:t>
        </w:r>
      </w:hyperlink>
      <w:r w:rsidR="00942455">
        <w:rPr>
          <w:rFonts w:ascii="Arial" w:eastAsia="Times New Roman" w:hAnsi="Arial"/>
          <w:szCs w:val="24"/>
          <w:lang w:eastAsia="ru-RU"/>
        </w:rPr>
        <w:t>,</w:t>
      </w:r>
      <w:r w:rsidR="00D4703A">
        <w:rPr>
          <w:rFonts w:ascii="Arial" w:eastAsia="Times New Roman" w:hAnsi="Arial"/>
          <w:szCs w:val="24"/>
          <w:lang w:eastAsia="ru-RU"/>
        </w:rPr>
        <w:t xml:space="preserve"> </w:t>
      </w:r>
      <w:r w:rsidR="00942455">
        <w:rPr>
          <w:rFonts w:ascii="Arial" w:eastAsia="Times New Roman" w:hAnsi="Arial"/>
          <w:szCs w:val="24"/>
          <w:lang w:eastAsia="ru-RU"/>
        </w:rPr>
        <w:t>от </w:t>
      </w:r>
      <w:hyperlink r:id="rId42" w:tgtFrame="ChangingDocument" w:history="1">
        <w:r w:rsidR="00942455" w:rsidRPr="00171856">
          <w:rPr>
            <w:rStyle w:val="a8"/>
            <w:rFonts w:ascii="Arial" w:eastAsia="Times New Roman" w:hAnsi="Arial"/>
            <w:szCs w:val="24"/>
            <w:lang w:eastAsia="ru-RU"/>
          </w:rPr>
          <w:t>21.03.2022 №267</w:t>
        </w:r>
      </w:hyperlink>
      <w:r w:rsidR="005A31ED">
        <w:rPr>
          <w:rFonts w:ascii="Arial" w:eastAsia="Times New Roman" w:hAnsi="Arial"/>
          <w:szCs w:val="24"/>
          <w:lang w:eastAsia="ru-RU"/>
        </w:rPr>
        <w:t>, от </w:t>
      </w:r>
      <w:hyperlink r:id="rId43" w:tgtFrame="ChangingDocument" w:history="1">
        <w:r w:rsidR="005A31ED" w:rsidRPr="005A31ED">
          <w:rPr>
            <w:rStyle w:val="a8"/>
            <w:rFonts w:ascii="Arial" w:eastAsia="Times New Roman" w:hAnsi="Arial"/>
            <w:szCs w:val="24"/>
            <w:lang w:eastAsia="ru-RU"/>
          </w:rPr>
          <w:t>24.05.2022 №461</w:t>
        </w:r>
      </w:hyperlink>
      <w:r w:rsidR="00D4703A">
        <w:rPr>
          <w:rFonts w:ascii="Arial" w:eastAsia="Times New Roman" w:hAnsi="Arial"/>
          <w:szCs w:val="24"/>
          <w:lang w:eastAsia="ru-RU"/>
        </w:rPr>
        <w:t>, от </w:t>
      </w:r>
      <w:hyperlink r:id="rId44" w:tgtFrame="ChangingDocument" w:history="1">
        <w:r w:rsidR="00D4703A" w:rsidRPr="00F15985">
          <w:rPr>
            <w:rStyle w:val="a8"/>
            <w:rFonts w:ascii="Arial" w:eastAsia="Times New Roman" w:hAnsi="Arial"/>
            <w:szCs w:val="24"/>
            <w:lang w:eastAsia="ru-RU"/>
          </w:rPr>
          <w:t>20.06.2022 №588</w:t>
        </w:r>
      </w:hyperlink>
      <w:r w:rsidR="00464257">
        <w:rPr>
          <w:rFonts w:ascii="Arial" w:eastAsia="Times New Roman" w:hAnsi="Arial"/>
          <w:szCs w:val="24"/>
          <w:lang w:eastAsia="ru-RU"/>
        </w:rPr>
        <w:t>, от </w:t>
      </w:r>
      <w:hyperlink r:id="rId45" w:tgtFrame="ChangingDocument" w:history="1">
        <w:r w:rsidR="00464257" w:rsidRPr="00975044">
          <w:rPr>
            <w:rStyle w:val="a8"/>
            <w:rFonts w:ascii="Arial" w:eastAsia="Times New Roman" w:hAnsi="Arial"/>
            <w:szCs w:val="24"/>
            <w:lang w:eastAsia="ru-RU"/>
          </w:rPr>
          <w:t>20.09.2022 №979</w:t>
        </w:r>
      </w:hyperlink>
      <w:r w:rsidR="00576C0D">
        <w:rPr>
          <w:rFonts w:ascii="Arial" w:eastAsia="Times New Roman" w:hAnsi="Arial"/>
          <w:szCs w:val="24"/>
          <w:lang w:eastAsia="ru-RU"/>
        </w:rPr>
        <w:t>, от </w:t>
      </w:r>
      <w:hyperlink r:id="rId46" w:tgtFrame="ChangingDocument" w:history="1">
        <w:r w:rsidR="00576C0D" w:rsidRPr="00C65592">
          <w:rPr>
            <w:rStyle w:val="a8"/>
            <w:rFonts w:ascii="Arial" w:eastAsia="Times New Roman" w:hAnsi="Arial"/>
            <w:szCs w:val="24"/>
            <w:lang w:eastAsia="ru-RU"/>
          </w:rPr>
          <w:t>20.10.2022 №1077</w:t>
        </w:r>
      </w:hyperlink>
      <w:r w:rsidR="002143E1">
        <w:rPr>
          <w:rFonts w:ascii="Arial" w:eastAsia="Times New Roman" w:hAnsi="Arial"/>
          <w:szCs w:val="24"/>
          <w:lang w:eastAsia="ru-RU"/>
        </w:rPr>
        <w:t>, от </w:t>
      </w:r>
      <w:hyperlink r:id="rId47" w:tgtFrame="ChangingDocument" w:history="1">
        <w:r w:rsidR="002143E1" w:rsidRPr="002143E1">
          <w:rPr>
            <w:rStyle w:val="a8"/>
            <w:rFonts w:ascii="Arial" w:eastAsia="Times New Roman" w:hAnsi="Arial"/>
            <w:szCs w:val="24"/>
            <w:lang w:eastAsia="ru-RU"/>
          </w:rPr>
          <w:t>20.01.2023 №27</w:t>
        </w:r>
      </w:hyperlink>
      <w:r w:rsidR="00C73696">
        <w:rPr>
          <w:rFonts w:ascii="Arial" w:eastAsia="Times New Roman" w:hAnsi="Arial"/>
          <w:szCs w:val="24"/>
          <w:lang w:eastAsia="ru-RU"/>
        </w:rPr>
        <w:t xml:space="preserve">, от </w:t>
      </w:r>
      <w:hyperlink r:id="rId48" w:tgtFrame="ChangingDocument" w:history="1">
        <w:r w:rsidR="00C73696" w:rsidRPr="00E71EF9">
          <w:rPr>
            <w:rStyle w:val="a8"/>
            <w:rFonts w:ascii="Arial" w:eastAsia="Times New Roman" w:hAnsi="Arial"/>
            <w:szCs w:val="24"/>
            <w:lang w:eastAsia="ru-RU"/>
          </w:rPr>
          <w:t>16.03.2023 №228</w:t>
        </w:r>
      </w:hyperlink>
      <w:r w:rsidR="00844D28">
        <w:rPr>
          <w:rFonts w:ascii="Arial" w:eastAsia="Times New Roman" w:hAnsi="Arial"/>
          <w:szCs w:val="24"/>
          <w:lang w:eastAsia="ru-RU"/>
        </w:rPr>
        <w:t>, от </w:t>
      </w:r>
      <w:hyperlink r:id="rId49" w:tgtFrame="ChangingDocument" w:history="1">
        <w:r w:rsidR="00844D28" w:rsidRPr="00844D28">
          <w:rPr>
            <w:rStyle w:val="a8"/>
            <w:rFonts w:ascii="Arial" w:eastAsia="Times New Roman" w:hAnsi="Arial"/>
            <w:szCs w:val="24"/>
            <w:lang w:eastAsia="ru-RU"/>
          </w:rPr>
          <w:t>18.04.2023 №352</w:t>
        </w:r>
      </w:hyperlink>
      <w:r w:rsidR="003F04F7">
        <w:rPr>
          <w:rFonts w:ascii="Arial" w:eastAsia="Times New Roman" w:hAnsi="Arial"/>
          <w:szCs w:val="24"/>
          <w:lang w:eastAsia="ru-RU"/>
        </w:rPr>
        <w:t>, от </w:t>
      </w:r>
      <w:hyperlink r:id="rId50" w:tgtFrame="ChangingDocument" w:history="1">
        <w:r w:rsidR="003F04F7" w:rsidRPr="000504B9">
          <w:rPr>
            <w:rStyle w:val="a8"/>
            <w:rFonts w:ascii="Arial" w:eastAsia="Times New Roman" w:hAnsi="Arial"/>
            <w:szCs w:val="24"/>
            <w:lang w:eastAsia="ru-RU"/>
          </w:rPr>
          <w:t>27.06.2023 №600</w:t>
        </w:r>
      </w:hyperlink>
      <w:r w:rsidR="006C2EDB">
        <w:rPr>
          <w:rFonts w:ascii="Arial" w:eastAsia="Times New Roman" w:hAnsi="Arial"/>
          <w:szCs w:val="24"/>
          <w:lang w:eastAsia="ru-RU"/>
        </w:rPr>
        <w:t>, от </w:t>
      </w:r>
      <w:hyperlink r:id="rId51" w:tgtFrame="ChangingDocument" w:history="1">
        <w:r w:rsidR="006C2EDB" w:rsidRPr="006C2EDB">
          <w:rPr>
            <w:rStyle w:val="a8"/>
            <w:rFonts w:ascii="Arial" w:eastAsia="Times New Roman" w:hAnsi="Arial"/>
            <w:szCs w:val="24"/>
            <w:lang w:eastAsia="ru-RU"/>
          </w:rPr>
          <w:t>29.06.2023 №606</w:t>
        </w:r>
      </w:hyperlink>
      <w:r w:rsidR="00EC1623">
        <w:rPr>
          <w:rFonts w:ascii="Arial" w:eastAsia="Times New Roman" w:hAnsi="Arial"/>
          <w:szCs w:val="24"/>
          <w:lang w:eastAsia="ru-RU"/>
        </w:rPr>
        <w:t>, от </w:t>
      </w:r>
      <w:hyperlink r:id="rId52" w:tgtFrame="ChangingDocument" w:history="1">
        <w:r w:rsidR="00EC1623" w:rsidRPr="00EC1623">
          <w:rPr>
            <w:rStyle w:val="a8"/>
            <w:rFonts w:ascii="Arial" w:eastAsia="Times New Roman" w:hAnsi="Arial"/>
            <w:szCs w:val="24"/>
            <w:lang w:eastAsia="ru-RU"/>
          </w:rPr>
          <w:t>21.07.2023 №699</w:t>
        </w:r>
      </w:hyperlink>
      <w:r w:rsidR="00410FD7">
        <w:rPr>
          <w:rFonts w:ascii="Arial" w:eastAsia="Times New Roman" w:hAnsi="Arial"/>
          <w:szCs w:val="24"/>
          <w:lang w:eastAsia="ru-RU"/>
        </w:rPr>
        <w:t>, от </w:t>
      </w:r>
      <w:hyperlink r:id="rId53" w:tgtFrame="ChangingDocument" w:history="1">
        <w:r w:rsidR="00410FD7" w:rsidRPr="00410FD7">
          <w:rPr>
            <w:rStyle w:val="a8"/>
            <w:rFonts w:ascii="Arial" w:eastAsia="Times New Roman" w:hAnsi="Arial"/>
            <w:szCs w:val="24"/>
            <w:lang w:eastAsia="ru-RU"/>
          </w:rPr>
          <w:t>01.09.2023 №824</w:t>
        </w:r>
      </w:hyperlink>
      <w:r w:rsidR="00783765">
        <w:rPr>
          <w:rFonts w:ascii="Arial" w:eastAsia="Times New Roman" w:hAnsi="Arial"/>
          <w:szCs w:val="24"/>
          <w:lang w:eastAsia="ru-RU"/>
        </w:rPr>
        <w:t>, от </w:t>
      </w:r>
      <w:hyperlink r:id="rId54" w:tgtFrame="ChangingDocument" w:history="1">
        <w:r w:rsidR="00783765" w:rsidRPr="00FE4A78">
          <w:rPr>
            <w:rStyle w:val="a8"/>
            <w:rFonts w:ascii="Arial" w:eastAsia="Times New Roman" w:hAnsi="Arial"/>
            <w:szCs w:val="24"/>
            <w:lang w:eastAsia="ru-RU"/>
          </w:rPr>
          <w:t>03.10.2023 №969</w:t>
        </w:r>
      </w:hyperlink>
      <w:r w:rsidR="000D7290">
        <w:rPr>
          <w:rFonts w:ascii="Arial" w:eastAsia="Times New Roman" w:hAnsi="Arial"/>
          <w:szCs w:val="24"/>
          <w:lang w:eastAsia="ru-RU"/>
        </w:rPr>
        <w:t>, от </w:t>
      </w:r>
      <w:hyperlink r:id="rId55" w:tgtFrame="ChangingDocument" w:history="1">
        <w:r w:rsidR="000D7290" w:rsidRPr="006434E1">
          <w:rPr>
            <w:rStyle w:val="a8"/>
            <w:rFonts w:ascii="Arial" w:eastAsia="Times New Roman" w:hAnsi="Arial"/>
            <w:szCs w:val="24"/>
            <w:lang w:eastAsia="ru-RU"/>
          </w:rPr>
          <w:t>23.10.2023 №1047</w:t>
        </w:r>
      </w:hyperlink>
      <w:r w:rsidR="004A4F87">
        <w:rPr>
          <w:rFonts w:ascii="Arial" w:eastAsia="Times New Roman" w:hAnsi="Arial"/>
          <w:szCs w:val="24"/>
          <w:lang w:eastAsia="ru-RU"/>
        </w:rPr>
        <w:t>, от </w:t>
      </w:r>
      <w:hyperlink r:id="rId56" w:tgtFrame="ChangingDocument" w:history="1">
        <w:r w:rsidR="004A4F87" w:rsidRPr="004A4F87">
          <w:rPr>
            <w:rStyle w:val="a8"/>
            <w:rFonts w:ascii="Arial" w:eastAsia="Times New Roman" w:hAnsi="Arial"/>
            <w:szCs w:val="24"/>
            <w:lang w:eastAsia="ru-RU"/>
          </w:rPr>
          <w:t>15.12.2023 №1212</w:t>
        </w:r>
      </w:hyperlink>
      <w:r w:rsidR="00020B3E">
        <w:rPr>
          <w:rFonts w:ascii="Arial" w:eastAsia="Times New Roman" w:hAnsi="Arial"/>
          <w:szCs w:val="24"/>
          <w:lang w:eastAsia="ru-RU"/>
        </w:rPr>
        <w:t>, от </w:t>
      </w:r>
      <w:hyperlink r:id="rId57" w:tgtFrame="ChangingDocument" w:history="1">
        <w:r w:rsidR="00020B3E" w:rsidRPr="00020B3E">
          <w:rPr>
            <w:rStyle w:val="a8"/>
            <w:rFonts w:ascii="Arial" w:eastAsia="Times New Roman" w:hAnsi="Arial"/>
            <w:szCs w:val="24"/>
            <w:lang w:eastAsia="ru-RU"/>
          </w:rPr>
          <w:t>07.02.2024 №123</w:t>
        </w:r>
      </w:hyperlink>
      <w:r w:rsidR="007B235E">
        <w:rPr>
          <w:rFonts w:ascii="Arial" w:eastAsia="Times New Roman" w:hAnsi="Arial"/>
          <w:szCs w:val="24"/>
          <w:lang w:eastAsia="ru-RU"/>
        </w:rPr>
        <w:t>, от </w:t>
      </w:r>
      <w:hyperlink r:id="rId58" w:tgtFrame="ChangingDocument" w:history="1">
        <w:r w:rsidR="007B235E" w:rsidRPr="007B235E">
          <w:rPr>
            <w:rStyle w:val="a8"/>
            <w:rFonts w:ascii="Arial" w:eastAsia="Times New Roman" w:hAnsi="Arial"/>
            <w:szCs w:val="24"/>
            <w:lang w:eastAsia="ru-RU"/>
          </w:rPr>
          <w:t>22.03.2024 №326</w:t>
        </w:r>
      </w:hyperlink>
      <w:r w:rsidR="00543FDF">
        <w:rPr>
          <w:rFonts w:ascii="Arial" w:eastAsia="Times New Roman" w:hAnsi="Arial"/>
          <w:szCs w:val="24"/>
          <w:lang w:eastAsia="ru-RU"/>
        </w:rPr>
        <w:t>, от </w:t>
      </w:r>
      <w:hyperlink r:id="rId59" w:tgtFrame="ChangingDocument" w:history="1">
        <w:r w:rsidR="00543FDF" w:rsidRPr="00543FDF">
          <w:rPr>
            <w:rStyle w:val="a8"/>
            <w:rFonts w:ascii="Arial" w:eastAsia="Times New Roman" w:hAnsi="Arial"/>
            <w:szCs w:val="24"/>
            <w:lang w:eastAsia="ru-RU"/>
          </w:rPr>
          <w:t>03.04.2024 №355</w:t>
        </w:r>
      </w:hyperlink>
      <w:r w:rsidR="00783765">
        <w:rPr>
          <w:rFonts w:ascii="Arial" w:eastAsia="Times New Roman" w:hAnsi="Arial"/>
          <w:szCs w:val="24"/>
          <w:lang w:eastAsia="ru-RU"/>
        </w:rPr>
        <w:t>)</w:t>
      </w:r>
      <w:proofErr w:type="gramEnd"/>
    </w:p>
    <w:p w:rsidR="000F3EED" w:rsidRPr="003C37E6" w:rsidRDefault="000F3EED" w:rsidP="003C37E6">
      <w:pPr>
        <w:jc w:val="center"/>
        <w:rPr>
          <w:rFonts w:cs="Arial"/>
          <w:b/>
          <w:bCs/>
          <w:iCs/>
        </w:rPr>
      </w:pPr>
    </w:p>
    <w:p w:rsidR="000F3EED" w:rsidRPr="005B4D9A" w:rsidRDefault="000F3EED" w:rsidP="005B4D9A">
      <w:pPr>
        <w:jc w:val="center"/>
        <w:rPr>
          <w:rFonts w:cs="Arial"/>
          <w:b/>
          <w:bCs/>
          <w:iCs/>
          <w:sz w:val="30"/>
          <w:szCs w:val="28"/>
        </w:rPr>
      </w:pPr>
      <w:r w:rsidRPr="005B4D9A">
        <w:rPr>
          <w:rFonts w:cs="Arial"/>
          <w:b/>
          <w:bCs/>
          <w:iCs/>
          <w:sz w:val="30"/>
          <w:szCs w:val="28"/>
        </w:rPr>
        <w:t>ПАСПОРТ</w:t>
      </w:r>
    </w:p>
    <w:p w:rsidR="000F3EED" w:rsidRPr="005B4D9A" w:rsidRDefault="000F3EED" w:rsidP="005B4D9A">
      <w:pPr>
        <w:jc w:val="center"/>
        <w:rPr>
          <w:rFonts w:cs="Arial"/>
          <w:b/>
          <w:bCs/>
          <w:iCs/>
          <w:sz w:val="30"/>
          <w:szCs w:val="28"/>
        </w:rPr>
      </w:pPr>
      <w:r w:rsidRPr="005B4D9A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0F3EED" w:rsidRPr="005B4D9A" w:rsidRDefault="000F3EED" w:rsidP="005B4D9A">
      <w:pPr>
        <w:jc w:val="center"/>
        <w:rPr>
          <w:rFonts w:cs="Arial"/>
          <w:b/>
          <w:sz w:val="30"/>
          <w:szCs w:val="28"/>
        </w:rPr>
      </w:pPr>
      <w:r w:rsidRPr="005B4D9A">
        <w:rPr>
          <w:rFonts w:cs="Arial"/>
          <w:b/>
          <w:sz w:val="30"/>
          <w:szCs w:val="28"/>
        </w:rPr>
        <w:t>«Энергосбережение и повышение эффективности в муниципальном образовании городское поселение «Город Малоярославец»</w:t>
      </w:r>
    </w:p>
    <w:p w:rsidR="000F3EED" w:rsidRPr="003C37E6" w:rsidRDefault="000F3EED" w:rsidP="003C37E6">
      <w:pPr>
        <w:jc w:val="center"/>
        <w:rPr>
          <w:rFonts w:cs="Arial"/>
        </w:rPr>
      </w:pPr>
      <w:r w:rsidRPr="003C37E6">
        <w:rPr>
          <w:rFonts w:cs="Arial"/>
        </w:rPr>
        <w:t>(далее – муниципальная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7116"/>
      </w:tblGrid>
      <w:tr w:rsidR="005B4D9A" w:rsidRPr="003C37E6" w:rsidTr="005B4D9A">
        <w:tc>
          <w:tcPr>
            <w:tcW w:w="1390" w:type="pct"/>
            <w:shd w:val="clear" w:color="auto" w:fill="auto"/>
          </w:tcPr>
          <w:p w:rsidR="005B4D9A" w:rsidRPr="003C37E6" w:rsidRDefault="005B4D9A" w:rsidP="005B4D9A">
            <w:pPr>
              <w:pStyle w:val="Table0"/>
            </w:pPr>
            <w:r w:rsidRPr="003C37E6">
              <w:t>1. Ответственный исполнитель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5B4D9A" w:rsidRPr="003C37E6" w:rsidRDefault="005B4D9A" w:rsidP="005B4D9A">
            <w:pPr>
              <w:pStyle w:val="Table0"/>
            </w:pPr>
            <w:r w:rsidRPr="003C37E6">
              <w:t>Отдел по управлению муниципальным имуществом и жилищно-коммунальному хозяйству администрации муниципального образования городское поселение «Город Малоярославец» (далее - МО ГП «Город Малоярославец»)</w:t>
            </w:r>
          </w:p>
        </w:tc>
      </w:tr>
      <w:tr w:rsidR="005B4D9A" w:rsidRPr="003C37E6" w:rsidTr="005B4D9A">
        <w:tc>
          <w:tcPr>
            <w:tcW w:w="1390" w:type="pct"/>
            <w:shd w:val="clear" w:color="auto" w:fill="auto"/>
          </w:tcPr>
          <w:p w:rsidR="005B4D9A" w:rsidRPr="003C37E6" w:rsidRDefault="005B4D9A" w:rsidP="005B4D9A">
            <w:pPr>
              <w:pStyle w:val="Table"/>
            </w:pPr>
            <w:r w:rsidRPr="003C37E6">
              <w:t>2. Участники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5B4D9A" w:rsidRPr="003C37E6" w:rsidRDefault="005B4D9A" w:rsidP="005B4D9A">
            <w:pPr>
              <w:pStyle w:val="Table"/>
            </w:pPr>
            <w:r w:rsidRPr="003C37E6">
              <w:t xml:space="preserve">Отдел капитального строительства и технической инспекции  администрации МО ГП «Город Малоярославец» (далее - ОКС и ТИ), </w:t>
            </w:r>
          </w:p>
          <w:p w:rsidR="005B4D9A" w:rsidRPr="003C37E6" w:rsidRDefault="005B4D9A" w:rsidP="005B4D9A">
            <w:pPr>
              <w:pStyle w:val="Table"/>
            </w:pPr>
            <w:r w:rsidRPr="003C37E6">
              <w:t xml:space="preserve">отделы администрации, </w:t>
            </w:r>
          </w:p>
          <w:p w:rsidR="005B4D9A" w:rsidRPr="003C37E6" w:rsidRDefault="005B4D9A" w:rsidP="005B4D9A">
            <w:pPr>
              <w:pStyle w:val="Table"/>
            </w:pPr>
            <w:r w:rsidRPr="003C37E6">
              <w:t>МУП «Коммунальные электрические и тепловые сети», 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 (далее - Организации)</w:t>
            </w:r>
          </w:p>
        </w:tc>
      </w:tr>
      <w:tr w:rsidR="000F3EED" w:rsidRPr="003C37E6" w:rsidTr="005B4D9A"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>3. Цели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 xml:space="preserve">Обеспечение рационального использования топливно-энергетических ресурсов за счет реализации энергосберегающих мероприятий </w:t>
            </w:r>
          </w:p>
        </w:tc>
      </w:tr>
      <w:tr w:rsidR="000F3EED" w:rsidRPr="003C37E6" w:rsidTr="005B4D9A"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>4. Задачи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rPr>
                <w:rFonts w:eastAsia="TimesNewRomanPSMT"/>
              </w:rPr>
              <w:t xml:space="preserve"> </w:t>
            </w:r>
            <w:r w:rsidRPr="003C37E6">
              <w:t>- реализация технических мероприятий, направленных на  повышение энергетической эффективности систем коммунальной инфраструктуры;</w:t>
            </w:r>
          </w:p>
          <w:p w:rsidR="000F3EED" w:rsidRPr="003C37E6" w:rsidRDefault="00CC57B5" w:rsidP="005B4D9A">
            <w:pPr>
              <w:pStyle w:val="Table"/>
              <w:rPr>
                <w:rFonts w:eastAsia="TimesNewRomanPSMT"/>
              </w:rPr>
            </w:pPr>
            <w:r>
              <w:t xml:space="preserve">- реализация технических </w:t>
            </w:r>
            <w:r w:rsidR="000F3EED" w:rsidRPr="003C37E6">
              <w:t>мероприятий, направленных на повышение энергетической эффективности систем наружного освещения</w:t>
            </w:r>
          </w:p>
        </w:tc>
      </w:tr>
      <w:tr w:rsidR="000F3EED" w:rsidRPr="003C37E6" w:rsidTr="005B4D9A"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 xml:space="preserve">5. Перечень основных </w:t>
            </w:r>
            <w:r w:rsidRPr="003C37E6">
              <w:lastRenderedPageBreak/>
              <w:t>мероприятий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lastRenderedPageBreak/>
              <w:t xml:space="preserve">1. Повышение эффективности функционирования </w:t>
            </w:r>
            <w:r w:rsidRPr="003C37E6">
              <w:lastRenderedPageBreak/>
              <w:t>коммунального комплекса;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2. Проведение мероприятий по электроснабжению</w:t>
            </w:r>
          </w:p>
        </w:tc>
      </w:tr>
      <w:tr w:rsidR="000F3EED" w:rsidRPr="003C37E6" w:rsidTr="005B4D9A"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lastRenderedPageBreak/>
              <w:t>6. Индикаторы (целевые показатели)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C84342" w:rsidRDefault="000F3EED" w:rsidP="005B4D9A">
            <w:pPr>
              <w:pStyle w:val="Table"/>
            </w:pPr>
            <w:r w:rsidRPr="003C37E6">
              <w:t>- снижение удельного расхода топлива на выработку тепловой энергии на котельных;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- доля потерь тепловой энергии при ее передаче в общем объеме переданной тепловой энергии;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- доля  объемов электрической энергии, расчеты за которую осуществляются с использованием приборов учета, в общем объеме потребленной электрической энергии;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- доля  объемов тепловой  энергии, расчеты за которую осуществляются с использованием приборов учета, в общем объеме потребленной тепловой энергии;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- доля  объемов воды, расчеты за которую осуществляются с использованием приборов учета, в общем объеме потребленной воды;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 xml:space="preserve">- доля современных </w:t>
            </w:r>
            <w:proofErr w:type="spellStart"/>
            <w:r w:rsidRPr="003C37E6">
              <w:t>энергоэффективных</w:t>
            </w:r>
            <w:proofErr w:type="spellEnd"/>
            <w:r w:rsidRPr="003C37E6">
              <w:t xml:space="preserve"> светильников в общем количестве светильников;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- замена электрических сетей и трансформаторов.</w:t>
            </w:r>
          </w:p>
        </w:tc>
      </w:tr>
      <w:tr w:rsidR="000F3EED" w:rsidRPr="003C37E6" w:rsidTr="005B4D9A"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>7. Сроки и этапы реализации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0F3EED" w:rsidRPr="003C37E6" w:rsidRDefault="000F3EED" w:rsidP="009E7593">
            <w:pPr>
              <w:pStyle w:val="Table"/>
              <w:rPr>
                <w:rFonts w:eastAsia="Calibri"/>
                <w:lang w:eastAsia="en-US"/>
              </w:rPr>
            </w:pPr>
            <w:r w:rsidRPr="003C37E6">
              <w:rPr>
                <w:rFonts w:eastAsia="Calibri"/>
                <w:lang w:eastAsia="en-US"/>
              </w:rPr>
              <w:t>2020-202</w:t>
            </w:r>
            <w:r w:rsidR="009E7593">
              <w:rPr>
                <w:rFonts w:eastAsia="Calibri"/>
                <w:lang w:eastAsia="en-US"/>
              </w:rPr>
              <w:t>6</w:t>
            </w:r>
            <w:r w:rsidRPr="003C37E6">
              <w:rPr>
                <w:rFonts w:eastAsia="Calibri"/>
                <w:lang w:eastAsia="en-US"/>
              </w:rPr>
              <w:t xml:space="preserve"> г., в один этап</w:t>
            </w:r>
          </w:p>
        </w:tc>
      </w:tr>
      <w:tr w:rsidR="000F3EED" w:rsidRPr="003C37E6" w:rsidTr="005B4D9A">
        <w:trPr>
          <w:trHeight w:val="3548"/>
        </w:trPr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 xml:space="preserve">8. Объемы и источники финансирования муниципальной программы </w:t>
            </w:r>
          </w:p>
        </w:tc>
        <w:tc>
          <w:tcPr>
            <w:tcW w:w="3610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74"/>
              <w:gridCol w:w="1418"/>
              <w:gridCol w:w="1552"/>
              <w:gridCol w:w="1461"/>
              <w:gridCol w:w="1585"/>
            </w:tblGrid>
            <w:tr w:rsidR="00F77FEB" w:rsidRPr="00562DE5" w:rsidTr="00F77FEB">
              <w:trPr>
                <w:trHeight w:val="600"/>
              </w:trPr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FEB" w:rsidRPr="00562DE5" w:rsidRDefault="00F77FEB" w:rsidP="006545EB">
                  <w:pPr>
                    <w:pStyle w:val="Table0"/>
                  </w:pPr>
                  <w:r w:rsidRPr="00562DE5">
                    <w:t>Годы</w:t>
                  </w:r>
                </w:p>
              </w:tc>
              <w:tc>
                <w:tcPr>
                  <w:tcW w:w="10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7FEB" w:rsidRPr="00562DE5" w:rsidRDefault="00F77FEB" w:rsidP="006545EB">
                  <w:pPr>
                    <w:pStyle w:val="Table0"/>
                  </w:pPr>
                  <w:r w:rsidRPr="00562DE5">
                    <w:t>Местный бюджет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7FEB" w:rsidRPr="00562DE5" w:rsidRDefault="00F77FEB" w:rsidP="006545EB">
                  <w:pPr>
                    <w:pStyle w:val="Table0"/>
                  </w:pPr>
                  <w:r w:rsidRPr="00562DE5">
                    <w:t>Областной бюджет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7FEB" w:rsidRPr="00562DE5" w:rsidRDefault="00F77FEB" w:rsidP="006545EB">
                  <w:pPr>
                    <w:pStyle w:val="Table0"/>
                  </w:pPr>
                  <w:r w:rsidRPr="00562DE5">
                    <w:t>Иные источники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7FEB" w:rsidRPr="00562DE5" w:rsidRDefault="00F77FEB" w:rsidP="006545EB">
                  <w:pPr>
                    <w:pStyle w:val="Table0"/>
                  </w:pPr>
                  <w:r w:rsidRPr="00562DE5">
                    <w:t>Итого</w:t>
                  </w:r>
                </w:p>
              </w:tc>
            </w:tr>
            <w:tr w:rsidR="00F77FEB" w:rsidRPr="00562DE5" w:rsidTr="00F77FEB">
              <w:trPr>
                <w:trHeight w:val="300"/>
              </w:trPr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2020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1 875,902</w:t>
                  </w:r>
                </w:p>
              </w:tc>
              <w:tc>
                <w:tcPr>
                  <w:tcW w:w="11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12 304,512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11 036,374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25 216,788</w:t>
                  </w:r>
                </w:p>
              </w:tc>
            </w:tr>
            <w:tr w:rsidR="00F77FEB" w:rsidRPr="00562DE5" w:rsidTr="00F77FEB">
              <w:trPr>
                <w:trHeight w:val="300"/>
              </w:trPr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2021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1 367,168</w:t>
                  </w:r>
                </w:p>
              </w:tc>
              <w:tc>
                <w:tcPr>
                  <w:tcW w:w="11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7 050,992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4 117,800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12 535,960</w:t>
                  </w:r>
                </w:p>
              </w:tc>
            </w:tr>
            <w:tr w:rsidR="00F77FEB" w:rsidRPr="00562DE5" w:rsidTr="00F77FEB">
              <w:trPr>
                <w:trHeight w:val="300"/>
              </w:trPr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2022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4 720,697</w:t>
                  </w:r>
                </w:p>
              </w:tc>
              <w:tc>
                <w:tcPr>
                  <w:tcW w:w="11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327,579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20 520,000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25 568,276</w:t>
                  </w:r>
                </w:p>
              </w:tc>
            </w:tr>
            <w:tr w:rsidR="00F77FEB" w:rsidRPr="00562DE5" w:rsidTr="00F77FEB">
              <w:trPr>
                <w:trHeight w:val="300"/>
              </w:trPr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2023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9 837,582</w:t>
                  </w:r>
                </w:p>
              </w:tc>
              <w:tc>
                <w:tcPr>
                  <w:tcW w:w="11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241 733,642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24 902,000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276 473,224</w:t>
                  </w:r>
                </w:p>
              </w:tc>
            </w:tr>
            <w:tr w:rsidR="00F77FEB" w:rsidRPr="00562DE5" w:rsidTr="00F77FEB">
              <w:trPr>
                <w:trHeight w:val="300"/>
              </w:trPr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2024</w:t>
                  </w:r>
                </w:p>
              </w:tc>
              <w:tc>
                <w:tcPr>
                  <w:tcW w:w="10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66 541,881</w:t>
                  </w:r>
                </w:p>
              </w:tc>
              <w:tc>
                <w:tcPr>
                  <w:tcW w:w="11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4 842,282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0,000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71 384,163</w:t>
                  </w:r>
                </w:p>
              </w:tc>
            </w:tr>
            <w:tr w:rsidR="00F77FEB" w:rsidRPr="00562DE5" w:rsidTr="00F77FEB">
              <w:trPr>
                <w:trHeight w:val="300"/>
              </w:trPr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2025</w:t>
                  </w:r>
                </w:p>
              </w:tc>
              <w:tc>
                <w:tcPr>
                  <w:tcW w:w="10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5 038,031</w:t>
                  </w:r>
                </w:p>
              </w:tc>
              <w:tc>
                <w:tcPr>
                  <w:tcW w:w="11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4 842,282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0,000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9 880,313</w:t>
                  </w:r>
                </w:p>
              </w:tc>
            </w:tr>
            <w:tr w:rsidR="00F77FEB" w:rsidRPr="00562DE5" w:rsidTr="00F77FEB">
              <w:trPr>
                <w:trHeight w:val="300"/>
              </w:trPr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2026</w:t>
                  </w:r>
                </w:p>
              </w:tc>
              <w:tc>
                <w:tcPr>
                  <w:tcW w:w="10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5 038,031</w:t>
                  </w:r>
                </w:p>
              </w:tc>
              <w:tc>
                <w:tcPr>
                  <w:tcW w:w="11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4 842,282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0,000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9 880,313</w:t>
                  </w:r>
                </w:p>
              </w:tc>
            </w:tr>
            <w:tr w:rsidR="00F77FEB" w:rsidRPr="00562DE5" w:rsidTr="00F77FEB">
              <w:trPr>
                <w:trHeight w:val="300"/>
              </w:trPr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Всего</w:t>
                  </w:r>
                </w:p>
              </w:tc>
              <w:tc>
                <w:tcPr>
                  <w:tcW w:w="1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94 419,292</w:t>
                  </w:r>
                </w:p>
              </w:tc>
              <w:tc>
                <w:tcPr>
                  <w:tcW w:w="11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275 943,571</w:t>
                  </w:r>
                </w:p>
              </w:tc>
              <w:tc>
                <w:tcPr>
                  <w:tcW w:w="10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60 576,174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EB" w:rsidRPr="00562DE5" w:rsidRDefault="00F77FEB" w:rsidP="006545EB">
                  <w:pPr>
                    <w:pStyle w:val="Table"/>
                  </w:pPr>
                  <w:r w:rsidRPr="00562DE5">
                    <w:t>430 939,037</w:t>
                  </w:r>
                </w:p>
              </w:tc>
            </w:tr>
          </w:tbl>
          <w:p w:rsidR="000F3EED" w:rsidRPr="003C37E6" w:rsidRDefault="000F3EED" w:rsidP="005B4D9A">
            <w:pPr>
              <w:pStyle w:val="Table"/>
            </w:pPr>
            <w:r w:rsidRPr="003C37E6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0F3EED" w:rsidRPr="003C37E6" w:rsidRDefault="000F3EED" w:rsidP="003C37E6">
      <w:pPr>
        <w:widowControl w:val="0"/>
        <w:shd w:val="clear" w:color="auto" w:fill="FFFFFF"/>
        <w:ind w:right="1"/>
        <w:rPr>
          <w:rFonts w:cs="Arial"/>
          <w:b/>
          <w:bCs/>
        </w:rPr>
      </w:pPr>
    </w:p>
    <w:p w:rsidR="000F3EED" w:rsidRPr="00C84342" w:rsidRDefault="000F3EED" w:rsidP="00C84342">
      <w:pPr>
        <w:widowControl w:val="0"/>
        <w:shd w:val="clear" w:color="auto" w:fill="FFFFFF"/>
        <w:ind w:right="1"/>
        <w:jc w:val="center"/>
        <w:rPr>
          <w:rFonts w:cs="Arial"/>
          <w:b/>
          <w:bCs/>
          <w:iCs/>
          <w:sz w:val="30"/>
          <w:szCs w:val="28"/>
        </w:rPr>
      </w:pPr>
      <w:r w:rsidRPr="00C84342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0F3EED" w:rsidRPr="005B4D9A" w:rsidRDefault="000F3EED" w:rsidP="005B4D9A">
      <w:pPr>
        <w:ind w:firstLine="708"/>
      </w:pPr>
      <w:r w:rsidRPr="005B4D9A">
        <w:t xml:space="preserve">В </w:t>
      </w:r>
      <w:hyperlink r:id="rId60" w:history="1">
        <w:r w:rsidRPr="005B4D9A">
          <w:t>Энергетической стратегии Российской Федерации на период до 2030 года</w:t>
        </w:r>
      </w:hyperlink>
      <w:r w:rsidRPr="005B4D9A">
        <w:t xml:space="preserve">, утвержденной </w:t>
      </w:r>
      <w:hyperlink r:id="rId61" w:history="1">
        <w:r w:rsidRPr="005B4D9A">
          <w:t>распоряжением Правительства Российской Федерации от 13.11.2009 N 1715-р</w:t>
        </w:r>
      </w:hyperlink>
      <w:r w:rsidRPr="005B4D9A">
        <w:t xml:space="preserve">, обозначено, что снижение удельной энергоемкости экономики является центральной задачей энергетической политики России, без решения которой энергетический сектор неизбежно будет сдерживать социально-экономическое развитие страны. </w:t>
      </w:r>
    </w:p>
    <w:p w:rsidR="000F3EED" w:rsidRPr="005B4D9A" w:rsidRDefault="000F3EED" w:rsidP="005B4D9A">
      <w:pPr>
        <w:ind w:firstLine="708"/>
      </w:pPr>
      <w:r w:rsidRPr="005B4D9A">
        <w:t>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0F3EED" w:rsidRPr="005B4D9A" w:rsidRDefault="000F3EED" w:rsidP="005B4D9A">
      <w:pPr>
        <w:ind w:firstLine="708"/>
      </w:pPr>
      <w:r w:rsidRPr="005B4D9A">
        <w:t xml:space="preserve">Целевая направленность настоящей муниципальной программы определяется необходимостью решения задач энергосбережения и повышения </w:t>
      </w:r>
      <w:proofErr w:type="spellStart"/>
      <w:r w:rsidRPr="005B4D9A">
        <w:t>энергоэффективности</w:t>
      </w:r>
      <w:proofErr w:type="spellEnd"/>
      <w:r w:rsidRPr="005B4D9A">
        <w:t xml:space="preserve"> коммунального комплекса, устойчивого и надежного </w:t>
      </w:r>
      <w:r w:rsidRPr="005B4D9A">
        <w:lastRenderedPageBreak/>
        <w:t>энергоснабжения населения, социальной сферы и экономики на территории муниципального образования городское поселение «Город Малоярославец».</w:t>
      </w:r>
    </w:p>
    <w:p w:rsidR="000F3EED" w:rsidRPr="005B4D9A" w:rsidRDefault="000F3EED" w:rsidP="005B4D9A">
      <w:pPr>
        <w:ind w:firstLine="708"/>
      </w:pPr>
      <w:r w:rsidRPr="005B4D9A">
        <w:t>Муниципальная программа устанавливает цели и задачи повышения эффективности использования топливно-энергетических ресурсов в общей политике социально-экономического развития Калужской области и предусматривает мероприятия по решению поставленных задач.</w:t>
      </w:r>
    </w:p>
    <w:p w:rsidR="000F3EED" w:rsidRPr="005B4D9A" w:rsidRDefault="000F3EED" w:rsidP="005B4D9A">
      <w:pPr>
        <w:ind w:firstLine="708"/>
      </w:pPr>
      <w:r w:rsidRPr="005B4D9A">
        <w:t>Для решения проблемы необходимо осуществление комплекса мер, направленных на повышение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городское поселение «Город Малоярославец».</w:t>
      </w:r>
    </w:p>
    <w:p w:rsidR="000F3EED" w:rsidRPr="005B4D9A" w:rsidRDefault="000F3EED" w:rsidP="005B4D9A">
      <w:pPr>
        <w:ind w:firstLine="708"/>
      </w:pPr>
      <w:r w:rsidRPr="005B4D9A"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программы.</w:t>
      </w:r>
    </w:p>
    <w:p w:rsidR="000F3EED" w:rsidRPr="005B4D9A" w:rsidRDefault="000F3EED" w:rsidP="005B4D9A">
      <w:pPr>
        <w:ind w:firstLine="708"/>
      </w:pPr>
      <w:r w:rsidRPr="005B4D9A">
        <w:t>В предстоящий период на территории муниципального образования городское поселение «Город Малоярославец» должны быть выполнены установленные Законом требования в части управления процессом энергосбережения, в том числе:</w:t>
      </w:r>
    </w:p>
    <w:p w:rsidR="000F3EED" w:rsidRPr="005B4D9A" w:rsidRDefault="000F3EED" w:rsidP="005B4D9A">
      <w:r w:rsidRPr="005B4D9A"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0F3EED" w:rsidRPr="005B4D9A" w:rsidRDefault="000F3EED" w:rsidP="005B4D9A">
      <w:r w:rsidRPr="005B4D9A">
        <w:t>- проведение энергетических обследований;</w:t>
      </w:r>
    </w:p>
    <w:p w:rsidR="000F3EED" w:rsidRPr="005B4D9A" w:rsidRDefault="000F3EED" w:rsidP="005B4D9A">
      <w:r w:rsidRPr="005B4D9A">
        <w:t>- учет энергетических ресурсов;</w:t>
      </w:r>
    </w:p>
    <w:p w:rsidR="000F3EED" w:rsidRPr="005B4D9A" w:rsidRDefault="000F3EED" w:rsidP="005B4D9A">
      <w:r w:rsidRPr="005B4D9A">
        <w:t>- ведение энергетических паспортов;</w:t>
      </w:r>
    </w:p>
    <w:p w:rsidR="000F3EED" w:rsidRPr="005B4D9A" w:rsidRDefault="000F3EED" w:rsidP="005B4D9A">
      <w:r w:rsidRPr="005B4D9A">
        <w:t>- нормирование потребления энергетических ресурсов.</w:t>
      </w:r>
    </w:p>
    <w:p w:rsidR="000F3EED" w:rsidRDefault="000F3EED" w:rsidP="005B4D9A">
      <w:pPr>
        <w:ind w:firstLine="708"/>
      </w:pPr>
      <w:r w:rsidRPr="005B4D9A"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городское поселение «Город Малоярославец"</w:t>
      </w:r>
      <w:r w:rsidR="005B4D9A">
        <w:t>.</w:t>
      </w:r>
    </w:p>
    <w:p w:rsidR="005B4D9A" w:rsidRPr="005B4D9A" w:rsidRDefault="005B4D9A" w:rsidP="005B4D9A">
      <w:pPr>
        <w:ind w:firstLine="708"/>
      </w:pPr>
    </w:p>
    <w:p w:rsidR="000F3EED" w:rsidRPr="00C84342" w:rsidRDefault="000F3EED" w:rsidP="00C84342">
      <w:pPr>
        <w:shd w:val="clear" w:color="auto" w:fill="FFFFFF"/>
        <w:ind w:right="6" w:firstLine="708"/>
        <w:jc w:val="center"/>
        <w:rPr>
          <w:rFonts w:cs="Arial"/>
          <w:iCs/>
          <w:spacing w:val="-1"/>
          <w:sz w:val="30"/>
          <w:szCs w:val="28"/>
        </w:rPr>
      </w:pPr>
      <w:r w:rsidRPr="00C84342">
        <w:rPr>
          <w:rFonts w:cs="Arial"/>
          <w:b/>
          <w:bCs/>
          <w:iCs/>
          <w:sz w:val="30"/>
          <w:szCs w:val="28"/>
        </w:rPr>
        <w:t>2. Основные цели и задачи муниципальной программы</w:t>
      </w:r>
    </w:p>
    <w:p w:rsidR="000F3EED" w:rsidRPr="005B4D9A" w:rsidRDefault="000F3EED" w:rsidP="005B4D9A">
      <w:pPr>
        <w:shd w:val="clear" w:color="auto" w:fill="FFFFFF"/>
        <w:ind w:right="6" w:firstLine="708"/>
        <w:rPr>
          <w:b/>
          <w:bCs/>
        </w:rPr>
      </w:pPr>
      <w:r w:rsidRPr="005B4D9A">
        <w:t xml:space="preserve">Основной целью муниципальной программы является обеспечение рационального использования топливно-энергетических ресурсов за счет реализации энергосберегающих мероприятий. </w:t>
      </w:r>
    </w:p>
    <w:p w:rsidR="000F3EED" w:rsidRPr="005B4D9A" w:rsidRDefault="000F3EED" w:rsidP="005B4D9A">
      <w:pPr>
        <w:ind w:firstLine="708"/>
      </w:pPr>
      <w:r w:rsidRPr="005B4D9A">
        <w:t xml:space="preserve">Достижение этой цели может быть обеспечено за счет решения основных задач: </w:t>
      </w:r>
    </w:p>
    <w:p w:rsidR="000F3EED" w:rsidRPr="005B4D9A" w:rsidRDefault="000F3EED" w:rsidP="005B4D9A">
      <w:r w:rsidRPr="005B4D9A">
        <w:t>- реализация технических мероприятий, направленных на  повышение энергетической эффективности систем коммунальной инфраструктуры;</w:t>
      </w:r>
    </w:p>
    <w:p w:rsidR="000F3EED" w:rsidRPr="005B4D9A" w:rsidRDefault="000F3EED" w:rsidP="005B4D9A">
      <w:r w:rsidRPr="005B4D9A">
        <w:t>- реализация технических  мероприятий, направленных на повышение энергетической эффективности систем наружного освещения</w:t>
      </w:r>
    </w:p>
    <w:p w:rsidR="000F3EED" w:rsidRPr="005B4D9A" w:rsidRDefault="000F3EED" w:rsidP="005B4D9A">
      <w:pPr>
        <w:widowControl w:val="0"/>
        <w:ind w:firstLine="708"/>
      </w:pPr>
      <w:r w:rsidRPr="005B4D9A">
        <w:t xml:space="preserve"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программы. </w:t>
      </w:r>
    </w:p>
    <w:p w:rsidR="000F3EED" w:rsidRPr="003C37E6" w:rsidRDefault="000F3EED" w:rsidP="003C37E6">
      <w:pPr>
        <w:rPr>
          <w:rFonts w:cs="Arial"/>
        </w:rPr>
        <w:sectPr w:rsidR="000F3EED" w:rsidRPr="003C37E6" w:rsidSect="000F3EED">
          <w:pgSz w:w="11909" w:h="16834"/>
          <w:pgMar w:top="851" w:right="851" w:bottom="851" w:left="1418" w:header="709" w:footer="709" w:gutter="0"/>
          <w:cols w:space="708"/>
          <w:docGrid w:linePitch="360"/>
        </w:sectPr>
      </w:pPr>
    </w:p>
    <w:p w:rsidR="000F3EED" w:rsidRPr="00543FDF" w:rsidRDefault="000F3EED" w:rsidP="003C37E6">
      <w:pPr>
        <w:widowControl w:val="0"/>
        <w:jc w:val="center"/>
        <w:rPr>
          <w:rFonts w:cs="Arial"/>
          <w:b/>
        </w:rPr>
      </w:pPr>
      <w:r w:rsidRPr="003C37E6">
        <w:rPr>
          <w:rFonts w:cs="Arial"/>
          <w:b/>
        </w:rPr>
        <w:lastRenderedPageBreak/>
        <w:t>СВЕДЕНИЯ</w:t>
      </w:r>
      <w:r w:rsidR="005B4D9A">
        <w:rPr>
          <w:rFonts w:cs="Arial"/>
          <w:b/>
        </w:rPr>
        <w:t xml:space="preserve"> </w:t>
      </w:r>
      <w:r w:rsidRPr="003C37E6">
        <w:rPr>
          <w:rFonts w:cs="Arial"/>
          <w:b/>
        </w:rPr>
        <w:t>ОБ ИНДИКАТОРАХ МУНИЦИПАЛЬНОЙ ПРОГРАММЫ (ПОКАЗАТЕЛЯХ</w:t>
      </w:r>
      <w:proofErr w:type="gramStart"/>
      <w:r w:rsidRPr="003C37E6">
        <w:rPr>
          <w:rFonts w:cs="Arial"/>
          <w:b/>
        </w:rPr>
        <w:t xml:space="preserve"> )</w:t>
      </w:r>
      <w:proofErr w:type="gramEnd"/>
      <w:r w:rsidRPr="003C37E6">
        <w:rPr>
          <w:rFonts w:cs="Arial"/>
          <w:b/>
        </w:rPr>
        <w:t xml:space="preserve">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9"/>
        <w:gridCol w:w="1107"/>
        <w:gridCol w:w="1218"/>
        <w:gridCol w:w="1306"/>
        <w:gridCol w:w="109"/>
        <w:gridCol w:w="1154"/>
        <w:gridCol w:w="1171"/>
        <w:gridCol w:w="1171"/>
        <w:gridCol w:w="1084"/>
        <w:gridCol w:w="1084"/>
        <w:gridCol w:w="1084"/>
        <w:gridCol w:w="1084"/>
      </w:tblGrid>
      <w:tr w:rsidR="00705231" w:rsidRPr="00FD4EAC" w:rsidTr="000D4DFE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0"/>
            </w:pPr>
          </w:p>
          <w:p w:rsidR="00705231" w:rsidRPr="00FD4EAC" w:rsidRDefault="00705231" w:rsidP="000D4DFE">
            <w:pPr>
              <w:pStyle w:val="Table0"/>
            </w:pPr>
            <w:r w:rsidRPr="00FD4EAC">
              <w:rPr>
                <w:lang w:val="en-US"/>
              </w:rPr>
              <w:t>№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0"/>
            </w:pPr>
            <w:r w:rsidRPr="00FD4EAC">
              <w:t>Наименование индикатора (показателя)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0"/>
            </w:pPr>
            <w:proofErr w:type="spellStart"/>
            <w:r w:rsidRPr="00FD4EAC">
              <w:t>Ед</w:t>
            </w:r>
            <w:proofErr w:type="gramStart"/>
            <w:r w:rsidRPr="00FD4EAC">
              <w:t>.и</w:t>
            </w:r>
            <w:proofErr w:type="gramEnd"/>
            <w:r w:rsidRPr="00FD4EAC">
              <w:t>зм</w:t>
            </w:r>
            <w:proofErr w:type="spellEnd"/>
            <w:r w:rsidRPr="00FD4EAC">
              <w:t>.</w:t>
            </w:r>
          </w:p>
        </w:tc>
        <w:tc>
          <w:tcPr>
            <w:tcW w:w="35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0"/>
            </w:pPr>
            <w:r w:rsidRPr="00FD4EAC">
              <w:t>Значение по годам</w:t>
            </w:r>
          </w:p>
        </w:tc>
      </w:tr>
      <w:tr w:rsidR="00705231" w:rsidRPr="00FD4EAC" w:rsidTr="000D4DFE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1" w:rsidRPr="00FD4EAC" w:rsidRDefault="00705231" w:rsidP="000D4DFE">
            <w:pPr>
              <w:pStyle w:val="Table0"/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1" w:rsidRPr="00FD4EAC" w:rsidRDefault="00705231" w:rsidP="000D4DFE">
            <w:pPr>
              <w:pStyle w:val="Table0"/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1" w:rsidRPr="00FD4EAC" w:rsidRDefault="00705231" w:rsidP="000D4DFE">
            <w:pPr>
              <w:pStyle w:val="Table0"/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0"/>
            </w:pPr>
            <w:r w:rsidRPr="00FD4EAC">
              <w:t>2018 год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2019 год</w:t>
            </w:r>
          </w:p>
        </w:tc>
        <w:tc>
          <w:tcPr>
            <w:tcW w:w="2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Годы реализации муниципальной программы</w:t>
            </w:r>
          </w:p>
        </w:tc>
      </w:tr>
      <w:tr w:rsidR="00705231" w:rsidRPr="00FD4EAC" w:rsidTr="000D4DFE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1" w:rsidRPr="00FD4EAC" w:rsidRDefault="00705231" w:rsidP="000D4DFE">
            <w:pPr>
              <w:pStyle w:val="Table"/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1" w:rsidRPr="00FD4EAC" w:rsidRDefault="00705231" w:rsidP="000D4DFE">
            <w:pPr>
              <w:pStyle w:val="Table"/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1" w:rsidRPr="00FD4EAC" w:rsidRDefault="00705231" w:rsidP="000D4DFE">
            <w:pPr>
              <w:pStyle w:val="Table"/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2022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2025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2026</w:t>
            </w:r>
          </w:p>
        </w:tc>
      </w:tr>
      <w:tr w:rsidR="00705231" w:rsidRPr="00FD4EAC" w:rsidTr="000D4DF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1.</w:t>
            </w:r>
          </w:p>
        </w:tc>
        <w:tc>
          <w:tcPr>
            <w:tcW w:w="48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  <w:rPr>
                <w:rFonts w:eastAsia="TimesNewRomanPSMT"/>
              </w:rPr>
            </w:pPr>
            <w:r w:rsidRPr="00FD4EAC">
              <w:rPr>
                <w:rFonts w:eastAsia="Calibri"/>
                <w:lang w:eastAsia="en-US"/>
              </w:rPr>
              <w:t>Задача  Р</w:t>
            </w:r>
            <w:r w:rsidRPr="00FD4EAC">
              <w:t>еализация технических мероприятий, направленных на  повышение энергетической эффективности систем коммунальной инфраструктуры</w:t>
            </w:r>
          </w:p>
        </w:tc>
      </w:tr>
      <w:tr w:rsidR="00705231" w:rsidRPr="00FD4EAC" w:rsidTr="000D4DF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1.1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  <w:rPr>
                <w:rFonts w:eastAsia="Calibri"/>
                <w:lang w:eastAsia="en-US"/>
              </w:rPr>
            </w:pPr>
            <w:r w:rsidRPr="00FD4EAC">
              <w:t xml:space="preserve"> Снижение удельного расхода топлива на выработку тепловой энергии на котельных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 xml:space="preserve">    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+ 3,11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- 0,6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-1,5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-1,5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10</w:t>
            </w:r>
          </w:p>
        </w:tc>
      </w:tr>
      <w:tr w:rsidR="00705231" w:rsidRPr="00FD4EAC" w:rsidTr="000D4DF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1.2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  <w:rPr>
                <w:rFonts w:eastAsia="Calibri"/>
                <w:lang w:eastAsia="en-US"/>
              </w:rPr>
            </w:pPr>
            <w:r w:rsidRPr="00FD4EAC">
              <w:t xml:space="preserve"> 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 xml:space="preserve">      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27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26,8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26,4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21,8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20,4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18</w:t>
            </w:r>
          </w:p>
        </w:tc>
      </w:tr>
      <w:tr w:rsidR="00705231" w:rsidRPr="00FD4EAC" w:rsidTr="000D4DF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1.3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 xml:space="preserve">Доля  объемов электрической энергии, расчеты за которую осуществляются с использованием приборов учета, в общем объеме потребленной электрической энергии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 xml:space="preserve">      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</w:tr>
      <w:tr w:rsidR="00705231" w:rsidRPr="00FD4EAC" w:rsidTr="000D4DF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1.4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 xml:space="preserve">Доля объемов тепловой  энергии, расчеты за которую осуществляются с использованием приборов учета, в общем объеме потребленной </w:t>
            </w:r>
            <w:r w:rsidRPr="00FD4EAC">
              <w:lastRenderedPageBreak/>
              <w:t xml:space="preserve">тепловой энергии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lastRenderedPageBreak/>
              <w:t xml:space="preserve">      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79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95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95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</w:tr>
      <w:tr w:rsidR="00705231" w:rsidRPr="00FD4EAC" w:rsidTr="000D4DF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lastRenderedPageBreak/>
              <w:t>1.5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 xml:space="preserve">Доля  объемов воды, расчеты за которую осуществляются с использованием приборов учета, в общем объеме потребленной воды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 xml:space="preserve">     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80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95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96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98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99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99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99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100</w:t>
            </w:r>
          </w:p>
        </w:tc>
      </w:tr>
      <w:tr w:rsidR="00705231" w:rsidRPr="00FD4EAC" w:rsidTr="000D4DFE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2. Задача  Реализация технических  мероприятий, направленных на повышение энергетической эффективности систем электроснабжения</w:t>
            </w:r>
          </w:p>
        </w:tc>
      </w:tr>
      <w:tr w:rsidR="00705231" w:rsidRPr="00FD4EAC" w:rsidTr="000D4DF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2.1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  <w:rPr>
                <w:rFonts w:eastAsia="Calibri"/>
                <w:lang w:eastAsia="en-US"/>
              </w:rPr>
            </w:pPr>
            <w:r w:rsidRPr="00FD4EAC">
              <w:rPr>
                <w:rFonts w:eastAsia="Calibri"/>
                <w:lang w:eastAsia="en-US"/>
              </w:rPr>
              <w:t>Процент потерь в электрических сетях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 xml:space="preserve">      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12,93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12,91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12,89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12,87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12,85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12,83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12,80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12,78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12,76</w:t>
            </w:r>
          </w:p>
        </w:tc>
      </w:tr>
      <w:tr w:rsidR="00705231" w:rsidRPr="00FD4EAC" w:rsidTr="000D4DF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2.2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Показатель средней продолжительности прекращения передачи электроснабжения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 xml:space="preserve">     Ед.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0,002552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0,00255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0,00254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0,00253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0,00252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0,00251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0,00250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1" w:rsidRPr="00FD4EAC" w:rsidRDefault="00705231" w:rsidP="000D4DFE">
            <w:pPr>
              <w:pStyle w:val="Table"/>
            </w:pPr>
            <w:r w:rsidRPr="00FD4EAC">
              <w:t>0,00249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31" w:rsidRPr="00FD4EAC" w:rsidRDefault="00705231" w:rsidP="000D4DFE">
            <w:pPr>
              <w:pStyle w:val="Table"/>
            </w:pPr>
            <w:r w:rsidRPr="00FD4EAC">
              <w:t>0,00245</w:t>
            </w:r>
          </w:p>
        </w:tc>
      </w:tr>
    </w:tbl>
    <w:p w:rsidR="00705231" w:rsidRDefault="00705231" w:rsidP="003C37E6">
      <w:pPr>
        <w:widowControl w:val="0"/>
        <w:jc w:val="center"/>
        <w:rPr>
          <w:rFonts w:cs="Arial"/>
          <w:b/>
          <w:lang w:val="en-US"/>
        </w:rPr>
      </w:pPr>
    </w:p>
    <w:p w:rsidR="00705231" w:rsidRDefault="00705231" w:rsidP="003C37E6">
      <w:pPr>
        <w:widowControl w:val="0"/>
        <w:jc w:val="center"/>
        <w:rPr>
          <w:rFonts w:cs="Arial"/>
          <w:b/>
          <w:lang w:val="en-US"/>
        </w:rPr>
      </w:pPr>
    </w:p>
    <w:p w:rsidR="00705231" w:rsidRPr="00705231" w:rsidRDefault="00705231" w:rsidP="003C37E6">
      <w:pPr>
        <w:widowControl w:val="0"/>
        <w:jc w:val="center"/>
        <w:rPr>
          <w:rFonts w:cs="Arial"/>
          <w:b/>
          <w:lang w:val="en-US"/>
        </w:rPr>
      </w:pPr>
    </w:p>
    <w:p w:rsidR="000F3EED" w:rsidRPr="003C37E6" w:rsidRDefault="000F3EED" w:rsidP="003C37E6">
      <w:pPr>
        <w:rPr>
          <w:rFonts w:cs="Arial"/>
        </w:rPr>
        <w:sectPr w:rsidR="000F3EED" w:rsidRPr="003C37E6" w:rsidSect="000F3EED">
          <w:pgSz w:w="16834" w:h="11909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F3EED" w:rsidRPr="00C84342" w:rsidRDefault="000F3EED" w:rsidP="00C84342">
      <w:pPr>
        <w:ind w:right="-283" w:firstLine="709"/>
        <w:jc w:val="center"/>
        <w:rPr>
          <w:rFonts w:cs="Arial"/>
          <w:b/>
          <w:bCs/>
          <w:iCs/>
          <w:sz w:val="30"/>
          <w:szCs w:val="28"/>
        </w:rPr>
      </w:pPr>
      <w:r w:rsidRPr="00C84342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муниципальной программы.</w:t>
      </w:r>
    </w:p>
    <w:p w:rsidR="000F3EED" w:rsidRPr="005B4D9A" w:rsidRDefault="00D065FE" w:rsidP="00C924A6">
      <w:pPr>
        <w:ind w:right="-283" w:firstLine="709"/>
      </w:pPr>
      <w:r>
        <w:t xml:space="preserve">Достижение </w:t>
      </w:r>
      <w:r w:rsidR="000F3EED" w:rsidRPr="005B4D9A">
        <w:t>цели муниципальной программы и решение поставленных в ней задач обеспечиваются  реализацией основных программных  мероприятий:</w:t>
      </w:r>
    </w:p>
    <w:p w:rsidR="000F3EED" w:rsidRPr="005B4D9A" w:rsidRDefault="000F3EED" w:rsidP="00C924A6">
      <w:pPr>
        <w:ind w:right="-283" w:firstLine="709"/>
      </w:pPr>
      <w:r w:rsidRPr="005B4D9A">
        <w:t xml:space="preserve">1. Повышение эффективности функционирования коммунального комплекса; </w:t>
      </w:r>
    </w:p>
    <w:p w:rsidR="000F3EED" w:rsidRPr="005B4D9A" w:rsidRDefault="000F3EED" w:rsidP="00C924A6">
      <w:pPr>
        <w:ind w:right="-283" w:firstLine="709"/>
      </w:pPr>
      <w:r w:rsidRPr="005B4D9A">
        <w:t>2. Проведение мероприятий по электроснабжению.</w:t>
      </w:r>
    </w:p>
    <w:p w:rsidR="000F3EED" w:rsidRPr="005B4D9A" w:rsidRDefault="000F3EED" w:rsidP="00C924A6">
      <w:pPr>
        <w:ind w:right="-283" w:firstLine="709"/>
        <w:rPr>
          <w:b/>
        </w:rPr>
      </w:pPr>
      <w:r w:rsidRPr="005B4D9A">
        <w:t>Основное мероприятие «Повышение эффективности функционирования коммунального комплекса» - это реализация комплекса технических мероприятий, направленных на  повышение энергетической эффективности систем коммунальной инфраструктуры реализуется за счет мероприятий</w:t>
      </w:r>
      <w:r w:rsidRPr="005B4D9A">
        <w:rPr>
          <w:u w:val="single"/>
        </w:rPr>
        <w:t>:</w:t>
      </w:r>
    </w:p>
    <w:p w:rsidR="000F3EED" w:rsidRPr="005B4D9A" w:rsidRDefault="000F3EED" w:rsidP="00C924A6">
      <w:pPr>
        <w:ind w:right="-283" w:firstLine="709"/>
        <w:contextualSpacing/>
      </w:pPr>
      <w:r w:rsidRPr="005B4D9A">
        <w:t xml:space="preserve">- модернизация котельных с использованием </w:t>
      </w:r>
      <w:proofErr w:type="spellStart"/>
      <w:r w:rsidRPr="005B4D9A">
        <w:t>энергоэффективного</w:t>
      </w:r>
      <w:proofErr w:type="spellEnd"/>
      <w:r w:rsidRPr="005B4D9A">
        <w:t xml:space="preserve"> оборудования с высоким коэффициентом полезного действия;</w:t>
      </w:r>
    </w:p>
    <w:p w:rsidR="00D065FE" w:rsidRDefault="000F3EED" w:rsidP="00C924A6">
      <w:pPr>
        <w:ind w:right="-283" w:firstLine="709"/>
        <w:contextualSpacing/>
      </w:pPr>
      <w:r w:rsidRPr="005B4D9A">
        <w:t xml:space="preserve">- строительство котельных с использованием </w:t>
      </w:r>
      <w:proofErr w:type="spellStart"/>
      <w:r w:rsidRPr="005B4D9A">
        <w:t>энергоэффективных</w:t>
      </w:r>
      <w:proofErr w:type="spellEnd"/>
      <w:r w:rsidRPr="005B4D9A">
        <w:t xml:space="preserve"> технологий с высоким коэффициентом полезного действия;</w:t>
      </w:r>
    </w:p>
    <w:p w:rsidR="00D065FE" w:rsidRDefault="000F3EED" w:rsidP="00C924A6">
      <w:pPr>
        <w:ind w:right="-283" w:firstLine="709"/>
        <w:contextualSpacing/>
      </w:pPr>
      <w:r w:rsidRPr="005B4D9A">
        <w:t xml:space="preserve">- внедрение систем автоматизации работы и загрузки котлов, </w:t>
      </w:r>
      <w:proofErr w:type="spellStart"/>
      <w:r w:rsidRPr="005B4D9A">
        <w:t>общекотельного</w:t>
      </w:r>
      <w:proofErr w:type="spellEnd"/>
      <w:r w:rsidRPr="005B4D9A">
        <w:t xml:space="preserve"> и вспомогательного оборудования, автоматизация отпуска тепловой </w:t>
      </w:r>
      <w:r w:rsidRPr="005B4D9A">
        <w:tab/>
        <w:t>энергии потребителям;</w:t>
      </w:r>
    </w:p>
    <w:p w:rsidR="00D065FE" w:rsidRDefault="000F3EED" w:rsidP="00C924A6">
      <w:pPr>
        <w:ind w:right="-283" w:firstLine="709"/>
        <w:contextualSpacing/>
      </w:pPr>
      <w:r w:rsidRPr="005B4D9A">
        <w:t xml:space="preserve">- снижение </w:t>
      </w:r>
      <w:r w:rsidRPr="005B4D9A">
        <w:tab/>
        <w:t>энергопотребления на собственные нужды котельных;</w:t>
      </w:r>
    </w:p>
    <w:p w:rsidR="00D065FE" w:rsidRDefault="000F3EED" w:rsidP="00C924A6">
      <w:pPr>
        <w:ind w:right="-283" w:firstLine="709"/>
        <w:contextualSpacing/>
      </w:pPr>
      <w:r w:rsidRPr="005B4D9A">
        <w:t xml:space="preserve">- строительство тепловых сетей с использованием </w:t>
      </w:r>
      <w:proofErr w:type="spellStart"/>
      <w:r w:rsidRPr="005B4D9A">
        <w:t>энергоэффективных</w:t>
      </w:r>
      <w:proofErr w:type="spellEnd"/>
      <w:r w:rsidRPr="005B4D9A">
        <w:t xml:space="preserve"> технологий;</w:t>
      </w:r>
    </w:p>
    <w:p w:rsidR="000F3EED" w:rsidRPr="005B4D9A" w:rsidRDefault="000F3EED" w:rsidP="00C924A6">
      <w:pPr>
        <w:ind w:right="-283" w:firstLine="709"/>
        <w:contextualSpacing/>
      </w:pPr>
      <w:r w:rsidRPr="005B4D9A">
        <w:t xml:space="preserve">- замена тепловых сетей с использованием </w:t>
      </w:r>
      <w:proofErr w:type="spellStart"/>
      <w:r w:rsidRPr="005B4D9A">
        <w:t>энергоэффективного</w:t>
      </w:r>
      <w:proofErr w:type="spellEnd"/>
      <w:r w:rsidRPr="005B4D9A">
        <w:t xml:space="preserve"> оборудования, применение эффективных технологий по тепловой изоляции вновь строящихся тепловых сетей при восстановлении разрушенной тепловой</w:t>
      </w:r>
      <w:r w:rsidRPr="005B4D9A">
        <w:tab/>
        <w:t>изоляции.</w:t>
      </w:r>
    </w:p>
    <w:p w:rsidR="000F3EED" w:rsidRPr="005B4D9A" w:rsidRDefault="000F3EED" w:rsidP="00C924A6">
      <w:pPr>
        <w:ind w:right="-283" w:firstLine="709"/>
        <w:contextualSpacing/>
      </w:pPr>
      <w:r w:rsidRPr="005B4D9A">
        <w:t>Основное мероприятие «Проведение мероприятий по электроснабжению» - это  реализация комплекса технических  мероприятий, направленных на повышение энергетической эффективности систем наружного освещения реализуется за счет мероприятий:</w:t>
      </w:r>
    </w:p>
    <w:p w:rsidR="000F3EED" w:rsidRPr="005B4D9A" w:rsidRDefault="000F3EED" w:rsidP="00C924A6">
      <w:pPr>
        <w:ind w:right="-283" w:firstLine="709"/>
        <w:contextualSpacing/>
      </w:pPr>
      <w:r w:rsidRPr="005B4D9A">
        <w:t xml:space="preserve">- замена светильников уличного освещения на </w:t>
      </w:r>
      <w:proofErr w:type="spellStart"/>
      <w:r w:rsidRPr="005B4D9A">
        <w:t>энергоффективные</w:t>
      </w:r>
      <w:proofErr w:type="spellEnd"/>
      <w:r w:rsidRPr="005B4D9A">
        <w:t xml:space="preserve">; </w:t>
      </w:r>
    </w:p>
    <w:p w:rsidR="000F3EED" w:rsidRPr="005B4D9A" w:rsidRDefault="000F3EED" w:rsidP="00C924A6">
      <w:pPr>
        <w:ind w:right="-283" w:firstLine="709"/>
        <w:contextualSpacing/>
      </w:pPr>
      <w:r w:rsidRPr="005B4D9A">
        <w:t xml:space="preserve">- замена неизолированных проводов на самонесущие изолированные провода, кабельные линии; </w:t>
      </w:r>
    </w:p>
    <w:p w:rsidR="000F3EED" w:rsidRPr="005B4D9A" w:rsidRDefault="000F3EED" w:rsidP="00C924A6">
      <w:pPr>
        <w:ind w:right="-283" w:firstLine="709"/>
      </w:pPr>
      <w:r w:rsidRPr="005B4D9A">
        <w:t>- установка светодиодных</w:t>
      </w:r>
      <w:r w:rsidR="00647902">
        <w:t xml:space="preserve"> </w:t>
      </w:r>
      <w:r w:rsidRPr="005B4D9A">
        <w:t xml:space="preserve">ламп. </w:t>
      </w:r>
    </w:p>
    <w:p w:rsidR="000F3EED" w:rsidRPr="005B4D9A" w:rsidRDefault="000F3EED" w:rsidP="00C924A6">
      <w:pPr>
        <w:ind w:right="-283" w:firstLine="709"/>
        <w:rPr>
          <w:b/>
        </w:rPr>
      </w:pPr>
      <w:r w:rsidRPr="005B4D9A">
        <w:t>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0F3EED" w:rsidRPr="005B4D9A" w:rsidRDefault="000F3EED" w:rsidP="00C924A6">
      <w:pPr>
        <w:widowControl w:val="0"/>
        <w:ind w:right="-283" w:firstLine="709"/>
        <w:outlineLvl w:val="2"/>
      </w:pPr>
      <w:r w:rsidRPr="005B4D9A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Малоярославец».</w:t>
      </w:r>
    </w:p>
    <w:p w:rsidR="000F3EED" w:rsidRPr="003C37E6" w:rsidRDefault="000F3EED" w:rsidP="003C37E6">
      <w:pPr>
        <w:contextualSpacing/>
        <w:rPr>
          <w:rFonts w:eastAsia="Calibri" w:cs="Arial"/>
          <w:lang w:eastAsia="en-US"/>
        </w:rPr>
      </w:pPr>
    </w:p>
    <w:p w:rsidR="000F3EED" w:rsidRPr="003C37E6" w:rsidRDefault="000F3EED" w:rsidP="003C37E6">
      <w:pPr>
        <w:rPr>
          <w:rFonts w:cs="Arial"/>
        </w:rPr>
        <w:sectPr w:rsidR="000F3EED" w:rsidRPr="003C37E6" w:rsidSect="000F3EED">
          <w:pgSz w:w="11909" w:h="16834"/>
          <w:pgMar w:top="851" w:right="851" w:bottom="851" w:left="1418" w:header="709" w:footer="709" w:gutter="0"/>
          <w:cols w:space="708"/>
          <w:docGrid w:linePitch="360"/>
        </w:sectPr>
      </w:pPr>
    </w:p>
    <w:p w:rsidR="00C924A6" w:rsidRDefault="000F3EED" w:rsidP="003C37E6">
      <w:pPr>
        <w:jc w:val="center"/>
        <w:rPr>
          <w:rFonts w:cs="Arial"/>
          <w:b/>
          <w:bCs/>
        </w:rPr>
      </w:pPr>
      <w:r w:rsidRPr="003C37E6">
        <w:rPr>
          <w:rFonts w:cs="Arial"/>
          <w:b/>
          <w:bCs/>
        </w:rPr>
        <w:lastRenderedPageBreak/>
        <w:t>ПЕРЕЧЕНЬ ОСНОВНЫХ МЕРОПРИЯТИЙ МУНИЦИПАЛЬНОЙ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142"/>
        <w:gridCol w:w="1759"/>
        <w:gridCol w:w="822"/>
        <w:gridCol w:w="1747"/>
        <w:gridCol w:w="1836"/>
        <w:gridCol w:w="993"/>
        <w:gridCol w:w="1029"/>
        <w:gridCol w:w="970"/>
        <w:gridCol w:w="970"/>
        <w:gridCol w:w="1073"/>
        <w:gridCol w:w="970"/>
        <w:gridCol w:w="866"/>
        <w:gridCol w:w="931"/>
      </w:tblGrid>
      <w:tr w:rsidR="0027785B" w:rsidRPr="0027785B" w:rsidTr="006545EB">
        <w:trPr>
          <w:trHeight w:val="16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 xml:space="preserve">№ </w:t>
            </w:r>
            <w:proofErr w:type="gramStart"/>
            <w:r w:rsidRPr="0027785B">
              <w:rPr>
                <w:rFonts w:cs="Arial"/>
                <w:b/>
                <w:bCs/>
                <w:kern w:val="28"/>
                <w:szCs w:val="32"/>
              </w:rPr>
              <w:t>п</w:t>
            </w:r>
            <w:proofErr w:type="gramEnd"/>
            <w:r w:rsidRPr="0027785B">
              <w:rPr>
                <w:rFonts w:cs="Arial"/>
                <w:b/>
                <w:bCs/>
                <w:kern w:val="28"/>
                <w:szCs w:val="32"/>
              </w:rPr>
              <w:t>/п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Наименование мероприятия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Сроки реализации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Участники муниципальной программы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Источник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Итого, тыс. руб.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2021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2023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2025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27785B">
              <w:rPr>
                <w:rFonts w:cs="Arial"/>
                <w:b/>
                <w:bCs/>
                <w:kern w:val="28"/>
                <w:szCs w:val="32"/>
              </w:rPr>
              <w:t>2026</w:t>
            </w:r>
          </w:p>
        </w:tc>
      </w:tr>
      <w:tr w:rsidR="0027785B" w:rsidRPr="0027785B" w:rsidTr="006545EB">
        <w:trPr>
          <w:trHeight w:val="330"/>
        </w:trPr>
        <w:tc>
          <w:tcPr>
            <w:tcW w:w="4685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Основное мероприятие  "Повышение эффективности функционирования коммунального комплекса"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300"/>
        </w:trPr>
        <w:tc>
          <w:tcPr>
            <w:tcW w:w="2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</w:t>
            </w:r>
          </w:p>
        </w:tc>
        <w:tc>
          <w:tcPr>
            <w:tcW w:w="146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Поддержка коммунального хозяйства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итого: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27 374,186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11 169,206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4 568,693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202,171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133,000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11 301,116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27785B" w:rsidRPr="0027785B" w:rsidTr="006545EB">
        <w:trPr>
          <w:trHeight w:val="510"/>
        </w:trPr>
        <w:tc>
          <w:tcPr>
            <w:tcW w:w="2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6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12 220,012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132,832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450,893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202,171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133,000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11 301,116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27785B" w:rsidRPr="0027785B" w:rsidTr="006545EB">
        <w:trPr>
          <w:trHeight w:val="510"/>
        </w:trPr>
        <w:tc>
          <w:tcPr>
            <w:tcW w:w="2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6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27785B" w:rsidRPr="0027785B" w:rsidTr="006545EB">
        <w:trPr>
          <w:trHeight w:val="525"/>
        </w:trPr>
        <w:tc>
          <w:tcPr>
            <w:tcW w:w="2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6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15 154,174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11 036,374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4 117,800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27785B" w:rsidRPr="0027785B" w:rsidTr="006545EB">
        <w:trPr>
          <w:trHeight w:val="66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1.1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Капитальный ремонт участков тепловых сетей (замена ветхих сетей)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ОКС и ТИ, отделы Администрации МО ГП "Город Малоярославец" МУП, Организации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918,896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132,832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450,893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202,171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133,000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27785B" w:rsidRPr="0027785B" w:rsidTr="006545EB">
        <w:trPr>
          <w:trHeight w:val="49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9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Содержание технадзора при  капитальном ремонте тепловых сетей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020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1.3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Проверка сметной документации на капитальный ремонт тепловых сетей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5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Модернизация котельных: замена морально устаревших и изношенных теплообменных аппаратов на 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современные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 xml:space="preserve">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энергоэффективные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4 976,377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4 976,377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320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Модернизация котельных: приобретение частотных преобразователей для управления сетевыми насосами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1 328,300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1 328,300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830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Модернизация котельных:  замена морально устаревшего и изношенного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 xml:space="preserve">насосного оборудования 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на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 xml:space="preserve"> современные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энергоэффективные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2020-2025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1 527,391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1 027,391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85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1.7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Приобретение и установка узлов учета тепловой энергии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610,000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460,000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150,000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890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Модернизация котельных: замена морально 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устаревшей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 xml:space="preserve"> на современную непрерывного действия установку 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химводоподготовки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2020-2021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399,306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279,306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9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Разработка проектной документации по техническому перевооружению котельных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2 800,000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2 800,000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03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Разработка проектной документации по строительств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у тепловой сети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2020-2021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730,000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130,000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03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1.11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Строительство тепловой сети к потребителям от котельной по ул. Дохтурова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5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1.21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Атуализация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схемы теплоснабжения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136,000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136,000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4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35,000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6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1.25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тепловых камер ТК-1 (от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кот.по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.П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очтовая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554,000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554,000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110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Замена теплотрассы к ДС№2 Рябинка (от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кот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.п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ул. Почтовая) и к Почтовая,6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228,000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228,000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85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1.27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теплосети от ТК-2 до ТК-3 (ЦГА)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.П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очтовая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285,000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285,000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2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1.28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Ремонт ТК-3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 xml:space="preserve">(НГЧ)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.П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ролетарская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иные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175,80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175,80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840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1.29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участков теплосети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.К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оммунистическая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, 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145,000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145,000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06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головного участка теплосети от котельной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Маклино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1 360,000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1 360,000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050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1.31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Настенный двухконтурный газовый котел закрытой камерой сгорания MIZUDO M 24Н 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 xml:space="preserve">( 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передача безвозмездно)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областные средства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7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1.32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Капитвльный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ремонт участка теплосети к дому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.С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троительная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№10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46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4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1.33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участка теплосети к дому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ул.О.Колесниковой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№14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1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1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1.35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Реконструкция тепловой сети от котельной №4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.Д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охтурова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к котельной №6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ул.Московская</w:t>
            </w:r>
            <w:proofErr w:type="spellEnd"/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4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5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1.36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Капитальный ремонт участка теплосети от д/сада "Сказка"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4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5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1.37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участка теплосети в районе школы №3  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.Ш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кольная</w:t>
            </w:r>
            <w:proofErr w:type="spellEnd"/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2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315"/>
        </w:trPr>
        <w:tc>
          <w:tcPr>
            <w:tcW w:w="2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2.</w:t>
            </w:r>
          </w:p>
        </w:tc>
        <w:tc>
          <w:tcPr>
            <w:tcW w:w="146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Реализация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реконструкции, теплоизоляции и ремонту тепловых сетей с применением современных технологий и материалов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 xml:space="preserve">;, 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организации систем индивидуального поквартального теплоснабжения; внедрению энергосберегающих технологий и закупке оборудования в сфере жилищно-коммунального хозяйства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итого: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93 657,761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13 671,680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7 967,267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1 782,105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59 476,083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5 380,313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5 380,313</w:t>
            </w:r>
          </w:p>
        </w:tc>
      </w:tr>
      <w:tr w:rsidR="0027785B" w:rsidRPr="0027785B" w:rsidTr="006545EB">
        <w:trPr>
          <w:trHeight w:val="540"/>
        </w:trPr>
        <w:tc>
          <w:tcPr>
            <w:tcW w:w="2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6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местный бюджет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54 262,692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166,922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54 095,770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27785B" w:rsidRPr="0027785B" w:rsidTr="006545EB">
        <w:trPr>
          <w:trHeight w:val="930"/>
        </w:trPr>
        <w:tc>
          <w:tcPr>
            <w:tcW w:w="2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6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5 185,140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1 367,168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749,353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1 454,526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538,031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538,031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538,031</w:t>
            </w:r>
          </w:p>
        </w:tc>
      </w:tr>
      <w:tr w:rsidR="0027785B" w:rsidRPr="0027785B" w:rsidTr="006545EB">
        <w:trPr>
          <w:trHeight w:val="540"/>
        </w:trPr>
        <w:tc>
          <w:tcPr>
            <w:tcW w:w="2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6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34 209,929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12 304,512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7 050,992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327,579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4 842,282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4 842,282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4 842,282</w:t>
            </w:r>
          </w:p>
        </w:tc>
      </w:tr>
      <w:tr w:rsidR="0027785B" w:rsidRPr="0027785B" w:rsidTr="006545EB">
        <w:trPr>
          <w:trHeight w:val="747"/>
        </w:trPr>
        <w:tc>
          <w:tcPr>
            <w:tcW w:w="2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6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27785B" w:rsidRPr="0027785B" w:rsidTr="006545EB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2.1. </w:t>
            </w:r>
          </w:p>
        </w:tc>
        <w:tc>
          <w:tcPr>
            <w:tcW w:w="47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ТЕПЛОВЫЕ ТРАССЫ</w:t>
            </w:r>
          </w:p>
        </w:tc>
      </w:tr>
      <w:tr w:rsidR="0027785B" w:rsidRPr="0027785B" w:rsidTr="006545EB">
        <w:trPr>
          <w:trHeight w:val="58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участка теплосети от ввода в ж/д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.Г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агарина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№7 и до ж/д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ул.Гагарина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№5 и до ТК-6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ОКС и ТИ, отделы Администрации МО ГП "Город Малоярославец" МУП, Организации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983,714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983,714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2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           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109,301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109,301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414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участка теплосети от ТК7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.С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адовая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до ж/д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ул.Садовая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д.11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397,957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397,957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2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           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44,218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44,218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0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участка теплосети от ТК7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.П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одольских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Курсантов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 xml:space="preserve">№37 в сторону ж/д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ул.Фестивальная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д.1,2,3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2020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502,735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502,735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69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           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55,859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55,859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49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4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участка тепловой сети от котельной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.П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очтовая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(ЦГА) от ТК11-ТК12-ТК-13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ул.Почтовая,ул.Ленина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, д.1,3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1 169,127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1 169,127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02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           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129,903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129,903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0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участка теплосети от ТК1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.П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арижской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Коммуны до ТК2 и к ж/домам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ул.Парижской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Коммуны №34 и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ул.Гагарина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№9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1 574,508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1 574,508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85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           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174,946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174,946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8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участка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 xml:space="preserve">тепловой сети от ТК6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ул.Гр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.С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околова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№42 в сторону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ул.К.Маркса</w:t>
            </w:r>
            <w:proofErr w:type="spellEnd"/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2020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2 096,366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2 096,366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8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           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232,930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232,930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0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7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участка тепловой сети от ТК9/1 до ТК9, ТК10, ТК10/1, ТК11, ТК11/1 и к жилым домам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ул.К.Маркса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№2 и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.Л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енина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№8,4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2 155,569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2 155,569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08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           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239,507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239,507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0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участка теплосети от ТК3 до ТК4 по ул. Московская, д.41 и до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.М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осковская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д.39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2 467,800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2 467,800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8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           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274,200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274,200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63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9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участка от ж/дома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.М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осковская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д.59, ТК7 и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 xml:space="preserve">к ж/дому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ул.О.Колесниковой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д.6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2020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724,078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724,078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0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           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80,453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80,453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61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ремонтучастка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теплосети от ТК-17 к дому по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.С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тадионная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№2 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342,799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342,799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5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38,089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38,089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61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участков теплосети к домам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.Ф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рунзе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№3.5.7.9.11.13.15;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ул.Щорса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№6,8,9,2а;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ул.Крупской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№11,14,15; детсад "Ромашка"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2 235,910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2 235,910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23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248,434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248,434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60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Техническое перевооружение ОПО Система теплоснабжения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г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.М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алоярославец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(11) А09-40210-01.Замена котлов в котельной по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ул.Станционная</w:t>
            </w:r>
            <w:proofErr w:type="spellEnd"/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4 472,283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4 472,283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6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462,830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462,830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63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166,922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166,922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63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тепловой изоляции участка тепловой сети от котельной по ул. Подольских Курсантов 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327,579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327,579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84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           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34,814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34,814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420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2.2</w:t>
            </w:r>
          </w:p>
        </w:tc>
        <w:tc>
          <w:tcPr>
            <w:tcW w:w="47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КОТЕЛЬНЫЕ</w:t>
            </w:r>
          </w:p>
        </w:tc>
      </w:tr>
      <w:tr w:rsidR="0027785B" w:rsidRPr="0027785B" w:rsidTr="006545EB">
        <w:trPr>
          <w:trHeight w:val="55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Строительство автоматической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блочно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-модульной котельной мощностью 7,6МВт                 ул. 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Мирная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,25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ОКС и ТИ, отделы Администрации МО ГП "Город Малоярославец" МУП, Организации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54 095,770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54 095,770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5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30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300"/>
        </w:trPr>
        <w:tc>
          <w:tcPr>
            <w:tcW w:w="2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3.</w:t>
            </w:r>
          </w:p>
        </w:tc>
        <w:tc>
          <w:tcPr>
            <w:tcW w:w="146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Реализация концессионных соглашений в сфере теплоснабжения, горячего и холодного водоснабжения, водоотведения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итого: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213 221,375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212 735,411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485,964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55"/>
        </w:trPr>
        <w:tc>
          <w:tcPr>
            <w:tcW w:w="2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6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566,240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447,493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118,747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005"/>
        </w:trPr>
        <w:tc>
          <w:tcPr>
            <w:tcW w:w="2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6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7 187,186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6 819,969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367,217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10"/>
        </w:trPr>
        <w:tc>
          <w:tcPr>
            <w:tcW w:w="2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6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205 467,949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205 467,949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05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3.1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Создание (строительство) автоматизированной котельной по ул. Г. Соколова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Отделы администрации, ООО "КЭСК"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46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Строительство внешних тепловых сетей по ул. Г. Соколова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36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27785B" w:rsidRPr="0027785B" w:rsidTr="006545EB">
        <w:trPr>
          <w:trHeight w:val="52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Реконструкция котельной № 2 по ул. Почтовая (ЦГА)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8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Реконструкция котельной № 3 по ул. Коммунистическая (НГЧ)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25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36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Реконструкция котельной № 6 по ул. Московская (ТУ12)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43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27785B" w:rsidRPr="0027785B" w:rsidTr="006545EB">
        <w:trPr>
          <w:trHeight w:val="49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Создание (строительство) автоматизированной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котельной по ул. Парижской Коммуны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2022-2025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5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27785B" w:rsidRPr="0027785B" w:rsidTr="006545EB">
        <w:trPr>
          <w:trHeight w:val="43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Реконструкция котельной № 9 по ул. Заводская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276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27785B" w:rsidRPr="0027785B" w:rsidTr="006545EB">
        <w:trPr>
          <w:trHeight w:val="43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Создание (строительство) автоматизированной  котельной по ул. Подольских курсантов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8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27785B" w:rsidRPr="0027785B" w:rsidTr="006545EB">
        <w:trPr>
          <w:trHeight w:val="40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Реконструкция тепловых сетей, в том числе по участкам тепловых сетей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39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27785B" w:rsidRPr="0027785B" w:rsidTr="006545EB">
        <w:trPr>
          <w:trHeight w:val="870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3.2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Получение технических условий строительства газовых сетей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Отделы администрации, ООО "КЭСК"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237,493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237,493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34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3.3.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Обеспечение финансовой устойчивости муниципальных образований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Калужской области (реализация концессионных соглашений)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2023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ОКС и ТИ, отделы администрации, МУП, Организации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       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19,416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87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27785B" w:rsidRPr="0027785B" w:rsidTr="006545EB">
        <w:trPr>
          <w:trHeight w:val="55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19 395,99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19 395,99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0,000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63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4.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Расходы на строительство объекта "Автоматизированная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блочно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-модульная котельная мощностью 10,5 МВт по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.М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осковская</w:t>
            </w:r>
            <w:proofErr w:type="spellEnd"/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2022-2023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ОКС и ТИ, отделы администрации, МУП, Организации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итого: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81 687,693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20 520,000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61 167,693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615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36 265,693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36 265,693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690"/>
        </w:trPr>
        <w:tc>
          <w:tcPr>
            <w:tcW w:w="27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45 422,000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20 520,000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24 902,000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25"/>
        </w:trPr>
        <w:tc>
          <w:tcPr>
            <w:tcW w:w="174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ВСЕГО по основному мероприятию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итого: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415 941,015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24 840,886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12 535,960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22 504,276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274 036,104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71 263,163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5 380,313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5 380,313</w:t>
            </w:r>
          </w:p>
        </w:tc>
      </w:tr>
      <w:tr w:rsidR="0027785B" w:rsidRPr="0027785B" w:rsidTr="006545EB">
        <w:trPr>
          <w:trHeight w:val="510"/>
        </w:trPr>
        <w:tc>
          <w:tcPr>
            <w:tcW w:w="174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67 048,944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132,832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617,815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202,171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580,493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65 515,633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27785B" w:rsidRPr="0027785B" w:rsidTr="006545EB">
        <w:trPr>
          <w:trHeight w:val="840"/>
        </w:trPr>
        <w:tc>
          <w:tcPr>
            <w:tcW w:w="174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12 372,326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1 367,168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749,353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1 454,526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6 819,969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905,248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538,031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538,031</w:t>
            </w:r>
          </w:p>
        </w:tc>
      </w:tr>
      <w:tr w:rsidR="0027785B" w:rsidRPr="0027785B" w:rsidTr="006545EB">
        <w:trPr>
          <w:trHeight w:val="510"/>
        </w:trPr>
        <w:tc>
          <w:tcPr>
            <w:tcW w:w="174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275 943,571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12 304,512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7 050,992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327,579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241 733,642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4 842,282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4 842,282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4 842,282</w:t>
            </w:r>
          </w:p>
        </w:tc>
      </w:tr>
      <w:tr w:rsidR="0027785B" w:rsidRPr="0027785B" w:rsidTr="006545EB">
        <w:trPr>
          <w:trHeight w:val="615"/>
        </w:trPr>
        <w:tc>
          <w:tcPr>
            <w:tcW w:w="174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60 576,174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11 036,374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4 117,800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20 520,000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24 902,000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27785B" w:rsidRPr="0027785B" w:rsidTr="006545EB">
        <w:trPr>
          <w:trHeight w:val="660"/>
        </w:trPr>
        <w:tc>
          <w:tcPr>
            <w:tcW w:w="4685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Основное мероприятие  "Проведение мероприятий по электроснабжению"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10"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1.</w:t>
            </w:r>
          </w:p>
        </w:tc>
        <w:tc>
          <w:tcPr>
            <w:tcW w:w="1512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Мероприятия по энергосбережению и повышению энергетической эффективности системы электроснабжения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14 998,022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375,902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3 064,000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2 437,120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121,000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4 500,000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4 500,000</w:t>
            </w:r>
          </w:p>
        </w:tc>
      </w:tr>
      <w:tr w:rsidR="0027785B" w:rsidRPr="0027785B" w:rsidTr="006545EB">
        <w:trPr>
          <w:trHeight w:val="600"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405"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итого: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14 998,022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375,902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3 064,000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2 437,120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121,000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4 500,000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4 500,000</w:t>
            </w:r>
          </w:p>
        </w:tc>
      </w:tr>
      <w:tr w:rsidR="0027785B" w:rsidRPr="0027785B" w:rsidTr="006545EB">
        <w:trPr>
          <w:trHeight w:val="106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 1.1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сети ВЛ-10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кВ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фид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. №11 и №16 "Водозабор" перевод ВЛ-10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кВ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в ВЛИ-10кВ.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Отделы администрации, УМП "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КЭиТС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", организации, МУП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306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1.2.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Замена полностью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самортизированных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КТП с одним вводом, с ненадежными выносными разъединителями РЛНД-10, питающие скважины городского водозабора 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на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 xml:space="preserve"> новые КТПН-160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кВа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с двумя воздушными вводами и трансформато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 xml:space="preserve">рами ТМГ-160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кВа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2020-2025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14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1.3.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Замена ВЛ-10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кВ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на ВЛИ-10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кВ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от ТП 88 "Новая Заря" до ТП "% "Магистраль"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37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1.4.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Установка ИТКЗ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2020-2021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73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1.5.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Замена электросчетчиков на электросчетчики с системой АСКУЭ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85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1.6.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Линия освещения участка от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.Э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нтузиастов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к переезду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5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1.7.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Установка световых опор по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.К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ирова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2020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75,902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75,902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87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1.8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Капитальный ремонт сетей энергоснабжения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27785B">
              <w:rPr>
                <w:rFonts w:cs="Arial"/>
                <w:bCs/>
                <w:kern w:val="28"/>
                <w:szCs w:val="32"/>
              </w:rPr>
              <w:t>.У</w:t>
            </w:r>
            <w:proofErr w:type="gramEnd"/>
            <w:r w:rsidRPr="0027785B">
              <w:rPr>
                <w:rFonts w:cs="Arial"/>
                <w:bCs/>
                <w:kern w:val="28"/>
                <w:szCs w:val="32"/>
              </w:rPr>
              <w:t>спенская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109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1.9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Ремонт сетей энергоснабжения и уличного освещения ул.53-й Саратовской дивизии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3 059,222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3 059,222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5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1.10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Проверка сметной документации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4,778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4,778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27785B" w:rsidRPr="0027785B" w:rsidTr="006545EB">
        <w:trPr>
          <w:trHeight w:val="555"/>
        </w:trPr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Всего по основному мероприятию "Проведение мероприятий по электроснабжению"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итого: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14 998,022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375,902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3 064,000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2 437,120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121,000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4 500,000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4 500,000</w:t>
            </w:r>
          </w:p>
        </w:tc>
      </w:tr>
      <w:tr w:rsidR="0027785B" w:rsidRPr="0027785B" w:rsidTr="006545EB">
        <w:trPr>
          <w:trHeight w:val="555"/>
        </w:trPr>
        <w:tc>
          <w:tcPr>
            <w:tcW w:w="17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14 998,022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375,902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3 064,000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2 437,120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121,000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4 500,000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4500,000</w:t>
            </w:r>
          </w:p>
        </w:tc>
      </w:tr>
      <w:tr w:rsidR="0027785B" w:rsidRPr="0027785B" w:rsidTr="006545EB">
        <w:trPr>
          <w:trHeight w:val="555"/>
        </w:trPr>
        <w:tc>
          <w:tcPr>
            <w:tcW w:w="17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27785B" w:rsidRPr="0027785B" w:rsidTr="006545EB">
        <w:trPr>
          <w:trHeight w:val="360"/>
        </w:trPr>
        <w:tc>
          <w:tcPr>
            <w:tcW w:w="2361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ВСЕГО ПО МУНИЦИПАЛЬНОЙ ПРОГРАММЕ, в 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т.ч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430 939,037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25 216,788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12 535,960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25 568,276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276 473,224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71 384,163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9 880,313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9 880,313</w:t>
            </w:r>
          </w:p>
        </w:tc>
      </w:tr>
      <w:tr w:rsidR="0027785B" w:rsidRPr="0027785B" w:rsidTr="006545EB">
        <w:trPr>
          <w:trHeight w:val="255"/>
        </w:trPr>
        <w:tc>
          <w:tcPr>
            <w:tcW w:w="236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82 046,966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508,734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617,815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3 266,171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3 017,613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65 636,633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4 500,000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4 500,000</w:t>
            </w:r>
          </w:p>
        </w:tc>
      </w:tr>
      <w:tr w:rsidR="0027785B" w:rsidRPr="0027785B" w:rsidTr="006545EB">
        <w:trPr>
          <w:trHeight w:val="31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местный бюджет (</w:t>
            </w:r>
            <w:proofErr w:type="spellStart"/>
            <w:r w:rsidRPr="0027785B">
              <w:rPr>
                <w:rFonts w:cs="Arial"/>
                <w:bCs/>
                <w:kern w:val="28"/>
                <w:szCs w:val="32"/>
              </w:rPr>
              <w:t>софинансирование</w:t>
            </w:r>
            <w:proofErr w:type="spellEnd"/>
            <w:r w:rsidRPr="0027785B">
              <w:rPr>
                <w:rFonts w:cs="Arial"/>
                <w:bCs/>
                <w:kern w:val="28"/>
                <w:szCs w:val="32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12 372,326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1 367,168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749,353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1 454,526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6 819,969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905,248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538,031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538,031</w:t>
            </w:r>
          </w:p>
        </w:tc>
      </w:tr>
      <w:tr w:rsidR="0027785B" w:rsidRPr="0027785B" w:rsidTr="006545EB">
        <w:trPr>
          <w:trHeight w:val="31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275 943,571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12 304,512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7 050,992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327,579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241 733,642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4 842,282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4 842,282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4 842,282</w:t>
            </w:r>
          </w:p>
        </w:tc>
      </w:tr>
      <w:tr w:rsidR="0027785B" w:rsidRPr="0027785B" w:rsidTr="006545EB">
        <w:trPr>
          <w:trHeight w:val="345"/>
        </w:trPr>
        <w:tc>
          <w:tcPr>
            <w:tcW w:w="236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иные источники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 xml:space="preserve">60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576,174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 xml:space="preserve">11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036,374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 xml:space="preserve">4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117,800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 xml:space="preserve">20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520,000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 xml:space="preserve">24 </w:t>
            </w: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902,000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lastRenderedPageBreak/>
              <w:t>0,000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5B" w:rsidRPr="0027785B" w:rsidRDefault="0027785B" w:rsidP="0027785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27785B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</w:tbl>
    <w:p w:rsidR="000F3EED" w:rsidRDefault="000F3EED" w:rsidP="003C37E6">
      <w:pPr>
        <w:rPr>
          <w:rFonts w:cs="Arial"/>
          <w:b/>
          <w:bCs/>
        </w:rPr>
      </w:pPr>
    </w:p>
    <w:p w:rsidR="00861A31" w:rsidRPr="003C37E6" w:rsidRDefault="00861A31" w:rsidP="003C37E6">
      <w:pPr>
        <w:rPr>
          <w:rFonts w:cs="Arial"/>
          <w:b/>
          <w:bCs/>
        </w:rPr>
      </w:pPr>
    </w:p>
    <w:p w:rsidR="00F45F87" w:rsidRDefault="00F45F87" w:rsidP="003C37E6">
      <w:pPr>
        <w:widowControl w:val="0"/>
        <w:rPr>
          <w:rFonts w:cs="Arial"/>
          <w:bCs/>
          <w:lang w:val="en-US"/>
        </w:rPr>
      </w:pPr>
    </w:p>
    <w:p w:rsidR="00F45F87" w:rsidRPr="00F45F87" w:rsidRDefault="00F45F87" w:rsidP="003C37E6">
      <w:pPr>
        <w:widowControl w:val="0"/>
        <w:rPr>
          <w:rFonts w:cs="Arial"/>
          <w:bCs/>
          <w:lang w:val="en-US"/>
        </w:rPr>
        <w:sectPr w:rsidR="00F45F87" w:rsidRPr="00F45F87" w:rsidSect="000F3EED">
          <w:pgSz w:w="16834" w:h="11909" w:orient="landscape"/>
          <w:pgMar w:top="851" w:right="851" w:bottom="851" w:left="1418" w:header="720" w:footer="720" w:gutter="0"/>
          <w:cols w:space="60"/>
          <w:noEndnote/>
          <w:docGrid w:linePitch="326"/>
        </w:sectPr>
      </w:pPr>
    </w:p>
    <w:p w:rsidR="000F3EED" w:rsidRPr="00C84342" w:rsidRDefault="000F3EED" w:rsidP="00C84342">
      <w:pPr>
        <w:widowControl w:val="0"/>
        <w:ind w:firstLine="0"/>
        <w:jc w:val="center"/>
        <w:rPr>
          <w:rFonts w:cs="Arial"/>
          <w:bCs/>
          <w:iCs/>
          <w:sz w:val="30"/>
          <w:szCs w:val="28"/>
        </w:rPr>
      </w:pPr>
      <w:r w:rsidRPr="00C84342">
        <w:rPr>
          <w:rFonts w:cs="Arial"/>
          <w:b/>
          <w:bCs/>
          <w:iCs/>
          <w:sz w:val="30"/>
          <w:szCs w:val="28"/>
        </w:rPr>
        <w:lastRenderedPageBreak/>
        <w:t>4. Объем финансовых ресурсов, необходимых для реализации муниципальной программы</w:t>
      </w:r>
    </w:p>
    <w:p w:rsidR="000F3EED" w:rsidRPr="006F2452" w:rsidRDefault="000F3EED" w:rsidP="006F2452">
      <w:pPr>
        <w:widowControl w:val="0"/>
        <w:ind w:firstLine="540"/>
      </w:pPr>
      <w:r w:rsidRPr="006F2452">
        <w:t xml:space="preserve">Источниками финансирования муниципальной программы являются средства местного бюджета и субсидии на </w:t>
      </w:r>
      <w:proofErr w:type="spellStart"/>
      <w:r w:rsidRPr="006F2452">
        <w:t>софинансирование</w:t>
      </w:r>
      <w:proofErr w:type="spellEnd"/>
      <w:r w:rsidRPr="006F2452">
        <w:t xml:space="preserve"> отдельных мероприятий за счёт средств областных и районных бюджетов. </w:t>
      </w:r>
    </w:p>
    <w:p w:rsidR="000F3EED" w:rsidRPr="006F2452" w:rsidRDefault="000F3EED" w:rsidP="006F2452">
      <w:r w:rsidRPr="006F2452">
        <w:t>Объем средств, предусмотренных на выполнение мероприятий муниципальной программы, носит прогнозный характер и будет ежегодно уточняться при формировании  местного бюджета на соответствующий финансовый год.</w:t>
      </w:r>
    </w:p>
    <w:p w:rsidR="000F3EED" w:rsidRPr="003C37E6" w:rsidRDefault="000F3EED" w:rsidP="003C37E6">
      <w:pPr>
        <w:rPr>
          <w:rFonts w:cs="Arial"/>
        </w:rPr>
      </w:pPr>
      <w:r w:rsidRPr="006F2452"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0F3EED" w:rsidRPr="003C37E6" w:rsidRDefault="000F3EED" w:rsidP="003C37E6">
      <w:pPr>
        <w:jc w:val="center"/>
        <w:rPr>
          <w:rFonts w:cs="Arial"/>
        </w:rPr>
        <w:sectPr w:rsidR="000F3EED" w:rsidRPr="003C37E6" w:rsidSect="000F3EED">
          <w:pgSz w:w="11909" w:h="16834"/>
          <w:pgMar w:top="851" w:right="851" w:bottom="851" w:left="1418" w:header="720" w:footer="720" w:gutter="0"/>
          <w:cols w:space="60"/>
          <w:noEndnote/>
          <w:docGrid w:linePitch="326"/>
        </w:sectPr>
      </w:pPr>
    </w:p>
    <w:p w:rsidR="002A516B" w:rsidRDefault="000F3EED" w:rsidP="003C37E6">
      <w:pPr>
        <w:jc w:val="center"/>
        <w:rPr>
          <w:rFonts w:cs="Arial"/>
          <w:b/>
        </w:rPr>
      </w:pPr>
      <w:r w:rsidRPr="006F2452">
        <w:rPr>
          <w:rFonts w:cs="Arial"/>
          <w:b/>
        </w:rPr>
        <w:lastRenderedPageBreak/>
        <w:t>Распределение объемов финансирования мероприятий по годам приведено в таблице: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4390"/>
        <w:gridCol w:w="1375"/>
        <w:gridCol w:w="1237"/>
        <w:gridCol w:w="1238"/>
        <w:gridCol w:w="1358"/>
        <w:gridCol w:w="1339"/>
        <w:gridCol w:w="1379"/>
        <w:gridCol w:w="1146"/>
        <w:gridCol w:w="1269"/>
      </w:tblGrid>
      <w:tr w:rsidR="006055EA" w:rsidRPr="00562DE5" w:rsidTr="006545EB">
        <w:trPr>
          <w:trHeight w:val="31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0"/>
            </w:pPr>
            <w:r w:rsidRPr="00562DE5">
              <w:t xml:space="preserve">№ </w:t>
            </w:r>
            <w:proofErr w:type="gramStart"/>
            <w:r w:rsidRPr="00562DE5">
              <w:t>п</w:t>
            </w:r>
            <w:proofErr w:type="gramEnd"/>
            <w:r w:rsidRPr="00562DE5">
              <w:t>/п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0"/>
            </w:pPr>
            <w:r w:rsidRPr="00562DE5">
              <w:t>Наименование основного мероприятия</w:t>
            </w:r>
          </w:p>
        </w:tc>
        <w:tc>
          <w:tcPr>
            <w:tcW w:w="33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0"/>
            </w:pPr>
            <w:r w:rsidRPr="00562DE5">
              <w:t xml:space="preserve">По годам,  </w:t>
            </w:r>
            <w:proofErr w:type="spellStart"/>
            <w:r w:rsidRPr="00562DE5">
              <w:t>тыс</w:t>
            </w:r>
            <w:proofErr w:type="gramStart"/>
            <w:r w:rsidRPr="00562DE5">
              <w:t>.р</w:t>
            </w:r>
            <w:proofErr w:type="gramEnd"/>
            <w:r w:rsidRPr="00562DE5">
              <w:t>ублей</w:t>
            </w:r>
            <w:proofErr w:type="spellEnd"/>
          </w:p>
        </w:tc>
      </w:tr>
      <w:tr w:rsidR="006055EA" w:rsidRPr="00562DE5" w:rsidTr="006545EB">
        <w:trPr>
          <w:trHeight w:val="31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0"/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0"/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0"/>
            </w:pPr>
            <w:r w:rsidRPr="00562DE5"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0"/>
            </w:pPr>
            <w:r w:rsidRPr="00562DE5"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0"/>
            </w:pPr>
            <w:r w:rsidRPr="00562DE5"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0"/>
            </w:pPr>
            <w:r w:rsidRPr="00562DE5">
              <w:t>2023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2024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2026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итого</w:t>
            </w:r>
          </w:p>
        </w:tc>
      </w:tr>
      <w:tr w:rsidR="006055EA" w:rsidRPr="00562DE5" w:rsidTr="006545EB">
        <w:trPr>
          <w:trHeight w:val="9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 xml:space="preserve">Основное мероприятие Повышение эффективности функционирования коммунального комплекса в </w:t>
            </w:r>
            <w:proofErr w:type="spellStart"/>
            <w:r w:rsidRPr="00562DE5">
              <w:t>т.ч</w:t>
            </w:r>
            <w:proofErr w:type="spellEnd"/>
            <w:r w:rsidRPr="00562DE5"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24 840,886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12 535,960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22 504,276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274 036,104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71 263,163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5 380,313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5 380,313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415 941,015</w:t>
            </w:r>
          </w:p>
        </w:tc>
      </w:tr>
      <w:tr w:rsidR="006055EA" w:rsidRPr="00562DE5" w:rsidTr="006545EB">
        <w:trPr>
          <w:trHeight w:val="31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"/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1 500,000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1 367,168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1 656,697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7 400,462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66 420,881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538,031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538,031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79 421,270</w:t>
            </w:r>
          </w:p>
        </w:tc>
      </w:tr>
      <w:tr w:rsidR="006055EA" w:rsidRPr="00562DE5" w:rsidTr="006545EB">
        <w:trPr>
          <w:trHeight w:val="31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"/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областной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12 304,512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7 050,992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327,579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241 733,642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4 842,282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4 842,282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4 842,282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275 943,571</w:t>
            </w:r>
          </w:p>
        </w:tc>
      </w:tr>
      <w:tr w:rsidR="006055EA" w:rsidRPr="00562DE5" w:rsidTr="006545EB">
        <w:trPr>
          <w:trHeight w:val="31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"/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иные средства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11 036,374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4 117,800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20 520,000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24 902,000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60 576,174</w:t>
            </w:r>
          </w:p>
        </w:tc>
      </w:tr>
      <w:tr w:rsidR="006055EA" w:rsidRPr="00562DE5" w:rsidTr="006545EB">
        <w:trPr>
          <w:trHeight w:val="45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1.1.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Поддержка коммунального хозяйства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11 169,206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4 568,693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202,171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133,000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11 301,116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27 374,186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"/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местный бюджет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132,832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450,893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202,171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133,000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11 301,116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12 220,012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"/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областной бюджет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"/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иные источники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11 036,374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4 117,800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15 154,174</w:t>
            </w:r>
          </w:p>
        </w:tc>
      </w:tr>
      <w:tr w:rsidR="006055EA" w:rsidRPr="00562DE5" w:rsidTr="006545EB">
        <w:trPr>
          <w:trHeight w:val="484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lastRenderedPageBreak/>
              <w:t>1.2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Реализация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с применением современных технологий и материалов; организации систем индивидуального поквартального теплоснабжения; внедрению энергосберегающих технологий и закупке оборудования в сфере жилищно-коммунального хозяйства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13 671,680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7 967,267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1 782,105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59 476,083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5 380,313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5 380,313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93 657,761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"/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166,922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54 095,770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54 262,692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"/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местный бюджет (</w:t>
            </w:r>
            <w:proofErr w:type="spellStart"/>
            <w:r w:rsidRPr="00562DE5">
              <w:t>софинансирование</w:t>
            </w:r>
            <w:proofErr w:type="spellEnd"/>
            <w:r w:rsidRPr="00562DE5"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1 367,168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749,353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1 454,526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538,031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538,031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538,031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5 185,140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"/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областной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12 304,512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7 050,992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327,579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4 842,282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4 842,282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4 842,282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34 209,929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5EA" w:rsidRPr="00562DE5" w:rsidRDefault="006055EA" w:rsidP="006545EB">
            <w:pPr>
              <w:pStyle w:val="Table"/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иные средства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</w:tr>
      <w:tr w:rsidR="006055EA" w:rsidRPr="00562DE5" w:rsidTr="006545EB">
        <w:trPr>
          <w:trHeight w:val="13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1.3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Реализация в сфере концессионных соглашений в сфере теплоснабжения, горячего и холодного водоснабжения, водоотведения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212 735,411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485,964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213 221,375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447,493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118,747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566,240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местный бюджет (</w:t>
            </w:r>
            <w:proofErr w:type="spellStart"/>
            <w:r w:rsidRPr="00562DE5">
              <w:t>софинансирование</w:t>
            </w:r>
            <w:proofErr w:type="spellEnd"/>
            <w:r w:rsidRPr="00562DE5"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6 819,969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367,217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7 187,186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lastRenderedPageBreak/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областной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205 467,949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205 467,949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иные цели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</w:tr>
      <w:tr w:rsidR="006055EA" w:rsidRPr="00562DE5" w:rsidTr="006545EB">
        <w:trPr>
          <w:trHeight w:val="126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1.4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 xml:space="preserve">Расходы на строительство объекта "Автоматизированная </w:t>
            </w:r>
            <w:proofErr w:type="spellStart"/>
            <w:r w:rsidRPr="00562DE5">
              <w:t>блочно</w:t>
            </w:r>
            <w:proofErr w:type="spellEnd"/>
            <w:r w:rsidRPr="00562DE5">
              <w:t xml:space="preserve">-модульная котельная мощностью 10,5 МВт </w:t>
            </w:r>
            <w:proofErr w:type="spellStart"/>
            <w:r w:rsidRPr="00562DE5">
              <w:t>ул</w:t>
            </w:r>
            <w:proofErr w:type="gramStart"/>
            <w:r w:rsidRPr="00562DE5">
              <w:t>.М</w:t>
            </w:r>
            <w:proofErr w:type="gramEnd"/>
            <w:r w:rsidRPr="00562DE5">
              <w:t>осковская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20 520,000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61 167,693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81 687,693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областной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36 265,693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36 265,693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</w:tr>
      <w:tr w:rsidR="006055EA" w:rsidRPr="00562DE5" w:rsidTr="006545EB">
        <w:trPr>
          <w:trHeight w:val="40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иные средства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20 520,000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24 902,000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45 422,000</w:t>
            </w:r>
          </w:p>
        </w:tc>
      </w:tr>
      <w:tr w:rsidR="006055EA" w:rsidRPr="00562DE5" w:rsidTr="006545EB">
        <w:trPr>
          <w:trHeight w:val="10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 xml:space="preserve">Основное мероприятие Проведение мероприятий по электроснабжению, в </w:t>
            </w:r>
            <w:proofErr w:type="spellStart"/>
            <w:r w:rsidRPr="00562DE5">
              <w:t>т.ч</w:t>
            </w:r>
            <w:proofErr w:type="spellEnd"/>
            <w:r w:rsidRPr="00562DE5"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375,902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3 064,000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2 437,120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121,000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4 500,000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4 500,000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14 998,022</w:t>
            </w:r>
          </w:p>
        </w:tc>
      </w:tr>
      <w:tr w:rsidR="006055EA" w:rsidRPr="00562DE5" w:rsidTr="006545EB">
        <w:trPr>
          <w:trHeight w:val="402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375,902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3 064,000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2 437,120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121,000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4 500,000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4 500,000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14 998,022</w:t>
            </w:r>
          </w:p>
        </w:tc>
      </w:tr>
      <w:tr w:rsidR="006055EA" w:rsidRPr="00562DE5" w:rsidTr="006545EB">
        <w:trPr>
          <w:trHeight w:val="402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областной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</w:tr>
      <w:tr w:rsidR="006055EA" w:rsidRPr="00562DE5" w:rsidTr="006545EB">
        <w:trPr>
          <w:trHeight w:val="402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 xml:space="preserve">ВСЕГО по муниципальной программе, в </w:t>
            </w:r>
            <w:proofErr w:type="spellStart"/>
            <w:r w:rsidRPr="00562DE5">
              <w:t>т.ч</w:t>
            </w:r>
            <w:proofErr w:type="spellEnd"/>
            <w:r w:rsidRPr="00562DE5"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25 216,788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12 535,960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25 568,276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276 473,224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71 384,163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9 880,313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9 880,313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430 939,037</w:t>
            </w:r>
          </w:p>
        </w:tc>
      </w:tr>
      <w:tr w:rsidR="006055EA" w:rsidRPr="00562DE5" w:rsidTr="006545EB">
        <w:trPr>
          <w:trHeight w:val="402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1 875,902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1 367,168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4 720,697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9 837,582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66 541,881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5 038,031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5 038,031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94 419,292</w:t>
            </w:r>
          </w:p>
        </w:tc>
      </w:tr>
      <w:tr w:rsidR="006055EA" w:rsidRPr="00562DE5" w:rsidTr="006545EB">
        <w:trPr>
          <w:trHeight w:val="402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областной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12 304,512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7 050,992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327,579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241 733,642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4 842,282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4 842,282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4 842,282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275 943,571</w:t>
            </w:r>
          </w:p>
        </w:tc>
      </w:tr>
      <w:tr w:rsidR="006055EA" w:rsidRPr="00562DE5" w:rsidTr="006545EB">
        <w:trPr>
          <w:trHeight w:val="402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иные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11 036,374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4 117,800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20 520,000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24 902,000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0,000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EA" w:rsidRPr="00562DE5" w:rsidRDefault="006055EA" w:rsidP="006545EB">
            <w:pPr>
              <w:pStyle w:val="Table"/>
            </w:pPr>
            <w:r w:rsidRPr="00562DE5">
              <w:t>60 576,174</w:t>
            </w:r>
          </w:p>
        </w:tc>
      </w:tr>
    </w:tbl>
    <w:p w:rsidR="007A0560" w:rsidRPr="007A0560" w:rsidRDefault="007A0560" w:rsidP="003C37E6">
      <w:pPr>
        <w:jc w:val="center"/>
        <w:rPr>
          <w:rFonts w:cs="Arial"/>
          <w:b/>
          <w:lang w:val="en-US"/>
        </w:rPr>
      </w:pPr>
    </w:p>
    <w:p w:rsidR="000F3EED" w:rsidRPr="003C37E6" w:rsidRDefault="000F3EED" w:rsidP="003C37E6">
      <w:pPr>
        <w:rPr>
          <w:rFonts w:cs="Arial"/>
        </w:rPr>
        <w:sectPr w:rsidR="000F3EED" w:rsidRPr="003C37E6" w:rsidSect="006F2452">
          <w:pgSz w:w="16834" w:h="11909" w:orient="landscape"/>
          <w:pgMar w:top="851" w:right="851" w:bottom="1418" w:left="851" w:header="720" w:footer="720" w:gutter="0"/>
          <w:cols w:space="60"/>
          <w:noEndnote/>
          <w:docGrid w:linePitch="326"/>
        </w:sectPr>
      </w:pPr>
    </w:p>
    <w:p w:rsidR="000F3EED" w:rsidRPr="00C84342" w:rsidRDefault="000F3EED" w:rsidP="00C84342">
      <w:pPr>
        <w:widowControl w:val="0"/>
        <w:tabs>
          <w:tab w:val="left" w:pos="3976"/>
        </w:tabs>
        <w:jc w:val="center"/>
        <w:rPr>
          <w:rFonts w:cs="Arial"/>
          <w:b/>
          <w:bCs/>
          <w:iCs/>
          <w:sz w:val="30"/>
          <w:szCs w:val="28"/>
        </w:rPr>
      </w:pPr>
      <w:r w:rsidRPr="00C84342">
        <w:rPr>
          <w:rFonts w:cs="Arial"/>
          <w:b/>
          <w:bCs/>
          <w:iCs/>
          <w:sz w:val="30"/>
          <w:szCs w:val="28"/>
        </w:rPr>
        <w:lastRenderedPageBreak/>
        <w:t>5. Механизм реализации муниципальной программы</w:t>
      </w:r>
    </w:p>
    <w:p w:rsidR="007A6C97" w:rsidRDefault="000F3EED" w:rsidP="007A6C97">
      <w:pPr>
        <w:widowControl w:val="0"/>
        <w:tabs>
          <w:tab w:val="left" w:pos="0"/>
        </w:tabs>
        <w:ind w:firstLine="709"/>
      </w:pPr>
      <w:r w:rsidRPr="006F2452"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7A6C97" w:rsidRDefault="000F3EED" w:rsidP="007A6C97">
      <w:pPr>
        <w:widowControl w:val="0"/>
        <w:tabs>
          <w:tab w:val="left" w:pos="0"/>
        </w:tabs>
        <w:ind w:firstLine="709"/>
      </w:pPr>
      <w:proofErr w:type="gramStart"/>
      <w:r w:rsidRPr="006F2452"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 (далее - Порядок).</w:t>
      </w:r>
      <w:proofErr w:type="gramEnd"/>
    </w:p>
    <w:p w:rsidR="007A6C97" w:rsidRDefault="007A6C97" w:rsidP="007A6C97">
      <w:pPr>
        <w:widowControl w:val="0"/>
        <w:tabs>
          <w:tab w:val="left" w:pos="0"/>
        </w:tabs>
        <w:ind w:firstLine="709"/>
      </w:pPr>
      <w:r>
        <w:t>О</w:t>
      </w:r>
      <w:r w:rsidR="000F3EED" w:rsidRPr="006F2452">
        <w:t>тветственным исполнителем муниципальной программы является отдел по управлению муниципальным имуществом и жилищно-коммунальному хозяйству администрации МО ГП «Город Малоярославец».</w:t>
      </w:r>
    </w:p>
    <w:p w:rsidR="000F3EED" w:rsidRPr="006F2452" w:rsidRDefault="000F3EED" w:rsidP="007A6C97">
      <w:pPr>
        <w:widowControl w:val="0"/>
        <w:tabs>
          <w:tab w:val="left" w:pos="0"/>
        </w:tabs>
        <w:ind w:firstLine="709"/>
      </w:pPr>
      <w:r w:rsidRPr="006F2452">
        <w:t>Отдел по управлению муниципальным имуществом и жилищно-коммунальному хозяйству администрации 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0F3EED" w:rsidRPr="006F2452" w:rsidRDefault="000F3EED" w:rsidP="006F2452">
      <w:pPr>
        <w:widowControl w:val="0"/>
        <w:tabs>
          <w:tab w:val="left" w:pos="0"/>
        </w:tabs>
        <w:ind w:firstLine="709"/>
      </w:pPr>
      <w:proofErr w:type="gramStart"/>
      <w:r w:rsidRPr="006F2452">
        <w:t>Участниками муниципальной программы являются отдел капитального строительства и технической инспекции, отделы администрации МО ГП «Город Малоярославец», муниципальные унитарные предприятия  и 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котировок, которые осуществляют реализацию мероприятий муниципальной программы в рамках своей компетенции, представляют ответственному исполнителю необходимую информацию о ходе реализации мероприятий, в которых</w:t>
      </w:r>
      <w:proofErr w:type="gramEnd"/>
      <w:r w:rsidRPr="006F2452">
        <w:t xml:space="preserve"> принимали участие, копии соответствующих документов, подтверждающих исполнение обязательств.</w:t>
      </w:r>
    </w:p>
    <w:p w:rsidR="000F3EED" w:rsidRPr="006F2452" w:rsidRDefault="000F3EED" w:rsidP="006F2452">
      <w:pPr>
        <w:widowControl w:val="0"/>
        <w:tabs>
          <w:tab w:val="left" w:pos="0"/>
        </w:tabs>
        <w:ind w:firstLine="709"/>
      </w:pPr>
      <w:proofErr w:type="gramStart"/>
      <w:r w:rsidRPr="006F2452">
        <w:t>В процессе реализации муниципальной программы отдел по управлению муниципальным имуществом и жилищно-коммунальному хозяйству администрации МО ГП «Город Малоярославец»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</w:t>
      </w:r>
      <w:proofErr w:type="gramEnd"/>
      <w:r w:rsidRPr="006F2452">
        <w:t xml:space="preserve"> администрации МО ГП «Город Малоярославец».</w:t>
      </w:r>
    </w:p>
    <w:p w:rsidR="000F3EED" w:rsidRPr="006F2452" w:rsidRDefault="000F3EED" w:rsidP="006F2452">
      <w:pPr>
        <w:widowControl w:val="0"/>
        <w:tabs>
          <w:tab w:val="left" w:pos="0"/>
        </w:tabs>
        <w:ind w:firstLine="709"/>
      </w:pPr>
      <w:r w:rsidRPr="006F2452">
        <w:t xml:space="preserve">Отдел по управлению муниципальным имуществом и жилищно-коммунальному хозяйству, как ответственный исполнитель,  несет ответственность </w:t>
      </w:r>
      <w:proofErr w:type="gramStart"/>
      <w:r w:rsidRPr="006F2452">
        <w:t>за</w:t>
      </w:r>
      <w:proofErr w:type="gramEnd"/>
      <w:r w:rsidRPr="006F2452">
        <w:t>:</w:t>
      </w:r>
    </w:p>
    <w:p w:rsidR="000F3EED" w:rsidRPr="006F2452" w:rsidRDefault="000F3EED" w:rsidP="006F2452">
      <w:pPr>
        <w:widowControl w:val="0"/>
        <w:tabs>
          <w:tab w:val="left" w:pos="3976"/>
        </w:tabs>
      </w:pPr>
      <w:r w:rsidRPr="006F2452"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0F3EED" w:rsidRPr="006F2452" w:rsidRDefault="000F3EED" w:rsidP="006F2452">
      <w:pPr>
        <w:widowControl w:val="0"/>
        <w:tabs>
          <w:tab w:val="left" w:pos="3976"/>
        </w:tabs>
      </w:pPr>
      <w:r w:rsidRPr="006F2452">
        <w:t>- достижение целевых индикаторов муниципальной программы, их достоверность;</w:t>
      </w:r>
    </w:p>
    <w:p w:rsidR="000F3EED" w:rsidRPr="006F2452" w:rsidRDefault="000F3EED" w:rsidP="006F2452">
      <w:pPr>
        <w:widowControl w:val="0"/>
        <w:tabs>
          <w:tab w:val="left" w:pos="3976"/>
        </w:tabs>
      </w:pPr>
      <w:r w:rsidRPr="006F2452">
        <w:t>- своевременную и полную реализацию основных программных мероприятий;</w:t>
      </w:r>
    </w:p>
    <w:p w:rsidR="000F3EED" w:rsidRPr="006F2452" w:rsidRDefault="000F3EED" w:rsidP="006F2452">
      <w:proofErr w:type="gramStart"/>
      <w:r w:rsidRPr="006F2452">
        <w:t xml:space="preserve"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 </w:t>
      </w:r>
      <w:r w:rsidRPr="006F2452">
        <w:rPr>
          <w:color w:val="000000"/>
        </w:rPr>
        <w:t xml:space="preserve"> в соответствии с Порядком, сроком до 20 февраля года, следующего за отчетным, который направляет в финансово-экономический отдел администрации, предварительно согласовав с заместителем Главы администрации муниципального образования по </w:t>
      </w:r>
      <w:r w:rsidRPr="006F2452">
        <w:t>администрации по жилищно-коммунальному хозяйству, имуществу и комплексному развитию.</w:t>
      </w:r>
      <w:r w:rsidRPr="006F2452">
        <w:rPr>
          <w:color w:val="000000"/>
        </w:rPr>
        <w:t xml:space="preserve"> </w:t>
      </w:r>
      <w:proofErr w:type="gramEnd"/>
    </w:p>
    <w:p w:rsidR="00824EC9" w:rsidRPr="006F2452" w:rsidRDefault="000F3EED" w:rsidP="006F2452">
      <w:pPr>
        <w:ind w:firstLine="708"/>
      </w:pPr>
      <w:r w:rsidRPr="006F2452">
        <w:lastRenderedPageBreak/>
        <w:t xml:space="preserve">Координация хода реализации муниципальной программы осуществляется заместителем Главы администрации  муниципального образования администрации по жилищно-коммунальному хозяйству, имуществу и комплексному развитию. </w:t>
      </w:r>
    </w:p>
    <w:sectPr w:rsidR="00824EC9" w:rsidRPr="006F2452" w:rsidSect="000F3EED">
      <w:pgSz w:w="11909" w:h="16834"/>
      <w:pgMar w:top="851" w:right="851" w:bottom="851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0E6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BB30A00"/>
    <w:multiLevelType w:val="hybridMultilevel"/>
    <w:tmpl w:val="C032D570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752251C"/>
    <w:multiLevelType w:val="hybridMultilevel"/>
    <w:tmpl w:val="392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2774"/>
    <w:multiLevelType w:val="hybridMultilevel"/>
    <w:tmpl w:val="882EAE08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7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46FFD"/>
    <w:multiLevelType w:val="hybridMultilevel"/>
    <w:tmpl w:val="0F5A412C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7BE56215"/>
    <w:multiLevelType w:val="hybridMultilevel"/>
    <w:tmpl w:val="392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3"/>
  </w:num>
  <w:num w:numId="5">
    <w:abstractNumId w:val="17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20"/>
  </w:num>
  <w:num w:numId="12">
    <w:abstractNumId w:val="13"/>
  </w:num>
  <w:num w:numId="13">
    <w:abstractNumId w:val="26"/>
  </w:num>
  <w:num w:numId="14">
    <w:abstractNumId w:val="16"/>
  </w:num>
  <w:num w:numId="15">
    <w:abstractNumId w:val="3"/>
  </w:num>
  <w:num w:numId="16">
    <w:abstractNumId w:val="18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19"/>
  </w:num>
  <w:num w:numId="2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24"/>
  </w:num>
  <w:num w:numId="28">
    <w:abstractNumId w:val="22"/>
  </w:num>
  <w:num w:numId="29">
    <w:abstractNumId w:val="2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07751"/>
    <w:rsid w:val="00012B9F"/>
    <w:rsid w:val="00013A60"/>
    <w:rsid w:val="00020B3E"/>
    <w:rsid w:val="00022D03"/>
    <w:rsid w:val="000232B3"/>
    <w:rsid w:val="00030520"/>
    <w:rsid w:val="00032DAC"/>
    <w:rsid w:val="000358F0"/>
    <w:rsid w:val="000504B9"/>
    <w:rsid w:val="00063EFA"/>
    <w:rsid w:val="00064C4A"/>
    <w:rsid w:val="00066BB9"/>
    <w:rsid w:val="00067FAE"/>
    <w:rsid w:val="0007563E"/>
    <w:rsid w:val="000821AF"/>
    <w:rsid w:val="000825A7"/>
    <w:rsid w:val="00083A08"/>
    <w:rsid w:val="00084665"/>
    <w:rsid w:val="00087891"/>
    <w:rsid w:val="00092B13"/>
    <w:rsid w:val="000A3D97"/>
    <w:rsid w:val="000A4B64"/>
    <w:rsid w:val="000A50C4"/>
    <w:rsid w:val="000A6BC0"/>
    <w:rsid w:val="000A7FA5"/>
    <w:rsid w:val="000B2842"/>
    <w:rsid w:val="000B317E"/>
    <w:rsid w:val="000D0969"/>
    <w:rsid w:val="000D0C99"/>
    <w:rsid w:val="000D225F"/>
    <w:rsid w:val="000D3ED8"/>
    <w:rsid w:val="000D4CFD"/>
    <w:rsid w:val="000D7290"/>
    <w:rsid w:val="000E37C7"/>
    <w:rsid w:val="000E6A3F"/>
    <w:rsid w:val="000F3EED"/>
    <w:rsid w:val="000F564C"/>
    <w:rsid w:val="000F5B97"/>
    <w:rsid w:val="0010723D"/>
    <w:rsid w:val="001123FC"/>
    <w:rsid w:val="00113689"/>
    <w:rsid w:val="0011434E"/>
    <w:rsid w:val="00117C25"/>
    <w:rsid w:val="0012165F"/>
    <w:rsid w:val="00121887"/>
    <w:rsid w:val="00127A14"/>
    <w:rsid w:val="001378ED"/>
    <w:rsid w:val="00137DC8"/>
    <w:rsid w:val="001416E1"/>
    <w:rsid w:val="001425B0"/>
    <w:rsid w:val="00143BC1"/>
    <w:rsid w:val="00144F22"/>
    <w:rsid w:val="0014627D"/>
    <w:rsid w:val="00157327"/>
    <w:rsid w:val="001577A4"/>
    <w:rsid w:val="001704DE"/>
    <w:rsid w:val="00170DD8"/>
    <w:rsid w:val="00171856"/>
    <w:rsid w:val="0017232A"/>
    <w:rsid w:val="00185F61"/>
    <w:rsid w:val="00191EEC"/>
    <w:rsid w:val="001940AE"/>
    <w:rsid w:val="00197EF7"/>
    <w:rsid w:val="001A1842"/>
    <w:rsid w:val="001B11B5"/>
    <w:rsid w:val="001B14D8"/>
    <w:rsid w:val="001B2CD5"/>
    <w:rsid w:val="001B3CE3"/>
    <w:rsid w:val="001B4342"/>
    <w:rsid w:val="001B4FE4"/>
    <w:rsid w:val="001C016E"/>
    <w:rsid w:val="001D17A5"/>
    <w:rsid w:val="001D2A53"/>
    <w:rsid w:val="001D6F26"/>
    <w:rsid w:val="001E5CFC"/>
    <w:rsid w:val="001E6778"/>
    <w:rsid w:val="001E7172"/>
    <w:rsid w:val="001F5438"/>
    <w:rsid w:val="001F6895"/>
    <w:rsid w:val="00200B07"/>
    <w:rsid w:val="00201989"/>
    <w:rsid w:val="00210017"/>
    <w:rsid w:val="00212935"/>
    <w:rsid w:val="002143E1"/>
    <w:rsid w:val="00216EA3"/>
    <w:rsid w:val="00217123"/>
    <w:rsid w:val="00220508"/>
    <w:rsid w:val="00221862"/>
    <w:rsid w:val="002225D7"/>
    <w:rsid w:val="00223B4A"/>
    <w:rsid w:val="0022613F"/>
    <w:rsid w:val="0023308C"/>
    <w:rsid w:val="002331AD"/>
    <w:rsid w:val="00234D4D"/>
    <w:rsid w:val="002361A6"/>
    <w:rsid w:val="0024109D"/>
    <w:rsid w:val="0025391E"/>
    <w:rsid w:val="00254B78"/>
    <w:rsid w:val="00262463"/>
    <w:rsid w:val="00263F42"/>
    <w:rsid w:val="00265362"/>
    <w:rsid w:val="00270EDD"/>
    <w:rsid w:val="00272704"/>
    <w:rsid w:val="002773B0"/>
    <w:rsid w:val="0027785B"/>
    <w:rsid w:val="00280E68"/>
    <w:rsid w:val="00287D05"/>
    <w:rsid w:val="00294630"/>
    <w:rsid w:val="002A4605"/>
    <w:rsid w:val="002A516B"/>
    <w:rsid w:val="002A7916"/>
    <w:rsid w:val="002B0FFB"/>
    <w:rsid w:val="002B5373"/>
    <w:rsid w:val="002C3704"/>
    <w:rsid w:val="002D1923"/>
    <w:rsid w:val="002D557F"/>
    <w:rsid w:val="002D5826"/>
    <w:rsid w:val="002E767A"/>
    <w:rsid w:val="002F1F6A"/>
    <w:rsid w:val="002F3670"/>
    <w:rsid w:val="002F467D"/>
    <w:rsid w:val="002F56A6"/>
    <w:rsid w:val="00304CA9"/>
    <w:rsid w:val="00305AB8"/>
    <w:rsid w:val="00305D65"/>
    <w:rsid w:val="003170AF"/>
    <w:rsid w:val="0033076C"/>
    <w:rsid w:val="00336CB1"/>
    <w:rsid w:val="0033743A"/>
    <w:rsid w:val="003376A0"/>
    <w:rsid w:val="00337ACF"/>
    <w:rsid w:val="00340A17"/>
    <w:rsid w:val="003413B2"/>
    <w:rsid w:val="00351E9A"/>
    <w:rsid w:val="00354626"/>
    <w:rsid w:val="00356EC9"/>
    <w:rsid w:val="003614E2"/>
    <w:rsid w:val="00362B95"/>
    <w:rsid w:val="0036687C"/>
    <w:rsid w:val="003716A0"/>
    <w:rsid w:val="00373C7F"/>
    <w:rsid w:val="003772FB"/>
    <w:rsid w:val="003819FB"/>
    <w:rsid w:val="00385BBE"/>
    <w:rsid w:val="00387C01"/>
    <w:rsid w:val="003950D0"/>
    <w:rsid w:val="003A7251"/>
    <w:rsid w:val="003B0837"/>
    <w:rsid w:val="003B2380"/>
    <w:rsid w:val="003B5EC2"/>
    <w:rsid w:val="003C130C"/>
    <w:rsid w:val="003C2387"/>
    <w:rsid w:val="003C2619"/>
    <w:rsid w:val="003C37E6"/>
    <w:rsid w:val="003C6010"/>
    <w:rsid w:val="003D34FF"/>
    <w:rsid w:val="003D5D8A"/>
    <w:rsid w:val="003D767B"/>
    <w:rsid w:val="003D7C1F"/>
    <w:rsid w:val="003E012D"/>
    <w:rsid w:val="003E76B9"/>
    <w:rsid w:val="003F04F7"/>
    <w:rsid w:val="003F454A"/>
    <w:rsid w:val="003F682B"/>
    <w:rsid w:val="00407B41"/>
    <w:rsid w:val="00410FD7"/>
    <w:rsid w:val="00413C59"/>
    <w:rsid w:val="004213A3"/>
    <w:rsid w:val="00422F34"/>
    <w:rsid w:val="00431B84"/>
    <w:rsid w:val="00433584"/>
    <w:rsid w:val="00444057"/>
    <w:rsid w:val="004440AD"/>
    <w:rsid w:val="00450275"/>
    <w:rsid w:val="00451C62"/>
    <w:rsid w:val="004579FF"/>
    <w:rsid w:val="00464257"/>
    <w:rsid w:val="00466431"/>
    <w:rsid w:val="0047150A"/>
    <w:rsid w:val="00471660"/>
    <w:rsid w:val="00475F6C"/>
    <w:rsid w:val="0047664E"/>
    <w:rsid w:val="00476701"/>
    <w:rsid w:val="00476AA6"/>
    <w:rsid w:val="00482F5C"/>
    <w:rsid w:val="004844A9"/>
    <w:rsid w:val="004914A7"/>
    <w:rsid w:val="0049648C"/>
    <w:rsid w:val="004A0A4C"/>
    <w:rsid w:val="004A228C"/>
    <w:rsid w:val="004A4520"/>
    <w:rsid w:val="004A4F87"/>
    <w:rsid w:val="004A68B6"/>
    <w:rsid w:val="004A694E"/>
    <w:rsid w:val="004A6B3F"/>
    <w:rsid w:val="004B599B"/>
    <w:rsid w:val="004B5CC5"/>
    <w:rsid w:val="004B7A47"/>
    <w:rsid w:val="004C2AB2"/>
    <w:rsid w:val="004C4901"/>
    <w:rsid w:val="004C60BE"/>
    <w:rsid w:val="004C6E72"/>
    <w:rsid w:val="004D02E1"/>
    <w:rsid w:val="004D550D"/>
    <w:rsid w:val="004D6B5F"/>
    <w:rsid w:val="004E0DA3"/>
    <w:rsid w:val="004E1C7D"/>
    <w:rsid w:val="004E48E1"/>
    <w:rsid w:val="004F141F"/>
    <w:rsid w:val="004F4E81"/>
    <w:rsid w:val="004F521F"/>
    <w:rsid w:val="004F70AC"/>
    <w:rsid w:val="0050037A"/>
    <w:rsid w:val="00505A80"/>
    <w:rsid w:val="00505CFC"/>
    <w:rsid w:val="00512C17"/>
    <w:rsid w:val="00517AEE"/>
    <w:rsid w:val="00517B3A"/>
    <w:rsid w:val="00521026"/>
    <w:rsid w:val="00526723"/>
    <w:rsid w:val="005272B2"/>
    <w:rsid w:val="00530F34"/>
    <w:rsid w:val="0053777E"/>
    <w:rsid w:val="00543FDF"/>
    <w:rsid w:val="005450B8"/>
    <w:rsid w:val="00546650"/>
    <w:rsid w:val="00553608"/>
    <w:rsid w:val="00562AE1"/>
    <w:rsid w:val="005670F2"/>
    <w:rsid w:val="00567AD0"/>
    <w:rsid w:val="00573A1E"/>
    <w:rsid w:val="00576423"/>
    <w:rsid w:val="00576C0D"/>
    <w:rsid w:val="00581BDE"/>
    <w:rsid w:val="005853F4"/>
    <w:rsid w:val="00586AC4"/>
    <w:rsid w:val="005A0394"/>
    <w:rsid w:val="005A15FD"/>
    <w:rsid w:val="005A31ED"/>
    <w:rsid w:val="005A427D"/>
    <w:rsid w:val="005A7B1E"/>
    <w:rsid w:val="005B4D9A"/>
    <w:rsid w:val="005C21D9"/>
    <w:rsid w:val="005C3A1E"/>
    <w:rsid w:val="005C3D49"/>
    <w:rsid w:val="005D0878"/>
    <w:rsid w:val="005D1773"/>
    <w:rsid w:val="005D467A"/>
    <w:rsid w:val="005E0C2D"/>
    <w:rsid w:val="005F6A89"/>
    <w:rsid w:val="00600092"/>
    <w:rsid w:val="0060021F"/>
    <w:rsid w:val="006017BE"/>
    <w:rsid w:val="006035B7"/>
    <w:rsid w:val="0060384D"/>
    <w:rsid w:val="006055EA"/>
    <w:rsid w:val="006105A3"/>
    <w:rsid w:val="00611038"/>
    <w:rsid w:val="00617169"/>
    <w:rsid w:val="00620B93"/>
    <w:rsid w:val="00627909"/>
    <w:rsid w:val="006300EE"/>
    <w:rsid w:val="006304DF"/>
    <w:rsid w:val="00636843"/>
    <w:rsid w:val="006402F7"/>
    <w:rsid w:val="006434DB"/>
    <w:rsid w:val="006434E1"/>
    <w:rsid w:val="0064528E"/>
    <w:rsid w:val="00647902"/>
    <w:rsid w:val="006513EC"/>
    <w:rsid w:val="0065181C"/>
    <w:rsid w:val="00653149"/>
    <w:rsid w:val="006577EB"/>
    <w:rsid w:val="0066097E"/>
    <w:rsid w:val="006609F7"/>
    <w:rsid w:val="00662D40"/>
    <w:rsid w:val="00665147"/>
    <w:rsid w:val="00666222"/>
    <w:rsid w:val="00667233"/>
    <w:rsid w:val="00670E51"/>
    <w:rsid w:val="00673362"/>
    <w:rsid w:val="006772D7"/>
    <w:rsid w:val="0068184E"/>
    <w:rsid w:val="00683687"/>
    <w:rsid w:val="0068485B"/>
    <w:rsid w:val="00686F4D"/>
    <w:rsid w:val="0069269E"/>
    <w:rsid w:val="006933C0"/>
    <w:rsid w:val="006951CA"/>
    <w:rsid w:val="00696BAE"/>
    <w:rsid w:val="006A0CF2"/>
    <w:rsid w:val="006A1426"/>
    <w:rsid w:val="006A6AEF"/>
    <w:rsid w:val="006C2EDB"/>
    <w:rsid w:val="006C53F5"/>
    <w:rsid w:val="006D606F"/>
    <w:rsid w:val="006E00D2"/>
    <w:rsid w:val="006E5D62"/>
    <w:rsid w:val="006E6367"/>
    <w:rsid w:val="006F0F0A"/>
    <w:rsid w:val="006F2452"/>
    <w:rsid w:val="006F2BAD"/>
    <w:rsid w:val="006F37CE"/>
    <w:rsid w:val="006F704B"/>
    <w:rsid w:val="00705231"/>
    <w:rsid w:val="00706D45"/>
    <w:rsid w:val="007166F6"/>
    <w:rsid w:val="0072535D"/>
    <w:rsid w:val="00725F39"/>
    <w:rsid w:val="007343EE"/>
    <w:rsid w:val="0074079D"/>
    <w:rsid w:val="00740FFA"/>
    <w:rsid w:val="00741620"/>
    <w:rsid w:val="007475ED"/>
    <w:rsid w:val="00750A7C"/>
    <w:rsid w:val="007574A6"/>
    <w:rsid w:val="007650F4"/>
    <w:rsid w:val="00783765"/>
    <w:rsid w:val="0079247A"/>
    <w:rsid w:val="0079259A"/>
    <w:rsid w:val="007A0560"/>
    <w:rsid w:val="007A33E9"/>
    <w:rsid w:val="007A3E21"/>
    <w:rsid w:val="007A6C97"/>
    <w:rsid w:val="007B235E"/>
    <w:rsid w:val="007B67ED"/>
    <w:rsid w:val="007C1446"/>
    <w:rsid w:val="007C2107"/>
    <w:rsid w:val="007C5E00"/>
    <w:rsid w:val="007D101A"/>
    <w:rsid w:val="007D32BD"/>
    <w:rsid w:val="007D35FE"/>
    <w:rsid w:val="007E3A25"/>
    <w:rsid w:val="007E3CC3"/>
    <w:rsid w:val="007F4F95"/>
    <w:rsid w:val="0080655E"/>
    <w:rsid w:val="0081132C"/>
    <w:rsid w:val="008142FF"/>
    <w:rsid w:val="00815F71"/>
    <w:rsid w:val="00822546"/>
    <w:rsid w:val="00824EC9"/>
    <w:rsid w:val="008303D8"/>
    <w:rsid w:val="00840465"/>
    <w:rsid w:val="0084291D"/>
    <w:rsid w:val="00842A11"/>
    <w:rsid w:val="00842AEC"/>
    <w:rsid w:val="00844468"/>
    <w:rsid w:val="00844D28"/>
    <w:rsid w:val="00846FF8"/>
    <w:rsid w:val="00851CB2"/>
    <w:rsid w:val="00856E6B"/>
    <w:rsid w:val="0086089F"/>
    <w:rsid w:val="00860EE9"/>
    <w:rsid w:val="00861A31"/>
    <w:rsid w:val="0086617F"/>
    <w:rsid w:val="00873AC7"/>
    <w:rsid w:val="00877940"/>
    <w:rsid w:val="00877D4B"/>
    <w:rsid w:val="00880A5C"/>
    <w:rsid w:val="0088226F"/>
    <w:rsid w:val="00882554"/>
    <w:rsid w:val="0088409F"/>
    <w:rsid w:val="008845DE"/>
    <w:rsid w:val="00885ED9"/>
    <w:rsid w:val="008876FB"/>
    <w:rsid w:val="00894ABF"/>
    <w:rsid w:val="008979CA"/>
    <w:rsid w:val="008A2956"/>
    <w:rsid w:val="008A3406"/>
    <w:rsid w:val="008A39CF"/>
    <w:rsid w:val="008B576E"/>
    <w:rsid w:val="008B602F"/>
    <w:rsid w:val="008C5382"/>
    <w:rsid w:val="008C544B"/>
    <w:rsid w:val="008D63F4"/>
    <w:rsid w:val="008D6E70"/>
    <w:rsid w:val="008E3A54"/>
    <w:rsid w:val="008E4186"/>
    <w:rsid w:val="008F2241"/>
    <w:rsid w:val="008F5E27"/>
    <w:rsid w:val="009014C9"/>
    <w:rsid w:val="00901517"/>
    <w:rsid w:val="0090226F"/>
    <w:rsid w:val="0090348C"/>
    <w:rsid w:val="009044AE"/>
    <w:rsid w:val="00905B15"/>
    <w:rsid w:val="009146F7"/>
    <w:rsid w:val="00914DA3"/>
    <w:rsid w:val="0093141D"/>
    <w:rsid w:val="0093369E"/>
    <w:rsid w:val="00942455"/>
    <w:rsid w:val="009536A6"/>
    <w:rsid w:val="00964033"/>
    <w:rsid w:val="00974833"/>
    <w:rsid w:val="00975044"/>
    <w:rsid w:val="00977DBC"/>
    <w:rsid w:val="0098287F"/>
    <w:rsid w:val="00990DC2"/>
    <w:rsid w:val="00996741"/>
    <w:rsid w:val="009A10B3"/>
    <w:rsid w:val="009A138F"/>
    <w:rsid w:val="009A3542"/>
    <w:rsid w:val="009A50DA"/>
    <w:rsid w:val="009A5AAC"/>
    <w:rsid w:val="009C6E87"/>
    <w:rsid w:val="009E0D07"/>
    <w:rsid w:val="009E7593"/>
    <w:rsid w:val="009F3230"/>
    <w:rsid w:val="009F52B7"/>
    <w:rsid w:val="00A00A0A"/>
    <w:rsid w:val="00A02E84"/>
    <w:rsid w:val="00A05E18"/>
    <w:rsid w:val="00A12ECB"/>
    <w:rsid w:val="00A16E66"/>
    <w:rsid w:val="00A1715D"/>
    <w:rsid w:val="00A2645E"/>
    <w:rsid w:val="00A314BE"/>
    <w:rsid w:val="00A33A69"/>
    <w:rsid w:val="00A33B7F"/>
    <w:rsid w:val="00A42AE3"/>
    <w:rsid w:val="00A45176"/>
    <w:rsid w:val="00A471A6"/>
    <w:rsid w:val="00A47D16"/>
    <w:rsid w:val="00A5734E"/>
    <w:rsid w:val="00A6009F"/>
    <w:rsid w:val="00A6087B"/>
    <w:rsid w:val="00A6088C"/>
    <w:rsid w:val="00A64A33"/>
    <w:rsid w:val="00A71C62"/>
    <w:rsid w:val="00A7401E"/>
    <w:rsid w:val="00A81C03"/>
    <w:rsid w:val="00A8202E"/>
    <w:rsid w:val="00A83C62"/>
    <w:rsid w:val="00A90505"/>
    <w:rsid w:val="00A94D5F"/>
    <w:rsid w:val="00A969B2"/>
    <w:rsid w:val="00A96AC3"/>
    <w:rsid w:val="00AA1156"/>
    <w:rsid w:val="00AA16D4"/>
    <w:rsid w:val="00AB0681"/>
    <w:rsid w:val="00AB3052"/>
    <w:rsid w:val="00AB697B"/>
    <w:rsid w:val="00AD2DF0"/>
    <w:rsid w:val="00AD7940"/>
    <w:rsid w:val="00AE3623"/>
    <w:rsid w:val="00AE483C"/>
    <w:rsid w:val="00AE55CA"/>
    <w:rsid w:val="00AE65D7"/>
    <w:rsid w:val="00AF5C03"/>
    <w:rsid w:val="00AF5D73"/>
    <w:rsid w:val="00AF5E94"/>
    <w:rsid w:val="00B02653"/>
    <w:rsid w:val="00B061FE"/>
    <w:rsid w:val="00B07A39"/>
    <w:rsid w:val="00B13921"/>
    <w:rsid w:val="00B17A9A"/>
    <w:rsid w:val="00B312C9"/>
    <w:rsid w:val="00B3370A"/>
    <w:rsid w:val="00B35406"/>
    <w:rsid w:val="00B37DE1"/>
    <w:rsid w:val="00B42F28"/>
    <w:rsid w:val="00B430C4"/>
    <w:rsid w:val="00B43502"/>
    <w:rsid w:val="00B46F33"/>
    <w:rsid w:val="00B47A81"/>
    <w:rsid w:val="00B50C7C"/>
    <w:rsid w:val="00B53C51"/>
    <w:rsid w:val="00B640C0"/>
    <w:rsid w:val="00B6584B"/>
    <w:rsid w:val="00B65A0F"/>
    <w:rsid w:val="00B65D4C"/>
    <w:rsid w:val="00B672A5"/>
    <w:rsid w:val="00B70854"/>
    <w:rsid w:val="00B74B33"/>
    <w:rsid w:val="00B75AFA"/>
    <w:rsid w:val="00B8077D"/>
    <w:rsid w:val="00B83986"/>
    <w:rsid w:val="00B83A99"/>
    <w:rsid w:val="00B86BBE"/>
    <w:rsid w:val="00B90FAB"/>
    <w:rsid w:val="00B976E8"/>
    <w:rsid w:val="00BA0F21"/>
    <w:rsid w:val="00BA10A6"/>
    <w:rsid w:val="00BC2777"/>
    <w:rsid w:val="00BC3EA6"/>
    <w:rsid w:val="00BC60CA"/>
    <w:rsid w:val="00BC6E26"/>
    <w:rsid w:val="00BD02CE"/>
    <w:rsid w:val="00BD2CBB"/>
    <w:rsid w:val="00BD5D21"/>
    <w:rsid w:val="00BD7AF8"/>
    <w:rsid w:val="00BE01FF"/>
    <w:rsid w:val="00BE5471"/>
    <w:rsid w:val="00BE5870"/>
    <w:rsid w:val="00BE6DBB"/>
    <w:rsid w:val="00BE7D5C"/>
    <w:rsid w:val="00BF17C9"/>
    <w:rsid w:val="00C00F0A"/>
    <w:rsid w:val="00C05254"/>
    <w:rsid w:val="00C10CC5"/>
    <w:rsid w:val="00C142AD"/>
    <w:rsid w:val="00C15BC6"/>
    <w:rsid w:val="00C16119"/>
    <w:rsid w:val="00C21003"/>
    <w:rsid w:val="00C24A10"/>
    <w:rsid w:val="00C25A9F"/>
    <w:rsid w:val="00C33A36"/>
    <w:rsid w:val="00C4082B"/>
    <w:rsid w:val="00C461D8"/>
    <w:rsid w:val="00C55BFC"/>
    <w:rsid w:val="00C65592"/>
    <w:rsid w:val="00C67049"/>
    <w:rsid w:val="00C701E7"/>
    <w:rsid w:val="00C73696"/>
    <w:rsid w:val="00C74D68"/>
    <w:rsid w:val="00C81E63"/>
    <w:rsid w:val="00C84342"/>
    <w:rsid w:val="00C86922"/>
    <w:rsid w:val="00C8781E"/>
    <w:rsid w:val="00C924A6"/>
    <w:rsid w:val="00CA06B3"/>
    <w:rsid w:val="00CA3646"/>
    <w:rsid w:val="00CA3D1C"/>
    <w:rsid w:val="00CC02BF"/>
    <w:rsid w:val="00CC02D9"/>
    <w:rsid w:val="00CC2B54"/>
    <w:rsid w:val="00CC49ED"/>
    <w:rsid w:val="00CC57B5"/>
    <w:rsid w:val="00CC75BD"/>
    <w:rsid w:val="00CD654C"/>
    <w:rsid w:val="00CE417B"/>
    <w:rsid w:val="00CE72FE"/>
    <w:rsid w:val="00CF0E87"/>
    <w:rsid w:val="00CF1BD2"/>
    <w:rsid w:val="00CF569A"/>
    <w:rsid w:val="00CF5D56"/>
    <w:rsid w:val="00CF644F"/>
    <w:rsid w:val="00CF71A6"/>
    <w:rsid w:val="00D013E0"/>
    <w:rsid w:val="00D01C82"/>
    <w:rsid w:val="00D02606"/>
    <w:rsid w:val="00D03B85"/>
    <w:rsid w:val="00D0572E"/>
    <w:rsid w:val="00D065FE"/>
    <w:rsid w:val="00D21C03"/>
    <w:rsid w:val="00D2620E"/>
    <w:rsid w:val="00D267EC"/>
    <w:rsid w:val="00D33460"/>
    <w:rsid w:val="00D35150"/>
    <w:rsid w:val="00D35A2E"/>
    <w:rsid w:val="00D371CC"/>
    <w:rsid w:val="00D41849"/>
    <w:rsid w:val="00D42185"/>
    <w:rsid w:val="00D45FE6"/>
    <w:rsid w:val="00D4618F"/>
    <w:rsid w:val="00D4703A"/>
    <w:rsid w:val="00D512AA"/>
    <w:rsid w:val="00D671EC"/>
    <w:rsid w:val="00D70B6B"/>
    <w:rsid w:val="00D7455C"/>
    <w:rsid w:val="00D808ED"/>
    <w:rsid w:val="00D80AEE"/>
    <w:rsid w:val="00D877C6"/>
    <w:rsid w:val="00D8781E"/>
    <w:rsid w:val="00D90E0D"/>
    <w:rsid w:val="00D94095"/>
    <w:rsid w:val="00D9555C"/>
    <w:rsid w:val="00DA1B9A"/>
    <w:rsid w:val="00DA3123"/>
    <w:rsid w:val="00DA538E"/>
    <w:rsid w:val="00DB1673"/>
    <w:rsid w:val="00DB4DF2"/>
    <w:rsid w:val="00DB5020"/>
    <w:rsid w:val="00DC0DCF"/>
    <w:rsid w:val="00DC3CB2"/>
    <w:rsid w:val="00DC6891"/>
    <w:rsid w:val="00DC78C6"/>
    <w:rsid w:val="00DD1D9D"/>
    <w:rsid w:val="00DD3C23"/>
    <w:rsid w:val="00DE06FA"/>
    <w:rsid w:val="00DE4B02"/>
    <w:rsid w:val="00DE4B3A"/>
    <w:rsid w:val="00DE5D5C"/>
    <w:rsid w:val="00DF0B37"/>
    <w:rsid w:val="00E04831"/>
    <w:rsid w:val="00E07556"/>
    <w:rsid w:val="00E107B2"/>
    <w:rsid w:val="00E13114"/>
    <w:rsid w:val="00E13F28"/>
    <w:rsid w:val="00E14E15"/>
    <w:rsid w:val="00E14E1F"/>
    <w:rsid w:val="00E219C4"/>
    <w:rsid w:val="00E23581"/>
    <w:rsid w:val="00E30F80"/>
    <w:rsid w:val="00E46E5C"/>
    <w:rsid w:val="00E54A43"/>
    <w:rsid w:val="00E6108D"/>
    <w:rsid w:val="00E655F4"/>
    <w:rsid w:val="00E675A8"/>
    <w:rsid w:val="00E7117A"/>
    <w:rsid w:val="00E71EF9"/>
    <w:rsid w:val="00E7359D"/>
    <w:rsid w:val="00E849C9"/>
    <w:rsid w:val="00E85374"/>
    <w:rsid w:val="00E86053"/>
    <w:rsid w:val="00E86A1D"/>
    <w:rsid w:val="00E90079"/>
    <w:rsid w:val="00E90B4D"/>
    <w:rsid w:val="00EA276F"/>
    <w:rsid w:val="00EA4E1F"/>
    <w:rsid w:val="00EA7B48"/>
    <w:rsid w:val="00EC1623"/>
    <w:rsid w:val="00EC16E9"/>
    <w:rsid w:val="00ED308C"/>
    <w:rsid w:val="00ED3A47"/>
    <w:rsid w:val="00ED569A"/>
    <w:rsid w:val="00ED7F8A"/>
    <w:rsid w:val="00EF0D75"/>
    <w:rsid w:val="00EF1B7D"/>
    <w:rsid w:val="00EF2CE0"/>
    <w:rsid w:val="00EF441A"/>
    <w:rsid w:val="00EF4A45"/>
    <w:rsid w:val="00EF555A"/>
    <w:rsid w:val="00EF6946"/>
    <w:rsid w:val="00EF703C"/>
    <w:rsid w:val="00EF7371"/>
    <w:rsid w:val="00F0475E"/>
    <w:rsid w:val="00F15985"/>
    <w:rsid w:val="00F22178"/>
    <w:rsid w:val="00F2294F"/>
    <w:rsid w:val="00F22BE5"/>
    <w:rsid w:val="00F2501A"/>
    <w:rsid w:val="00F25221"/>
    <w:rsid w:val="00F25C17"/>
    <w:rsid w:val="00F26487"/>
    <w:rsid w:val="00F3516D"/>
    <w:rsid w:val="00F35A0C"/>
    <w:rsid w:val="00F35C25"/>
    <w:rsid w:val="00F40782"/>
    <w:rsid w:val="00F4370F"/>
    <w:rsid w:val="00F45F87"/>
    <w:rsid w:val="00F5615F"/>
    <w:rsid w:val="00F66905"/>
    <w:rsid w:val="00F712AA"/>
    <w:rsid w:val="00F77FEB"/>
    <w:rsid w:val="00F81757"/>
    <w:rsid w:val="00F82E35"/>
    <w:rsid w:val="00F850BB"/>
    <w:rsid w:val="00F862BD"/>
    <w:rsid w:val="00F91509"/>
    <w:rsid w:val="00F92295"/>
    <w:rsid w:val="00F92423"/>
    <w:rsid w:val="00FA2272"/>
    <w:rsid w:val="00FA701E"/>
    <w:rsid w:val="00FA7CE4"/>
    <w:rsid w:val="00FB1D89"/>
    <w:rsid w:val="00FB31FA"/>
    <w:rsid w:val="00FB3E8B"/>
    <w:rsid w:val="00FB5AB5"/>
    <w:rsid w:val="00FB768F"/>
    <w:rsid w:val="00FC1457"/>
    <w:rsid w:val="00FC1E2F"/>
    <w:rsid w:val="00FC4A02"/>
    <w:rsid w:val="00FD0840"/>
    <w:rsid w:val="00FD5C54"/>
    <w:rsid w:val="00FD6DE2"/>
    <w:rsid w:val="00FE4A78"/>
    <w:rsid w:val="00FE66C9"/>
    <w:rsid w:val="00FE6F4B"/>
    <w:rsid w:val="00FE7F15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42A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42A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2A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2A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2A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42A1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2A11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F3EE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F3EE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F3EED"/>
    <w:rPr>
      <w:rFonts w:ascii="Arial" w:hAnsi="Arial"/>
      <w:b/>
      <w:bCs/>
      <w:sz w:val="26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0F3EED"/>
  </w:style>
  <w:style w:type="paragraph" w:styleId="a7">
    <w:name w:val="Normal (Web)"/>
    <w:basedOn w:val="a"/>
    <w:uiPriority w:val="99"/>
    <w:rsid w:val="000F3EED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F3EED"/>
    <w:pPr>
      <w:widowControl w:val="0"/>
      <w:spacing w:line="226" w:lineRule="exact"/>
      <w:ind w:firstLine="206"/>
    </w:pPr>
  </w:style>
  <w:style w:type="paragraph" w:customStyle="1" w:styleId="Style8">
    <w:name w:val="Style8"/>
    <w:basedOn w:val="a"/>
    <w:rsid w:val="000F3EED"/>
    <w:pPr>
      <w:widowControl w:val="0"/>
      <w:spacing w:line="278" w:lineRule="exact"/>
    </w:pPr>
  </w:style>
  <w:style w:type="paragraph" w:customStyle="1" w:styleId="Style10">
    <w:name w:val="Style10"/>
    <w:basedOn w:val="a"/>
    <w:rsid w:val="000F3EED"/>
    <w:pPr>
      <w:widowControl w:val="0"/>
      <w:spacing w:line="277" w:lineRule="exact"/>
      <w:ind w:firstLine="480"/>
    </w:pPr>
  </w:style>
  <w:style w:type="paragraph" w:customStyle="1" w:styleId="Style11">
    <w:name w:val="Style11"/>
    <w:basedOn w:val="a"/>
    <w:rsid w:val="000F3EED"/>
    <w:pPr>
      <w:widowControl w:val="0"/>
      <w:spacing w:line="277" w:lineRule="exact"/>
    </w:pPr>
  </w:style>
  <w:style w:type="character" w:customStyle="1" w:styleId="FontStyle13">
    <w:name w:val="Font Style13"/>
    <w:rsid w:val="000F3EED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0F3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0F3EE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F3EED"/>
    <w:pPr>
      <w:widowControl w:val="0"/>
      <w:spacing w:line="235" w:lineRule="exact"/>
    </w:pPr>
  </w:style>
  <w:style w:type="paragraph" w:customStyle="1" w:styleId="Style5">
    <w:name w:val="Style5"/>
    <w:basedOn w:val="a"/>
    <w:rsid w:val="000F3EED"/>
    <w:pPr>
      <w:widowControl w:val="0"/>
    </w:pPr>
  </w:style>
  <w:style w:type="paragraph" w:customStyle="1" w:styleId="Style6">
    <w:name w:val="Style6"/>
    <w:basedOn w:val="a"/>
    <w:rsid w:val="000F3EED"/>
    <w:pPr>
      <w:widowControl w:val="0"/>
    </w:pPr>
  </w:style>
  <w:style w:type="paragraph" w:customStyle="1" w:styleId="Style7">
    <w:name w:val="Style7"/>
    <w:basedOn w:val="a"/>
    <w:rsid w:val="000F3EED"/>
    <w:pPr>
      <w:widowControl w:val="0"/>
    </w:pPr>
  </w:style>
  <w:style w:type="character" w:customStyle="1" w:styleId="FontStyle14">
    <w:name w:val="Font Style14"/>
    <w:rsid w:val="000F3EE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rsid w:val="000F3EE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0F3EED"/>
    <w:pPr>
      <w:widowControl w:val="0"/>
    </w:pPr>
  </w:style>
  <w:style w:type="character" w:customStyle="1" w:styleId="FontStyle18">
    <w:name w:val="Font Style18"/>
    <w:rsid w:val="000F3EED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rsid w:val="000F3EED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rsid w:val="000F3EED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0F3EED"/>
    <w:pPr>
      <w:widowControl w:val="0"/>
    </w:pPr>
  </w:style>
  <w:style w:type="paragraph" w:customStyle="1" w:styleId="Style14">
    <w:name w:val="Style14"/>
    <w:basedOn w:val="a"/>
    <w:rsid w:val="000F3EED"/>
    <w:pPr>
      <w:widowControl w:val="0"/>
      <w:spacing w:line="230" w:lineRule="exact"/>
    </w:pPr>
  </w:style>
  <w:style w:type="paragraph" w:customStyle="1" w:styleId="Style15">
    <w:name w:val="Style15"/>
    <w:basedOn w:val="a"/>
    <w:rsid w:val="000F3EED"/>
    <w:pPr>
      <w:widowControl w:val="0"/>
      <w:spacing w:line="300" w:lineRule="exact"/>
      <w:ind w:firstLine="653"/>
    </w:pPr>
  </w:style>
  <w:style w:type="character" w:customStyle="1" w:styleId="FontStyle25">
    <w:name w:val="Font Style25"/>
    <w:rsid w:val="000F3EE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0F3EE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0F3EED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0F3E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F3EED"/>
    <w:pPr>
      <w:widowControl w:val="0"/>
      <w:spacing w:line="216" w:lineRule="exact"/>
      <w:ind w:firstLine="298"/>
    </w:pPr>
  </w:style>
  <w:style w:type="character" w:customStyle="1" w:styleId="FontStyle11">
    <w:name w:val="Font Style11"/>
    <w:rsid w:val="000F3E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0F3EED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rsid w:val="00842A11"/>
    <w:rPr>
      <w:color w:val="0000FF"/>
      <w:u w:val="none"/>
    </w:rPr>
  </w:style>
  <w:style w:type="paragraph" w:customStyle="1" w:styleId="Style1">
    <w:name w:val="Style1"/>
    <w:basedOn w:val="a"/>
    <w:uiPriority w:val="99"/>
    <w:rsid w:val="000F3EED"/>
    <w:pPr>
      <w:widowControl w:val="0"/>
    </w:pPr>
    <w:rPr>
      <w:rFonts w:ascii="Franklin Gothic Medium" w:hAnsi="Franklin Gothic Medium"/>
    </w:rPr>
  </w:style>
  <w:style w:type="character" w:styleId="HTML">
    <w:name w:val="HTML Variable"/>
    <w:aliases w:val="!Ссылки в документе"/>
    <w:basedOn w:val="a0"/>
    <w:rsid w:val="00842A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842A1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0F3EE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42A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2A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2A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2A1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42A1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42A11"/>
    <w:rPr>
      <w:sz w:val="28"/>
    </w:rPr>
  </w:style>
  <w:style w:type="character" w:styleId="ab">
    <w:name w:val="FollowedHyperlink"/>
    <w:uiPriority w:val="99"/>
    <w:unhideWhenUsed/>
    <w:rsid w:val="000F3EED"/>
    <w:rPr>
      <w:color w:val="800080"/>
      <w:u w:val="single"/>
    </w:rPr>
  </w:style>
  <w:style w:type="paragraph" w:customStyle="1" w:styleId="font5">
    <w:name w:val="font5"/>
    <w:basedOn w:val="a"/>
    <w:rsid w:val="000F3EE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F3EE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3EE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F3E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F3EE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0F3EE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0F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0F3EE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0F3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0F3EED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0F3EED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F3EE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04">
    <w:name w:val="xl104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0F3EE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11">
    <w:name w:val="xl111"/>
    <w:basedOn w:val="a"/>
    <w:rsid w:val="000F3EE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EE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EED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0F3EED"/>
    <w:rPr>
      <w:b/>
      <w:bCs/>
    </w:rPr>
  </w:style>
  <w:style w:type="paragraph" w:customStyle="1" w:styleId="formattext">
    <w:name w:val="formattext"/>
    <w:basedOn w:val="a"/>
    <w:rsid w:val="000F3EE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44468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a"/>
    <w:rsid w:val="0084446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844468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3">
    <w:name w:val="xl63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8444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8444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444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8444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8444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8444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4446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8444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6">
    <w:name w:val="xl126"/>
    <w:basedOn w:val="a"/>
    <w:rsid w:val="008444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8444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844468"/>
    <w:pP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444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84446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8444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84446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8444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8444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8444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8444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84446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8444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84446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8444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8444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84446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84446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84446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8444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84446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844468"/>
    <w:pP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8444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5">
    <w:name w:val="xl175"/>
    <w:basedOn w:val="a"/>
    <w:rsid w:val="0084446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8444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"/>
    <w:rsid w:val="008444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84446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1">
    <w:name w:val="xl181"/>
    <w:basedOn w:val="a"/>
    <w:rsid w:val="0084446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2">
    <w:name w:val="xl182"/>
    <w:basedOn w:val="a"/>
    <w:rsid w:val="008444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84446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4">
    <w:name w:val="xl184"/>
    <w:basedOn w:val="a"/>
    <w:rsid w:val="0084446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84446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8444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9">
    <w:name w:val="xl189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8444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8444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8444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84446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a"/>
    <w:rsid w:val="008444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a"/>
    <w:rsid w:val="0084446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a"/>
    <w:rsid w:val="008444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8444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84446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8444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3">
    <w:name w:val="xl203"/>
    <w:basedOn w:val="a"/>
    <w:rsid w:val="0084446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84446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84446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6">
    <w:name w:val="xl206"/>
    <w:basedOn w:val="a"/>
    <w:rsid w:val="008444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7">
    <w:name w:val="xl207"/>
    <w:basedOn w:val="a"/>
    <w:rsid w:val="008444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8">
    <w:name w:val="xl208"/>
    <w:basedOn w:val="a"/>
    <w:rsid w:val="008444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9">
    <w:name w:val="xl209"/>
    <w:basedOn w:val="a"/>
    <w:rsid w:val="008444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8444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8444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2">
    <w:name w:val="xl212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4446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4">
    <w:name w:val="xl214"/>
    <w:basedOn w:val="a"/>
    <w:rsid w:val="008444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5">
    <w:name w:val="xl215"/>
    <w:basedOn w:val="a"/>
    <w:rsid w:val="0084446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8444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8444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8444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rsid w:val="008444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rsid w:val="008444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rsid w:val="008444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9">
    <w:name w:val="xl229"/>
    <w:basedOn w:val="a"/>
    <w:rsid w:val="0084446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0">
    <w:name w:val="xl230"/>
    <w:basedOn w:val="a"/>
    <w:rsid w:val="008444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84446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84446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8444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5">
    <w:name w:val="xl235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84446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8">
    <w:name w:val="xl238"/>
    <w:basedOn w:val="a"/>
    <w:rsid w:val="008444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rsid w:val="0084446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0">
    <w:name w:val="xl240"/>
    <w:basedOn w:val="a"/>
    <w:rsid w:val="0084446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1">
    <w:name w:val="xl241"/>
    <w:basedOn w:val="a"/>
    <w:rsid w:val="0084446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42">
    <w:name w:val="xl242"/>
    <w:basedOn w:val="a"/>
    <w:rsid w:val="008444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a"/>
    <w:rsid w:val="008444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a"/>
    <w:rsid w:val="008444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8444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6">
    <w:name w:val="xl246"/>
    <w:basedOn w:val="a"/>
    <w:rsid w:val="0084446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8444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"/>
    <w:rsid w:val="008444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9">
    <w:name w:val="xl249"/>
    <w:basedOn w:val="a"/>
    <w:rsid w:val="008444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9">
    <w:name w:val="font9"/>
    <w:basedOn w:val="a"/>
    <w:rsid w:val="00466431"/>
    <w:pPr>
      <w:spacing w:before="100" w:beforeAutospacing="1" w:after="100" w:afterAutospacing="1"/>
    </w:pPr>
    <w:rPr>
      <w:color w:val="000000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466431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2778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7785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778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7785B"/>
    <w:rPr>
      <w:rFonts w:ascii="Arial" w:hAnsi="Arial"/>
      <w:sz w:val="24"/>
      <w:szCs w:val="24"/>
    </w:rPr>
  </w:style>
  <w:style w:type="paragraph" w:customStyle="1" w:styleId="font10">
    <w:name w:val="font10"/>
    <w:basedOn w:val="a"/>
    <w:rsid w:val="0027785B"/>
    <w:pPr>
      <w:spacing w:before="100" w:beforeAutospacing="1" w:after="100" w:afterAutospacing="1"/>
    </w:pPr>
    <w:rPr>
      <w:b/>
      <w:bCs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42A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42A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2A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2A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2A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42A1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2A11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F3EE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F3EE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F3EED"/>
    <w:rPr>
      <w:rFonts w:ascii="Arial" w:hAnsi="Arial"/>
      <w:b/>
      <w:bCs/>
      <w:sz w:val="26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0F3EED"/>
  </w:style>
  <w:style w:type="paragraph" w:styleId="a7">
    <w:name w:val="Normal (Web)"/>
    <w:basedOn w:val="a"/>
    <w:uiPriority w:val="99"/>
    <w:rsid w:val="000F3EED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F3EED"/>
    <w:pPr>
      <w:widowControl w:val="0"/>
      <w:spacing w:line="226" w:lineRule="exact"/>
      <w:ind w:firstLine="206"/>
    </w:pPr>
  </w:style>
  <w:style w:type="paragraph" w:customStyle="1" w:styleId="Style8">
    <w:name w:val="Style8"/>
    <w:basedOn w:val="a"/>
    <w:rsid w:val="000F3EED"/>
    <w:pPr>
      <w:widowControl w:val="0"/>
      <w:spacing w:line="278" w:lineRule="exact"/>
    </w:pPr>
  </w:style>
  <w:style w:type="paragraph" w:customStyle="1" w:styleId="Style10">
    <w:name w:val="Style10"/>
    <w:basedOn w:val="a"/>
    <w:rsid w:val="000F3EED"/>
    <w:pPr>
      <w:widowControl w:val="0"/>
      <w:spacing w:line="277" w:lineRule="exact"/>
      <w:ind w:firstLine="480"/>
    </w:pPr>
  </w:style>
  <w:style w:type="paragraph" w:customStyle="1" w:styleId="Style11">
    <w:name w:val="Style11"/>
    <w:basedOn w:val="a"/>
    <w:rsid w:val="000F3EED"/>
    <w:pPr>
      <w:widowControl w:val="0"/>
      <w:spacing w:line="277" w:lineRule="exact"/>
    </w:pPr>
  </w:style>
  <w:style w:type="character" w:customStyle="1" w:styleId="FontStyle13">
    <w:name w:val="Font Style13"/>
    <w:rsid w:val="000F3EED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0F3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0F3EE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F3EED"/>
    <w:pPr>
      <w:widowControl w:val="0"/>
      <w:spacing w:line="235" w:lineRule="exact"/>
    </w:pPr>
  </w:style>
  <w:style w:type="paragraph" w:customStyle="1" w:styleId="Style5">
    <w:name w:val="Style5"/>
    <w:basedOn w:val="a"/>
    <w:rsid w:val="000F3EED"/>
    <w:pPr>
      <w:widowControl w:val="0"/>
    </w:pPr>
  </w:style>
  <w:style w:type="paragraph" w:customStyle="1" w:styleId="Style6">
    <w:name w:val="Style6"/>
    <w:basedOn w:val="a"/>
    <w:rsid w:val="000F3EED"/>
    <w:pPr>
      <w:widowControl w:val="0"/>
    </w:pPr>
  </w:style>
  <w:style w:type="paragraph" w:customStyle="1" w:styleId="Style7">
    <w:name w:val="Style7"/>
    <w:basedOn w:val="a"/>
    <w:rsid w:val="000F3EED"/>
    <w:pPr>
      <w:widowControl w:val="0"/>
    </w:pPr>
  </w:style>
  <w:style w:type="character" w:customStyle="1" w:styleId="FontStyle14">
    <w:name w:val="Font Style14"/>
    <w:rsid w:val="000F3EE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rsid w:val="000F3EE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0F3EED"/>
    <w:pPr>
      <w:widowControl w:val="0"/>
    </w:pPr>
  </w:style>
  <w:style w:type="character" w:customStyle="1" w:styleId="FontStyle18">
    <w:name w:val="Font Style18"/>
    <w:rsid w:val="000F3EED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rsid w:val="000F3EED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rsid w:val="000F3EED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0F3EED"/>
    <w:pPr>
      <w:widowControl w:val="0"/>
    </w:pPr>
  </w:style>
  <w:style w:type="paragraph" w:customStyle="1" w:styleId="Style14">
    <w:name w:val="Style14"/>
    <w:basedOn w:val="a"/>
    <w:rsid w:val="000F3EED"/>
    <w:pPr>
      <w:widowControl w:val="0"/>
      <w:spacing w:line="230" w:lineRule="exact"/>
    </w:pPr>
  </w:style>
  <w:style w:type="paragraph" w:customStyle="1" w:styleId="Style15">
    <w:name w:val="Style15"/>
    <w:basedOn w:val="a"/>
    <w:rsid w:val="000F3EED"/>
    <w:pPr>
      <w:widowControl w:val="0"/>
      <w:spacing w:line="300" w:lineRule="exact"/>
      <w:ind w:firstLine="653"/>
    </w:pPr>
  </w:style>
  <w:style w:type="character" w:customStyle="1" w:styleId="FontStyle25">
    <w:name w:val="Font Style25"/>
    <w:rsid w:val="000F3EE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0F3EE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0F3EED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0F3E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F3EED"/>
    <w:pPr>
      <w:widowControl w:val="0"/>
      <w:spacing w:line="216" w:lineRule="exact"/>
      <w:ind w:firstLine="298"/>
    </w:pPr>
  </w:style>
  <w:style w:type="character" w:customStyle="1" w:styleId="FontStyle11">
    <w:name w:val="Font Style11"/>
    <w:rsid w:val="000F3E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0F3EED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rsid w:val="00842A11"/>
    <w:rPr>
      <w:color w:val="0000FF"/>
      <w:u w:val="none"/>
    </w:rPr>
  </w:style>
  <w:style w:type="paragraph" w:customStyle="1" w:styleId="Style1">
    <w:name w:val="Style1"/>
    <w:basedOn w:val="a"/>
    <w:uiPriority w:val="99"/>
    <w:rsid w:val="000F3EED"/>
    <w:pPr>
      <w:widowControl w:val="0"/>
    </w:pPr>
    <w:rPr>
      <w:rFonts w:ascii="Franklin Gothic Medium" w:hAnsi="Franklin Gothic Medium"/>
    </w:rPr>
  </w:style>
  <w:style w:type="character" w:styleId="HTML">
    <w:name w:val="HTML Variable"/>
    <w:aliases w:val="!Ссылки в документе"/>
    <w:basedOn w:val="a0"/>
    <w:rsid w:val="00842A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842A1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0F3EE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42A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2A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2A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2A1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42A1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42A11"/>
    <w:rPr>
      <w:sz w:val="28"/>
    </w:rPr>
  </w:style>
  <w:style w:type="character" w:styleId="ab">
    <w:name w:val="FollowedHyperlink"/>
    <w:uiPriority w:val="99"/>
    <w:unhideWhenUsed/>
    <w:rsid w:val="000F3EED"/>
    <w:rPr>
      <w:color w:val="800080"/>
      <w:u w:val="single"/>
    </w:rPr>
  </w:style>
  <w:style w:type="paragraph" w:customStyle="1" w:styleId="font5">
    <w:name w:val="font5"/>
    <w:basedOn w:val="a"/>
    <w:rsid w:val="000F3EE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F3EE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3EE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F3E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F3EE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0F3EE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0F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0F3EE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0F3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0F3EED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0F3EED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F3EE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04">
    <w:name w:val="xl104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0F3EE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11">
    <w:name w:val="xl111"/>
    <w:basedOn w:val="a"/>
    <w:rsid w:val="000F3EE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EE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EED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0F3EED"/>
    <w:rPr>
      <w:b/>
      <w:bCs/>
    </w:rPr>
  </w:style>
  <w:style w:type="paragraph" w:customStyle="1" w:styleId="formattext">
    <w:name w:val="formattext"/>
    <w:basedOn w:val="a"/>
    <w:rsid w:val="000F3EE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44468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a"/>
    <w:rsid w:val="0084446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844468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3">
    <w:name w:val="xl63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8444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8444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444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8444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8444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8444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4446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8444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6">
    <w:name w:val="xl126"/>
    <w:basedOn w:val="a"/>
    <w:rsid w:val="008444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8444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844468"/>
    <w:pP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444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84446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8444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84446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8444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8444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8444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8444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84446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8444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84446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8444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8444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84446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84446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84446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8444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84446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8444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844468"/>
    <w:pP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8444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5">
    <w:name w:val="xl175"/>
    <w:basedOn w:val="a"/>
    <w:rsid w:val="0084446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8444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"/>
    <w:rsid w:val="008444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84446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1">
    <w:name w:val="xl181"/>
    <w:basedOn w:val="a"/>
    <w:rsid w:val="0084446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2">
    <w:name w:val="xl182"/>
    <w:basedOn w:val="a"/>
    <w:rsid w:val="008444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84446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4">
    <w:name w:val="xl184"/>
    <w:basedOn w:val="a"/>
    <w:rsid w:val="0084446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84446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8444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9">
    <w:name w:val="xl189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8444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8444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8444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84446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a"/>
    <w:rsid w:val="008444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a"/>
    <w:rsid w:val="0084446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a"/>
    <w:rsid w:val="008444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8444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84446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8444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3">
    <w:name w:val="xl203"/>
    <w:basedOn w:val="a"/>
    <w:rsid w:val="0084446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84446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84446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6">
    <w:name w:val="xl206"/>
    <w:basedOn w:val="a"/>
    <w:rsid w:val="008444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7">
    <w:name w:val="xl207"/>
    <w:basedOn w:val="a"/>
    <w:rsid w:val="008444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8">
    <w:name w:val="xl208"/>
    <w:basedOn w:val="a"/>
    <w:rsid w:val="008444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9">
    <w:name w:val="xl209"/>
    <w:basedOn w:val="a"/>
    <w:rsid w:val="008444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8444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8444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2">
    <w:name w:val="xl212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4446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4">
    <w:name w:val="xl214"/>
    <w:basedOn w:val="a"/>
    <w:rsid w:val="008444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5">
    <w:name w:val="xl215"/>
    <w:basedOn w:val="a"/>
    <w:rsid w:val="0084446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8444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8444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844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844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8444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rsid w:val="008444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rsid w:val="008444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rsid w:val="008444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9">
    <w:name w:val="xl229"/>
    <w:basedOn w:val="a"/>
    <w:rsid w:val="0084446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0">
    <w:name w:val="xl230"/>
    <w:basedOn w:val="a"/>
    <w:rsid w:val="008444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84446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84446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8444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5">
    <w:name w:val="xl235"/>
    <w:basedOn w:val="a"/>
    <w:rsid w:val="0084446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844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84446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8">
    <w:name w:val="xl238"/>
    <w:basedOn w:val="a"/>
    <w:rsid w:val="008444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rsid w:val="0084446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0">
    <w:name w:val="xl240"/>
    <w:basedOn w:val="a"/>
    <w:rsid w:val="0084446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1">
    <w:name w:val="xl241"/>
    <w:basedOn w:val="a"/>
    <w:rsid w:val="0084446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42">
    <w:name w:val="xl242"/>
    <w:basedOn w:val="a"/>
    <w:rsid w:val="008444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a"/>
    <w:rsid w:val="008444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a"/>
    <w:rsid w:val="008444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8444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6">
    <w:name w:val="xl246"/>
    <w:basedOn w:val="a"/>
    <w:rsid w:val="0084446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8444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"/>
    <w:rsid w:val="008444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9">
    <w:name w:val="xl249"/>
    <w:basedOn w:val="a"/>
    <w:rsid w:val="008444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8444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9">
    <w:name w:val="font9"/>
    <w:basedOn w:val="a"/>
    <w:rsid w:val="00466431"/>
    <w:pPr>
      <w:spacing w:before="100" w:beforeAutospacing="1" w:after="100" w:afterAutospacing="1"/>
    </w:pPr>
    <w:rPr>
      <w:color w:val="000000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466431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2778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7785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778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7785B"/>
    <w:rPr>
      <w:rFonts w:ascii="Arial" w:hAnsi="Arial"/>
      <w:sz w:val="24"/>
      <w:szCs w:val="24"/>
    </w:rPr>
  </w:style>
  <w:style w:type="paragraph" w:customStyle="1" w:styleId="font10">
    <w:name w:val="font10"/>
    <w:basedOn w:val="a"/>
    <w:rsid w:val="0027785B"/>
    <w:pPr>
      <w:spacing w:before="100" w:beforeAutospacing="1" w:after="100" w:afterAutospacing="1"/>
    </w:pPr>
    <w:rPr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-registr2:8081/content/act/62b9d8c0-f2b9-4e23-baa2-40b3ac4c67b1.doc" TargetMode="External"/><Relationship Id="rId18" Type="http://schemas.openxmlformats.org/officeDocument/2006/relationships/hyperlink" Target="http://bd-registr2:8081/content/act/04684971-0240-410d-b3a9-be321093f4d9.doc" TargetMode="External"/><Relationship Id="rId26" Type="http://schemas.openxmlformats.org/officeDocument/2006/relationships/hyperlink" Target="http://bd-registr2:8081/content/act/1f786419-52e7-4550-b7b0-1c076f3c3496.doc" TargetMode="External"/><Relationship Id="rId39" Type="http://schemas.openxmlformats.org/officeDocument/2006/relationships/hyperlink" Target="http://bd-registr2:8081/content/act/4b56ebd3-4e45-4c34-ac0f-78179306f8ae.doc" TargetMode="External"/><Relationship Id="rId21" Type="http://schemas.openxmlformats.org/officeDocument/2006/relationships/hyperlink" Target="http://bd-registr2:8081/content/act/5513b778-0711-42cf-ba00-a7bf74aa816c.doc" TargetMode="External"/><Relationship Id="rId34" Type="http://schemas.openxmlformats.org/officeDocument/2006/relationships/hyperlink" Target="http://bd-registr2:8081/content/act/2823198d-93bb-41b8-a090-00ac60c51995.doc" TargetMode="External"/><Relationship Id="rId42" Type="http://schemas.openxmlformats.org/officeDocument/2006/relationships/hyperlink" Target="http://bd-registr2:8081/content/act/ceb500f7-8429-46a5-aac1-a541f15ca308.doc" TargetMode="External"/><Relationship Id="rId47" Type="http://schemas.openxmlformats.org/officeDocument/2006/relationships/hyperlink" Target="http://bd-registr2:8081/content/act/07b4ba44-1e68-42a2-8c4f-3234176c211b.doc" TargetMode="External"/><Relationship Id="rId50" Type="http://schemas.openxmlformats.org/officeDocument/2006/relationships/hyperlink" Target="http://bd-registr2:8081/content/act/94a0c3e6-5d92-44a5-aa30-412987fa81fa.doc" TargetMode="External"/><Relationship Id="rId55" Type="http://schemas.openxmlformats.org/officeDocument/2006/relationships/hyperlink" Target="http://bd-registr2:8081/content/act/5ed4659a-0de7-4220-8e8e-32ab032f694e.doc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bd-registr2:8081/content/act/cbbbfb7b-9eef-44a8-83fe-07ac95b13f7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c158a825-7fdf-4e2f-b019-96be215e4702.doc" TargetMode="External"/><Relationship Id="rId20" Type="http://schemas.openxmlformats.org/officeDocument/2006/relationships/hyperlink" Target="http://bd-registr2:8081/content/act/ab8a02a7-469f-4656-abb0-17e20fafe1f3.doc" TargetMode="External"/><Relationship Id="rId29" Type="http://schemas.openxmlformats.org/officeDocument/2006/relationships/hyperlink" Target="http://bd-registr2:8081/content/act/b1a831d6-e930-432a-9b80-4b4d4439178b.doc" TargetMode="External"/><Relationship Id="rId41" Type="http://schemas.openxmlformats.org/officeDocument/2006/relationships/hyperlink" Target="http://bd-registr2:8081/content/act/62b9d8c0-f2b9-4e23-baa2-40b3ac4c67b1.doc" TargetMode="External"/><Relationship Id="rId54" Type="http://schemas.openxmlformats.org/officeDocument/2006/relationships/hyperlink" Target="http://bd-registr2:8081/content/act/1f786419-52e7-4550-b7b0-1c076f3c3496.doc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2823198d-93bb-41b8-a090-00ac60c51995.doc" TargetMode="External"/><Relationship Id="rId11" Type="http://schemas.openxmlformats.org/officeDocument/2006/relationships/hyperlink" Target="http://bd-registr2:8081/content/act/4b56ebd3-4e45-4c34-ac0f-78179306f8ae.doc" TargetMode="External"/><Relationship Id="rId24" Type="http://schemas.openxmlformats.org/officeDocument/2006/relationships/hyperlink" Target="http://bd-registr2:8081/content/act/edf81ff0-4e57-4da4-b585-7fc11c8baa36.doc" TargetMode="External"/><Relationship Id="rId32" Type="http://schemas.openxmlformats.org/officeDocument/2006/relationships/hyperlink" Target="http://bd-registr2:8081/content/act/1e64e07c-0028-455b-9907-38930abce801.doc" TargetMode="External"/><Relationship Id="rId37" Type="http://schemas.openxmlformats.org/officeDocument/2006/relationships/hyperlink" Target="http://bd-registr2:8081/content/act/b67048be-0de3-4e78-9bab-5b2331ab374b.doc" TargetMode="External"/><Relationship Id="rId40" Type="http://schemas.openxmlformats.org/officeDocument/2006/relationships/hyperlink" Target="http://bd-registr2:8081/content/act/a4b5b59c-a770-4cdb-8b57-7fc773d102c3.doc" TargetMode="External"/><Relationship Id="rId45" Type="http://schemas.openxmlformats.org/officeDocument/2006/relationships/hyperlink" Target="http://bd-registr2:8081/content/act/ba21fd09-59fd-42a9-a65e-5867614303fa.doc" TargetMode="External"/><Relationship Id="rId53" Type="http://schemas.openxmlformats.org/officeDocument/2006/relationships/hyperlink" Target="http://bd-registr2:8081/content/act/6a008972-058b-4c4a-9b18-8559b394b577.doc" TargetMode="External"/><Relationship Id="rId58" Type="http://schemas.openxmlformats.org/officeDocument/2006/relationships/hyperlink" Target="http://bd-registr2:8081/content/act/ed07164a-2c49-4651-b0ec-a3a8aa3119f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46cc908d-2157-4dad-93c7-6a443ce92e95.doc" TargetMode="External"/><Relationship Id="rId23" Type="http://schemas.openxmlformats.org/officeDocument/2006/relationships/hyperlink" Target="http://bd-registr2:8081/content/act/e8a6fbb9-c19d-47e1-b88c-5c418a29fba7.doc" TargetMode="External"/><Relationship Id="rId28" Type="http://schemas.openxmlformats.org/officeDocument/2006/relationships/hyperlink" Target="http://bd-registr2:8081/content/act/b3aafa58-d87f-4b11-880b-f1badf76e5dc.doc" TargetMode="External"/><Relationship Id="rId36" Type="http://schemas.openxmlformats.org/officeDocument/2006/relationships/hyperlink" Target="http://bd-registr2:8081/content/act/29282205-005c-4a63-8dfb-0594428357e7.doc" TargetMode="External"/><Relationship Id="rId49" Type="http://schemas.openxmlformats.org/officeDocument/2006/relationships/hyperlink" Target="http://bd-registr2:8081/content/act/5513b778-0711-42cf-ba00-a7bf74aa816c.doc" TargetMode="External"/><Relationship Id="rId57" Type="http://schemas.openxmlformats.org/officeDocument/2006/relationships/hyperlink" Target="http://bd-registr2:8081/content/act/b1a831d6-e930-432a-9b80-4b4d4439178b.doc" TargetMode="External"/><Relationship Id="rId61" Type="http://schemas.openxmlformats.org/officeDocument/2006/relationships/hyperlink" Target="http://docs.cntd.ru/document/902187046" TargetMode="External"/><Relationship Id="rId10" Type="http://schemas.openxmlformats.org/officeDocument/2006/relationships/hyperlink" Target="http://bd-registr2:8081/content/act/55cf0b9d-1dcd-41a2-9bc3-07423e53cf67.doc" TargetMode="External"/><Relationship Id="rId19" Type="http://schemas.openxmlformats.org/officeDocument/2006/relationships/hyperlink" Target="http://bd-registr2:8081/content/act/07b4ba44-1e68-42a2-8c4f-3234176c211b.doc" TargetMode="External"/><Relationship Id="rId31" Type="http://schemas.openxmlformats.org/officeDocument/2006/relationships/hyperlink" Target="http://bd-registr2:8081/content/act/b9a9c8b4-79aa-4675-b047-38df66723f25.doc" TargetMode="External"/><Relationship Id="rId44" Type="http://schemas.openxmlformats.org/officeDocument/2006/relationships/hyperlink" Target="http://bd-registr2:8081/content/act/c158a825-7fdf-4e2f-b019-96be215e4702.doc" TargetMode="External"/><Relationship Id="rId52" Type="http://schemas.openxmlformats.org/officeDocument/2006/relationships/hyperlink" Target="http://bd-registr2:8081/content/act/edf81ff0-4e57-4da4-b585-7fc11c8baa36.doc" TargetMode="External"/><Relationship Id="rId60" Type="http://schemas.openxmlformats.org/officeDocument/2006/relationships/hyperlink" Target="http://docs.cntd.ru/document/902187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b67048be-0de3-4e78-9bab-5b2331ab374b.doc" TargetMode="External"/><Relationship Id="rId14" Type="http://schemas.openxmlformats.org/officeDocument/2006/relationships/hyperlink" Target="http://bd-registr2:8081/content/act/ceb500f7-8429-46a5-aac1-a541f15ca308.doc" TargetMode="External"/><Relationship Id="rId22" Type="http://schemas.openxmlformats.org/officeDocument/2006/relationships/hyperlink" Target="http://bd-registr2:8081/content/act/94a0c3e6-5d92-44a5-aa30-412987fa81fa.doc" TargetMode="External"/><Relationship Id="rId27" Type="http://schemas.openxmlformats.org/officeDocument/2006/relationships/hyperlink" Target="http://bd-registr2:8081/content/act/5ed4659a-0de7-4220-8e8e-32ab032f694e.doc" TargetMode="External"/><Relationship Id="rId30" Type="http://schemas.openxmlformats.org/officeDocument/2006/relationships/hyperlink" Target="http://bd-registr2:8081/content/act/ed07164a-2c49-4651-b0ec-a3a8aa3119ff.doc" TargetMode="External"/><Relationship Id="rId35" Type="http://schemas.openxmlformats.org/officeDocument/2006/relationships/hyperlink" Target="http://bd-registr2:8081/content/act/cbbbfb7b-9eef-44a8-83fe-07ac95b13f71.doc" TargetMode="External"/><Relationship Id="rId43" Type="http://schemas.openxmlformats.org/officeDocument/2006/relationships/hyperlink" Target="http://bd-registr2:8081/content/act/46cc908d-2157-4dad-93c7-6a443ce92e95.doc" TargetMode="External"/><Relationship Id="rId48" Type="http://schemas.openxmlformats.org/officeDocument/2006/relationships/hyperlink" Target="http://bd-registr2:8081/content/act/ab8a02a7-469f-4656-abb0-17e20fafe1f3.doc" TargetMode="External"/><Relationship Id="rId56" Type="http://schemas.openxmlformats.org/officeDocument/2006/relationships/hyperlink" Target="http://bd-registr2:8081/content/act/b3aafa58-d87f-4b11-880b-f1badf76e5dc.doc" TargetMode="External"/><Relationship Id="rId8" Type="http://schemas.openxmlformats.org/officeDocument/2006/relationships/hyperlink" Target="http://bd-registr2:8081/content/act/29282205-005c-4a63-8dfb-0594428357e7.doc" TargetMode="External"/><Relationship Id="rId51" Type="http://schemas.openxmlformats.org/officeDocument/2006/relationships/hyperlink" Target="http://bd-registr2:8081/content/act/e8a6fbb9-c19d-47e1-b88c-5c418a29fba7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d-registr2:8081/content/act/a4b5b59c-a770-4cdb-8b57-7fc773d102c3.doc" TargetMode="External"/><Relationship Id="rId17" Type="http://schemas.openxmlformats.org/officeDocument/2006/relationships/hyperlink" Target="http://bd-registr2:8081/content/act/ba21fd09-59fd-42a9-a65e-5867614303fa.doc" TargetMode="External"/><Relationship Id="rId25" Type="http://schemas.openxmlformats.org/officeDocument/2006/relationships/hyperlink" Target="http://bd-registr2:8081/content/act/6a008972-058b-4c4a-9b18-8559b394b577.doc" TargetMode="External"/><Relationship Id="rId33" Type="http://schemas.openxmlformats.org/officeDocument/2006/relationships/hyperlink" Target="http://bd-registr2:8081/content/act/a1b53e41-bd07-4354-bc53-e2e5527ed45b.doc" TargetMode="External"/><Relationship Id="rId38" Type="http://schemas.openxmlformats.org/officeDocument/2006/relationships/hyperlink" Target="http://bd-registr2:8081/content/act/55cf0b9d-1dcd-41a2-9bc3-07423e53cf67.doc" TargetMode="External"/><Relationship Id="rId46" Type="http://schemas.openxmlformats.org/officeDocument/2006/relationships/hyperlink" Target="http://bd-registr2:8081/content/act/04684971-0240-410d-b3a9-be321093f4d9.doc" TargetMode="External"/><Relationship Id="rId59" Type="http://schemas.openxmlformats.org/officeDocument/2006/relationships/hyperlink" Target="http://bd-registr2:8081/content/act/b9a9c8b4-79aa-4675-b047-38df66723f2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31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2019-11-06T06:47:00Z</cp:lastPrinted>
  <dcterms:created xsi:type="dcterms:W3CDTF">2024-04-10T12:32:00Z</dcterms:created>
  <dcterms:modified xsi:type="dcterms:W3CDTF">2024-04-10T12:32:00Z</dcterms:modified>
</cp:coreProperties>
</file>