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AF" w:rsidRPr="00F96573" w:rsidRDefault="007B0EAF" w:rsidP="00771943">
      <w:pPr>
        <w:pStyle w:val="a3"/>
        <w:spacing w:before="0" w:after="0"/>
        <w:ind w:firstLine="709"/>
        <w:contextualSpacing/>
        <w:divId w:val="1600290722"/>
        <w:rPr>
          <w:sz w:val="24"/>
          <w:szCs w:val="24"/>
        </w:rPr>
      </w:pPr>
      <w:bookmarkStart w:id="0" w:name="_GoBack"/>
      <w:bookmarkEnd w:id="0"/>
      <w:r w:rsidRPr="00F96573">
        <w:rPr>
          <w:sz w:val="24"/>
          <w:szCs w:val="24"/>
        </w:rPr>
        <w:t xml:space="preserve">Принят Постановлением Городской Думы муниципального образования </w:t>
      </w:r>
      <w:r w:rsidR="00771943">
        <w:rPr>
          <w:sz w:val="24"/>
          <w:szCs w:val="24"/>
        </w:rPr>
        <w:t>«</w:t>
      </w:r>
      <w:r w:rsidRPr="00F96573">
        <w:rPr>
          <w:sz w:val="24"/>
          <w:szCs w:val="24"/>
        </w:rPr>
        <w:t>Город Малоярославец</w:t>
      </w:r>
      <w:r w:rsidR="00771943">
        <w:rPr>
          <w:sz w:val="24"/>
          <w:szCs w:val="24"/>
        </w:rPr>
        <w:t>»</w:t>
      </w:r>
      <w:r w:rsidRPr="00F96573">
        <w:rPr>
          <w:sz w:val="24"/>
          <w:szCs w:val="24"/>
        </w:rPr>
        <w:t xml:space="preserve"> от 31 августа </w:t>
      </w:r>
      <w:smartTag w:uri="urn:schemas-microsoft-com:office:smarttags" w:element="metricconverter">
        <w:smartTagPr>
          <w:attr w:name="ProductID" w:val="2005 г"/>
        </w:smartTagPr>
        <w:r w:rsidRPr="00F96573">
          <w:rPr>
            <w:sz w:val="24"/>
            <w:szCs w:val="24"/>
          </w:rPr>
          <w:t>2005 г</w:t>
        </w:r>
      </w:smartTag>
      <w:r w:rsidRPr="00F96573">
        <w:rPr>
          <w:sz w:val="24"/>
          <w:szCs w:val="24"/>
        </w:rPr>
        <w:t>. N 47</w:t>
      </w:r>
    </w:p>
    <w:p w:rsidR="007B0EAF" w:rsidRPr="00F96573" w:rsidRDefault="007B0EAF" w:rsidP="00771943">
      <w:pPr>
        <w:pStyle w:val="a3"/>
        <w:spacing w:before="0" w:after="0"/>
        <w:ind w:firstLine="709"/>
        <w:contextualSpacing/>
        <w:divId w:val="1600290722"/>
        <w:rPr>
          <w:sz w:val="24"/>
          <w:szCs w:val="24"/>
        </w:rPr>
      </w:pPr>
    </w:p>
    <w:p w:rsidR="007B0EAF" w:rsidRPr="00771943" w:rsidRDefault="00771943" w:rsidP="00771943">
      <w:pPr>
        <w:pStyle w:val="a3"/>
        <w:spacing w:before="0" w:after="0"/>
        <w:ind w:firstLine="709"/>
        <w:contextualSpacing/>
        <w:divId w:val="1600290722"/>
      </w:pPr>
      <w:r w:rsidRPr="00771943">
        <w:rPr>
          <w:kern w:val="28"/>
        </w:rPr>
        <w:t>УСТАВ МУНИЦИПАЛЬНОГО ОБРАЗОВАНИЯ ГОРОДСКОГО ПОСЕЛЕНИЯ «ГОРОД МАЛОЯРОСЛАВЕЦ</w:t>
      </w:r>
    </w:p>
    <w:p w:rsidR="007B0EAF" w:rsidRDefault="00771943" w:rsidP="00771943">
      <w:pPr>
        <w:pStyle w:val="a3"/>
        <w:spacing w:before="0" w:after="0"/>
        <w:ind w:firstLine="709"/>
        <w:contextualSpacing/>
        <w:jc w:val="both"/>
        <w:divId w:val="1600290722"/>
        <w:rPr>
          <w:b w:val="0"/>
          <w:sz w:val="24"/>
          <w:szCs w:val="24"/>
        </w:rPr>
      </w:pPr>
      <w:r>
        <w:rPr>
          <w:b w:val="0"/>
          <w:sz w:val="24"/>
          <w:szCs w:val="24"/>
        </w:rPr>
        <w:t xml:space="preserve">(Наименование в редакции: </w:t>
      </w:r>
      <w:hyperlink r:id="rId5" w:tgtFrame="ChangingDocument" w:history="1">
        <w:r w:rsidRPr="00771943">
          <w:rPr>
            <w:rStyle w:val="a5"/>
            <w:b w:val="0"/>
            <w:sz w:val="24"/>
            <w:szCs w:val="24"/>
          </w:rPr>
          <w:t>решение Городской Думы от 27.08.2021 № 106</w:t>
        </w:r>
      </w:hyperlink>
      <w:r>
        <w:rPr>
          <w:b w:val="0"/>
          <w:sz w:val="24"/>
          <w:szCs w:val="24"/>
        </w:rPr>
        <w:t>)</w:t>
      </w:r>
    </w:p>
    <w:p w:rsidR="00771943" w:rsidRPr="00771943" w:rsidRDefault="00771943" w:rsidP="00771943">
      <w:pPr>
        <w:pStyle w:val="a3"/>
        <w:spacing w:before="0" w:after="0"/>
        <w:ind w:firstLine="709"/>
        <w:contextualSpacing/>
        <w:jc w:val="both"/>
        <w:divId w:val="1600290722"/>
        <w:rPr>
          <w:b w:val="0"/>
          <w:sz w:val="24"/>
          <w:szCs w:val="24"/>
        </w:rPr>
      </w:pPr>
    </w:p>
    <w:p w:rsidR="007B0EAF" w:rsidRPr="00F96573" w:rsidRDefault="007B0EAF" w:rsidP="00771943">
      <w:pPr>
        <w:pStyle w:val="text"/>
        <w:ind w:firstLine="709"/>
        <w:contextualSpacing/>
        <w:jc w:val="center"/>
        <w:divId w:val="1600290722"/>
      </w:pPr>
      <w:r w:rsidRPr="00F96573">
        <w:t>(</w:t>
      </w:r>
      <w:r w:rsidR="00F96573" w:rsidRPr="00F96573">
        <w:t>В редакции решений</w:t>
      </w:r>
      <w:r w:rsidRPr="00F96573">
        <w:t xml:space="preserve"> Городской Думы </w:t>
      </w:r>
      <w:hyperlink r:id="rId6" w:tgtFrame="ChangingDocument" w:history="1">
        <w:r w:rsidRPr="00F96573">
          <w:rPr>
            <w:rStyle w:val="a5"/>
          </w:rPr>
          <w:t xml:space="preserve">от 31.08.2006 </w:t>
        </w:r>
        <w:r w:rsidR="00F96573" w:rsidRPr="00F96573">
          <w:rPr>
            <w:rStyle w:val="a5"/>
          </w:rPr>
          <w:t>№143</w:t>
        </w:r>
      </w:hyperlink>
      <w:r w:rsidR="00F96573" w:rsidRPr="00F96573">
        <w:t xml:space="preserve">; </w:t>
      </w:r>
      <w:hyperlink r:id="rId7" w:tgtFrame="ChangingDocument" w:history="1">
        <w:r w:rsidRPr="00F96573">
          <w:rPr>
            <w:rStyle w:val="a5"/>
          </w:rPr>
          <w:t>от 25.04.2008 №276</w:t>
        </w:r>
      </w:hyperlink>
      <w:r w:rsidRPr="00F96573">
        <w:t>;</w:t>
      </w:r>
      <w:hyperlink r:id="rId8" w:tgtFrame="ChangingDocument" w:history="1">
        <w:r w:rsidRPr="00F96573">
          <w:rPr>
            <w:rStyle w:val="a5"/>
          </w:rPr>
          <w:t>от 13.08.2008 №294</w:t>
        </w:r>
      </w:hyperlink>
      <w:r w:rsidRPr="00F96573">
        <w:t>;</w:t>
      </w:r>
      <w:hyperlink r:id="rId9" w:tgtFrame="ChangingDocument" w:history="1">
        <w:r w:rsidRPr="00F96573">
          <w:rPr>
            <w:rStyle w:val="a5"/>
          </w:rPr>
          <w:t>от 30.06.2009 №355</w:t>
        </w:r>
      </w:hyperlink>
      <w:r w:rsidRPr="00F96573">
        <w:t>;</w:t>
      </w:r>
      <w:hyperlink r:id="rId10" w:tgtFrame="ChangingDocument" w:history="1">
        <w:r w:rsidR="00F96573" w:rsidRPr="00F96573">
          <w:rPr>
            <w:rStyle w:val="a5"/>
          </w:rPr>
          <w:t xml:space="preserve">от 05.11.2009 </w:t>
        </w:r>
        <w:r w:rsidRPr="00F96573">
          <w:rPr>
            <w:rStyle w:val="a5"/>
          </w:rPr>
          <w:t>№380</w:t>
        </w:r>
      </w:hyperlink>
      <w:r w:rsidRPr="00F96573">
        <w:t>;</w:t>
      </w:r>
      <w:hyperlink r:id="rId11" w:tgtFrame="ChangingDocument" w:history="1">
        <w:r w:rsidRPr="00F96573">
          <w:rPr>
            <w:rStyle w:val="a5"/>
          </w:rPr>
          <w:t>от 23.05.2013 №290</w:t>
        </w:r>
      </w:hyperlink>
      <w:r w:rsidRPr="00F96573">
        <w:t>;</w:t>
      </w:r>
      <w:hyperlink r:id="rId12" w:tgtFrame="ChangingDocument" w:history="1">
        <w:r w:rsidRPr="00F96573">
          <w:rPr>
            <w:rStyle w:val="a5"/>
          </w:rPr>
          <w:t>от 26.09.2013 №321</w:t>
        </w:r>
      </w:hyperlink>
      <w:r w:rsidRPr="00F96573">
        <w:t>;</w:t>
      </w:r>
      <w:hyperlink r:id="rId13" w:tgtFrame="ChangingDocument" w:history="1">
        <w:r w:rsidR="00395256" w:rsidRPr="00F96573">
          <w:rPr>
            <w:rStyle w:val="a5"/>
          </w:rPr>
          <w:t>от 24.04.2014 №414</w:t>
        </w:r>
      </w:hyperlink>
      <w:r w:rsidR="00395256" w:rsidRPr="00F96573">
        <w:t>;</w:t>
      </w:r>
      <w:hyperlink r:id="rId14" w:tgtFrame="ChangingDocument" w:history="1">
        <w:r w:rsidR="00AE1597" w:rsidRPr="00F96573">
          <w:rPr>
            <w:rStyle w:val="a5"/>
          </w:rPr>
          <w:t>от 21.01.2016 №56</w:t>
        </w:r>
      </w:hyperlink>
      <w:r w:rsidR="00AE1597" w:rsidRPr="00F96573">
        <w:t>;</w:t>
      </w:r>
      <w:hyperlink r:id="rId15" w:tgtFrame="ChangingDocument" w:history="1">
        <w:r w:rsidR="00F96573" w:rsidRPr="00F96573">
          <w:rPr>
            <w:rStyle w:val="a5"/>
          </w:rPr>
          <w:t xml:space="preserve">от 30.06.2016 </w:t>
        </w:r>
        <w:r w:rsidR="00C3272D" w:rsidRPr="00F96573">
          <w:rPr>
            <w:rStyle w:val="a5"/>
          </w:rPr>
          <w:t>№115</w:t>
        </w:r>
      </w:hyperlink>
      <w:r w:rsidR="00C3272D" w:rsidRPr="00F96573">
        <w:t>;</w:t>
      </w:r>
      <w:hyperlink r:id="rId16" w:tgtFrame="ChangingDocument" w:history="1">
        <w:r w:rsidR="00F96573" w:rsidRPr="00F96573">
          <w:rPr>
            <w:rStyle w:val="a5"/>
          </w:rPr>
          <w:t>от 27.02.2020 № 487</w:t>
        </w:r>
      </w:hyperlink>
      <w:r w:rsidR="00771943">
        <w:rPr>
          <w:rStyle w:val="a5"/>
        </w:rPr>
        <w:t xml:space="preserve">, </w:t>
      </w:r>
      <w:hyperlink r:id="rId17" w:tgtFrame="ChangingDocument" w:history="1">
        <w:r w:rsidR="00771943" w:rsidRPr="00771943">
          <w:rPr>
            <w:rStyle w:val="a5"/>
          </w:rPr>
          <w:t>от 27.08.2021 № 106</w:t>
        </w:r>
      </w:hyperlink>
      <w:r w:rsidR="006C2C4E">
        <w:rPr>
          <w:rStyle w:val="a5"/>
        </w:rPr>
        <w:t>; от 25.08.2022 № 208</w:t>
      </w:r>
      <w:r w:rsidR="00F96573" w:rsidRPr="00F96573">
        <w:t>)</w:t>
      </w:r>
    </w:p>
    <w:p w:rsidR="007B0EAF" w:rsidRPr="00F96573" w:rsidRDefault="007B0EAF" w:rsidP="00771943">
      <w:pPr>
        <w:pStyle w:val="text"/>
        <w:ind w:firstLine="709"/>
        <w:contextualSpacing/>
        <w:jc w:val="center"/>
        <w:divId w:val="1600290722"/>
      </w:pPr>
    </w:p>
    <w:p w:rsidR="007B0EAF" w:rsidRPr="00F96573" w:rsidRDefault="007B0EAF" w:rsidP="00771943">
      <w:pPr>
        <w:pStyle w:val="text"/>
        <w:ind w:firstLine="709"/>
        <w:contextualSpacing/>
        <w:divId w:val="1600290722"/>
      </w:pPr>
      <w:r w:rsidRPr="00F96573">
        <w:t xml:space="preserve">Городская Дума муниципального образования </w:t>
      </w:r>
      <w:r w:rsidR="00771943">
        <w:t>«</w:t>
      </w:r>
      <w:r w:rsidRPr="00F96573">
        <w:t>Город Малоярославец</w:t>
      </w:r>
      <w:r w:rsidR="00771943">
        <w:t>»</w:t>
      </w:r>
      <w:r w:rsidRPr="00F96573">
        <w:t xml:space="preserve">, действуя от имени избравших ее жителей муниципального образования </w:t>
      </w:r>
      <w:r w:rsidR="00771943">
        <w:t>«</w:t>
      </w:r>
      <w:r w:rsidRPr="00F96573">
        <w:t>Город Малоярославец</w:t>
      </w:r>
      <w:r w:rsidR="00771943">
        <w:t>»</w:t>
      </w:r>
      <w:r w:rsidRPr="00F96573">
        <w:t xml:space="preserve">, на основании Конституции Российской Федерации, Федерального закона </w:t>
      </w:r>
      <w:r w:rsidR="00771943">
        <w:t>«</w:t>
      </w:r>
      <w:r w:rsidRPr="00F96573">
        <w:t>Об общих принципах организации местного самоуправления в Российской Федерации</w:t>
      </w:r>
      <w:r w:rsidR="00771943">
        <w:t>»</w:t>
      </w:r>
      <w:r w:rsidRPr="00F96573">
        <w:t xml:space="preserve">, Устава Калужской области, </w:t>
      </w:r>
      <w:r w:rsidR="00771943">
        <w:t>Закона Калужской области «О муниципальной службе в Калужской области»</w:t>
      </w:r>
      <w:r w:rsidRPr="00F96573">
        <w:t xml:space="preserve">,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w:t>
      </w:r>
      <w:r w:rsidR="00771943">
        <w:t>«</w:t>
      </w:r>
      <w:r w:rsidRPr="00F96573">
        <w:t>Город Малоярославец</w:t>
      </w:r>
      <w:r w:rsidR="00771943">
        <w:t>»</w:t>
      </w:r>
      <w:r w:rsidRPr="00F96573">
        <w:t xml:space="preserve">,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принимает настоящий Устав муниципального образования городское поселение </w:t>
      </w:r>
      <w:r w:rsidR="00771943">
        <w:t>«</w:t>
      </w:r>
      <w:r w:rsidRPr="00F96573">
        <w:t>Город Малоярославец</w:t>
      </w:r>
      <w:r w:rsidR="00771943">
        <w:t>»</w:t>
      </w:r>
      <w:r w:rsidRPr="00F96573">
        <w:t>.</w:t>
      </w:r>
    </w:p>
    <w:p w:rsidR="00771943" w:rsidRDefault="00771943" w:rsidP="00771943">
      <w:pPr>
        <w:pStyle w:val="text"/>
        <w:ind w:firstLine="709"/>
        <w:contextualSpacing/>
        <w:divId w:val="1600290722"/>
      </w:pPr>
      <w:r w:rsidRPr="00A24BE9">
        <w:t xml:space="preserve">(в редакции: </w:t>
      </w:r>
      <w:hyperlink r:id="rId18" w:tgtFrame="ChangingDocument" w:history="1">
        <w:r w:rsidRPr="00A24BE9">
          <w:rPr>
            <w:rStyle w:val="a5"/>
          </w:rPr>
          <w:t>решение Городской Думы от 27.08.2021 № 106</w:t>
        </w:r>
      </w:hyperlink>
      <w:r w:rsidRPr="00A24BE9">
        <w:t>)</w:t>
      </w:r>
    </w:p>
    <w:p w:rsidR="00A24BE9" w:rsidRDefault="00A24BE9" w:rsidP="00771943">
      <w:pPr>
        <w:pStyle w:val="text"/>
        <w:ind w:firstLine="709"/>
        <w:contextualSpacing/>
        <w:divId w:val="1600290722"/>
      </w:pPr>
    </w:p>
    <w:p w:rsidR="007B0EAF" w:rsidRPr="00F96573" w:rsidRDefault="007B0EAF" w:rsidP="00771943">
      <w:pPr>
        <w:pStyle w:val="text"/>
        <w:ind w:firstLine="709"/>
        <w:contextualSpacing/>
        <w:divId w:val="1600290722"/>
      </w:pPr>
      <w:r w:rsidRPr="00F96573">
        <w:t>Настоящий Устав является муниципальным правовым актом, регламентирующим деятельность местного сообщества и избираемых им органов местного самоуправления при решении вопросов местного значения.</w:t>
      </w:r>
    </w:p>
    <w:p w:rsidR="007B0EAF" w:rsidRPr="00F96573" w:rsidRDefault="007B0EAF" w:rsidP="00771943">
      <w:pPr>
        <w:pStyle w:val="text"/>
        <w:ind w:firstLine="709"/>
        <w:contextualSpacing/>
        <w:divId w:val="1600290722"/>
      </w:pPr>
    </w:p>
    <w:p w:rsidR="007B0EAF" w:rsidRPr="00F96573" w:rsidRDefault="007B0EAF" w:rsidP="00771943">
      <w:pPr>
        <w:pStyle w:val="chapter"/>
        <w:ind w:firstLine="709"/>
        <w:contextualSpacing/>
        <w:divId w:val="1600290722"/>
        <w:rPr>
          <w:b/>
          <w:bCs/>
          <w:sz w:val="24"/>
          <w:szCs w:val="24"/>
        </w:rPr>
      </w:pPr>
      <w:r w:rsidRPr="00F96573">
        <w:rPr>
          <w:b/>
          <w:bCs/>
          <w:sz w:val="24"/>
          <w:szCs w:val="24"/>
        </w:rPr>
        <w:t>ГЛАВА I. ОБЩИЕ ПОЛОЖЕНИЯ</w:t>
      </w:r>
    </w:p>
    <w:p w:rsidR="007B0EAF" w:rsidRPr="00F96573" w:rsidRDefault="007B0EAF" w:rsidP="00771943">
      <w:pPr>
        <w:pStyle w:val="chapter"/>
        <w:ind w:firstLine="709"/>
        <w:contextualSpacing/>
        <w:divId w:val="1600290722"/>
        <w:rPr>
          <w:sz w:val="24"/>
          <w:szCs w:val="24"/>
        </w:rPr>
      </w:pPr>
    </w:p>
    <w:p w:rsidR="007B0EAF" w:rsidRPr="00F96573" w:rsidRDefault="007B0EAF" w:rsidP="00771943">
      <w:pPr>
        <w:pStyle w:val="article"/>
        <w:ind w:firstLine="709"/>
        <w:contextualSpacing/>
        <w:divId w:val="1600290722"/>
        <w:rPr>
          <w:b/>
          <w:bCs/>
          <w:sz w:val="24"/>
          <w:szCs w:val="24"/>
        </w:rPr>
      </w:pPr>
      <w:r w:rsidRPr="00F96573">
        <w:rPr>
          <w:b/>
          <w:bCs/>
          <w:sz w:val="24"/>
          <w:szCs w:val="24"/>
        </w:rPr>
        <w:t xml:space="preserve">Статья 1. Правовой статус муниципального образования </w:t>
      </w:r>
      <w:r w:rsidR="00771943">
        <w:rPr>
          <w:b/>
          <w:bCs/>
          <w:sz w:val="24"/>
          <w:szCs w:val="24"/>
        </w:rPr>
        <w:t>«</w:t>
      </w:r>
      <w:r w:rsidRPr="00F96573">
        <w:rPr>
          <w:b/>
          <w:bCs/>
          <w:sz w:val="24"/>
          <w:szCs w:val="24"/>
        </w:rPr>
        <w:t>Город Малоярославец</w:t>
      </w:r>
      <w:r w:rsidR="00771943">
        <w:rPr>
          <w:b/>
          <w:bCs/>
          <w:sz w:val="24"/>
          <w:szCs w:val="24"/>
        </w:rPr>
        <w:t>»</w:t>
      </w:r>
    </w:p>
    <w:p w:rsidR="007B0EAF" w:rsidRPr="00F96573" w:rsidRDefault="007B0EAF" w:rsidP="00771943">
      <w:pPr>
        <w:pStyle w:val="article"/>
        <w:ind w:firstLine="709"/>
        <w:contextualSpacing/>
        <w:divId w:val="1600290722"/>
        <w:rPr>
          <w:sz w:val="24"/>
          <w:szCs w:val="24"/>
        </w:rPr>
      </w:pPr>
    </w:p>
    <w:p w:rsidR="007B0EAF" w:rsidRPr="00F96573" w:rsidRDefault="007B0EAF" w:rsidP="00771943">
      <w:pPr>
        <w:pStyle w:val="text"/>
        <w:ind w:firstLine="709"/>
        <w:contextualSpacing/>
        <w:divId w:val="1600290722"/>
      </w:pPr>
      <w:r w:rsidRPr="00F96573">
        <w:t xml:space="preserve">Муниципальное образование городское поселение </w:t>
      </w:r>
      <w:r w:rsidR="00771943">
        <w:t>«</w:t>
      </w:r>
      <w:r w:rsidRPr="00F96573">
        <w:t>Город Малоярославец</w:t>
      </w:r>
      <w:r w:rsidR="00771943">
        <w:t>»</w:t>
      </w:r>
      <w:r w:rsidRPr="00F96573">
        <w:t xml:space="preserve"> (далее - городское поселение) наделено статусом городского поселения Законом Калужской области N 7-ОЗ от 28 декабря 2004 года </w:t>
      </w:r>
      <w:r w:rsidR="00771943">
        <w:t>«</w:t>
      </w:r>
      <w:r w:rsidRPr="00F96573">
        <w:t xml:space="preserve">Об установлении границ муниципальных образований, расположенных на территории административно-территориальных единиц </w:t>
      </w:r>
      <w:r w:rsidR="00771943">
        <w:t>«</w:t>
      </w:r>
      <w:r w:rsidRPr="00F96573">
        <w:t>Бабынинский район</w:t>
      </w:r>
      <w:r w:rsidR="00771943">
        <w:t>»</w:t>
      </w:r>
      <w:r w:rsidRPr="00F96573">
        <w:t xml:space="preserve">, </w:t>
      </w:r>
      <w:r w:rsidR="00771943">
        <w:t>«</w:t>
      </w:r>
      <w:r w:rsidRPr="00F96573">
        <w:t>Боровский район</w:t>
      </w:r>
      <w:r w:rsidR="00771943">
        <w:t>»</w:t>
      </w:r>
      <w:r w:rsidRPr="00F96573">
        <w:t xml:space="preserve">, </w:t>
      </w:r>
      <w:r w:rsidR="00771943">
        <w:t>«</w:t>
      </w:r>
      <w:r w:rsidRPr="00F96573">
        <w:t>Дзержинский район</w:t>
      </w:r>
      <w:r w:rsidR="00771943">
        <w:t>»</w:t>
      </w:r>
      <w:r w:rsidRPr="00F96573">
        <w:t xml:space="preserve">, </w:t>
      </w:r>
      <w:r w:rsidR="00771943">
        <w:t>«</w:t>
      </w:r>
      <w:r w:rsidRPr="00F96573">
        <w:t>Жиздринский район</w:t>
      </w:r>
      <w:r w:rsidR="00771943">
        <w:t>»</w:t>
      </w:r>
      <w:r w:rsidRPr="00F96573">
        <w:t xml:space="preserve">, </w:t>
      </w:r>
      <w:r w:rsidR="00771943">
        <w:t>«</w:t>
      </w:r>
      <w:r w:rsidRPr="00F96573">
        <w:t>Жуковский район</w:t>
      </w:r>
      <w:r w:rsidR="00771943">
        <w:t>»</w:t>
      </w:r>
      <w:r w:rsidRPr="00F96573">
        <w:t xml:space="preserve">, </w:t>
      </w:r>
      <w:r w:rsidR="00771943">
        <w:t>«</w:t>
      </w:r>
      <w:r w:rsidRPr="00F96573">
        <w:t>Износковский район</w:t>
      </w:r>
      <w:r w:rsidR="00771943">
        <w:t>»</w:t>
      </w:r>
      <w:r w:rsidRPr="00F96573">
        <w:t xml:space="preserve">, </w:t>
      </w:r>
      <w:r w:rsidR="00771943">
        <w:t>«</w:t>
      </w:r>
      <w:r w:rsidRPr="00F96573">
        <w:t>Козельский район</w:t>
      </w:r>
      <w:r w:rsidR="00771943">
        <w:t>»</w:t>
      </w:r>
      <w:r w:rsidRPr="00F96573">
        <w:t xml:space="preserve">, </w:t>
      </w:r>
      <w:r w:rsidR="00771943">
        <w:t>«</w:t>
      </w:r>
      <w:r w:rsidRPr="00F96573">
        <w:t>Малоярославецкий район</w:t>
      </w:r>
      <w:r w:rsidR="00771943">
        <w:t>»</w:t>
      </w:r>
      <w:r w:rsidRPr="00F96573">
        <w:t xml:space="preserve">, </w:t>
      </w:r>
      <w:r w:rsidR="00771943">
        <w:t>«</w:t>
      </w:r>
      <w:r w:rsidRPr="00F96573">
        <w:t>Мосальский район</w:t>
      </w:r>
      <w:r w:rsidR="00771943">
        <w:t>»</w:t>
      </w:r>
      <w:r w:rsidRPr="00F96573">
        <w:t xml:space="preserve">, </w:t>
      </w:r>
      <w:r w:rsidR="00771943">
        <w:t>«</w:t>
      </w:r>
      <w:r w:rsidRPr="00F96573">
        <w:t>Ферзиковский район</w:t>
      </w:r>
      <w:r w:rsidR="00771943">
        <w:t>»</w:t>
      </w:r>
      <w:r w:rsidRPr="00F96573">
        <w:t xml:space="preserve">, </w:t>
      </w:r>
      <w:r w:rsidR="00771943">
        <w:t>«</w:t>
      </w:r>
      <w:r w:rsidRPr="00F96573">
        <w:t>Хвастовичский район</w:t>
      </w:r>
      <w:r w:rsidR="00771943">
        <w:t>»</w:t>
      </w:r>
      <w:r w:rsidRPr="00F96573">
        <w:t xml:space="preserve">, </w:t>
      </w:r>
      <w:r w:rsidR="00771943">
        <w:t>«</w:t>
      </w:r>
      <w:r w:rsidRPr="00F96573">
        <w:t>Город Калуга</w:t>
      </w:r>
      <w:r w:rsidR="00771943">
        <w:t>»</w:t>
      </w:r>
      <w:r w:rsidRPr="00F96573">
        <w:t xml:space="preserve">, </w:t>
      </w:r>
      <w:r w:rsidR="00771943">
        <w:t>«</w:t>
      </w:r>
      <w:r w:rsidRPr="00F96573">
        <w:t>Город Обнинск</w:t>
      </w:r>
      <w:r w:rsidR="00771943">
        <w:t>»</w:t>
      </w:r>
      <w:r w:rsidRPr="00F96573">
        <w:t>, и наделении их статусом городского поселения, сельского поселения, городского округа, муниципального района</w:t>
      </w:r>
      <w:r w:rsidR="00771943">
        <w:t>»</w:t>
      </w:r>
      <w:r w:rsidRPr="00F96573">
        <w:t>.</w:t>
      </w:r>
    </w:p>
    <w:p w:rsidR="007B0EAF" w:rsidRPr="00F96573" w:rsidRDefault="007B0EAF" w:rsidP="00771943">
      <w:pPr>
        <w:pStyle w:val="article"/>
        <w:ind w:firstLine="709"/>
        <w:contextualSpacing/>
        <w:divId w:val="1600290722"/>
        <w:rPr>
          <w:b/>
          <w:bCs/>
          <w:sz w:val="24"/>
          <w:szCs w:val="24"/>
        </w:rPr>
      </w:pPr>
    </w:p>
    <w:p w:rsidR="007B0EAF" w:rsidRPr="00F96573" w:rsidRDefault="007B0EAF" w:rsidP="00771943">
      <w:pPr>
        <w:pStyle w:val="article"/>
        <w:ind w:firstLine="709"/>
        <w:contextualSpacing/>
        <w:divId w:val="1600290722"/>
        <w:rPr>
          <w:sz w:val="24"/>
          <w:szCs w:val="24"/>
        </w:rPr>
      </w:pPr>
      <w:r w:rsidRPr="00F96573">
        <w:rPr>
          <w:b/>
          <w:bCs/>
          <w:sz w:val="24"/>
          <w:szCs w:val="24"/>
        </w:rPr>
        <w:t>Статья 2. История городского поселения</w:t>
      </w:r>
    </w:p>
    <w:p w:rsidR="007B0EAF" w:rsidRPr="00F96573" w:rsidRDefault="007B0EAF" w:rsidP="00771943">
      <w:pPr>
        <w:pStyle w:val="text"/>
        <w:ind w:firstLine="709"/>
        <w:contextualSpacing/>
        <w:divId w:val="1600290722"/>
      </w:pPr>
    </w:p>
    <w:p w:rsidR="007B0EAF" w:rsidRPr="00F96573" w:rsidRDefault="007B0EAF" w:rsidP="00771943">
      <w:pPr>
        <w:pStyle w:val="text"/>
        <w:ind w:firstLine="709"/>
        <w:contextualSpacing/>
        <w:divId w:val="1600290722"/>
      </w:pPr>
      <w:r w:rsidRPr="00F96573">
        <w:t xml:space="preserve">Город Малоярославец является одним из древнейших русских городов. Первое упоминание города Малоярославца было в 1401-1402 гг. в духовной грамоте Владимира Храброго-Донского. Именно под этой датой духовная грамота Владимира Андреевича Храброго-Донского включена в официальное издание </w:t>
      </w:r>
      <w:r w:rsidR="00771943">
        <w:t>«</w:t>
      </w:r>
      <w:r w:rsidRPr="00F96573">
        <w:t xml:space="preserve">Духовные и договорные грамоты </w:t>
      </w:r>
      <w:r w:rsidRPr="00F96573">
        <w:lastRenderedPageBreak/>
        <w:t>великих и удельных князей XIV-XVI вв.</w:t>
      </w:r>
      <w:r w:rsidR="00771943">
        <w:t>»</w:t>
      </w:r>
      <w:r w:rsidRPr="00F96573">
        <w:t xml:space="preserve"> и в опись документальных материалов фонда 135 </w:t>
      </w:r>
      <w:r w:rsidR="00771943">
        <w:t>«</w:t>
      </w:r>
      <w:r w:rsidRPr="00F96573">
        <w:t>Государственное Древлехранилище хартий и рукописей</w:t>
      </w:r>
      <w:r w:rsidR="00771943">
        <w:t>»</w:t>
      </w:r>
      <w:r w:rsidRPr="00F96573">
        <w:t>.</w:t>
      </w:r>
    </w:p>
    <w:p w:rsidR="007B0EAF" w:rsidRPr="00F96573" w:rsidRDefault="007B0EAF" w:rsidP="00771943">
      <w:pPr>
        <w:pStyle w:val="text"/>
        <w:ind w:firstLine="709"/>
        <w:contextualSpacing/>
        <w:divId w:val="1600290722"/>
      </w:pPr>
      <w:r w:rsidRPr="00F96573">
        <w:t xml:space="preserve">Немеркнущую в веках славу принес Малоярославцу 1812 год. В истории Отечественной войны 1812 года сражение за город имело исключительно важное значение, ибо его результат определил дальнейший ход военной кампании. Судьба войны решилась в Малоярославце, которой стал </w:t>
      </w:r>
      <w:r w:rsidR="00771943">
        <w:t>«</w:t>
      </w:r>
      <w:r w:rsidRPr="00F96573">
        <w:t>пределом нападения, началом бегства и гибели врага</w:t>
      </w:r>
      <w:r w:rsidR="00771943">
        <w:t>»</w:t>
      </w:r>
      <w:r w:rsidRPr="00F96573">
        <w:t xml:space="preserve">. Не случайно великий полководец М.И.Кутузов считал день Малоярославецкого сражения </w:t>
      </w:r>
      <w:r w:rsidR="00771943">
        <w:t>«</w:t>
      </w:r>
      <w:r w:rsidRPr="00F96573">
        <w:t>одним из самых знаменитейших в сию кровопролитную войну</w:t>
      </w:r>
      <w:r w:rsidR="00771943">
        <w:t>»</w:t>
      </w:r>
      <w:r w:rsidRPr="00F96573">
        <w:t>.</w:t>
      </w:r>
    </w:p>
    <w:p w:rsidR="007B0EAF" w:rsidRPr="00F96573" w:rsidRDefault="007B0EAF" w:rsidP="00771943">
      <w:pPr>
        <w:pStyle w:val="text"/>
        <w:ind w:firstLine="709"/>
        <w:contextualSpacing/>
        <w:divId w:val="1600290722"/>
      </w:pPr>
      <w:r w:rsidRPr="00F96573">
        <w:t>В героическую летопись славной истории города вписаны страницы Великой Отечественной войны. На подступах к городу курсанты Подольских военных училищ ценой своей жизни приостановили наступление немецких войск на Москву.</w:t>
      </w:r>
    </w:p>
    <w:p w:rsidR="007B0EAF" w:rsidRDefault="007B0EAF" w:rsidP="00771943">
      <w:pPr>
        <w:pStyle w:val="text"/>
        <w:ind w:firstLine="709"/>
        <w:contextualSpacing/>
        <w:divId w:val="1600290722"/>
      </w:pPr>
      <w:r w:rsidRPr="00F96573">
        <w:t>Постановлением Правительства Калужской области от 21 августа 1996 года N 28 город Малоярославец включен в перечень муниципальных образований Калужской области.</w:t>
      </w:r>
    </w:p>
    <w:p w:rsidR="00A24BE9" w:rsidRDefault="00A24BE9" w:rsidP="00771943">
      <w:pPr>
        <w:pStyle w:val="text"/>
        <w:ind w:firstLine="709"/>
        <w:contextualSpacing/>
        <w:divId w:val="1600290722"/>
      </w:pPr>
      <w:r>
        <w:t>В соответствии с Указом Президента Российской Федерации от 7 мая 2012 года № 608 городу Малоярославцу было присвоено почетное звание «Город воинской славы».</w:t>
      </w:r>
    </w:p>
    <w:p w:rsidR="00A24BE9" w:rsidRPr="00F96573" w:rsidRDefault="00A24BE9" w:rsidP="00771943">
      <w:pPr>
        <w:pStyle w:val="text"/>
        <w:ind w:firstLine="709"/>
        <w:contextualSpacing/>
        <w:divId w:val="1600290722"/>
      </w:pPr>
      <w:r>
        <w:t xml:space="preserve">(Абзац дополнен: </w:t>
      </w:r>
      <w:hyperlink r:id="rId19" w:tgtFrame="ChangingDocument" w:history="1">
        <w:r>
          <w:rPr>
            <w:rStyle w:val="a5"/>
          </w:rPr>
          <w:t>решение Городской Думы от 27.08.2021 № 106</w:t>
        </w:r>
      </w:hyperlink>
      <w:r>
        <w:t>)</w:t>
      </w:r>
    </w:p>
    <w:p w:rsidR="007B0EAF" w:rsidRPr="00F96573" w:rsidRDefault="007B0EAF" w:rsidP="00771943">
      <w:pPr>
        <w:pStyle w:val="article"/>
        <w:ind w:firstLine="709"/>
        <w:contextualSpacing/>
        <w:divId w:val="1600290722"/>
        <w:rPr>
          <w:b/>
          <w:bCs/>
          <w:sz w:val="24"/>
          <w:szCs w:val="24"/>
        </w:rPr>
      </w:pPr>
    </w:p>
    <w:p w:rsidR="007B0EAF" w:rsidRPr="00F96573" w:rsidRDefault="007B0EAF" w:rsidP="00771943">
      <w:pPr>
        <w:pStyle w:val="article"/>
        <w:ind w:firstLine="709"/>
        <w:contextualSpacing/>
        <w:divId w:val="1600290722"/>
        <w:rPr>
          <w:sz w:val="24"/>
          <w:szCs w:val="24"/>
        </w:rPr>
      </w:pPr>
      <w:r w:rsidRPr="00F96573">
        <w:rPr>
          <w:b/>
          <w:bCs/>
          <w:sz w:val="24"/>
          <w:szCs w:val="24"/>
        </w:rPr>
        <w:t>Статья 3. Границы городского поселения</w:t>
      </w:r>
    </w:p>
    <w:p w:rsidR="007B0EAF" w:rsidRPr="00F96573" w:rsidRDefault="007B0EAF" w:rsidP="00771943">
      <w:pPr>
        <w:pStyle w:val="text"/>
        <w:ind w:firstLine="709"/>
        <w:contextualSpacing/>
        <w:divId w:val="1600290722"/>
      </w:pPr>
    </w:p>
    <w:p w:rsidR="007B0EAF" w:rsidRPr="00F96573" w:rsidRDefault="007B0EAF" w:rsidP="00771943">
      <w:pPr>
        <w:pStyle w:val="text"/>
        <w:ind w:firstLine="709"/>
        <w:contextualSpacing/>
        <w:divId w:val="1600290722"/>
      </w:pPr>
      <w:r w:rsidRPr="00F96573">
        <w:t xml:space="preserve">1. Границы территории городского поселения установлены Законом Калужской области N 7-ОЗ от 28 декабря 2004 года </w:t>
      </w:r>
      <w:r w:rsidR="00771943">
        <w:t>«</w:t>
      </w:r>
      <w:r w:rsidRPr="00F96573">
        <w:t xml:space="preserve">Об установлении границ муниципальных образований, расположенных на территории административно-территориальных единиц </w:t>
      </w:r>
      <w:r w:rsidR="00771943">
        <w:t>«</w:t>
      </w:r>
      <w:r w:rsidRPr="00F96573">
        <w:t>Бабынинский район</w:t>
      </w:r>
      <w:r w:rsidR="00771943">
        <w:t>»</w:t>
      </w:r>
      <w:r w:rsidRPr="00F96573">
        <w:t xml:space="preserve">, </w:t>
      </w:r>
      <w:r w:rsidR="00771943">
        <w:t>«</w:t>
      </w:r>
      <w:r w:rsidRPr="00F96573">
        <w:t>Боровский район</w:t>
      </w:r>
      <w:r w:rsidR="00771943">
        <w:t>»</w:t>
      </w:r>
      <w:r w:rsidRPr="00F96573">
        <w:t xml:space="preserve">, </w:t>
      </w:r>
      <w:r w:rsidR="00771943">
        <w:t>«</w:t>
      </w:r>
      <w:r w:rsidRPr="00F96573">
        <w:t>Дзержинский район</w:t>
      </w:r>
      <w:r w:rsidR="00771943">
        <w:t>»</w:t>
      </w:r>
      <w:r w:rsidRPr="00F96573">
        <w:t xml:space="preserve">, </w:t>
      </w:r>
      <w:r w:rsidR="00771943">
        <w:t>«</w:t>
      </w:r>
      <w:r w:rsidRPr="00F96573">
        <w:t>Жиздринский район</w:t>
      </w:r>
      <w:r w:rsidR="00771943">
        <w:t>»</w:t>
      </w:r>
      <w:r w:rsidRPr="00F96573">
        <w:t xml:space="preserve">, </w:t>
      </w:r>
      <w:r w:rsidR="00771943">
        <w:t>«</w:t>
      </w:r>
      <w:r w:rsidRPr="00F96573">
        <w:t>Жуковский район</w:t>
      </w:r>
      <w:r w:rsidR="00771943">
        <w:t>»</w:t>
      </w:r>
      <w:r w:rsidRPr="00F96573">
        <w:t xml:space="preserve">, </w:t>
      </w:r>
      <w:r w:rsidR="00771943">
        <w:t>«</w:t>
      </w:r>
      <w:r w:rsidRPr="00F96573">
        <w:t>Износковский район</w:t>
      </w:r>
      <w:r w:rsidR="00771943">
        <w:t>»</w:t>
      </w:r>
      <w:r w:rsidRPr="00F96573">
        <w:t xml:space="preserve">, </w:t>
      </w:r>
      <w:r w:rsidR="00771943">
        <w:t>«</w:t>
      </w:r>
      <w:r w:rsidRPr="00F96573">
        <w:t>Козельский район</w:t>
      </w:r>
      <w:r w:rsidR="00771943">
        <w:t>»</w:t>
      </w:r>
      <w:r w:rsidRPr="00F96573">
        <w:t xml:space="preserve">, </w:t>
      </w:r>
      <w:r w:rsidR="00771943">
        <w:t>«</w:t>
      </w:r>
      <w:r w:rsidRPr="00F96573">
        <w:t>Малоярославецкий район</w:t>
      </w:r>
      <w:r w:rsidR="00771943">
        <w:t>»</w:t>
      </w:r>
      <w:r w:rsidRPr="00F96573">
        <w:t xml:space="preserve">, </w:t>
      </w:r>
      <w:r w:rsidR="00771943">
        <w:t>«</w:t>
      </w:r>
      <w:r w:rsidRPr="00F96573">
        <w:t>Мосальский район</w:t>
      </w:r>
      <w:r w:rsidR="00771943">
        <w:t>»</w:t>
      </w:r>
      <w:r w:rsidRPr="00F96573">
        <w:t xml:space="preserve">, </w:t>
      </w:r>
      <w:r w:rsidR="00771943">
        <w:t>«</w:t>
      </w:r>
      <w:r w:rsidRPr="00F96573">
        <w:t>Ферзиковский район</w:t>
      </w:r>
      <w:r w:rsidR="00771943">
        <w:t>»</w:t>
      </w:r>
      <w:r w:rsidRPr="00F96573">
        <w:t xml:space="preserve">, </w:t>
      </w:r>
      <w:r w:rsidR="00771943">
        <w:t>«</w:t>
      </w:r>
      <w:r w:rsidRPr="00F96573">
        <w:t>Хвастовичский район</w:t>
      </w:r>
      <w:r w:rsidR="00771943">
        <w:t>»</w:t>
      </w:r>
      <w:r w:rsidRPr="00F96573">
        <w:t xml:space="preserve">, </w:t>
      </w:r>
      <w:r w:rsidR="00771943">
        <w:t>«</w:t>
      </w:r>
      <w:r w:rsidRPr="00F96573">
        <w:t>Город Калуга</w:t>
      </w:r>
      <w:r w:rsidR="00771943">
        <w:t>»</w:t>
      </w:r>
      <w:r w:rsidRPr="00F96573">
        <w:t xml:space="preserve">, </w:t>
      </w:r>
      <w:r w:rsidR="00771943">
        <w:t>«</w:t>
      </w:r>
      <w:r w:rsidRPr="00F96573">
        <w:t>Город Обнинск</w:t>
      </w:r>
      <w:r w:rsidR="00771943">
        <w:t>»</w:t>
      </w:r>
      <w:r w:rsidRPr="00F96573">
        <w:t>, и наделении их статусом городского поселения, сельского поселения, городского округа, муниципального района</w:t>
      </w:r>
      <w:r w:rsidR="00771943">
        <w:t>»</w:t>
      </w:r>
      <w:r w:rsidRPr="00F96573">
        <w:t>.</w:t>
      </w:r>
    </w:p>
    <w:p w:rsidR="007B0EAF" w:rsidRPr="00F96573" w:rsidRDefault="007B0EAF" w:rsidP="00771943">
      <w:pPr>
        <w:pStyle w:val="text"/>
        <w:ind w:firstLine="709"/>
        <w:contextualSpacing/>
        <w:divId w:val="1600290722"/>
      </w:pPr>
      <w:r w:rsidRPr="00F96573">
        <w:t xml:space="preserve">2. Границы городского поселения подлежат описанию и утверждению в соответствии с требованиями законодательства. Проект черты муниципального образования </w:t>
      </w:r>
      <w:r w:rsidR="00771943">
        <w:t>«</w:t>
      </w:r>
      <w:r w:rsidRPr="00F96573">
        <w:t>Город Малоярославец</w:t>
      </w:r>
      <w:r w:rsidR="00771943">
        <w:t>»</w:t>
      </w:r>
      <w:r w:rsidRPr="00F96573">
        <w:t xml:space="preserve"> утвержден постановлением Законодательного Собрания Калужской области от 21 февраля 2002 года за N 313.</w:t>
      </w:r>
    </w:p>
    <w:p w:rsidR="007B0EAF" w:rsidRPr="00F96573" w:rsidRDefault="007B0EAF" w:rsidP="00771943">
      <w:pPr>
        <w:pStyle w:val="article"/>
        <w:ind w:firstLine="709"/>
        <w:contextualSpacing/>
        <w:divId w:val="1600290722"/>
        <w:rPr>
          <w:b/>
          <w:bCs/>
          <w:sz w:val="24"/>
          <w:szCs w:val="24"/>
        </w:rPr>
      </w:pPr>
    </w:p>
    <w:p w:rsidR="007B0EAF" w:rsidRPr="00F96573" w:rsidRDefault="007B0EAF" w:rsidP="00771943">
      <w:pPr>
        <w:pStyle w:val="article"/>
        <w:ind w:firstLine="709"/>
        <w:contextualSpacing/>
        <w:divId w:val="1600290722"/>
        <w:rPr>
          <w:sz w:val="24"/>
          <w:szCs w:val="24"/>
        </w:rPr>
      </w:pPr>
      <w:r w:rsidRPr="00F96573">
        <w:rPr>
          <w:b/>
          <w:bCs/>
          <w:sz w:val="24"/>
          <w:szCs w:val="24"/>
        </w:rPr>
        <w:t>Статья 4. Наименование и состав территории городского поселения</w:t>
      </w:r>
    </w:p>
    <w:p w:rsidR="007B0EAF" w:rsidRPr="00F96573" w:rsidRDefault="007B0EAF" w:rsidP="00771943">
      <w:pPr>
        <w:pStyle w:val="text"/>
        <w:ind w:firstLine="709"/>
        <w:contextualSpacing/>
        <w:divId w:val="1600290722"/>
      </w:pPr>
    </w:p>
    <w:p w:rsidR="007B0EAF" w:rsidRPr="00F96573" w:rsidRDefault="007B0EAF" w:rsidP="00771943">
      <w:pPr>
        <w:pStyle w:val="text"/>
        <w:ind w:firstLine="709"/>
        <w:contextualSpacing/>
        <w:divId w:val="1600290722"/>
      </w:pPr>
      <w:r w:rsidRPr="00F96573">
        <w:t xml:space="preserve">1. Официальное наименование городского поселения - муниципальное образование городское поселение </w:t>
      </w:r>
      <w:r w:rsidR="00771943">
        <w:t>«</w:t>
      </w:r>
      <w:r w:rsidRPr="00F96573">
        <w:t>Город Малоярославец</w:t>
      </w:r>
      <w:r w:rsidR="00771943">
        <w:t>»</w:t>
      </w:r>
      <w:r w:rsidRPr="00F96573">
        <w:t xml:space="preserve">. Сокращенное наименование городского поселения - муниципальное образование </w:t>
      </w:r>
      <w:r w:rsidR="00771943">
        <w:t>«</w:t>
      </w:r>
      <w:r w:rsidRPr="00F96573">
        <w:t>Город Малоярославец.</w:t>
      </w:r>
    </w:p>
    <w:p w:rsidR="007B0EAF" w:rsidRPr="00F96573" w:rsidRDefault="007B0EAF" w:rsidP="00771943">
      <w:pPr>
        <w:pStyle w:val="text"/>
        <w:ind w:firstLine="709"/>
        <w:contextualSpacing/>
        <w:divId w:val="1600290722"/>
      </w:pPr>
      <w:r w:rsidRPr="00F96573">
        <w:t>(Часть 1 в редакции:</w:t>
      </w:r>
    </w:p>
    <w:p w:rsidR="007B0EAF" w:rsidRPr="00F96573" w:rsidRDefault="007B0EAF" w:rsidP="00771943">
      <w:pPr>
        <w:pStyle w:val="text"/>
        <w:ind w:firstLine="709"/>
        <w:contextualSpacing/>
        <w:divId w:val="1600290722"/>
      </w:pPr>
      <w:r w:rsidRPr="00F96573">
        <w:t>Постановление Городской Думы от 31.08.2006 года №143;</w:t>
      </w:r>
    </w:p>
    <w:p w:rsidR="007B0EAF" w:rsidRPr="00F96573" w:rsidRDefault="009D5C72" w:rsidP="00771943">
      <w:pPr>
        <w:pStyle w:val="text"/>
        <w:ind w:firstLine="709"/>
        <w:contextualSpacing/>
        <w:divId w:val="1600290722"/>
      </w:pPr>
      <w:hyperlink r:id="rId20" w:history="1">
        <w:r w:rsidR="007B0EAF" w:rsidRPr="00F96573">
          <w:rPr>
            <w:rStyle w:val="a5"/>
          </w:rPr>
          <w:t>НГР: RU405211012006001</w:t>
        </w:r>
      </w:hyperlink>
      <w:r w:rsidR="007B0EAF" w:rsidRPr="00F96573">
        <w:t>)</w:t>
      </w:r>
    </w:p>
    <w:p w:rsidR="007B0EAF" w:rsidRPr="00F96573" w:rsidRDefault="007B0EAF" w:rsidP="00771943">
      <w:pPr>
        <w:pStyle w:val="text"/>
        <w:ind w:firstLine="709"/>
        <w:contextualSpacing/>
        <w:divId w:val="1600290722"/>
      </w:pPr>
    </w:p>
    <w:p w:rsidR="007B0EAF" w:rsidRPr="00F96573" w:rsidRDefault="007B0EAF" w:rsidP="00771943">
      <w:pPr>
        <w:pStyle w:val="text"/>
        <w:ind w:firstLine="709"/>
        <w:contextualSpacing/>
        <w:divId w:val="1600290722"/>
      </w:pPr>
      <w:r w:rsidRPr="00F96573">
        <w:t>2. Территорию городского поселения составляют исторически сложившиеся земли городского поселения,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городского поселения.</w:t>
      </w:r>
    </w:p>
    <w:p w:rsidR="007B0EAF" w:rsidRPr="00F96573" w:rsidRDefault="007B0EAF" w:rsidP="00771943">
      <w:pPr>
        <w:pStyle w:val="text"/>
        <w:ind w:firstLine="709"/>
        <w:contextualSpacing/>
        <w:divId w:val="1600290722"/>
      </w:pPr>
      <w:r w:rsidRPr="00F96573">
        <w:t xml:space="preserve">3. Территория городского поселения входит в состав территории муниципального образования </w:t>
      </w:r>
      <w:r w:rsidR="00771943">
        <w:t>«</w:t>
      </w:r>
      <w:r w:rsidRPr="00F96573">
        <w:t>Малоярославецкий район</w:t>
      </w:r>
      <w:r w:rsidR="00771943">
        <w:t>»</w:t>
      </w:r>
      <w:r w:rsidRPr="00F96573">
        <w:t>.</w:t>
      </w:r>
    </w:p>
    <w:p w:rsidR="007B0EAF" w:rsidRPr="00F96573" w:rsidRDefault="007B0EAF" w:rsidP="00771943">
      <w:pPr>
        <w:pStyle w:val="article"/>
        <w:ind w:firstLine="709"/>
        <w:contextualSpacing/>
        <w:divId w:val="1600290722"/>
        <w:rPr>
          <w:b/>
          <w:bCs/>
          <w:sz w:val="24"/>
          <w:szCs w:val="24"/>
        </w:rPr>
      </w:pPr>
    </w:p>
    <w:p w:rsidR="007B0EAF" w:rsidRPr="00F96573" w:rsidRDefault="007B0EAF" w:rsidP="00771943">
      <w:pPr>
        <w:pStyle w:val="article"/>
        <w:ind w:firstLine="709"/>
        <w:contextualSpacing/>
        <w:divId w:val="1600290722"/>
        <w:rPr>
          <w:sz w:val="24"/>
          <w:szCs w:val="24"/>
        </w:rPr>
      </w:pPr>
      <w:r w:rsidRPr="00F96573">
        <w:rPr>
          <w:b/>
          <w:bCs/>
          <w:sz w:val="24"/>
          <w:szCs w:val="24"/>
        </w:rPr>
        <w:lastRenderedPageBreak/>
        <w:t>Статья 5. Официальные символы городского поселения и порядок их использования</w:t>
      </w:r>
    </w:p>
    <w:p w:rsidR="007B0EAF" w:rsidRPr="00F96573" w:rsidRDefault="007B0EAF" w:rsidP="00771943">
      <w:pPr>
        <w:pStyle w:val="text"/>
        <w:ind w:firstLine="709"/>
        <w:contextualSpacing/>
        <w:divId w:val="1600290722"/>
      </w:pPr>
    </w:p>
    <w:p w:rsidR="007B0EAF" w:rsidRPr="00F96573" w:rsidRDefault="007B0EAF" w:rsidP="00771943">
      <w:pPr>
        <w:pStyle w:val="text"/>
        <w:ind w:firstLine="709"/>
        <w:contextualSpacing/>
        <w:divId w:val="1600290722"/>
      </w:pPr>
      <w:r w:rsidRPr="00F96573">
        <w:t>1. Городское поселение имеет официальные символы (флаг и герб), отражающие исторические, культурные, национальные и иные местные традиции, утверждаемые представительным органом городского поселения.</w:t>
      </w:r>
    </w:p>
    <w:p w:rsidR="007B0EAF" w:rsidRPr="00F96573" w:rsidRDefault="007B0EAF" w:rsidP="00771943">
      <w:pPr>
        <w:pStyle w:val="text"/>
        <w:ind w:firstLine="709"/>
        <w:contextualSpacing/>
        <w:divId w:val="1600290722"/>
      </w:pPr>
      <w:r w:rsidRPr="00F96573">
        <w:t xml:space="preserve">Герб города Малоярославца утвержден Екатериной Великой 10 марта 1777 года по образу герба Ярославля: </w:t>
      </w:r>
      <w:r w:rsidR="00771943">
        <w:t>«</w:t>
      </w:r>
      <w:r w:rsidRPr="00F96573">
        <w:t>Древний град Ярославль, имеющий в гербе своем медведя, подает причину и сему такой же герб приписать, с отличием, однако, что в сем медведь есть на серебряном поле, и щит окружен багряною зубцеватою опушкой</w:t>
      </w:r>
      <w:r w:rsidR="00771943">
        <w:t>»</w:t>
      </w:r>
      <w:r w:rsidRPr="00F96573">
        <w:t>.</w:t>
      </w:r>
    </w:p>
    <w:p w:rsidR="007B0EAF" w:rsidRPr="00F96573" w:rsidRDefault="007B0EAF" w:rsidP="00771943">
      <w:pPr>
        <w:pStyle w:val="text"/>
        <w:ind w:firstLine="709"/>
        <w:contextualSpacing/>
        <w:divId w:val="1600290722"/>
      </w:pPr>
      <w:r w:rsidRPr="00F96573">
        <w:t>Решением Геральдического совета при Президенте Российской Федерации от 9 декабря 1999 года герб и флаг города Малоярославца внесены в Государственный геральдический реестр Российской Федерации под порядковыми регистрационными номерами 571 (герб), 572 (флаг).</w:t>
      </w:r>
    </w:p>
    <w:p w:rsidR="007B0EAF" w:rsidRPr="00F96573" w:rsidRDefault="007B0EAF" w:rsidP="00771943">
      <w:pPr>
        <w:pStyle w:val="text"/>
        <w:ind w:firstLine="709"/>
        <w:contextualSpacing/>
        <w:divId w:val="1600290722"/>
      </w:pPr>
      <w:r w:rsidRPr="00F96573">
        <w:t xml:space="preserve">Геральдическое описание герба: </w:t>
      </w:r>
      <w:r w:rsidR="00771943">
        <w:t>«</w:t>
      </w:r>
      <w:r w:rsidRPr="00F96573">
        <w:t>В серебряном с червленой (красной) зубчатой каймой черный восстающий медведь, держащий левой лапой на том же плече золотую секиру лезвием вверх на таком же древке</w:t>
      </w:r>
      <w:r w:rsidR="00771943">
        <w:t>»</w:t>
      </w:r>
      <w:r w:rsidRPr="00F96573">
        <w:t>.</w:t>
      </w:r>
    </w:p>
    <w:p w:rsidR="007B0EAF" w:rsidRPr="00F96573" w:rsidRDefault="007B0EAF" w:rsidP="00771943">
      <w:pPr>
        <w:pStyle w:val="text"/>
        <w:ind w:firstLine="709"/>
        <w:contextualSpacing/>
        <w:divId w:val="1600290722"/>
      </w:pPr>
      <w:r w:rsidRPr="00F96573">
        <w:t xml:space="preserve">Описание флага: </w:t>
      </w:r>
      <w:r w:rsidR="00771943">
        <w:t>«</w:t>
      </w:r>
      <w:r w:rsidRPr="00F96573">
        <w:t>Флаг города Малоярославца представляет собой белое полотнище с соотношением длины к ширине 3:2, несущее в центре изображение городского герба с красной зубчатой опушкой в 1/9 флага</w:t>
      </w:r>
      <w:r w:rsidR="00771943">
        <w:t>»</w:t>
      </w:r>
      <w:r w:rsidRPr="00F96573">
        <w:t>.</w:t>
      </w:r>
    </w:p>
    <w:p w:rsidR="007B0EAF" w:rsidRPr="00F96573" w:rsidRDefault="007B0EAF" w:rsidP="00771943">
      <w:pPr>
        <w:pStyle w:val="text"/>
        <w:ind w:firstLine="709"/>
        <w:contextualSpacing/>
        <w:divId w:val="1600290722"/>
      </w:pPr>
      <w:r w:rsidRPr="00F96573">
        <w:t>2. Порядок использования официальных символов устанавливается нормативным правовым актом представительного органа городского поселения.</w:t>
      </w:r>
    </w:p>
    <w:p w:rsidR="007B0EAF" w:rsidRPr="00F96573" w:rsidRDefault="007B0EAF" w:rsidP="00771943">
      <w:pPr>
        <w:pStyle w:val="article"/>
        <w:ind w:firstLine="709"/>
        <w:contextualSpacing/>
        <w:divId w:val="1600290722"/>
        <w:rPr>
          <w:b/>
          <w:bCs/>
          <w:sz w:val="24"/>
          <w:szCs w:val="24"/>
        </w:rPr>
      </w:pPr>
    </w:p>
    <w:p w:rsidR="007B0EAF" w:rsidRPr="00F96573" w:rsidRDefault="007B0EAF" w:rsidP="00771943">
      <w:pPr>
        <w:pStyle w:val="article"/>
        <w:ind w:firstLine="709"/>
        <w:contextualSpacing/>
        <w:divId w:val="1600290722"/>
        <w:rPr>
          <w:sz w:val="24"/>
          <w:szCs w:val="24"/>
        </w:rPr>
      </w:pPr>
      <w:r w:rsidRPr="00F96573">
        <w:rPr>
          <w:b/>
          <w:bCs/>
          <w:sz w:val="24"/>
          <w:szCs w:val="24"/>
        </w:rPr>
        <w:t>Статья 6. Взаимоотношения органов местного самоуправления городского поселения и органов местного самоуправления иных муниципальных образований</w:t>
      </w:r>
    </w:p>
    <w:p w:rsidR="007B0EAF" w:rsidRPr="00F96573" w:rsidRDefault="007B0EAF" w:rsidP="00771943">
      <w:pPr>
        <w:pStyle w:val="text"/>
        <w:ind w:firstLine="709"/>
        <w:contextualSpacing/>
        <w:divId w:val="1600290722"/>
      </w:pPr>
    </w:p>
    <w:p w:rsidR="007B0EAF" w:rsidRPr="00F96573" w:rsidRDefault="007B0EAF" w:rsidP="00771943">
      <w:pPr>
        <w:pStyle w:val="text"/>
        <w:ind w:firstLine="709"/>
        <w:contextualSpacing/>
        <w:divId w:val="1600290722"/>
      </w:pPr>
      <w:r w:rsidRPr="00F96573">
        <w:t>1. Органы местного самоуправления городского поселения участвуют в учреждении и работе совета муниципальных образований Калужской области в порядке, определенном законом Калужской области, Уставом совета муниципальных образований Калужской области и решениями представительного органа городского поселения.</w:t>
      </w:r>
    </w:p>
    <w:p w:rsidR="007B0EAF" w:rsidRPr="00F96573" w:rsidRDefault="007B0EAF" w:rsidP="00771943">
      <w:pPr>
        <w:pStyle w:val="text"/>
        <w:ind w:firstLine="709"/>
        <w:contextualSpacing/>
        <w:divId w:val="1600290722"/>
      </w:pPr>
      <w:r w:rsidRPr="00F96573">
        <w:t>2. Органы местного самоуправления городского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B0EAF" w:rsidRPr="00F96573" w:rsidRDefault="007B0EAF" w:rsidP="00771943">
      <w:pPr>
        <w:pStyle w:val="text"/>
        <w:ind w:firstLine="709"/>
        <w:contextualSpacing/>
        <w:divId w:val="1600290722"/>
      </w:pPr>
      <w:r w:rsidRPr="00F96573">
        <w:t>3. Для совместного решения вопросов местного значения представительный орган городского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B0EAF" w:rsidRPr="00F96573" w:rsidRDefault="007B0EAF" w:rsidP="00771943">
      <w:pPr>
        <w:pStyle w:val="text"/>
        <w:ind w:firstLine="709"/>
        <w:contextualSpacing/>
        <w:divId w:val="1600290722"/>
      </w:pPr>
      <w:r w:rsidRPr="00F96573">
        <w:t>4. Представительный орган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7B0EAF" w:rsidRPr="00F96573" w:rsidRDefault="007B0EAF" w:rsidP="00771943">
      <w:pPr>
        <w:pStyle w:val="chapter"/>
        <w:ind w:firstLine="709"/>
        <w:contextualSpacing/>
        <w:rPr>
          <w:b/>
          <w:bCs/>
          <w:sz w:val="24"/>
          <w:szCs w:val="24"/>
        </w:rPr>
      </w:pPr>
    </w:p>
    <w:p w:rsidR="007B0EAF" w:rsidRPr="00F96573" w:rsidRDefault="007B0EAF" w:rsidP="00771943">
      <w:pPr>
        <w:pStyle w:val="chapter"/>
        <w:ind w:firstLine="709"/>
        <w:contextualSpacing/>
        <w:rPr>
          <w:sz w:val="24"/>
          <w:szCs w:val="24"/>
        </w:rPr>
      </w:pPr>
      <w:r w:rsidRPr="00F96573">
        <w:rPr>
          <w:b/>
          <w:bCs/>
          <w:sz w:val="24"/>
          <w:szCs w:val="24"/>
        </w:rPr>
        <w:t>ГЛАВА II. ПРАВОВЫЕ ОСНОВЫ ОРГАНИЗАЦИИ МЕСТНОГО САМОУПРАВЛЕНИЯ В ГОРОДСКОМ ПОСЕЛЕНИИ</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7. Местное самоуправление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1. Местное самоуправление в городском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w:t>
      </w:r>
      <w:r w:rsidRPr="00F96573">
        <w:lastRenderedPageBreak/>
        <w:t>самоуправления вопросов местного значения исходя из интересов населения с учетом исторических и иных местных традиций.</w:t>
      </w:r>
    </w:p>
    <w:p w:rsidR="007B0EAF" w:rsidRPr="00F96573" w:rsidRDefault="007B0EAF" w:rsidP="00771943">
      <w:pPr>
        <w:pStyle w:val="text"/>
        <w:ind w:firstLine="709"/>
        <w:contextualSpacing/>
      </w:pPr>
      <w:r w:rsidRPr="00F96573">
        <w:t>2. Местное самоуправление в городском поселении осуществляется в границах городского поселения.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8. Правовая основа местного самоуправления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771943">
        <w:t>«</w:t>
      </w:r>
      <w:r w:rsidRPr="00F96573">
        <w:t>Об общих принципах организации местного самоуправления</w:t>
      </w:r>
      <w:r w:rsidR="00771943">
        <w:t>»</w:t>
      </w:r>
      <w:r w:rsidRPr="00F96573">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7B0EAF" w:rsidRPr="00F96573" w:rsidRDefault="007B0EAF" w:rsidP="00771943">
      <w:pPr>
        <w:pStyle w:val="text"/>
        <w:ind w:firstLine="709"/>
        <w:contextualSpacing/>
      </w:pPr>
      <w:r w:rsidRPr="00F96573">
        <w:t>2. Местное самоуправление в городском поселении осуществляется на основе принципов:</w:t>
      </w:r>
    </w:p>
    <w:p w:rsidR="007B0EAF" w:rsidRPr="00F96573" w:rsidRDefault="007B0EAF" w:rsidP="00771943">
      <w:pPr>
        <w:pStyle w:val="text"/>
        <w:ind w:firstLine="709"/>
        <w:contextualSpacing/>
      </w:pPr>
      <w:r w:rsidRPr="00F96573">
        <w:t>1) соблюдения прав и свобод человека и гражданина;</w:t>
      </w:r>
    </w:p>
    <w:p w:rsidR="007B0EAF" w:rsidRPr="00F96573" w:rsidRDefault="007B0EAF" w:rsidP="00771943">
      <w:pPr>
        <w:pStyle w:val="text"/>
        <w:ind w:firstLine="709"/>
        <w:contextualSpacing/>
      </w:pPr>
      <w:r w:rsidRPr="00F96573">
        <w:t>2) государственных гарантий осуществления местного самоуправления;</w:t>
      </w:r>
    </w:p>
    <w:p w:rsidR="007B0EAF" w:rsidRPr="00F96573" w:rsidRDefault="007B0EAF" w:rsidP="00771943">
      <w:pPr>
        <w:pStyle w:val="text"/>
        <w:ind w:firstLine="709"/>
        <w:contextualSpacing/>
      </w:pPr>
      <w:r w:rsidRPr="00F96573">
        <w:t>3) законности;</w:t>
      </w:r>
    </w:p>
    <w:p w:rsidR="007B0EAF" w:rsidRPr="00F96573" w:rsidRDefault="007B0EAF" w:rsidP="00771943">
      <w:pPr>
        <w:pStyle w:val="text"/>
        <w:ind w:firstLine="709"/>
        <w:contextualSpacing/>
      </w:pPr>
      <w:r w:rsidRPr="00F96573">
        <w:t>4) гласности;</w:t>
      </w:r>
    </w:p>
    <w:p w:rsidR="007B0EAF" w:rsidRPr="00F96573" w:rsidRDefault="007B0EAF" w:rsidP="00771943">
      <w:pPr>
        <w:pStyle w:val="text"/>
        <w:ind w:firstLine="709"/>
        <w:contextualSpacing/>
      </w:pPr>
      <w:r w:rsidRPr="00F96573">
        <w:t>5) самостоятельности местного самоуправления в решении вопросов местного значения;</w:t>
      </w:r>
    </w:p>
    <w:p w:rsidR="007B0EAF" w:rsidRPr="00F96573" w:rsidRDefault="007B0EAF" w:rsidP="00771943">
      <w:pPr>
        <w:pStyle w:val="text"/>
        <w:ind w:firstLine="709"/>
        <w:contextualSpacing/>
      </w:pPr>
      <w:r w:rsidRPr="00F96573">
        <w:t>6) выборности органов и должностных лиц местного самоуправления;</w:t>
      </w:r>
    </w:p>
    <w:p w:rsidR="007B0EAF" w:rsidRPr="00F96573" w:rsidRDefault="007B0EAF" w:rsidP="00771943">
      <w:pPr>
        <w:pStyle w:val="text"/>
        <w:ind w:firstLine="709"/>
        <w:contextualSpacing/>
      </w:pPr>
      <w:r w:rsidRPr="00F96573">
        <w:t>7) ответственности органов и должностных лиц местного самоуправления.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9. Вопросы местного значения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К вопросам местного значения поселения относятся:</w:t>
      </w:r>
    </w:p>
    <w:p w:rsidR="007B0EAF" w:rsidRPr="00F96573" w:rsidRDefault="00C3272D" w:rsidP="00771943">
      <w:pPr>
        <w:pStyle w:val="text"/>
        <w:ind w:firstLine="709"/>
        <w:contextualSpacing/>
      </w:pPr>
      <w:r w:rsidRPr="00F9657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3272D" w:rsidRPr="00F96573" w:rsidRDefault="00C3272D" w:rsidP="00771943">
      <w:pPr>
        <w:pStyle w:val="text"/>
        <w:ind w:firstLine="709"/>
        <w:contextualSpacing/>
      </w:pPr>
      <w:r w:rsidRPr="00F96573">
        <w:t>(Пункт 1 в редакции:</w:t>
      </w:r>
    </w:p>
    <w:p w:rsidR="00C3272D" w:rsidRPr="00F96573" w:rsidRDefault="00C3272D" w:rsidP="00771943">
      <w:pPr>
        <w:pStyle w:val="text"/>
        <w:ind w:firstLine="709"/>
        <w:contextualSpacing/>
      </w:pPr>
      <w:r w:rsidRPr="00F96573">
        <w:t>Решение Городской Думы от 30.06.2016 года №115;</w:t>
      </w:r>
    </w:p>
    <w:p w:rsidR="00C3272D" w:rsidRPr="00F96573" w:rsidRDefault="009D5C72" w:rsidP="00771943">
      <w:pPr>
        <w:pStyle w:val="text"/>
        <w:ind w:firstLine="709"/>
        <w:contextualSpacing/>
      </w:pPr>
      <w:hyperlink r:id="rId21"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C3272D" w:rsidRPr="00F96573" w:rsidRDefault="00C3272D" w:rsidP="00771943">
      <w:pPr>
        <w:pStyle w:val="text"/>
        <w:ind w:firstLine="709"/>
        <w:contextualSpacing/>
      </w:pPr>
    </w:p>
    <w:p w:rsidR="007B0EAF" w:rsidRPr="00F96573" w:rsidRDefault="007B0EAF" w:rsidP="00771943">
      <w:pPr>
        <w:pStyle w:val="text"/>
        <w:ind w:firstLine="709"/>
        <w:contextualSpacing/>
      </w:pPr>
      <w:r w:rsidRPr="00F96573">
        <w:t>2) установление, изменение и отмена местных налогов и сборов поселения;</w:t>
      </w:r>
    </w:p>
    <w:p w:rsidR="007B0EAF" w:rsidRPr="00F96573" w:rsidRDefault="007B0EAF" w:rsidP="00771943">
      <w:pPr>
        <w:pStyle w:val="text"/>
        <w:ind w:firstLine="709"/>
        <w:contextualSpacing/>
      </w:pPr>
      <w:r w:rsidRPr="00F96573">
        <w:t>3) владение, пользование и распоряжение имуществом, находящимся в муниципальной собственности поселения;</w:t>
      </w:r>
    </w:p>
    <w:p w:rsidR="007B0EAF" w:rsidRPr="00F96573" w:rsidRDefault="007B0EAF" w:rsidP="00771943">
      <w:pPr>
        <w:pStyle w:val="text"/>
        <w:ind w:firstLine="709"/>
        <w:contextualSpacing/>
      </w:pPr>
      <w:r w:rsidRPr="00F96573">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0EAF" w:rsidRPr="00F96573" w:rsidRDefault="007B0EAF" w:rsidP="00771943">
      <w:pPr>
        <w:pStyle w:val="text"/>
        <w:ind w:firstLine="709"/>
        <w:contextualSpacing/>
      </w:pPr>
      <w:r w:rsidRPr="00F96573">
        <w:t>(Пункт</w:t>
      </w:r>
      <w:r w:rsidR="00395256" w:rsidRPr="00F96573">
        <w:t xml:space="preserve"> 4</w:t>
      </w:r>
      <w:r w:rsidRPr="00F96573">
        <w:t xml:space="preserve">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Default="009D5C72" w:rsidP="00771943">
      <w:pPr>
        <w:pStyle w:val="text"/>
        <w:ind w:firstLine="709"/>
        <w:contextualSpacing/>
      </w:pPr>
      <w:hyperlink r:id="rId22"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F96573" w:rsidRDefault="00F96573" w:rsidP="00771943">
      <w:pPr>
        <w:pStyle w:val="text"/>
        <w:ind w:firstLine="709"/>
        <w:contextualSpacing/>
      </w:pPr>
    </w:p>
    <w:p w:rsidR="00F96573" w:rsidRDefault="006C2C4E" w:rsidP="00771943">
      <w:pPr>
        <w:ind w:firstLine="709"/>
        <w:contextualSpacing/>
        <w:rPr>
          <w:rFonts w:cs="Arial"/>
        </w:rPr>
      </w:pPr>
      <w:r>
        <w:rPr>
          <w:rFonts w:cs="Arial"/>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96573" w:rsidRPr="00F96573" w:rsidRDefault="00F96573" w:rsidP="00771943">
      <w:pPr>
        <w:pStyle w:val="text"/>
        <w:ind w:firstLine="709"/>
        <w:contextualSpacing/>
      </w:pPr>
      <w:r>
        <w:lastRenderedPageBreak/>
        <w:t xml:space="preserve">(Пункт 4.1 дополнен: </w:t>
      </w:r>
      <w:hyperlink r:id="rId23" w:tgtFrame="ChangingDocument" w:history="1">
        <w:r w:rsidRPr="00F96573">
          <w:rPr>
            <w:rStyle w:val="a5"/>
          </w:rPr>
          <w:t>решение Городской Думы от 27.02.2020 № 487</w:t>
        </w:r>
      </w:hyperlink>
      <w:r w:rsidR="006C2C4E">
        <w:rPr>
          <w:rStyle w:val="a5"/>
        </w:rPr>
        <w:t xml:space="preserve">; </w:t>
      </w:r>
      <w:r w:rsidR="006C2C4E" w:rsidRPr="006C2C4E">
        <w:rPr>
          <w:rStyle w:val="a5"/>
          <w:color w:val="auto"/>
        </w:rPr>
        <w:t xml:space="preserve">в редакции </w:t>
      </w:r>
      <w:hyperlink r:id="rId24" w:tgtFrame="ChangingDocument" w:history="1">
        <w:r w:rsidR="006C2C4E" w:rsidRPr="006C2C4E">
          <w:rPr>
            <w:rStyle w:val="a5"/>
          </w:rPr>
          <w:t>решения Городской Думы от 25.08.2022 № 208</w:t>
        </w:r>
      </w:hyperlink>
      <w:r>
        <w:t>)</w:t>
      </w:r>
    </w:p>
    <w:p w:rsidR="007B0EAF" w:rsidRPr="00F96573" w:rsidRDefault="007B0EAF" w:rsidP="00771943">
      <w:pPr>
        <w:pStyle w:val="text"/>
        <w:ind w:firstLine="709"/>
        <w:contextualSpacing/>
      </w:pPr>
      <w:r w:rsidRPr="00F96573">
        <w:t xml:space="preserve"> </w:t>
      </w:r>
    </w:p>
    <w:p w:rsidR="007B0EAF" w:rsidRPr="00F96573" w:rsidRDefault="006C2C4E" w:rsidP="00771943">
      <w:pPr>
        <w:pStyle w:val="text"/>
        <w:ind w:firstLine="709"/>
        <w:contextualSpacing/>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B0EAF" w:rsidRPr="00F96573" w:rsidRDefault="00395256" w:rsidP="00771943">
      <w:pPr>
        <w:pStyle w:val="text"/>
        <w:ind w:firstLine="709"/>
        <w:contextualSpacing/>
      </w:pPr>
      <w:r w:rsidRPr="00F96573">
        <w:t>(Пункт 5</w:t>
      </w:r>
      <w:r w:rsidR="006C2C4E">
        <w:t xml:space="preserve"> в редакции </w:t>
      </w:r>
      <w:hyperlink r:id="rId25" w:tgtFrame="ChangingDocument" w:history="1">
        <w:r w:rsidR="006C2C4E">
          <w:rPr>
            <w:rStyle w:val="a5"/>
          </w:rPr>
          <w:t>решения Городской Думы от 25.08.2022 № 208</w:t>
        </w:r>
      </w:hyperlink>
      <w:r w:rsidR="006C2C4E">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0EAF" w:rsidRPr="00F96573" w:rsidRDefault="00395256" w:rsidP="00771943">
      <w:pPr>
        <w:pStyle w:val="text"/>
        <w:ind w:firstLine="709"/>
        <w:contextualSpacing/>
      </w:pPr>
      <w:r w:rsidRPr="00F96573">
        <w:t>(Пункт 6</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26"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0EAF" w:rsidRPr="00F96573" w:rsidRDefault="007B0EAF" w:rsidP="00771943">
      <w:pPr>
        <w:pStyle w:val="text"/>
        <w:ind w:firstLine="709"/>
        <w:contextualSpacing/>
      </w:pPr>
      <w:r w:rsidRPr="00F96573">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B0EAF" w:rsidRPr="00F96573" w:rsidRDefault="007B0EAF" w:rsidP="00771943">
      <w:pPr>
        <w:pStyle w:val="text"/>
        <w:ind w:firstLine="709"/>
        <w:contextualSpacing/>
      </w:pPr>
      <w:r w:rsidRPr="00F96573">
        <w:t>(</w:t>
      </w:r>
      <w:r w:rsidR="00395256" w:rsidRPr="00F96573">
        <w:t>Пункт 7.1</w:t>
      </w:r>
      <w:r w:rsidRPr="00F96573">
        <w:t xml:space="preserve">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27" w:history="1">
        <w:r w:rsidR="007B0EAF" w:rsidRPr="00F96573">
          <w:rPr>
            <w:rStyle w:val="a5"/>
          </w:rPr>
          <w:t>НГР: RU405211012008001</w:t>
        </w:r>
      </w:hyperlink>
      <w:r w:rsidR="007B0EAF" w:rsidRPr="00F96573">
        <w:t>)</w:t>
      </w:r>
    </w:p>
    <w:p w:rsidR="00395256" w:rsidRPr="00F96573" w:rsidRDefault="00395256" w:rsidP="00771943">
      <w:pPr>
        <w:pStyle w:val="text"/>
        <w:ind w:firstLine="709"/>
        <w:contextualSpacing/>
      </w:pPr>
    </w:p>
    <w:p w:rsidR="00395256" w:rsidRPr="00F96573" w:rsidRDefault="00395256" w:rsidP="00771943">
      <w:pPr>
        <w:pStyle w:val="text"/>
        <w:ind w:firstLine="709"/>
        <w:contextualSpacing/>
      </w:pPr>
      <w:r w:rsidRPr="00F96573">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5256" w:rsidRPr="00F96573" w:rsidRDefault="00395256" w:rsidP="00771943">
      <w:pPr>
        <w:pStyle w:val="text"/>
        <w:ind w:firstLine="709"/>
        <w:contextualSpacing/>
      </w:pPr>
      <w:r w:rsidRPr="00F96573">
        <w:t>(Пункт 7.2 дополнен:</w:t>
      </w:r>
    </w:p>
    <w:p w:rsidR="00395256" w:rsidRPr="00F96573" w:rsidRDefault="00395256" w:rsidP="00771943">
      <w:pPr>
        <w:pStyle w:val="text"/>
        <w:ind w:firstLine="709"/>
        <w:contextualSpacing/>
      </w:pPr>
      <w:r w:rsidRPr="00F96573">
        <w:t>Решение Городской Думы от 24.04.2014 года №414;</w:t>
      </w:r>
    </w:p>
    <w:p w:rsidR="00395256" w:rsidRPr="00F96573" w:rsidRDefault="009D5C72" w:rsidP="00771943">
      <w:pPr>
        <w:pStyle w:val="text"/>
        <w:ind w:firstLine="709"/>
        <w:contextualSpacing/>
      </w:pPr>
      <w:hyperlink r:id="rId28" w:tgtFrame="ChangingDocument" w:history="1">
        <w:r w:rsidR="00395256" w:rsidRPr="00F96573">
          <w:rPr>
            <w:rStyle w:val="a5"/>
          </w:rPr>
          <w:t xml:space="preserve">НГР: </w:t>
        </w:r>
        <w:r w:rsidR="00395256" w:rsidRPr="00F96573">
          <w:rPr>
            <w:rStyle w:val="a5"/>
            <w:lang w:val="en-US"/>
          </w:rPr>
          <w:t>RU</w:t>
        </w:r>
        <w:r w:rsidR="00395256" w:rsidRPr="00F96573">
          <w:rPr>
            <w:rStyle w:val="a5"/>
          </w:rPr>
          <w:t>405211012014001</w:t>
        </w:r>
      </w:hyperlink>
      <w:r w:rsidR="00395256"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8) участие в предупреждении и ликвидации последствий чрезвычайных ситуаций в границах поселения;</w:t>
      </w:r>
    </w:p>
    <w:p w:rsidR="007B0EAF" w:rsidRPr="00F96573" w:rsidRDefault="007B0EAF" w:rsidP="00771943">
      <w:pPr>
        <w:pStyle w:val="text"/>
        <w:ind w:firstLine="709"/>
        <w:contextualSpacing/>
      </w:pPr>
      <w:r w:rsidRPr="00F96573">
        <w:t>9) обеспечение первичных мер пожарной безопасности в границах населенных пунктов поселения;</w:t>
      </w:r>
    </w:p>
    <w:p w:rsidR="007B0EAF" w:rsidRPr="00F96573" w:rsidRDefault="007B0EAF" w:rsidP="00771943">
      <w:pPr>
        <w:pStyle w:val="text"/>
        <w:ind w:firstLine="709"/>
        <w:contextualSpacing/>
      </w:pPr>
      <w:r w:rsidRPr="00F96573">
        <w:t>10) создание условий для обеспечения жителей поселения услугами связи, общественного питания, торговли и бытового обслуживания;</w:t>
      </w:r>
    </w:p>
    <w:p w:rsidR="007B0EAF" w:rsidRPr="00F96573" w:rsidRDefault="007B0EAF" w:rsidP="00771943">
      <w:pPr>
        <w:pStyle w:val="text"/>
        <w:ind w:firstLine="709"/>
        <w:contextualSpacing/>
      </w:pPr>
      <w:r w:rsidRPr="00F96573">
        <w:t>11) организация библиотечного обслуживания населения, комплектование и обеспечение сохранности библиотечных фондов библиотек поселения;</w:t>
      </w:r>
    </w:p>
    <w:p w:rsidR="007B0EAF" w:rsidRPr="00F96573" w:rsidRDefault="00395256" w:rsidP="00771943">
      <w:pPr>
        <w:pStyle w:val="text"/>
        <w:ind w:firstLine="709"/>
        <w:contextualSpacing/>
      </w:pPr>
      <w:r w:rsidRPr="00F96573">
        <w:t>(Пункт 11</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29"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12) создание условий для организации досуга и обеспечения жителей поселения услугами организаций культуры;</w:t>
      </w:r>
    </w:p>
    <w:p w:rsidR="007B0EAF" w:rsidRPr="00F96573" w:rsidRDefault="007B0EAF" w:rsidP="00771943">
      <w:pPr>
        <w:pStyle w:val="text"/>
        <w:ind w:firstLine="709"/>
        <w:contextualSpacing/>
      </w:pPr>
      <w:r w:rsidRPr="00F96573">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B0EAF" w:rsidRPr="00F96573" w:rsidRDefault="007B0EAF" w:rsidP="00771943">
      <w:pPr>
        <w:pStyle w:val="text"/>
        <w:ind w:firstLine="709"/>
        <w:contextualSpacing/>
      </w:pPr>
      <w:r w:rsidRPr="00F96573">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0EAF" w:rsidRPr="00F96573" w:rsidRDefault="007B0EAF" w:rsidP="00771943">
      <w:pPr>
        <w:pStyle w:val="text"/>
        <w:ind w:firstLine="709"/>
        <w:contextualSpacing/>
      </w:pPr>
      <w:r w:rsidRPr="00F96573">
        <w:t>14) обеспечение условий для развития на территории поселения физической культуры</w:t>
      </w:r>
      <w:r w:rsidR="00C3272D" w:rsidRPr="00F96573">
        <w:t>, школьного спорта</w:t>
      </w:r>
      <w:r w:rsidRPr="00F96573">
        <w:t xml:space="preserve"> и массового спорта, организация проведения официальных физкультурно-оздоровительных и спортивных мероприятий поселения;</w:t>
      </w:r>
    </w:p>
    <w:p w:rsidR="00C3272D" w:rsidRPr="00F96573" w:rsidRDefault="00C3272D" w:rsidP="00771943">
      <w:pPr>
        <w:pStyle w:val="text"/>
        <w:ind w:firstLine="709"/>
        <w:contextualSpacing/>
      </w:pPr>
      <w:r w:rsidRPr="00F96573">
        <w:t>(Пункт 14 в редакции:</w:t>
      </w:r>
    </w:p>
    <w:p w:rsidR="00C3272D" w:rsidRPr="00F96573" w:rsidRDefault="00C3272D" w:rsidP="00771943">
      <w:pPr>
        <w:pStyle w:val="text"/>
        <w:ind w:firstLine="709"/>
        <w:contextualSpacing/>
      </w:pPr>
      <w:r w:rsidRPr="00F96573">
        <w:t>Решение Городской Думы от 30.06.2016 года №115;</w:t>
      </w:r>
    </w:p>
    <w:p w:rsidR="00C3272D" w:rsidRPr="00F96573" w:rsidRDefault="009D5C72" w:rsidP="00771943">
      <w:pPr>
        <w:pStyle w:val="text"/>
        <w:ind w:firstLine="709"/>
        <w:contextualSpacing/>
      </w:pPr>
      <w:hyperlink r:id="rId30"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C3272D" w:rsidRPr="00F96573" w:rsidRDefault="00C3272D" w:rsidP="00771943">
      <w:pPr>
        <w:pStyle w:val="text"/>
        <w:ind w:firstLine="709"/>
        <w:contextualSpacing/>
      </w:pPr>
    </w:p>
    <w:p w:rsidR="007B0EAF" w:rsidRPr="00F96573" w:rsidRDefault="007B0EAF" w:rsidP="00771943">
      <w:pPr>
        <w:pStyle w:val="text"/>
        <w:ind w:firstLine="709"/>
        <w:contextualSpacing/>
      </w:pPr>
      <w:r w:rsidRPr="00F96573">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0EAF" w:rsidRPr="00F96573" w:rsidRDefault="00395256" w:rsidP="00771943">
      <w:pPr>
        <w:pStyle w:val="text"/>
        <w:ind w:firstLine="709"/>
        <w:contextualSpacing/>
      </w:pPr>
      <w:r w:rsidRPr="00F96573">
        <w:t>(Пункт 15</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31"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16) (Утрачивает силу с 01.01.2008 года:</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32"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17) формирование архивных фондов поселения;</w:t>
      </w:r>
    </w:p>
    <w:p w:rsidR="00A24BE9" w:rsidRDefault="00A24BE9" w:rsidP="00771943">
      <w:pPr>
        <w:pStyle w:val="text"/>
        <w:ind w:firstLine="709"/>
        <w:contextualSpacing/>
      </w:pPr>
      <w:r>
        <w:t>18) участие в организации деятельности по накоплению (в том числе раздельному накоплению) и транспортированию твердых коммунальных отходов;</w:t>
      </w:r>
      <w:r w:rsidRPr="00F96573">
        <w:t xml:space="preserve"> </w:t>
      </w:r>
    </w:p>
    <w:p w:rsidR="00C3272D" w:rsidRPr="00F96573" w:rsidRDefault="00A24BE9" w:rsidP="00A24BE9">
      <w:pPr>
        <w:pStyle w:val="text"/>
        <w:ind w:firstLine="709"/>
        <w:contextualSpacing/>
      </w:pPr>
      <w:r>
        <w:t xml:space="preserve">(Пункт 18 в новой редакции: </w:t>
      </w:r>
      <w:hyperlink r:id="rId33" w:tgtFrame="ChangingDocument" w:history="1">
        <w:r>
          <w:rPr>
            <w:rStyle w:val="a5"/>
          </w:rPr>
          <w:t>решение Городской Думы от 27.08.2021 № 106</w:t>
        </w:r>
      </w:hyperlink>
      <w:r>
        <w:t>)</w:t>
      </w:r>
    </w:p>
    <w:p w:rsidR="00C3272D" w:rsidRPr="00F96573" w:rsidRDefault="00C3272D" w:rsidP="00771943">
      <w:pPr>
        <w:pStyle w:val="text"/>
        <w:ind w:firstLine="709"/>
        <w:contextualSpacing/>
      </w:pPr>
    </w:p>
    <w:p w:rsidR="007B0EAF" w:rsidRDefault="006C2C4E" w:rsidP="00771943">
      <w:pPr>
        <w:pStyle w:val="text"/>
        <w:ind w:firstLine="709"/>
        <w:contextualSpacing/>
      </w:pPr>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C2C4E" w:rsidRPr="00F96573" w:rsidRDefault="006C2C4E" w:rsidP="00771943">
      <w:pPr>
        <w:pStyle w:val="text"/>
        <w:ind w:firstLine="709"/>
        <w:contextualSpacing/>
      </w:pPr>
      <w:r>
        <w:t xml:space="preserve">(Пункт 19 в </w:t>
      </w:r>
      <w:r w:rsidRPr="006C2C4E">
        <w:rPr>
          <w:rStyle w:val="a5"/>
          <w:color w:val="auto"/>
        </w:rPr>
        <w:t xml:space="preserve">редакции </w:t>
      </w:r>
      <w:hyperlink r:id="rId34" w:tgtFrame="ChangingDocument" w:history="1">
        <w:r>
          <w:rPr>
            <w:rStyle w:val="a5"/>
          </w:rPr>
          <w:t>решения Городской Думы от 25.08.2022 № 208</w:t>
        </w:r>
      </w:hyperlink>
      <w:r>
        <w:t>)</w:t>
      </w:r>
    </w:p>
    <w:p w:rsidR="007B0EAF" w:rsidRPr="00F96573" w:rsidRDefault="007B0EAF" w:rsidP="00771943">
      <w:pPr>
        <w:pStyle w:val="text"/>
        <w:ind w:firstLine="709"/>
        <w:contextualSpacing/>
      </w:pPr>
    </w:p>
    <w:p w:rsidR="007B0EAF" w:rsidRPr="00F96573" w:rsidRDefault="00F96573" w:rsidP="00771943">
      <w:pPr>
        <w:pStyle w:val="text"/>
        <w:ind w:firstLine="709"/>
        <w:contextualSpacing/>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B0EAF" w:rsidRDefault="00395256" w:rsidP="00771943">
      <w:pPr>
        <w:pStyle w:val="text"/>
        <w:ind w:firstLine="709"/>
        <w:contextualSpacing/>
      </w:pPr>
      <w:r w:rsidRPr="00F96573">
        <w:t>(Пункт 20</w:t>
      </w:r>
      <w:r w:rsidR="00F96573">
        <w:t xml:space="preserve"> в редакции р</w:t>
      </w:r>
      <w:r w:rsidR="007B0EAF" w:rsidRPr="00F96573">
        <w:t>ешени</w:t>
      </w:r>
      <w:r w:rsidR="00F96573">
        <w:t>й</w:t>
      </w:r>
      <w:r w:rsidR="007B0EAF" w:rsidRPr="00F96573">
        <w:t xml:space="preserve"> Городской Думы </w:t>
      </w:r>
      <w:hyperlink r:id="rId35" w:tgtFrame="ChangingDocument" w:history="1">
        <w:r w:rsidR="007B0EAF" w:rsidRPr="00F96573">
          <w:rPr>
            <w:rStyle w:val="a5"/>
          </w:rPr>
          <w:t>от 23.05.2013 №290</w:t>
        </w:r>
      </w:hyperlink>
      <w:r w:rsidR="007B0EAF" w:rsidRPr="00F96573">
        <w:t>;</w:t>
      </w:r>
      <w:hyperlink r:id="rId36" w:tgtFrame="ChangingDocument" w:history="1">
        <w:r w:rsidR="00C3272D" w:rsidRPr="00F96573">
          <w:rPr>
            <w:rStyle w:val="a5"/>
          </w:rPr>
          <w:t>от 30.06.2016 №115</w:t>
        </w:r>
      </w:hyperlink>
      <w:r w:rsidR="00C3272D" w:rsidRPr="00F96573">
        <w:t>;</w:t>
      </w:r>
      <w:hyperlink r:id="rId37" w:tgtFrame="ChangingDocument" w:history="1">
        <w:r w:rsidR="00F96573" w:rsidRPr="00F96573">
          <w:rPr>
            <w:rStyle w:val="a5"/>
          </w:rPr>
          <w:t>от 27.02.2020 № 487</w:t>
        </w:r>
      </w:hyperlink>
      <w:r w:rsidR="00F96573">
        <w:t>)</w:t>
      </w:r>
    </w:p>
    <w:p w:rsidR="006C2C4E" w:rsidRDefault="006C2C4E" w:rsidP="00771943">
      <w:pPr>
        <w:pStyle w:val="text"/>
        <w:ind w:firstLine="709"/>
        <w:contextualSpacing/>
      </w:pPr>
    </w:p>
    <w:p w:rsidR="006C2C4E" w:rsidRDefault="006C2C4E" w:rsidP="006C2C4E">
      <w:pPr>
        <w:ind w:firstLine="709"/>
        <w:rPr>
          <w:rFonts w:cs="Arial"/>
        </w:rPr>
      </w:pPr>
      <w:r>
        <w:rPr>
          <w:rFonts w:cs="Arial"/>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C2C4E" w:rsidRDefault="006C2C4E" w:rsidP="006C2C4E">
      <w:pPr>
        <w:ind w:firstLine="709"/>
      </w:pPr>
      <w:r w:rsidRPr="006C2C4E">
        <w:rPr>
          <w:rStyle w:val="a5"/>
          <w:color w:val="auto"/>
        </w:rPr>
        <w:t>(Пункт 20.1 дополнен:</w:t>
      </w:r>
      <w:r>
        <w:rPr>
          <w:rStyle w:val="a5"/>
        </w:rPr>
        <w:t xml:space="preserve"> </w:t>
      </w:r>
      <w:hyperlink r:id="rId38" w:tgtFrame="ChangingDocument" w:history="1">
        <w:r>
          <w:rPr>
            <w:rStyle w:val="a5"/>
          </w:rPr>
          <w:t>решение Городской Думы от 25.08.2022 № 208</w:t>
        </w:r>
      </w:hyperlink>
      <w:r>
        <w:t>)</w:t>
      </w:r>
    </w:p>
    <w:p w:rsidR="00711E21" w:rsidRDefault="00711E21" w:rsidP="006C2C4E">
      <w:pPr>
        <w:ind w:firstLine="709"/>
      </w:pPr>
    </w:p>
    <w:p w:rsidR="006C2C4E" w:rsidRDefault="006C2C4E" w:rsidP="006C2C4E">
      <w:pPr>
        <w:ind w:firstLine="709"/>
        <w:rPr>
          <w:rFonts w:cs="Arial"/>
        </w:rPr>
      </w:pPr>
      <w:r>
        <w:rPr>
          <w:rFonts w:cs="Arial"/>
        </w:rPr>
        <w:t>20.2) осуществление мероприятий по лесоустройству в отношении лесов, расположенных на землях населенных пунктов поселения</w:t>
      </w:r>
      <w:r w:rsidR="00711E21">
        <w:rPr>
          <w:rFonts w:cs="Arial"/>
        </w:rPr>
        <w:t>;</w:t>
      </w:r>
    </w:p>
    <w:p w:rsidR="00711E21" w:rsidRPr="006C2C4E" w:rsidRDefault="00711E21" w:rsidP="006C2C4E">
      <w:pPr>
        <w:ind w:firstLine="709"/>
        <w:rPr>
          <w:rFonts w:cs="Arial"/>
        </w:rPr>
      </w:pPr>
      <w:r w:rsidRPr="00711E21">
        <w:rPr>
          <w:rStyle w:val="a5"/>
          <w:color w:val="auto"/>
        </w:rPr>
        <w:t>(Пункт 20.2 дополнен:</w:t>
      </w:r>
      <w:r>
        <w:rPr>
          <w:rStyle w:val="a5"/>
        </w:rPr>
        <w:t xml:space="preserve"> </w:t>
      </w:r>
      <w:hyperlink r:id="rId39" w:tgtFrame="ChangingDocument" w:history="1">
        <w:r>
          <w:rPr>
            <w:rStyle w:val="a5"/>
          </w:rPr>
          <w:t>решение Городской Думы от 25.08.2022 № 208</w:t>
        </w:r>
      </w:hyperlink>
      <w:r>
        <w:t>)</w:t>
      </w:r>
    </w:p>
    <w:p w:rsidR="00F96573" w:rsidRPr="00F96573" w:rsidRDefault="00F96573" w:rsidP="00771943">
      <w:pPr>
        <w:pStyle w:val="text"/>
        <w:ind w:firstLine="709"/>
        <w:contextualSpacing/>
      </w:pPr>
    </w:p>
    <w:p w:rsidR="007B0EAF" w:rsidRPr="00F96573" w:rsidRDefault="00C3272D" w:rsidP="00771943">
      <w:pPr>
        <w:pStyle w:val="text"/>
        <w:ind w:firstLine="709"/>
        <w:contextualSpacing/>
      </w:pPr>
      <w:r w:rsidRPr="00F96573">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0EAF" w:rsidRPr="00F96573" w:rsidRDefault="00395256" w:rsidP="00771943">
      <w:pPr>
        <w:pStyle w:val="text"/>
        <w:ind w:firstLine="709"/>
        <w:contextualSpacing/>
      </w:pPr>
      <w:r w:rsidRPr="00F96573">
        <w:t>(Пункт 21</w:t>
      </w:r>
      <w:r w:rsidR="007B0EAF" w:rsidRPr="00F96573">
        <w:t xml:space="preserve"> в редакции:</w:t>
      </w:r>
    </w:p>
    <w:p w:rsidR="007B0EAF" w:rsidRPr="00F96573" w:rsidRDefault="007B0EAF" w:rsidP="00771943">
      <w:pPr>
        <w:pStyle w:val="text"/>
        <w:ind w:firstLine="709"/>
        <w:contextualSpacing/>
      </w:pPr>
      <w:r w:rsidRPr="00F96573">
        <w:lastRenderedPageBreak/>
        <w:t>Решение Городской Думы от 23.05.2013 года №290;</w:t>
      </w:r>
    </w:p>
    <w:p w:rsidR="007B0EAF" w:rsidRPr="00F96573" w:rsidRDefault="009D5C72" w:rsidP="00771943">
      <w:pPr>
        <w:pStyle w:val="text"/>
        <w:ind w:firstLine="709"/>
        <w:contextualSpacing/>
      </w:pPr>
      <w:hyperlink r:id="rId40"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p>
    <w:p w:rsidR="00C3272D" w:rsidRPr="00F96573" w:rsidRDefault="00C3272D" w:rsidP="00771943">
      <w:pPr>
        <w:pStyle w:val="text"/>
        <w:ind w:firstLine="709"/>
        <w:contextualSpacing/>
      </w:pPr>
      <w:r w:rsidRPr="00F96573">
        <w:t>Решение Городской Думы от 30.06.2016 года №115;</w:t>
      </w:r>
    </w:p>
    <w:p w:rsidR="00C3272D" w:rsidRPr="00F96573" w:rsidRDefault="009D5C72" w:rsidP="00771943">
      <w:pPr>
        <w:pStyle w:val="text"/>
        <w:ind w:firstLine="709"/>
        <w:contextualSpacing/>
      </w:pPr>
      <w:hyperlink r:id="rId41"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22) организация ритуальных услуг и содержание мест захоронения;</w:t>
      </w:r>
    </w:p>
    <w:p w:rsidR="007B0EAF" w:rsidRPr="00F96573" w:rsidRDefault="007B0EAF" w:rsidP="00771943">
      <w:pPr>
        <w:pStyle w:val="text"/>
        <w:ind w:firstLine="709"/>
        <w:contextualSpacing/>
      </w:pPr>
      <w:r w:rsidRPr="00F96573">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B0EAF" w:rsidRPr="00F96573" w:rsidRDefault="00395256" w:rsidP="00771943">
      <w:pPr>
        <w:pStyle w:val="text"/>
        <w:ind w:firstLine="709"/>
        <w:contextualSpacing/>
      </w:pPr>
      <w:r w:rsidRPr="00F96573">
        <w:t>(Пункт 23</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26.09.2013 года №321;</w:t>
      </w:r>
    </w:p>
    <w:p w:rsidR="007B0EAF" w:rsidRPr="00F96573" w:rsidRDefault="009D5C72" w:rsidP="00771943">
      <w:pPr>
        <w:pStyle w:val="text"/>
        <w:ind w:firstLine="709"/>
        <w:contextualSpacing/>
      </w:pPr>
      <w:hyperlink r:id="rId42"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405211012013002</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B0EAF" w:rsidRPr="00F96573" w:rsidRDefault="007B0EAF" w:rsidP="00771943">
      <w:pPr>
        <w:pStyle w:val="text"/>
        <w:ind w:firstLine="709"/>
        <w:contextualSpacing/>
      </w:pPr>
      <w:r w:rsidRPr="00F96573">
        <w:t>25) (Утратил силу:</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43"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26) осуществление мероприятий по обеспечению безопасности людей на водных объектах, охране их жизни и здоровья;</w:t>
      </w:r>
    </w:p>
    <w:p w:rsidR="007B0EAF" w:rsidRDefault="00711E21" w:rsidP="00771943">
      <w:pPr>
        <w:pStyle w:val="text"/>
        <w:ind w:firstLine="709"/>
        <w:contextualSpacing/>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11E21" w:rsidRPr="00F96573" w:rsidRDefault="00711E21" w:rsidP="00771943">
      <w:pPr>
        <w:pStyle w:val="text"/>
        <w:ind w:firstLine="709"/>
        <w:contextualSpacing/>
      </w:pPr>
      <w:r w:rsidRPr="00711E21">
        <w:rPr>
          <w:rStyle w:val="a5"/>
          <w:color w:val="auto"/>
        </w:rPr>
        <w:t>(Пункт 27 в редакции</w:t>
      </w:r>
      <w:r>
        <w:rPr>
          <w:rStyle w:val="a5"/>
        </w:rPr>
        <w:t xml:space="preserve"> </w:t>
      </w:r>
      <w:hyperlink r:id="rId44" w:tgtFrame="ChangingDocument" w:history="1">
        <w:r>
          <w:rPr>
            <w:rStyle w:val="a5"/>
          </w:rPr>
          <w:t>решения Городской Думы от 25.08.2022 № 208</w:t>
        </w:r>
      </w:hyperlink>
      <w:r>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28) содействие в развитии сельскохозяйственного производства, создание условий для развития малого и среднего предпринимательства;</w:t>
      </w:r>
    </w:p>
    <w:p w:rsidR="007B0EAF" w:rsidRPr="00F96573" w:rsidRDefault="00395256" w:rsidP="00771943">
      <w:pPr>
        <w:pStyle w:val="text"/>
        <w:ind w:firstLine="709"/>
        <w:contextualSpacing/>
      </w:pPr>
      <w:r w:rsidRPr="00F96573">
        <w:t>(Пункт 28</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45"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29) (Утрачивает силу с 01.01.2008 года:</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46"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30) организация и осуществление мероприятий по работе с детьми и молодежью в поселении;</w:t>
      </w:r>
    </w:p>
    <w:p w:rsidR="007B0EAF" w:rsidRPr="00F96573" w:rsidRDefault="007B0EAF" w:rsidP="00771943">
      <w:pPr>
        <w:pStyle w:val="text"/>
        <w:ind w:firstLine="709"/>
        <w:contextualSpacing/>
      </w:pPr>
      <w:r w:rsidRPr="00F96573">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B0EAF" w:rsidRPr="00F96573" w:rsidRDefault="007B0EAF" w:rsidP="00771943">
      <w:pPr>
        <w:pStyle w:val="text"/>
        <w:ind w:firstLine="709"/>
        <w:contextualSpacing/>
      </w:pPr>
      <w:r w:rsidRPr="00F96573">
        <w:t>(Часть 1 в редакции:</w:t>
      </w:r>
    </w:p>
    <w:p w:rsidR="007B0EAF" w:rsidRPr="00F96573" w:rsidRDefault="007B0EAF" w:rsidP="00771943">
      <w:pPr>
        <w:pStyle w:val="text"/>
        <w:ind w:firstLine="709"/>
        <w:contextualSpacing/>
      </w:pPr>
      <w:r w:rsidRPr="00F96573">
        <w:t>Постановление Городской Думы от 31.08.2006 года №143;</w:t>
      </w:r>
    </w:p>
    <w:p w:rsidR="007B0EAF" w:rsidRPr="00F96573" w:rsidRDefault="009D5C72" w:rsidP="00771943">
      <w:pPr>
        <w:pStyle w:val="text"/>
        <w:ind w:firstLine="709"/>
        <w:contextualSpacing/>
      </w:pPr>
      <w:hyperlink r:id="rId47" w:history="1">
        <w:r w:rsidR="007B0EAF" w:rsidRPr="00F96573">
          <w:rPr>
            <w:rStyle w:val="a5"/>
          </w:rPr>
          <w:t>НГР: RU405211012006001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32) осуществление муниципального лесного контроля; </w:t>
      </w:r>
    </w:p>
    <w:p w:rsidR="007B0EAF" w:rsidRPr="00F96573" w:rsidRDefault="00395256" w:rsidP="00771943">
      <w:pPr>
        <w:pStyle w:val="text"/>
        <w:ind w:firstLine="709"/>
        <w:contextualSpacing/>
      </w:pPr>
      <w:r w:rsidRPr="00F96573">
        <w:t>(пункт 32</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48" w:history="1">
        <w:r w:rsidR="007B0EAF" w:rsidRPr="00F96573">
          <w:rPr>
            <w:rStyle w:val="a5"/>
          </w:rPr>
          <w:t>НГР: RU405211012008001</w:t>
        </w:r>
      </w:hyperlink>
    </w:p>
    <w:p w:rsidR="007B0EAF" w:rsidRPr="00F96573" w:rsidRDefault="007B0EAF" w:rsidP="00771943">
      <w:pPr>
        <w:pStyle w:val="text"/>
        <w:ind w:firstLine="709"/>
        <w:contextualSpacing/>
      </w:pPr>
      <w:r w:rsidRPr="00F96573">
        <w:t>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49"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C3272D" w:rsidP="00771943">
      <w:pPr>
        <w:pStyle w:val="text"/>
        <w:ind w:firstLine="709"/>
        <w:contextualSpacing/>
      </w:pPr>
      <w:r w:rsidRPr="00F96573">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EAF" w:rsidRPr="00F96573" w:rsidRDefault="00395256" w:rsidP="00771943">
      <w:pPr>
        <w:pStyle w:val="text"/>
        <w:ind w:firstLine="709"/>
        <w:contextualSpacing/>
      </w:pPr>
      <w:r w:rsidRPr="00F96573">
        <w:t>(Пункт 33</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50" w:history="1">
        <w:r w:rsidR="007B0EAF" w:rsidRPr="00F96573">
          <w:rPr>
            <w:rStyle w:val="a5"/>
          </w:rPr>
          <w:t>НГР: RU405211012008001</w:t>
        </w:r>
      </w:hyperlink>
    </w:p>
    <w:p w:rsidR="00C3272D" w:rsidRPr="00F96573" w:rsidRDefault="00C3272D" w:rsidP="00771943">
      <w:pPr>
        <w:pStyle w:val="text"/>
        <w:ind w:firstLine="709"/>
        <w:contextualSpacing/>
      </w:pPr>
      <w:r w:rsidRPr="00F96573">
        <w:t>Пункт 33 в редакции:</w:t>
      </w:r>
    </w:p>
    <w:p w:rsidR="00C3272D" w:rsidRPr="00F96573" w:rsidRDefault="00C3272D" w:rsidP="00771943">
      <w:pPr>
        <w:pStyle w:val="text"/>
        <w:ind w:firstLine="709"/>
        <w:contextualSpacing/>
      </w:pPr>
      <w:r w:rsidRPr="00F96573">
        <w:t>Решение Городской Думы от 30.06.2016 года №115;</w:t>
      </w:r>
    </w:p>
    <w:p w:rsidR="00C3272D" w:rsidRPr="00F96573" w:rsidRDefault="009D5C72" w:rsidP="00771943">
      <w:pPr>
        <w:pStyle w:val="text"/>
        <w:ind w:firstLine="709"/>
        <w:contextualSpacing/>
      </w:pPr>
      <w:hyperlink r:id="rId51"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0EAF" w:rsidRPr="00F96573" w:rsidRDefault="00395256" w:rsidP="00771943">
      <w:pPr>
        <w:pStyle w:val="text"/>
        <w:ind w:firstLine="709"/>
        <w:contextualSpacing/>
      </w:pPr>
      <w:r w:rsidRPr="00F96573">
        <w:t>(Пункт 34</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52"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0EAF" w:rsidRPr="00F96573" w:rsidRDefault="00395256" w:rsidP="00771943">
      <w:pPr>
        <w:pStyle w:val="text"/>
        <w:ind w:firstLine="709"/>
        <w:contextualSpacing/>
      </w:pPr>
      <w:r w:rsidRPr="00F96573">
        <w:t>(Пункт 35</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53"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36) оказание поддержки социально ориентированным некоммерческим организациям в пределах полномочий, установленных </w:t>
      </w:r>
      <w:hyperlink r:id="rId54" w:tooltip="Федеральный закон от 12.01.1996 N 7-ФЗ (ред. от 28.07.2012, с изм. от 16.10.2012) &quot;О некоммерческих организациях&quot; (с изм. и доп., вступающими в силу с 21.11.2012)" w:history="1">
        <w:r w:rsidRPr="00F96573">
          <w:rPr>
            <w:rStyle w:val="a5"/>
          </w:rPr>
          <w:t>статьями 31.1</w:t>
        </w:r>
      </w:hyperlink>
      <w:r w:rsidRPr="00F96573">
        <w:t xml:space="preserve"> и </w:t>
      </w:r>
      <w:hyperlink r:id="rId55" w:tooltip="Федеральный закон от 12.01.1996 N 7-ФЗ (ред. от 28.07.2012, с изм. от 16.10.2012) &quot;О некоммерческих организациях&quot; (с изм. и доп., вступающими в силу с 21.11.2012)" w:history="1">
        <w:r w:rsidRPr="00F96573">
          <w:rPr>
            <w:rStyle w:val="a5"/>
          </w:rPr>
          <w:t>31.3</w:t>
        </w:r>
      </w:hyperlink>
      <w:r w:rsidRPr="00F96573">
        <w:t xml:space="preserve"> Федерального закона от 12 января 1996 года N 7-ФЗ </w:t>
      </w:r>
      <w:r w:rsidR="00771943">
        <w:t>«</w:t>
      </w:r>
      <w:r w:rsidRPr="00F96573">
        <w:t>О некоммерческих организациях</w:t>
      </w:r>
      <w:r w:rsidR="00771943">
        <w:t>»</w:t>
      </w:r>
      <w:r w:rsidRPr="00F96573">
        <w:t>;</w:t>
      </w:r>
    </w:p>
    <w:p w:rsidR="007B0EAF" w:rsidRPr="00F96573" w:rsidRDefault="00395256" w:rsidP="00771943">
      <w:pPr>
        <w:pStyle w:val="text"/>
        <w:ind w:firstLine="709"/>
        <w:contextualSpacing/>
      </w:pPr>
      <w:r w:rsidRPr="00F96573">
        <w:t>(Пункт 36</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56"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37) </w:t>
      </w:r>
      <w:r w:rsidR="00C3272D" w:rsidRPr="00F96573">
        <w:t>Утратил силу:</w:t>
      </w:r>
    </w:p>
    <w:p w:rsidR="00C3272D" w:rsidRPr="00F96573" w:rsidRDefault="00C3272D" w:rsidP="00771943">
      <w:pPr>
        <w:pStyle w:val="text"/>
        <w:ind w:firstLine="709"/>
        <w:contextualSpacing/>
      </w:pPr>
      <w:r w:rsidRPr="00F96573">
        <w:t>(Решение Городской Думы от 30.06.2016 года №115;</w:t>
      </w:r>
    </w:p>
    <w:p w:rsidR="007B0EAF" w:rsidRPr="00F96573" w:rsidRDefault="009D5C72" w:rsidP="00771943">
      <w:pPr>
        <w:pStyle w:val="text"/>
        <w:ind w:firstLine="709"/>
        <w:contextualSpacing/>
      </w:pPr>
      <w:hyperlink r:id="rId57"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C3272D" w:rsidRPr="00F96573" w:rsidRDefault="00C3272D" w:rsidP="00771943">
      <w:pPr>
        <w:pStyle w:val="text"/>
        <w:ind w:firstLine="709"/>
        <w:contextualSpacing/>
      </w:pPr>
    </w:p>
    <w:p w:rsidR="007B0EAF" w:rsidRPr="00F96573" w:rsidRDefault="007B0EAF" w:rsidP="00771943">
      <w:pPr>
        <w:pStyle w:val="text"/>
        <w:ind w:firstLine="709"/>
        <w:contextualSpacing/>
      </w:pPr>
      <w:r w:rsidRPr="00F96573">
        <w:t>38) осуществление мер по противодействию коррупции в границах поселения.</w:t>
      </w:r>
    </w:p>
    <w:p w:rsidR="007B0EAF" w:rsidRPr="00F96573" w:rsidRDefault="00395256" w:rsidP="00771943">
      <w:pPr>
        <w:pStyle w:val="text"/>
        <w:ind w:firstLine="709"/>
        <w:contextualSpacing/>
      </w:pPr>
      <w:r w:rsidRPr="00F96573">
        <w:t>(Пункт 38</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58"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C3272D" w:rsidRPr="00F96573" w:rsidRDefault="00C3272D" w:rsidP="00771943">
      <w:pPr>
        <w:pStyle w:val="text"/>
        <w:ind w:firstLine="709"/>
        <w:contextualSpacing/>
      </w:pPr>
    </w:p>
    <w:p w:rsidR="00C3272D" w:rsidRPr="00F96573" w:rsidRDefault="00C3272D" w:rsidP="00771943">
      <w:pPr>
        <w:pStyle w:val="text"/>
        <w:ind w:firstLine="709"/>
        <w:contextualSpacing/>
      </w:pPr>
      <w:r w:rsidRPr="00F96573">
        <w:t xml:space="preserve">39) участие в соответствии с Федеральным законом от 24 июля 2007 года № 221-ФЗ </w:t>
      </w:r>
      <w:r w:rsidR="00771943">
        <w:t>«</w:t>
      </w:r>
      <w:r w:rsidRPr="00F96573">
        <w:t>О государственном кадастре недвижимости</w:t>
      </w:r>
      <w:r w:rsidR="00771943">
        <w:t>»</w:t>
      </w:r>
      <w:r w:rsidRPr="00F96573">
        <w:t xml:space="preserve"> в выполнении комплексных кадастровых работ.</w:t>
      </w:r>
    </w:p>
    <w:p w:rsidR="00C3272D" w:rsidRPr="00F96573" w:rsidRDefault="00C3272D" w:rsidP="00771943">
      <w:pPr>
        <w:pStyle w:val="text"/>
        <w:ind w:firstLine="709"/>
        <w:contextualSpacing/>
      </w:pPr>
      <w:r w:rsidRPr="00F96573">
        <w:t>(Пункт 39 дополнен:</w:t>
      </w:r>
    </w:p>
    <w:p w:rsidR="00C3272D" w:rsidRPr="00F96573" w:rsidRDefault="00C3272D" w:rsidP="00771943">
      <w:pPr>
        <w:pStyle w:val="text"/>
        <w:ind w:firstLine="709"/>
        <w:contextualSpacing/>
      </w:pPr>
      <w:r w:rsidRPr="00F96573">
        <w:t>Решение Городской Думы от 30.06.2016 года №115;</w:t>
      </w:r>
    </w:p>
    <w:p w:rsidR="00C3272D" w:rsidRDefault="009D5C72" w:rsidP="00771943">
      <w:pPr>
        <w:pStyle w:val="text"/>
        <w:ind w:firstLine="709"/>
        <w:contextualSpacing/>
      </w:pPr>
      <w:hyperlink r:id="rId59"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711E21" w:rsidRDefault="00711E21" w:rsidP="00771943">
      <w:pPr>
        <w:pStyle w:val="text"/>
        <w:ind w:firstLine="709"/>
        <w:contextualSpacing/>
      </w:pPr>
    </w:p>
    <w:p w:rsidR="00711E21" w:rsidRDefault="00711E21" w:rsidP="00771943">
      <w:pPr>
        <w:pStyle w:val="text"/>
        <w:ind w:firstLine="709"/>
        <w:contextualSpacing/>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11E21" w:rsidRPr="00F96573" w:rsidRDefault="00711E21" w:rsidP="00771943">
      <w:pPr>
        <w:pStyle w:val="text"/>
        <w:ind w:firstLine="709"/>
        <w:contextualSpacing/>
      </w:pPr>
      <w:r w:rsidRPr="00711E21">
        <w:rPr>
          <w:rStyle w:val="a5"/>
          <w:color w:val="auto"/>
        </w:rPr>
        <w:lastRenderedPageBreak/>
        <w:t>(Пункт 40 дополнен:</w:t>
      </w:r>
      <w:r>
        <w:rPr>
          <w:rStyle w:val="a5"/>
        </w:rPr>
        <w:t xml:space="preserve"> </w:t>
      </w:r>
      <w:hyperlink r:id="rId60" w:tgtFrame="ChangingDocument" w:history="1">
        <w:r>
          <w:rPr>
            <w:rStyle w:val="a5"/>
          </w:rPr>
          <w:t>решение Городской Думы от 25.08.2022 № 208</w:t>
        </w:r>
      </w:hyperlink>
      <w:r>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(Часть 1.1. исключена:</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61"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(Часть 2 исключена:</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62"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Default="00A24BE9" w:rsidP="00771943">
      <w:pPr>
        <w:pStyle w:val="text"/>
        <w:ind w:firstLine="709"/>
        <w:contextualSpacing/>
      </w:pPr>
      <w:r>
        <w:t>2. Органы местного самоуправления городского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городского поселения в бюджет муниципального района.</w:t>
      </w:r>
    </w:p>
    <w:p w:rsidR="00A24BE9" w:rsidRDefault="00A24BE9" w:rsidP="00771943">
      <w:pPr>
        <w:pStyle w:val="text"/>
        <w:ind w:firstLine="709"/>
        <w:contextualSpacing/>
      </w:pPr>
      <w:r>
        <w:t xml:space="preserve">(Абзац в новой редакции: </w:t>
      </w:r>
      <w:hyperlink r:id="rId63" w:tgtFrame="ChangingDocument" w:history="1">
        <w:r>
          <w:rPr>
            <w:rStyle w:val="a5"/>
          </w:rPr>
          <w:t>решение Городской Думы от 27.08.2021 № 106</w:t>
        </w:r>
      </w:hyperlink>
      <w:r>
        <w:t>)</w:t>
      </w:r>
    </w:p>
    <w:p w:rsidR="00A24BE9" w:rsidRPr="00F96573" w:rsidRDefault="00A24BE9" w:rsidP="00771943">
      <w:pPr>
        <w:pStyle w:val="text"/>
        <w:ind w:firstLine="709"/>
        <w:contextualSpacing/>
      </w:pPr>
    </w:p>
    <w:p w:rsidR="007B0EAF" w:rsidRPr="00F96573" w:rsidRDefault="007B0EAF" w:rsidP="00771943">
      <w:pPr>
        <w:pStyle w:val="text"/>
        <w:ind w:firstLine="709"/>
        <w:contextualSpacing/>
      </w:pPr>
      <w:r w:rsidRPr="00F96573">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r w:rsidR="00C3272D" w:rsidRPr="00F96573">
        <w:t xml:space="preserve"> Порядок заключения соглашений определяется нормативными правовыми актами Городской Думы.</w:t>
      </w:r>
    </w:p>
    <w:p w:rsidR="00C3272D" w:rsidRPr="00F96573" w:rsidRDefault="00C3272D" w:rsidP="00771943">
      <w:pPr>
        <w:pStyle w:val="text"/>
        <w:ind w:firstLine="709"/>
        <w:contextualSpacing/>
      </w:pPr>
      <w:r w:rsidRPr="00F96573">
        <w:t>(Абзац 3 в редакции:</w:t>
      </w:r>
    </w:p>
    <w:p w:rsidR="00C3272D" w:rsidRPr="00F96573" w:rsidRDefault="00C3272D" w:rsidP="00771943">
      <w:pPr>
        <w:pStyle w:val="text"/>
        <w:ind w:firstLine="709"/>
        <w:contextualSpacing/>
      </w:pPr>
      <w:r w:rsidRPr="00F96573">
        <w:t>Решение Городской Думы от 30.06.2016 года №115;</w:t>
      </w:r>
    </w:p>
    <w:p w:rsidR="00C3272D" w:rsidRPr="00F96573" w:rsidRDefault="009D5C72" w:rsidP="00771943">
      <w:pPr>
        <w:pStyle w:val="text"/>
        <w:ind w:firstLine="709"/>
        <w:contextualSpacing/>
      </w:pPr>
      <w:hyperlink r:id="rId64"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C3272D" w:rsidRPr="00F96573" w:rsidRDefault="00C3272D" w:rsidP="00771943">
      <w:pPr>
        <w:pStyle w:val="text"/>
        <w:ind w:firstLine="709"/>
        <w:contextualSpacing/>
      </w:pPr>
    </w:p>
    <w:p w:rsidR="007B0EAF" w:rsidRPr="00F96573" w:rsidRDefault="007B0EAF" w:rsidP="00771943">
      <w:pPr>
        <w:pStyle w:val="text"/>
        <w:ind w:firstLine="709"/>
        <w:contextualSpacing/>
      </w:pPr>
      <w:r w:rsidRPr="00F96573">
        <w:t>(Нумерация части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65"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(Статья 9.1. дополнена:</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66" w:history="1">
        <w:r w:rsidR="007B0EAF" w:rsidRPr="00F96573">
          <w:rPr>
            <w:rStyle w:val="a5"/>
          </w:rPr>
          <w:t>НГР: RU405211012008001</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 xml:space="preserve">Статья 9.1. Права органов местного самоуправления городского поселения на решение вопросов, не отнесенных к вопросам местного значения поселений </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1. Органы местного самоуправления городского поселения имеют право на: </w:t>
      </w:r>
    </w:p>
    <w:p w:rsidR="007B0EAF" w:rsidRPr="00F96573" w:rsidRDefault="007B0EAF" w:rsidP="00771943">
      <w:pPr>
        <w:pStyle w:val="text"/>
        <w:ind w:firstLine="709"/>
        <w:contextualSpacing/>
      </w:pPr>
      <w:r w:rsidRPr="00F96573">
        <w:t xml:space="preserve">1) создание музеев поселения; </w:t>
      </w:r>
    </w:p>
    <w:p w:rsidR="007B0EAF" w:rsidRPr="00F96573" w:rsidRDefault="007B0EAF" w:rsidP="00771943">
      <w:pPr>
        <w:pStyle w:val="text"/>
        <w:ind w:firstLine="709"/>
        <w:contextualSpacing/>
      </w:pPr>
      <w:r w:rsidRPr="00F96573">
        <w:t>2) (Утратил силу:</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67"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r w:rsidRPr="00F96573">
        <w:t xml:space="preserve"> </w:t>
      </w:r>
    </w:p>
    <w:p w:rsidR="007B0EAF" w:rsidRPr="00F96573" w:rsidRDefault="007B0EAF" w:rsidP="00771943">
      <w:pPr>
        <w:pStyle w:val="text"/>
        <w:ind w:firstLine="709"/>
        <w:contextualSpacing/>
      </w:pPr>
      <w:r w:rsidRPr="00F96573">
        <w:t xml:space="preserve">3) совершение нотариальных действий, предусмотренных законодательством, в случае отсутствия в поселении нотариуса; </w:t>
      </w:r>
    </w:p>
    <w:p w:rsidR="007B0EAF" w:rsidRPr="00F96573" w:rsidRDefault="007B0EAF" w:rsidP="00771943">
      <w:pPr>
        <w:pStyle w:val="text"/>
        <w:ind w:firstLine="709"/>
        <w:contextualSpacing/>
      </w:pPr>
      <w:r w:rsidRPr="00F96573">
        <w:t xml:space="preserve">4) участие в осуществлении деятельности по опеке и попечительству; </w:t>
      </w:r>
    </w:p>
    <w:p w:rsidR="007B0EAF" w:rsidRPr="00F96573" w:rsidRDefault="007B0EAF" w:rsidP="00771943">
      <w:pPr>
        <w:pStyle w:val="text"/>
        <w:ind w:firstLine="709"/>
        <w:contextualSpacing/>
      </w:pPr>
      <w:r w:rsidRPr="00F96573">
        <w:t>5) (Утратил силу:</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68"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r w:rsidRPr="00F96573">
        <w:t xml:space="preserve"> </w:t>
      </w:r>
    </w:p>
    <w:p w:rsidR="00C3272D" w:rsidRPr="00F96573" w:rsidRDefault="00C3272D" w:rsidP="00771943">
      <w:pPr>
        <w:pStyle w:val="text"/>
        <w:ind w:firstLine="709"/>
        <w:contextualSpacing/>
      </w:pPr>
      <w:r w:rsidRPr="00F96573">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3272D" w:rsidRPr="00F96573" w:rsidRDefault="00C3272D" w:rsidP="00771943">
      <w:pPr>
        <w:pStyle w:val="text"/>
        <w:ind w:firstLine="709"/>
        <w:contextualSpacing/>
      </w:pPr>
      <w:r w:rsidRPr="00F96573">
        <w:lastRenderedPageBreak/>
        <w:t>(Пункт 6 в редакции:</w:t>
      </w:r>
    </w:p>
    <w:p w:rsidR="00C3272D" w:rsidRPr="00F96573" w:rsidRDefault="00C3272D" w:rsidP="00771943">
      <w:pPr>
        <w:pStyle w:val="text"/>
        <w:ind w:firstLine="709"/>
        <w:contextualSpacing/>
      </w:pPr>
      <w:r w:rsidRPr="00F96573">
        <w:t>Решение Городской Думы от 30.06.2016 года №115;</w:t>
      </w:r>
    </w:p>
    <w:p w:rsidR="00C3272D" w:rsidRPr="00F96573" w:rsidRDefault="009D5C72" w:rsidP="00771943">
      <w:pPr>
        <w:pStyle w:val="text"/>
        <w:ind w:firstLine="709"/>
        <w:contextualSpacing/>
      </w:pPr>
      <w:hyperlink r:id="rId69"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C3272D" w:rsidRPr="00F96573" w:rsidRDefault="00C3272D" w:rsidP="00771943">
      <w:pPr>
        <w:pStyle w:val="text"/>
        <w:ind w:firstLine="709"/>
        <w:contextualSpacing/>
      </w:pPr>
    </w:p>
    <w:p w:rsidR="007B0EAF" w:rsidRPr="00F96573" w:rsidRDefault="007B0EAF" w:rsidP="00771943">
      <w:pPr>
        <w:pStyle w:val="text"/>
        <w:ind w:firstLine="709"/>
        <w:contextualSpacing/>
      </w:pPr>
      <w:r w:rsidRPr="00F96573">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B0EAF" w:rsidRPr="00F96573" w:rsidRDefault="007B0EAF" w:rsidP="00771943">
      <w:pPr>
        <w:ind w:firstLine="709"/>
        <w:contextualSpacing/>
        <w:rPr>
          <w:rFonts w:cs="Arial"/>
        </w:rPr>
      </w:pPr>
      <w:r w:rsidRPr="00F96573">
        <w:rPr>
          <w:rFonts w:cs="Arial"/>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B0EAF" w:rsidRPr="00F96573" w:rsidRDefault="00395256" w:rsidP="00771943">
      <w:pPr>
        <w:pStyle w:val="text"/>
        <w:ind w:firstLine="709"/>
        <w:contextualSpacing/>
      </w:pPr>
      <w:r w:rsidRPr="00F96573">
        <w:t>(Пункт 8</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70"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8.1) создание муниципальной пожарной охраны;</w:t>
      </w:r>
    </w:p>
    <w:p w:rsidR="007B0EAF" w:rsidRPr="00F96573" w:rsidRDefault="00395256" w:rsidP="00771943">
      <w:pPr>
        <w:pStyle w:val="text"/>
        <w:ind w:firstLine="709"/>
        <w:contextualSpacing/>
      </w:pPr>
      <w:r w:rsidRPr="00F96573">
        <w:t xml:space="preserve">(Пункт 8.1 </w:t>
      </w:r>
      <w:r w:rsidR="007B0EAF" w:rsidRPr="00F96573">
        <w:t>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71"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ind w:firstLine="709"/>
        <w:contextualSpacing/>
        <w:rPr>
          <w:rFonts w:cs="Arial"/>
        </w:rPr>
      </w:pPr>
    </w:p>
    <w:p w:rsidR="007B0EAF" w:rsidRPr="00F96573" w:rsidRDefault="007B0EAF" w:rsidP="00771943">
      <w:pPr>
        <w:pStyle w:val="text"/>
        <w:ind w:firstLine="709"/>
        <w:contextualSpacing/>
      </w:pPr>
      <w:r w:rsidRPr="00F96573">
        <w:t>9) создание условий для развития туризма;</w:t>
      </w:r>
    </w:p>
    <w:p w:rsidR="007B0EAF" w:rsidRPr="00F96573" w:rsidRDefault="00395256" w:rsidP="00771943">
      <w:pPr>
        <w:pStyle w:val="text"/>
        <w:ind w:firstLine="709"/>
        <w:contextualSpacing/>
      </w:pPr>
      <w:r w:rsidRPr="00F96573">
        <w:t>(Пункт 9</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72"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EAF" w:rsidRPr="00F96573" w:rsidRDefault="00395256" w:rsidP="00771943">
      <w:pPr>
        <w:pStyle w:val="text"/>
        <w:ind w:firstLine="709"/>
        <w:contextualSpacing/>
      </w:pPr>
      <w:r w:rsidRPr="00F96573">
        <w:t>(Пункт 10</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73"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4" w:tooltip="Федеральный закон от 24.11.1995 N 181-ФЗ (ред. от 20.07.2012) &quot;О социальной защите инвалидов в Российской Федерации&quot;" w:history="1">
        <w:r w:rsidRPr="00F96573">
          <w:rPr>
            <w:rStyle w:val="a5"/>
          </w:rPr>
          <w:t>законом</w:t>
        </w:r>
      </w:hyperlink>
      <w:r w:rsidRPr="00F96573">
        <w:t xml:space="preserve"> от 24 ноября 1995 года N 181-ФЗ </w:t>
      </w:r>
      <w:r w:rsidR="00771943">
        <w:t>«</w:t>
      </w:r>
      <w:r w:rsidRPr="00F96573">
        <w:t>О социальной защите ин</w:t>
      </w:r>
      <w:r w:rsidR="00C3272D" w:rsidRPr="00F96573">
        <w:t>валидов в Российской Федерации</w:t>
      </w:r>
      <w:r w:rsidR="00771943">
        <w:t>»</w:t>
      </w:r>
      <w:r w:rsidR="00C3272D" w:rsidRPr="00F96573">
        <w:t>;</w:t>
      </w:r>
    </w:p>
    <w:p w:rsidR="007B0EAF" w:rsidRPr="00F96573" w:rsidRDefault="00395256" w:rsidP="00771943">
      <w:pPr>
        <w:pStyle w:val="text"/>
        <w:ind w:firstLine="709"/>
        <w:contextualSpacing/>
      </w:pPr>
      <w:r w:rsidRPr="00F96573">
        <w:t>(Пункт 11</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75"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C3272D" w:rsidRPr="00F96573" w:rsidRDefault="00C3272D" w:rsidP="00771943">
      <w:pPr>
        <w:pStyle w:val="text"/>
        <w:ind w:firstLine="709"/>
        <w:contextualSpacing/>
      </w:pPr>
    </w:p>
    <w:p w:rsidR="00C3272D" w:rsidRPr="00F96573" w:rsidRDefault="00C3272D" w:rsidP="00771943">
      <w:pPr>
        <w:pStyle w:val="text"/>
        <w:ind w:firstLine="709"/>
        <w:contextualSpacing/>
      </w:pPr>
      <w:r w:rsidRPr="00F96573">
        <w:t xml:space="preserve">12) </w:t>
      </w:r>
      <w:r w:rsidR="00F96573">
        <w:t xml:space="preserve">(Утратил силу: </w:t>
      </w:r>
      <w:hyperlink r:id="rId76" w:tgtFrame="ChangingDocument" w:history="1">
        <w:r w:rsidR="00F96573">
          <w:rPr>
            <w:rStyle w:val="a5"/>
          </w:rPr>
          <w:t>решение Городской Думы от 27.02.2020 № 487</w:t>
        </w:r>
      </w:hyperlink>
      <w:r w:rsidR="00F96573">
        <w:t>)</w:t>
      </w:r>
    </w:p>
    <w:p w:rsidR="00C3272D" w:rsidRPr="00F96573" w:rsidRDefault="00C3272D" w:rsidP="00771943">
      <w:pPr>
        <w:pStyle w:val="text"/>
        <w:ind w:firstLine="709"/>
        <w:contextualSpacing/>
      </w:pPr>
    </w:p>
    <w:p w:rsidR="00C3272D" w:rsidRPr="00F96573" w:rsidRDefault="00C3272D" w:rsidP="00771943">
      <w:pPr>
        <w:pStyle w:val="text"/>
        <w:ind w:firstLine="709"/>
        <w:contextualSpacing/>
      </w:pPr>
      <w:r w:rsidRPr="00F96573">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72D" w:rsidRPr="00F96573" w:rsidRDefault="00C3272D" w:rsidP="00771943">
      <w:pPr>
        <w:pStyle w:val="text"/>
        <w:ind w:firstLine="709"/>
        <w:contextualSpacing/>
      </w:pPr>
      <w:r w:rsidRPr="00F96573">
        <w:t>(Пункт 13 дополнен:</w:t>
      </w:r>
    </w:p>
    <w:p w:rsidR="00C3272D" w:rsidRPr="00F96573" w:rsidRDefault="00C3272D" w:rsidP="00771943">
      <w:pPr>
        <w:pStyle w:val="text"/>
        <w:ind w:firstLine="709"/>
        <w:contextualSpacing/>
      </w:pPr>
      <w:r w:rsidRPr="00F96573">
        <w:t>Решение Городской Думы от 30.06.2016 года №115;</w:t>
      </w:r>
    </w:p>
    <w:p w:rsidR="00C3272D" w:rsidRPr="00F96573" w:rsidRDefault="009D5C72" w:rsidP="00771943">
      <w:pPr>
        <w:pStyle w:val="text"/>
        <w:ind w:firstLine="709"/>
        <w:contextualSpacing/>
      </w:pPr>
      <w:hyperlink r:id="rId77"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C3272D" w:rsidRPr="00F96573" w:rsidRDefault="00C3272D" w:rsidP="00771943">
      <w:pPr>
        <w:pStyle w:val="text"/>
        <w:ind w:firstLine="709"/>
        <w:contextualSpacing/>
      </w:pPr>
    </w:p>
    <w:p w:rsidR="00C3272D" w:rsidRPr="00F96573" w:rsidRDefault="00C3272D" w:rsidP="00771943">
      <w:pPr>
        <w:pStyle w:val="text"/>
        <w:ind w:firstLine="709"/>
        <w:contextualSpacing/>
      </w:pPr>
      <w:r w:rsidRPr="00F96573">
        <w:t>14) осуществление мероприятий по отлову и содержанию безнадзорных животных, обитающих на территории поселения.</w:t>
      </w:r>
    </w:p>
    <w:p w:rsidR="00C3272D" w:rsidRPr="00F96573" w:rsidRDefault="00C3272D" w:rsidP="00771943">
      <w:pPr>
        <w:pStyle w:val="text"/>
        <w:ind w:firstLine="709"/>
        <w:contextualSpacing/>
      </w:pPr>
      <w:r w:rsidRPr="00F96573">
        <w:t>(Пункт 14 дополнен:</w:t>
      </w:r>
    </w:p>
    <w:p w:rsidR="00C3272D" w:rsidRPr="00F96573" w:rsidRDefault="00C3272D" w:rsidP="00771943">
      <w:pPr>
        <w:pStyle w:val="text"/>
        <w:ind w:firstLine="709"/>
        <w:contextualSpacing/>
      </w:pPr>
      <w:r w:rsidRPr="00F96573">
        <w:t>Решение Городской Думы от 30.06.2016 года №115;</w:t>
      </w:r>
    </w:p>
    <w:p w:rsidR="00C3272D" w:rsidRDefault="009D5C72" w:rsidP="00771943">
      <w:pPr>
        <w:pStyle w:val="text"/>
        <w:ind w:firstLine="709"/>
        <w:contextualSpacing/>
      </w:pPr>
      <w:hyperlink r:id="rId78" w:tgtFrame="ChangingDocument" w:history="1">
        <w:r w:rsidR="00C3272D" w:rsidRPr="00F96573">
          <w:rPr>
            <w:rStyle w:val="a5"/>
          </w:rPr>
          <w:t xml:space="preserve">НГР: </w:t>
        </w:r>
        <w:r w:rsidR="00C3272D" w:rsidRPr="00F96573">
          <w:rPr>
            <w:rStyle w:val="a5"/>
            <w:lang w:val="en-US"/>
          </w:rPr>
          <w:t>RU</w:t>
        </w:r>
        <w:r w:rsidR="00C3272D" w:rsidRPr="00F96573">
          <w:rPr>
            <w:rStyle w:val="a5"/>
          </w:rPr>
          <w:t>405211012016002</w:t>
        </w:r>
      </w:hyperlink>
      <w:r w:rsidR="00C3272D" w:rsidRPr="00F96573">
        <w:t>)</w:t>
      </w:r>
    </w:p>
    <w:p w:rsidR="00F96573" w:rsidRDefault="00F96573" w:rsidP="00771943">
      <w:pPr>
        <w:pStyle w:val="text"/>
        <w:ind w:firstLine="709"/>
        <w:contextualSpacing/>
      </w:pPr>
    </w:p>
    <w:p w:rsidR="00F96573" w:rsidRDefault="00F96573" w:rsidP="00771943">
      <w:pPr>
        <w:pStyle w:val="text"/>
        <w:ind w:firstLine="709"/>
        <w:contextualSpacing/>
      </w:pPr>
      <w:r>
        <w:t xml:space="preserve">15) осуществление мероприятий в сфере профилактики правонарушений, предусмотренных Федеральным законом </w:t>
      </w:r>
      <w:r w:rsidR="00771943">
        <w:t>«</w:t>
      </w:r>
      <w:r>
        <w:t>Об основах системы профилактики правонарушений в Российской Федерации</w:t>
      </w:r>
      <w:r w:rsidR="00771943">
        <w:t>»</w:t>
      </w:r>
      <w:r>
        <w:t>;</w:t>
      </w:r>
    </w:p>
    <w:p w:rsidR="00F96573" w:rsidRDefault="00F96573" w:rsidP="00771943">
      <w:pPr>
        <w:pStyle w:val="text"/>
        <w:ind w:firstLine="709"/>
        <w:contextualSpacing/>
      </w:pPr>
      <w:r>
        <w:t xml:space="preserve">(Пункт 15 дополнен: </w:t>
      </w:r>
      <w:hyperlink r:id="rId79" w:tgtFrame="ChangingDocument" w:history="1">
        <w:r>
          <w:rPr>
            <w:rStyle w:val="a5"/>
          </w:rPr>
          <w:t>решение Городской Думы от 27.02.2020 № 487</w:t>
        </w:r>
      </w:hyperlink>
      <w:r>
        <w:t>)</w:t>
      </w:r>
    </w:p>
    <w:p w:rsidR="00F96573" w:rsidRDefault="00F96573" w:rsidP="00771943">
      <w:pPr>
        <w:pStyle w:val="text"/>
        <w:ind w:firstLine="709"/>
        <w:contextualSpacing/>
      </w:pPr>
    </w:p>
    <w:p w:rsidR="00F96573" w:rsidRDefault="00F96573" w:rsidP="00771943">
      <w:pPr>
        <w:pStyle w:val="text"/>
        <w:ind w:firstLine="709"/>
        <w:contextualSpacing/>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6573" w:rsidRDefault="00F96573" w:rsidP="00771943">
      <w:pPr>
        <w:pStyle w:val="text"/>
        <w:ind w:firstLine="709"/>
        <w:contextualSpacing/>
      </w:pPr>
      <w:r>
        <w:t xml:space="preserve">(Пункт 16 дополнен: </w:t>
      </w:r>
      <w:hyperlink r:id="rId80" w:tgtFrame="ChangingDocument" w:history="1">
        <w:r>
          <w:rPr>
            <w:rStyle w:val="a5"/>
          </w:rPr>
          <w:t>решение Городской Думы от 27.02.2020 № 487</w:t>
        </w:r>
      </w:hyperlink>
      <w:r>
        <w:t>)</w:t>
      </w:r>
    </w:p>
    <w:p w:rsidR="00F96573" w:rsidRDefault="00F96573" w:rsidP="00771943">
      <w:pPr>
        <w:pStyle w:val="text"/>
        <w:ind w:firstLine="709"/>
        <w:contextualSpacing/>
      </w:pPr>
    </w:p>
    <w:p w:rsidR="00F96573" w:rsidRDefault="00F96573" w:rsidP="00771943">
      <w:pPr>
        <w:pStyle w:val="text"/>
        <w:ind w:firstLine="709"/>
        <w:contextualSpacing/>
      </w:pPr>
      <w:r>
        <w:t xml:space="preserve">17)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r w:rsidR="00771943">
        <w:t>«</w:t>
      </w:r>
      <w:r>
        <w:t>О социальной защите инвалидов в Российской Федерации</w:t>
      </w:r>
      <w:r w:rsidR="00771943">
        <w:t>»</w:t>
      </w:r>
      <w:r>
        <w:t>.</w:t>
      </w:r>
    </w:p>
    <w:p w:rsidR="00F96573" w:rsidRPr="00F96573" w:rsidRDefault="00F96573" w:rsidP="00771943">
      <w:pPr>
        <w:pStyle w:val="text"/>
        <w:ind w:firstLine="709"/>
        <w:contextualSpacing/>
      </w:pPr>
      <w:r>
        <w:t xml:space="preserve">(Пункт 17 дополнен: </w:t>
      </w:r>
      <w:hyperlink r:id="rId81" w:tgtFrame="ChangingDocument" w:history="1">
        <w:r>
          <w:rPr>
            <w:rStyle w:val="a5"/>
          </w:rPr>
          <w:t>решение Городской Думы от 27.02.2020 № 487</w:t>
        </w:r>
      </w:hyperlink>
      <w:r>
        <w:t>)</w:t>
      </w:r>
    </w:p>
    <w:p w:rsidR="00A24BE9" w:rsidRDefault="00A24BE9" w:rsidP="00A24BE9">
      <w:pPr>
        <w:rPr>
          <w:rFonts w:cs="Arial"/>
        </w:rPr>
      </w:pPr>
    </w:p>
    <w:p w:rsidR="00A24BE9" w:rsidRDefault="00A24BE9" w:rsidP="00A24BE9">
      <w:pPr>
        <w:rPr>
          <w:rFonts w:cs="Arial"/>
        </w:rPr>
      </w:pPr>
      <w:r>
        <w:rPr>
          <w:rFonts w:cs="Arial"/>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4BE9" w:rsidRDefault="00A24BE9" w:rsidP="00A24BE9">
      <w:r>
        <w:t xml:space="preserve">(Пункт 18 дополнен: </w:t>
      </w:r>
      <w:hyperlink r:id="rId82" w:tgtFrame="ChangingDocument" w:history="1">
        <w:r>
          <w:rPr>
            <w:rStyle w:val="a5"/>
          </w:rPr>
          <w:t>решение Городской Думы от 27.08.2021 № 106</w:t>
        </w:r>
      </w:hyperlink>
      <w:r>
        <w:t>)</w:t>
      </w:r>
    </w:p>
    <w:p w:rsidR="00A24BE9" w:rsidRDefault="00A24BE9" w:rsidP="00A24BE9"/>
    <w:p w:rsidR="00A24BE9" w:rsidRDefault="00A24BE9" w:rsidP="00A24BE9">
      <w:pPr>
        <w:rPr>
          <w:rFonts w:cs="Arial"/>
        </w:rPr>
      </w:pPr>
      <w:r>
        <w:rPr>
          <w:rFonts w:cs="Arial"/>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24BE9" w:rsidRDefault="00A24BE9" w:rsidP="00A24BE9">
      <w:r>
        <w:t xml:space="preserve">(Пункт 19 дополнен: </w:t>
      </w:r>
      <w:hyperlink r:id="rId83" w:tgtFrame="ChangingDocument" w:history="1">
        <w:r>
          <w:rPr>
            <w:rStyle w:val="a5"/>
          </w:rPr>
          <w:t>решение Городской Думы от 27.08.2021 № 106</w:t>
        </w:r>
      </w:hyperlink>
      <w:r>
        <w:t>)</w:t>
      </w:r>
    </w:p>
    <w:p w:rsidR="00A24BE9" w:rsidRDefault="00A24BE9" w:rsidP="00A24BE9"/>
    <w:p w:rsidR="00A24BE9" w:rsidRDefault="00A24BE9" w:rsidP="00A24BE9">
      <w:r>
        <w:rPr>
          <w:rFonts w:cs="Arial"/>
        </w:rPr>
        <w:t>20)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B0EAF" w:rsidRDefault="00A24BE9" w:rsidP="00771943">
      <w:pPr>
        <w:pStyle w:val="text"/>
        <w:ind w:firstLine="709"/>
        <w:contextualSpacing/>
      </w:pPr>
      <w:r>
        <w:t xml:space="preserve">(Пункт 20 дополнен: </w:t>
      </w:r>
      <w:hyperlink r:id="rId84" w:tgtFrame="ChangingDocument" w:history="1">
        <w:r>
          <w:rPr>
            <w:rStyle w:val="a5"/>
          </w:rPr>
          <w:t>решение Городской Думы от 27.08.2021 № 106</w:t>
        </w:r>
      </w:hyperlink>
      <w:r>
        <w:t>)</w:t>
      </w:r>
    </w:p>
    <w:p w:rsidR="00A24BE9" w:rsidRPr="00F96573" w:rsidRDefault="00A24BE9" w:rsidP="00771943">
      <w:pPr>
        <w:pStyle w:val="text"/>
        <w:ind w:firstLine="709"/>
        <w:contextualSpacing/>
      </w:pPr>
    </w:p>
    <w:p w:rsidR="007B0EAF" w:rsidRPr="00F96573" w:rsidRDefault="007B0EAF" w:rsidP="00771943">
      <w:pPr>
        <w:pStyle w:val="text"/>
        <w:ind w:firstLine="709"/>
        <w:contextualSpacing/>
      </w:pPr>
      <w:r w:rsidRPr="00F96573">
        <w:t xml:space="preserve">2. Органы местного самоуправления городского поселения вправе решать вопросы, указанные в </w:t>
      </w:r>
      <w:hyperlink r:id="rId85" w:anchor="p409" w:tooltip="Текущий документ" w:history="1">
        <w:r w:rsidRPr="00F96573">
          <w:rPr>
            <w:rStyle w:val="a5"/>
          </w:rPr>
          <w:t>части 1</w:t>
        </w:r>
      </w:hyperlink>
      <w:r w:rsidRPr="00F96573">
        <w:t xml:space="preserve"> настоящей статьи, участвовать в осуществлении иных государственных полномочий (не переданных им в соответствии со </w:t>
      </w:r>
      <w:hyperlink r:id="rId86" w:anchor="p765" w:tooltip="Текущий документ" w:history="1">
        <w:r w:rsidRPr="00F96573">
          <w:rPr>
            <w:rStyle w:val="a5"/>
          </w:rPr>
          <w:t>статьей 19</w:t>
        </w:r>
      </w:hyperlink>
      <w:r w:rsidRPr="00F96573">
        <w:t xml:space="preserve"> Федерального закона </w:t>
      </w:r>
      <w:r w:rsidR="00771943">
        <w:t>«</w:t>
      </w:r>
      <w:r w:rsidRPr="00F96573">
        <w:t>Об общих принципах организации местного самоуправления в Российской Федерации</w:t>
      </w:r>
      <w:r w:rsidR="00771943">
        <w:t>»</w:t>
      </w:r>
      <w:r w:rsidRPr="00F96573">
        <w:t xml:space="preserve">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0EAF" w:rsidRPr="00F96573" w:rsidRDefault="007B0EAF" w:rsidP="00771943">
      <w:pPr>
        <w:pStyle w:val="text"/>
        <w:ind w:firstLine="709"/>
        <w:contextualSpacing/>
      </w:pPr>
      <w:r w:rsidRPr="00F96573">
        <w:t>(Часть 2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87"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chapter"/>
        <w:ind w:firstLine="709"/>
        <w:contextualSpacing/>
        <w:rPr>
          <w:b/>
          <w:bCs/>
          <w:sz w:val="24"/>
          <w:szCs w:val="24"/>
        </w:rPr>
      </w:pPr>
    </w:p>
    <w:p w:rsidR="007B0EAF" w:rsidRPr="00F96573" w:rsidRDefault="007B0EAF" w:rsidP="00771943">
      <w:pPr>
        <w:pStyle w:val="chapter"/>
        <w:ind w:firstLine="709"/>
        <w:contextualSpacing/>
        <w:rPr>
          <w:sz w:val="24"/>
          <w:szCs w:val="24"/>
        </w:rPr>
      </w:pPr>
      <w:r w:rsidRPr="00F96573">
        <w:rPr>
          <w:b/>
          <w:bCs/>
          <w:sz w:val="24"/>
          <w:szCs w:val="24"/>
        </w:rPr>
        <w:t>ГЛАВА III. УЧАСТИЕ НАСЕЛЕНИЯ ГОРОДСКОГО ПОСЕЛЕНИЯ В ОСУЩЕСТВЛЕНИИ МЕСТНОГО САМОУПРАВЛЕНИЯ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10. Права граждан на осуществление местного самоуправления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Граждане Российской Федерации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7B0EAF" w:rsidRPr="00F96573" w:rsidRDefault="007B0EAF" w:rsidP="00771943">
      <w:pPr>
        <w:pStyle w:val="text"/>
        <w:ind w:firstLine="709"/>
        <w:contextualSpacing/>
      </w:pPr>
      <w:r w:rsidRPr="00F96573">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0EAF" w:rsidRPr="00F96573" w:rsidRDefault="007B0EAF" w:rsidP="00771943">
      <w:pPr>
        <w:pStyle w:val="text"/>
        <w:ind w:firstLine="709"/>
        <w:contextualSpacing/>
      </w:pPr>
      <w:r w:rsidRPr="00F96573">
        <w:t>3. Граждане,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11. Местный референдум</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В целях решения непосредственно населением вопросов местного значения проводится местный референдум.</w:t>
      </w:r>
    </w:p>
    <w:p w:rsidR="007B0EAF" w:rsidRPr="00F96573" w:rsidRDefault="007B0EAF" w:rsidP="00771943">
      <w:pPr>
        <w:pStyle w:val="text"/>
        <w:ind w:firstLine="709"/>
        <w:contextualSpacing/>
      </w:pPr>
      <w:r w:rsidRPr="00F96573">
        <w:t xml:space="preserve">2. Местный референдум </w:t>
      </w:r>
      <w:r w:rsidR="00605FF4" w:rsidRPr="00F96573">
        <w:t xml:space="preserve">проводится </w:t>
      </w:r>
      <w:r w:rsidRPr="00F96573">
        <w:t>на всей территории городского поселения.</w:t>
      </w:r>
    </w:p>
    <w:p w:rsidR="00605FF4" w:rsidRPr="00F96573" w:rsidRDefault="00605FF4" w:rsidP="00771943">
      <w:pPr>
        <w:pStyle w:val="text"/>
        <w:ind w:firstLine="709"/>
        <w:contextualSpacing/>
      </w:pPr>
      <w:r w:rsidRPr="00F96573">
        <w:t>(Часть 2 в редакции:</w:t>
      </w:r>
    </w:p>
    <w:p w:rsidR="00605FF4" w:rsidRPr="00F96573" w:rsidRDefault="00605FF4" w:rsidP="00771943">
      <w:pPr>
        <w:pStyle w:val="text"/>
        <w:ind w:firstLine="709"/>
        <w:contextualSpacing/>
      </w:pPr>
      <w:r w:rsidRPr="00F96573">
        <w:t>Решение Городской Думы от 30.06.2016 года №115;</w:t>
      </w:r>
    </w:p>
    <w:p w:rsidR="00605FF4" w:rsidRPr="00F96573" w:rsidRDefault="009D5C72" w:rsidP="00771943">
      <w:pPr>
        <w:pStyle w:val="text"/>
        <w:ind w:firstLine="709"/>
        <w:contextualSpacing/>
      </w:pPr>
      <w:hyperlink r:id="rId88" w:tgtFrame="ChangingDocument" w:history="1">
        <w:r w:rsidR="00605FF4" w:rsidRPr="00F96573">
          <w:rPr>
            <w:rStyle w:val="a5"/>
          </w:rPr>
          <w:t xml:space="preserve">НГР: </w:t>
        </w:r>
        <w:r w:rsidR="00605FF4" w:rsidRPr="00F96573">
          <w:rPr>
            <w:rStyle w:val="a5"/>
            <w:lang w:val="en-US"/>
          </w:rPr>
          <w:t>RU</w:t>
        </w:r>
        <w:r w:rsidR="00605FF4" w:rsidRPr="00F96573">
          <w:rPr>
            <w:rStyle w:val="a5"/>
          </w:rPr>
          <w:t>405211012016002</w:t>
        </w:r>
      </w:hyperlink>
      <w:r w:rsidR="00605FF4" w:rsidRPr="00F96573">
        <w:t>)</w:t>
      </w:r>
    </w:p>
    <w:p w:rsidR="00605FF4" w:rsidRPr="00F96573" w:rsidRDefault="00605FF4" w:rsidP="00771943">
      <w:pPr>
        <w:pStyle w:val="text"/>
        <w:ind w:firstLine="709"/>
        <w:contextualSpacing/>
      </w:pPr>
    </w:p>
    <w:p w:rsidR="007B0EAF" w:rsidRPr="00F96573" w:rsidRDefault="007B0EAF" w:rsidP="00771943">
      <w:pPr>
        <w:pStyle w:val="text"/>
        <w:ind w:firstLine="709"/>
        <w:contextualSpacing/>
      </w:pPr>
      <w:r w:rsidRPr="00F96573">
        <w:t>3. Решение о назначении местного референдума принимается представительным органом городского поселения:</w:t>
      </w:r>
    </w:p>
    <w:p w:rsidR="007B0EAF" w:rsidRPr="00F96573" w:rsidRDefault="007B0EAF" w:rsidP="00771943">
      <w:pPr>
        <w:pStyle w:val="text"/>
        <w:ind w:firstLine="709"/>
        <w:contextualSpacing/>
      </w:pPr>
      <w:r w:rsidRPr="00F96573">
        <w:t>1) по инициативе, выдвинутой гражданами Российской Федерации, постоянно проживающими на территории городского поселения, имеющими право на участие в местном референдуме;</w:t>
      </w:r>
    </w:p>
    <w:p w:rsidR="007B0EAF" w:rsidRPr="00F96573" w:rsidRDefault="007B0EAF" w:rsidP="00771943">
      <w:pPr>
        <w:pStyle w:val="text"/>
        <w:ind w:firstLine="709"/>
        <w:contextualSpacing/>
      </w:pPr>
      <w:r w:rsidRPr="00F9657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0EAF" w:rsidRPr="00F96573" w:rsidRDefault="007B0EAF" w:rsidP="00771943">
      <w:pPr>
        <w:pStyle w:val="text"/>
        <w:ind w:firstLine="709"/>
        <w:contextualSpacing/>
      </w:pPr>
      <w:r w:rsidRPr="00F96573">
        <w:t>3) по инициативе представительного органа городского поселения и Главы местной администрации городского поселения, выдвинутой ими совместно.</w:t>
      </w:r>
    </w:p>
    <w:p w:rsidR="007B0EAF" w:rsidRPr="00F96573" w:rsidRDefault="007B0EAF" w:rsidP="00771943">
      <w:pPr>
        <w:pStyle w:val="text"/>
        <w:ind w:firstLine="709"/>
        <w:contextualSpacing/>
      </w:pPr>
      <w:r w:rsidRPr="00F96573">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7B0EAF" w:rsidRDefault="00A24BE9" w:rsidP="00771943">
      <w:pPr>
        <w:pStyle w:val="text"/>
        <w:ind w:firstLine="709"/>
        <w:contextualSpacing/>
      </w:pPr>
      <w:r>
        <w:t>Инициативная группа по проведению местного референдума обращается в территориальную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A24BE9" w:rsidRDefault="00A24BE9" w:rsidP="00771943">
      <w:pPr>
        <w:pStyle w:val="text"/>
        <w:ind w:firstLine="709"/>
        <w:contextualSpacing/>
      </w:pPr>
      <w:r>
        <w:t xml:space="preserve">(Абзац в новой редакции: </w:t>
      </w:r>
      <w:hyperlink r:id="rId89" w:tgtFrame="ChangingDocument" w:history="1">
        <w:r>
          <w:rPr>
            <w:rStyle w:val="a5"/>
          </w:rPr>
          <w:t>решение Городской Думы от 27.08.2021 № 106</w:t>
        </w:r>
      </w:hyperlink>
      <w:r>
        <w:t>)</w:t>
      </w:r>
    </w:p>
    <w:p w:rsidR="00A24BE9" w:rsidRPr="00F96573" w:rsidRDefault="00A24BE9" w:rsidP="00771943">
      <w:pPr>
        <w:pStyle w:val="text"/>
        <w:ind w:firstLine="709"/>
        <w:contextualSpacing/>
      </w:pPr>
    </w:p>
    <w:p w:rsidR="007B0EAF" w:rsidRPr="00F96573" w:rsidRDefault="007B0EAF" w:rsidP="00771943">
      <w:pPr>
        <w:pStyle w:val="text"/>
        <w:ind w:firstLine="709"/>
        <w:contextualSpacing/>
      </w:pPr>
      <w:r w:rsidRPr="00F96573">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w:t>
      </w:r>
      <w:r w:rsidRPr="00F96573">
        <w:lastRenderedPageBreak/>
        <w:t>рассмотреть указанное ходатайство и приложенные к нему документы и принять решение:</w:t>
      </w:r>
    </w:p>
    <w:p w:rsidR="007B0EAF" w:rsidRPr="00F96573" w:rsidRDefault="007B0EAF" w:rsidP="00771943">
      <w:pPr>
        <w:pStyle w:val="text"/>
        <w:ind w:firstLine="709"/>
        <w:contextualSpacing/>
      </w:pPr>
      <w:r w:rsidRPr="00F96573">
        <w:t>- в случае соответствия ходатайства и документов требованиям законодательства и настоящего Устава - о направлении их в представительный орган городского поселения;</w:t>
      </w:r>
    </w:p>
    <w:p w:rsidR="007B0EAF" w:rsidRPr="00F96573" w:rsidRDefault="007B0EAF" w:rsidP="00771943">
      <w:pPr>
        <w:pStyle w:val="text"/>
        <w:ind w:firstLine="709"/>
        <w:contextualSpacing/>
      </w:pPr>
      <w:r w:rsidRPr="00F96573">
        <w:t>- в противном случае - об отказе в регистрации инициативной группы.</w:t>
      </w:r>
    </w:p>
    <w:p w:rsidR="007B0EAF" w:rsidRPr="00F96573" w:rsidRDefault="007B0EAF" w:rsidP="00771943">
      <w:pPr>
        <w:pStyle w:val="text"/>
        <w:ind w:firstLine="709"/>
        <w:contextualSpacing/>
      </w:pPr>
      <w:r w:rsidRPr="00F96573">
        <w:t>Представительный орган городского поселения обязан проверить соответствие вопроса, предлагаемого для вынесения на местный референдум, требованиям законодательства в 20-дневный срок со дня поступления в представительный орган ходатайства инициативной группы по проведению местного референдума и приложенных к нему документов.</w:t>
      </w:r>
    </w:p>
    <w:p w:rsidR="007B0EAF" w:rsidRPr="00F96573" w:rsidRDefault="007B0EAF" w:rsidP="00771943">
      <w:pPr>
        <w:pStyle w:val="text"/>
        <w:ind w:firstLine="709"/>
        <w:contextualSpacing/>
      </w:pPr>
      <w:r w:rsidRPr="00F96573">
        <w:t>В случае признания представительным органом вопроса, выносимого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w:t>
      </w:r>
    </w:p>
    <w:p w:rsidR="007B0EAF" w:rsidRPr="00F96573" w:rsidRDefault="007B0EAF" w:rsidP="00771943">
      <w:pPr>
        <w:pStyle w:val="text"/>
        <w:ind w:firstLine="709"/>
        <w:contextualSpacing/>
      </w:pPr>
      <w:r w:rsidRPr="00F96573">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7B0EAF" w:rsidRPr="00F96573" w:rsidRDefault="007B0EAF" w:rsidP="00771943">
      <w:pPr>
        <w:pStyle w:val="text"/>
        <w:ind w:firstLine="709"/>
        <w:contextualSpacing/>
      </w:pPr>
      <w:r w:rsidRPr="00F96573">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w:t>
      </w:r>
      <w:r w:rsidR="00605FF4" w:rsidRPr="00F96573">
        <w:t>равно 5 процентам</w:t>
      </w:r>
      <w:r w:rsidRPr="00F96573">
        <w:t xml:space="preserve"> от числа участников референдума, зарегистрированных на территории городского поселения в соответствии с федеральным законом.</w:t>
      </w:r>
    </w:p>
    <w:p w:rsidR="007B0EAF" w:rsidRPr="00F96573" w:rsidRDefault="007B0EAF" w:rsidP="00771943">
      <w:pPr>
        <w:pStyle w:val="text"/>
        <w:ind w:firstLine="709"/>
        <w:contextualSpacing/>
      </w:pPr>
      <w:r w:rsidRPr="00F96573">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Калужской области.</w:t>
      </w:r>
    </w:p>
    <w:p w:rsidR="007B0EAF" w:rsidRPr="00F96573" w:rsidRDefault="007B0EAF" w:rsidP="00771943">
      <w:pPr>
        <w:pStyle w:val="text"/>
        <w:ind w:firstLine="709"/>
        <w:contextualSpacing/>
      </w:pPr>
      <w:r w:rsidRPr="00F96573">
        <w:t>Инициатива проведения референдума, выдвинутая совместно представительным органом городского поселения и Главой местной администрации городского поселения, оформляется правовыми актами представительного органа городского поселения и Главы местной администрации городского поселения.</w:t>
      </w:r>
    </w:p>
    <w:p w:rsidR="007B0EAF" w:rsidRPr="00F96573" w:rsidRDefault="007B0EAF" w:rsidP="00771943">
      <w:pPr>
        <w:pStyle w:val="text"/>
        <w:ind w:firstLine="709"/>
        <w:contextualSpacing/>
      </w:pPr>
      <w:r w:rsidRPr="00F96573">
        <w:t>6. Представительный орган городского поселения назначает местный референдум в течение 30 дней со дня поступления в представительный орган городского поселения документов, на основании которых назначается местный референдум.</w:t>
      </w:r>
    </w:p>
    <w:p w:rsidR="007B0EAF" w:rsidRPr="00F96573" w:rsidRDefault="00A24BE9" w:rsidP="00771943">
      <w:pPr>
        <w:pStyle w:val="text"/>
        <w:ind w:firstLine="709"/>
        <w:contextualSpacing/>
      </w:pPr>
      <w:r>
        <w:t>В случае, если местный референдум не назначен представительным органом городского поселения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территориальной избирательной комиссией,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605FF4" w:rsidRDefault="00A24BE9" w:rsidP="00771943">
      <w:pPr>
        <w:pStyle w:val="text"/>
        <w:ind w:firstLine="709"/>
        <w:contextualSpacing/>
      </w:pPr>
      <w:r>
        <w:t xml:space="preserve">(Абзац в новой редакции: </w:t>
      </w:r>
      <w:hyperlink r:id="rId90" w:tgtFrame="ChangingDocument" w:history="1">
        <w:r>
          <w:rPr>
            <w:rStyle w:val="a5"/>
          </w:rPr>
          <w:t>решение Городской Думы от 27.08.2021 № 106</w:t>
        </w:r>
      </w:hyperlink>
      <w:r>
        <w:t>)</w:t>
      </w:r>
    </w:p>
    <w:p w:rsidR="00A24BE9" w:rsidRPr="00F96573" w:rsidRDefault="00A24BE9" w:rsidP="00771943">
      <w:pPr>
        <w:pStyle w:val="text"/>
        <w:ind w:firstLine="709"/>
        <w:contextualSpacing/>
      </w:pPr>
    </w:p>
    <w:p w:rsidR="007B0EAF" w:rsidRPr="00F96573" w:rsidRDefault="007B0EAF" w:rsidP="00771943">
      <w:pPr>
        <w:pStyle w:val="text"/>
        <w:ind w:firstLine="709"/>
        <w:contextualSpacing/>
      </w:pPr>
      <w:r w:rsidRPr="00F96573">
        <w:t>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0EAF" w:rsidRPr="00F96573" w:rsidRDefault="007B0EAF" w:rsidP="00771943">
      <w:pPr>
        <w:pStyle w:val="text"/>
        <w:ind w:firstLine="709"/>
        <w:contextualSpacing/>
      </w:pPr>
      <w:r w:rsidRPr="00F96573">
        <w:lastRenderedPageBreak/>
        <w:t>Итоги голосования и принятое на местном референдуме решение подлежат официальному опубликованию.</w:t>
      </w:r>
    </w:p>
    <w:p w:rsidR="007B0EAF" w:rsidRPr="00F96573" w:rsidRDefault="007B0EAF" w:rsidP="00771943">
      <w:pPr>
        <w:pStyle w:val="text"/>
        <w:ind w:firstLine="709"/>
        <w:contextualSpacing/>
      </w:pPr>
      <w:r w:rsidRPr="00F96573">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7B0EAF" w:rsidRPr="00F96573" w:rsidRDefault="007B0EAF" w:rsidP="00771943">
      <w:pPr>
        <w:pStyle w:val="text"/>
        <w:ind w:firstLine="709"/>
        <w:contextualSpacing/>
      </w:pPr>
      <w:r w:rsidRPr="00F96573">
        <w:t>9.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EAF" w:rsidRPr="00F96573" w:rsidRDefault="007B0EAF" w:rsidP="00771943">
      <w:pPr>
        <w:pStyle w:val="text"/>
        <w:ind w:firstLine="709"/>
        <w:contextualSpacing/>
      </w:pPr>
      <w:r w:rsidRPr="00F96573">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7B0EAF" w:rsidRPr="00F96573" w:rsidRDefault="007B0EAF" w:rsidP="00771943">
      <w:pPr>
        <w:pStyle w:val="text"/>
        <w:ind w:firstLine="709"/>
        <w:contextualSpacing/>
      </w:pPr>
      <w:r w:rsidRPr="00F96573">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Калужской области.</w:t>
      </w:r>
    </w:p>
    <w:p w:rsidR="007B0EAF" w:rsidRPr="00F96573" w:rsidRDefault="007B0EAF" w:rsidP="00771943">
      <w:pPr>
        <w:pStyle w:val="text"/>
        <w:ind w:firstLine="709"/>
        <w:contextualSpacing/>
      </w:pPr>
      <w:r w:rsidRPr="00F96573">
        <w:t>12. Иные вопросы, связанные с порядком проведения местного референдума, регулируются в соответствии с законодательством.</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12. Муниципальные выборы</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Выборы депутатов представительного органа городского поселения осуществляются на основе всеобщего равного и прямого избирательного права при тайном голосовании.</w:t>
      </w:r>
    </w:p>
    <w:p w:rsidR="00A24BE9" w:rsidRDefault="00A24BE9" w:rsidP="00771943">
      <w:pPr>
        <w:pStyle w:val="text"/>
        <w:ind w:firstLine="709"/>
        <w:contextualSpacing/>
      </w:pPr>
      <w:r>
        <w:t>2. Выборы назначаются представительным органом городского поселения. В случаях, установленных федеральным законом, муниципальные выборы назначаются территориальной избирательной комиссией или судом.</w:t>
      </w:r>
    </w:p>
    <w:p w:rsidR="00A24BE9" w:rsidRDefault="00A24BE9" w:rsidP="00771943">
      <w:pPr>
        <w:pStyle w:val="text"/>
        <w:ind w:firstLine="709"/>
        <w:contextualSpacing/>
      </w:pPr>
      <w:r>
        <w:t xml:space="preserve">(Абзац в новой редакции: </w:t>
      </w:r>
      <w:hyperlink r:id="rId91" w:tgtFrame="ChangingDocument" w:history="1">
        <w:r>
          <w:rPr>
            <w:rStyle w:val="a5"/>
          </w:rPr>
          <w:t>решение Городской Думы от 27.08.2021 № 106</w:t>
        </w:r>
      </w:hyperlink>
      <w:r>
        <w:t>)</w:t>
      </w:r>
    </w:p>
    <w:p w:rsidR="00A24BE9" w:rsidRDefault="00A24BE9" w:rsidP="00771943">
      <w:pPr>
        <w:pStyle w:val="text"/>
        <w:ind w:firstLine="709"/>
        <w:contextualSpacing/>
      </w:pPr>
    </w:p>
    <w:p w:rsidR="007B0EAF" w:rsidRPr="00F96573" w:rsidRDefault="007B0EAF" w:rsidP="00771943">
      <w:pPr>
        <w:pStyle w:val="text"/>
        <w:ind w:firstLine="709"/>
        <w:contextualSpacing/>
      </w:pPr>
      <w:r w:rsidRPr="00F96573">
        <w:t>Выборы депутатов представительного органа городского поселения назначаются на второе воскресенье сентября года, в котором истекает срок полномочий представительного органа городского поселения в порядке, установленном действующим законодательством.</w:t>
      </w:r>
    </w:p>
    <w:p w:rsidR="007B0EAF" w:rsidRPr="00F96573" w:rsidRDefault="007B0EAF" w:rsidP="00771943">
      <w:pPr>
        <w:pStyle w:val="text"/>
        <w:ind w:firstLine="709"/>
        <w:contextualSpacing/>
      </w:pPr>
      <w:r w:rsidRPr="00F96573">
        <w:t>(Абзац 2 в редакции:</w:t>
      </w:r>
    </w:p>
    <w:p w:rsidR="007B0EAF" w:rsidRPr="00F96573" w:rsidRDefault="007B0EAF" w:rsidP="00771943">
      <w:pPr>
        <w:pStyle w:val="text"/>
        <w:ind w:firstLine="709"/>
        <w:contextualSpacing/>
      </w:pPr>
      <w:r w:rsidRPr="00F96573">
        <w:t>Решение Городской Думы от 26.09.2013 года №321;</w:t>
      </w:r>
    </w:p>
    <w:p w:rsidR="007B0EAF" w:rsidRPr="00F96573" w:rsidRDefault="009D5C72" w:rsidP="00771943">
      <w:pPr>
        <w:pStyle w:val="text"/>
        <w:ind w:firstLine="709"/>
        <w:contextualSpacing/>
      </w:pPr>
      <w:hyperlink r:id="rId92"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405211012013002</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7B0EAF" w:rsidRPr="00F96573" w:rsidRDefault="007B0EAF" w:rsidP="00771943">
      <w:pPr>
        <w:pStyle w:val="text"/>
        <w:ind w:firstLine="709"/>
        <w:contextualSpacing/>
      </w:pPr>
      <w:r w:rsidRPr="00F96573">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p>
    <w:p w:rsidR="007B0EAF" w:rsidRPr="00F96573" w:rsidRDefault="007B0EAF" w:rsidP="00771943">
      <w:pPr>
        <w:pStyle w:val="text"/>
        <w:ind w:firstLine="709"/>
        <w:contextualSpacing/>
      </w:pPr>
      <w:r w:rsidRPr="00F96573">
        <w:t>4. Итоги муниципальных выборов подлежат официальному опубликованию (обнародованию).</w:t>
      </w:r>
    </w:p>
    <w:p w:rsidR="007B0EAF" w:rsidRPr="00F96573" w:rsidRDefault="007B0EAF" w:rsidP="00771943">
      <w:pPr>
        <w:pStyle w:val="text"/>
        <w:ind w:firstLine="709"/>
        <w:contextualSpacing/>
      </w:pPr>
      <w:r w:rsidRPr="00F96573">
        <w:t>5. Иные вопросы, связанные с проведением муниципальных выборов, регулируются в соответствии с законодательством.</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13. Голосование по отзыву депутата представительного органа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lastRenderedPageBreak/>
        <w:t>1. Голосование по отзыву депутата представительного органа городского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7B0EAF" w:rsidRPr="00F96573" w:rsidRDefault="007B0EAF" w:rsidP="00771943">
      <w:pPr>
        <w:pStyle w:val="text"/>
        <w:ind w:firstLine="709"/>
        <w:contextualSpacing/>
      </w:pPr>
      <w:r w:rsidRPr="00F96573">
        <w:t>2. Основаниями для отзыва депутата представительного органа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B0EAF" w:rsidRPr="00F96573" w:rsidRDefault="007B0EAF" w:rsidP="00771943">
      <w:pPr>
        <w:pStyle w:val="text"/>
        <w:ind w:firstLine="709"/>
        <w:contextualSpacing/>
      </w:pPr>
      <w:r w:rsidRPr="00F96573">
        <w:t>3. Отзыв по указанным основаниям не освобождает депутата представительного органа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B0EAF" w:rsidRPr="00F96573" w:rsidRDefault="007B0EAF" w:rsidP="00771943">
      <w:pPr>
        <w:pStyle w:val="text"/>
        <w:ind w:firstLine="709"/>
        <w:contextualSpacing/>
      </w:pPr>
      <w:r w:rsidRPr="00F96573">
        <w:t>4. Депутат представительного органа городского поселения имеет право дать избирателям объяснения по поводу обстоятельств, выдвигаемых в качестве оснований для отзыва.</w:t>
      </w:r>
    </w:p>
    <w:p w:rsidR="007B0EAF" w:rsidRPr="00F96573" w:rsidRDefault="007B0EAF" w:rsidP="00771943">
      <w:pPr>
        <w:pStyle w:val="text"/>
        <w:ind w:firstLine="709"/>
        <w:contextualSpacing/>
      </w:pPr>
      <w:r w:rsidRPr="00F96573">
        <w:t>5. Депутат представительного органа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B0EAF" w:rsidRPr="00F96573" w:rsidRDefault="007B0EAF" w:rsidP="00771943">
      <w:pPr>
        <w:pStyle w:val="text"/>
        <w:ind w:firstLine="709"/>
        <w:contextualSpacing/>
      </w:pPr>
      <w:r w:rsidRPr="00F96573">
        <w:t>6. Итоги голосования по отзыву депутата представительного органа городского поселения и принятые решения подлежат официальному опубликованию.</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14. Голосование по вопросам изменения границ городского поселения, преобразования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7B0EAF" w:rsidRPr="00F96573" w:rsidRDefault="007B0EAF" w:rsidP="00771943">
      <w:pPr>
        <w:pStyle w:val="text"/>
        <w:ind w:firstLine="709"/>
        <w:contextualSpacing/>
      </w:pPr>
      <w:r w:rsidRPr="00F96573">
        <w:t>2. Изменение границ городского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7B0EAF" w:rsidRPr="00F96573" w:rsidRDefault="007B0EAF" w:rsidP="00771943">
      <w:pPr>
        <w:pStyle w:val="text"/>
        <w:ind w:firstLine="709"/>
        <w:contextualSpacing/>
      </w:pPr>
      <w:r w:rsidRPr="00F96573">
        <w:t>3. Изменение границ городского поселения, не влекущее отнесения территорий отдельно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7B0EAF" w:rsidRPr="00F96573" w:rsidRDefault="007B0EAF" w:rsidP="00771943">
      <w:pPr>
        <w:pStyle w:val="text"/>
        <w:ind w:firstLine="709"/>
        <w:contextualSpacing/>
      </w:pPr>
      <w:r w:rsidRPr="00F96573">
        <w:t>4. Голосование по вопросам изменения границ городского поселения, преобразования городского поселения назначается представительным органом городского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7B0EAF" w:rsidRPr="00F96573" w:rsidRDefault="007B0EAF" w:rsidP="00771943">
      <w:pPr>
        <w:pStyle w:val="text"/>
        <w:ind w:firstLine="709"/>
        <w:contextualSpacing/>
      </w:pPr>
      <w:r w:rsidRPr="00F96573">
        <w:t>5.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проголосовало более половины принявших участие в голосовании жителей городского поселения или части городского поселения.</w:t>
      </w:r>
    </w:p>
    <w:p w:rsidR="007B0EAF" w:rsidRPr="00F96573" w:rsidRDefault="007B0EAF" w:rsidP="00771943">
      <w:pPr>
        <w:pStyle w:val="text"/>
        <w:ind w:firstLine="709"/>
        <w:contextualSpacing/>
      </w:pPr>
      <w:r w:rsidRPr="00F96573">
        <w:t>6.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15. Правотворческая инициатива граждан</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lastRenderedPageBreak/>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B0EAF" w:rsidRPr="00F96573" w:rsidRDefault="007B0EAF" w:rsidP="00771943">
      <w:pPr>
        <w:pStyle w:val="text"/>
        <w:ind w:firstLine="709"/>
        <w:contextualSpacing/>
      </w:pPr>
      <w:r w:rsidRPr="00F96573">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поселения.</w:t>
      </w:r>
    </w:p>
    <w:p w:rsidR="007B0EAF" w:rsidRPr="00F96573" w:rsidRDefault="007B0EAF" w:rsidP="00771943">
      <w:pPr>
        <w:pStyle w:val="text"/>
        <w:ind w:firstLine="709"/>
        <w:contextualSpacing/>
      </w:pPr>
      <w:r w:rsidRPr="00F96573">
        <w:t>Минимальная численность инициативной группы граждан устанавливается нормативным правовым актом представительного органа городского поселения и не может превышать 3 процента от числа жителей городского поселения, обладающих избирательным правом.</w:t>
      </w:r>
    </w:p>
    <w:p w:rsidR="007B0EAF" w:rsidRPr="00F96573" w:rsidRDefault="007B0EAF" w:rsidP="00771943">
      <w:pPr>
        <w:pStyle w:val="text"/>
        <w:ind w:firstLine="709"/>
        <w:contextualSpacing/>
      </w:pPr>
      <w:r w:rsidRPr="00F96573">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B0EAF" w:rsidRPr="00F96573" w:rsidRDefault="007B0EAF" w:rsidP="00771943">
      <w:pPr>
        <w:pStyle w:val="text"/>
        <w:ind w:firstLine="709"/>
        <w:contextualSpacing/>
      </w:pPr>
      <w:r w:rsidRPr="00F96573">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0EAF" w:rsidRDefault="007B0EAF" w:rsidP="00771943">
      <w:pPr>
        <w:pStyle w:val="article"/>
        <w:ind w:firstLine="709"/>
        <w:contextualSpacing/>
        <w:rPr>
          <w:b/>
          <w:bCs/>
          <w:sz w:val="24"/>
          <w:szCs w:val="24"/>
        </w:rPr>
      </w:pPr>
    </w:p>
    <w:p w:rsidR="00A24BE9" w:rsidRDefault="00A24BE9" w:rsidP="00A24BE9">
      <w:pPr>
        <w:ind w:firstLine="709"/>
        <w:rPr>
          <w:b/>
          <w:bCs/>
          <w:sz w:val="26"/>
          <w:szCs w:val="28"/>
        </w:rPr>
      </w:pPr>
      <w:r w:rsidRPr="00A24BE9">
        <w:rPr>
          <w:b/>
          <w:bCs/>
          <w:sz w:val="26"/>
          <w:szCs w:val="28"/>
        </w:rPr>
        <w:t>Статья 15.1. Инициативные проекты.</w:t>
      </w:r>
    </w:p>
    <w:p w:rsidR="00A24BE9" w:rsidRDefault="00A24BE9" w:rsidP="00A24BE9">
      <w:pPr>
        <w:ind w:firstLine="709"/>
      </w:pPr>
      <w:r>
        <w:t xml:space="preserve">(Статья 15.1. дополнена: </w:t>
      </w:r>
      <w:hyperlink r:id="rId93" w:tgtFrame="ChangingDocument" w:history="1">
        <w:r>
          <w:rPr>
            <w:rStyle w:val="a5"/>
          </w:rPr>
          <w:t>решение Городской Думы от 27.08.2021 № 106</w:t>
        </w:r>
      </w:hyperlink>
      <w:r>
        <w:t>)</w:t>
      </w:r>
    </w:p>
    <w:p w:rsidR="00A24BE9" w:rsidRDefault="00A24BE9" w:rsidP="00A24BE9">
      <w:pPr>
        <w:ind w:firstLine="709"/>
        <w:rPr>
          <w:rFonts w:cs="Arial"/>
        </w:rPr>
      </w:pPr>
    </w:p>
    <w:p w:rsidR="00A24BE9" w:rsidRDefault="00A24BE9" w:rsidP="00A24BE9">
      <w:pPr>
        <w:ind w:firstLine="709"/>
        <w:rPr>
          <w:rFonts w:cs="Arial"/>
        </w:rPr>
      </w:pPr>
      <w:r>
        <w:rPr>
          <w:rFonts w:cs="Arial"/>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A24BE9" w:rsidRDefault="00A24BE9" w:rsidP="00A24BE9">
      <w:pPr>
        <w:ind w:firstLine="709"/>
        <w:rPr>
          <w:rFonts w:cs="Arial"/>
        </w:rPr>
      </w:pPr>
      <w:r>
        <w:rPr>
          <w:rFonts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24BE9" w:rsidRDefault="00A24BE9" w:rsidP="00A24BE9">
      <w:pPr>
        <w:ind w:firstLine="709"/>
        <w:rPr>
          <w:rFonts w:cs="Arial"/>
        </w:rPr>
      </w:pPr>
      <w:r>
        <w:rPr>
          <w:rFonts w:cs="Arial"/>
        </w:rPr>
        <w:t>3. Инициативный проект должен содержать следующие сведения:</w:t>
      </w:r>
    </w:p>
    <w:p w:rsidR="00A24BE9" w:rsidRDefault="00A24BE9" w:rsidP="00A24BE9">
      <w:pPr>
        <w:ind w:firstLine="709"/>
        <w:rPr>
          <w:rFonts w:cs="Arial"/>
        </w:rPr>
      </w:pPr>
      <w:r>
        <w:rPr>
          <w:rFonts w:cs="Arial"/>
        </w:rPr>
        <w:t>1) описание проблемы, решение которой имеет приоритетное значение для жителей муниципального образования или его части;</w:t>
      </w:r>
    </w:p>
    <w:p w:rsidR="00A24BE9" w:rsidRDefault="00A24BE9" w:rsidP="00A24BE9">
      <w:pPr>
        <w:ind w:firstLine="709"/>
        <w:rPr>
          <w:rFonts w:cs="Arial"/>
        </w:rPr>
      </w:pPr>
      <w:r>
        <w:rPr>
          <w:rFonts w:cs="Arial"/>
        </w:rPr>
        <w:t>2) обоснование предложений по решению указанной проблемы;</w:t>
      </w:r>
    </w:p>
    <w:p w:rsidR="00A24BE9" w:rsidRDefault="00A24BE9" w:rsidP="00A24BE9">
      <w:pPr>
        <w:ind w:firstLine="709"/>
        <w:rPr>
          <w:rFonts w:cs="Arial"/>
        </w:rPr>
      </w:pPr>
      <w:r>
        <w:rPr>
          <w:rFonts w:cs="Arial"/>
        </w:rPr>
        <w:t>3) описание ожидаемого результата (ожидаемых результатов) реализации инициативного проекта;</w:t>
      </w:r>
    </w:p>
    <w:p w:rsidR="00A24BE9" w:rsidRDefault="00A24BE9" w:rsidP="00A24BE9">
      <w:pPr>
        <w:ind w:firstLine="709"/>
        <w:rPr>
          <w:rFonts w:cs="Arial"/>
        </w:rPr>
      </w:pPr>
      <w:r>
        <w:rPr>
          <w:rFonts w:cs="Arial"/>
        </w:rPr>
        <w:t>4) предварительный расчет необходимых расходов на реализацию инициативного проекта;</w:t>
      </w:r>
    </w:p>
    <w:p w:rsidR="00A24BE9" w:rsidRDefault="00A24BE9" w:rsidP="00A24BE9">
      <w:pPr>
        <w:ind w:firstLine="709"/>
        <w:rPr>
          <w:rFonts w:cs="Arial"/>
        </w:rPr>
      </w:pPr>
      <w:r>
        <w:rPr>
          <w:rFonts w:cs="Arial"/>
        </w:rPr>
        <w:t>5) планируемые сроки реализации инициативного проекта;</w:t>
      </w:r>
    </w:p>
    <w:p w:rsidR="00A24BE9" w:rsidRDefault="00A24BE9" w:rsidP="00A24BE9">
      <w:pPr>
        <w:ind w:firstLine="709"/>
        <w:rPr>
          <w:rFonts w:cs="Arial"/>
        </w:rPr>
      </w:pPr>
      <w:r>
        <w:rPr>
          <w:rFonts w:cs="Arial"/>
        </w:rPr>
        <w:t>6) сведения о планируемом финансовом, имущественном и (или) трудовом участии заинтересованных лиц в реализации данного проекта;</w:t>
      </w:r>
    </w:p>
    <w:p w:rsidR="00A24BE9" w:rsidRDefault="00A24BE9" w:rsidP="00A24BE9">
      <w:pPr>
        <w:ind w:firstLine="709"/>
        <w:rPr>
          <w:rFonts w:cs="Arial"/>
        </w:rPr>
      </w:pPr>
      <w:r>
        <w:rPr>
          <w:rFonts w:cs="Arial"/>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24BE9" w:rsidRDefault="00A24BE9" w:rsidP="00A24BE9">
      <w:pPr>
        <w:ind w:firstLine="709"/>
        <w:rPr>
          <w:rFonts w:cs="Arial"/>
        </w:rPr>
      </w:pPr>
      <w:r>
        <w:rPr>
          <w:rFonts w:cs="Arial"/>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24BE9" w:rsidRDefault="00A24BE9" w:rsidP="00A24BE9">
      <w:pPr>
        <w:ind w:firstLine="709"/>
        <w:rPr>
          <w:rFonts w:cs="Arial"/>
        </w:rPr>
      </w:pPr>
      <w:r>
        <w:rPr>
          <w:rFonts w:cs="Arial"/>
        </w:rPr>
        <w:t>9) иные сведения, предусмотренные нормативным правовым актом представительного органа муниципального образования.</w:t>
      </w:r>
    </w:p>
    <w:p w:rsidR="00A24BE9" w:rsidRDefault="00A24BE9" w:rsidP="00A24BE9">
      <w:pPr>
        <w:ind w:firstLine="709"/>
        <w:rPr>
          <w:rFonts w:cs="Arial"/>
        </w:rPr>
      </w:pPr>
      <w:r>
        <w:rPr>
          <w:rFonts w:cs="Arial"/>
        </w:rPr>
        <w:t>4. Порядок выдвижения, внесения, обсуждения, рассмотрения инициативных проектов, а также проведения их конкурсного отбора определяются Федеральным законом «Об общих принципах организации местного самоуправления», а также нормативным правовым актом представительного органа городского поселения.».</w:t>
      </w:r>
    </w:p>
    <w:p w:rsidR="00A24BE9" w:rsidRPr="00F96573" w:rsidRDefault="00A24BE9"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16. Территориальное общественное самоуправление</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7B0EAF" w:rsidRPr="00F96573" w:rsidRDefault="007B0EAF" w:rsidP="00771943">
      <w:pPr>
        <w:pStyle w:val="text"/>
        <w:ind w:firstLine="709"/>
        <w:contextualSpacing/>
      </w:pPr>
      <w:r w:rsidRPr="00F96573">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0EAF" w:rsidRPr="00F96573" w:rsidRDefault="007B0EAF" w:rsidP="00771943">
      <w:pPr>
        <w:pStyle w:val="text"/>
        <w:ind w:firstLine="709"/>
        <w:contextualSpacing/>
      </w:pPr>
      <w:r w:rsidRPr="00F96573">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B0EAF" w:rsidRPr="00F96573" w:rsidRDefault="007B0EAF" w:rsidP="00771943">
      <w:pPr>
        <w:pStyle w:val="text"/>
        <w:ind w:firstLine="709"/>
        <w:contextualSpacing/>
      </w:pPr>
      <w:r w:rsidRPr="00F96573">
        <w:t>4. Границы территории, на которой осуществляется территориальное общественное самоуправление, устанавливаются представительным органом городского поселения по предложению населения, проживающего на данной территории.</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17. Порядок организации и осуществления территориального общественного самоуправления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поселения.</w:t>
      </w:r>
    </w:p>
    <w:p w:rsidR="007B0EAF" w:rsidRPr="00F96573" w:rsidRDefault="007B0EAF" w:rsidP="00771943">
      <w:pPr>
        <w:pStyle w:val="text"/>
        <w:ind w:firstLine="709"/>
        <w:contextualSpacing/>
      </w:pPr>
      <w:r w:rsidRPr="00F96573">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городского поселения.</w:t>
      </w:r>
    </w:p>
    <w:p w:rsidR="007B0EAF" w:rsidRPr="00F96573" w:rsidRDefault="007B0EAF" w:rsidP="00771943">
      <w:pPr>
        <w:pStyle w:val="text"/>
        <w:ind w:firstLine="709"/>
        <w:contextualSpacing/>
      </w:pPr>
      <w:r w:rsidRPr="00F96573">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городского поселения.</w:t>
      </w:r>
    </w:p>
    <w:p w:rsidR="007B0EAF" w:rsidRPr="00F96573" w:rsidRDefault="007B0EAF" w:rsidP="00771943">
      <w:pPr>
        <w:pStyle w:val="text"/>
        <w:ind w:firstLine="709"/>
        <w:contextualSpacing/>
      </w:pPr>
      <w:r w:rsidRPr="00F96573">
        <w:t>Порядок регистрации Устава территориального общественного самоуправления определяется нормативным правовым актом представительного органа городского поселения.</w:t>
      </w:r>
    </w:p>
    <w:p w:rsidR="007B0EAF" w:rsidRPr="00F96573" w:rsidRDefault="007B0EAF" w:rsidP="00771943">
      <w:pPr>
        <w:pStyle w:val="text"/>
        <w:ind w:firstLine="709"/>
        <w:contextualSpacing/>
      </w:pPr>
      <w:r w:rsidRPr="00F96573">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B0EAF" w:rsidRPr="00F96573" w:rsidRDefault="007B0EAF" w:rsidP="00771943">
      <w:pPr>
        <w:pStyle w:val="text"/>
        <w:ind w:firstLine="709"/>
        <w:contextualSpacing/>
      </w:pPr>
      <w:r w:rsidRPr="00F96573">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7B0EAF" w:rsidRPr="00F96573" w:rsidRDefault="007B0EAF" w:rsidP="00771943">
      <w:pPr>
        <w:pStyle w:val="text"/>
        <w:ind w:firstLine="709"/>
        <w:contextualSpacing/>
      </w:pPr>
      <w:r w:rsidRPr="00F96573">
        <w:t>6. Органы территориального общественного самоуправления:</w:t>
      </w:r>
    </w:p>
    <w:p w:rsidR="007B0EAF" w:rsidRPr="00F96573" w:rsidRDefault="007B0EAF" w:rsidP="00771943">
      <w:pPr>
        <w:pStyle w:val="text"/>
        <w:ind w:firstLine="709"/>
        <w:contextualSpacing/>
      </w:pPr>
      <w:r w:rsidRPr="00F96573">
        <w:lastRenderedPageBreak/>
        <w:t>1) представляют интересы населения, проживающего на соответствующей территории;</w:t>
      </w:r>
    </w:p>
    <w:p w:rsidR="007B0EAF" w:rsidRPr="00F96573" w:rsidRDefault="007B0EAF" w:rsidP="00771943">
      <w:pPr>
        <w:pStyle w:val="text"/>
        <w:ind w:firstLine="709"/>
        <w:contextualSpacing/>
      </w:pPr>
      <w:r w:rsidRPr="00F96573">
        <w:t>2) обеспечивают исполнение решений, принятых на собраниях и конференциях граждан;</w:t>
      </w:r>
    </w:p>
    <w:p w:rsidR="007B0EAF" w:rsidRPr="00F96573" w:rsidRDefault="007B0EAF" w:rsidP="00771943">
      <w:pPr>
        <w:pStyle w:val="text"/>
        <w:ind w:firstLine="709"/>
        <w:contextualSpacing/>
      </w:pPr>
      <w:r w:rsidRPr="00F9657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поселения с использованием средств местного бюджета;</w:t>
      </w:r>
    </w:p>
    <w:p w:rsidR="007B0EAF" w:rsidRPr="00F96573" w:rsidRDefault="00395256" w:rsidP="00771943">
      <w:pPr>
        <w:pStyle w:val="text"/>
        <w:ind w:firstLine="709"/>
        <w:contextualSpacing/>
      </w:pPr>
      <w:r w:rsidRPr="00F96573">
        <w:t>(Пункт 3</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94"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4) вправе вносить в представительный орган и местную администрацию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4BE9" w:rsidRDefault="00A24BE9" w:rsidP="00771943">
      <w:pPr>
        <w:pStyle w:val="text"/>
        <w:ind w:firstLine="709"/>
        <w:contextualSpacing/>
      </w:pPr>
      <w:r>
        <w:t>5) могут выдвигать инициативный проект в качестве инициаторов проекта.</w:t>
      </w:r>
    </w:p>
    <w:p w:rsidR="00A24BE9" w:rsidRDefault="00A24BE9" w:rsidP="00771943">
      <w:pPr>
        <w:pStyle w:val="text"/>
        <w:ind w:firstLine="709"/>
        <w:contextualSpacing/>
      </w:pPr>
      <w:r>
        <w:t xml:space="preserve">(Пункт 5 дополнен: </w:t>
      </w:r>
      <w:hyperlink r:id="rId95" w:tgtFrame="ChangingDocument" w:history="1">
        <w:r>
          <w:rPr>
            <w:rStyle w:val="a5"/>
          </w:rPr>
          <w:t>решение Городской Думы от 27.08.2021 № 106</w:t>
        </w:r>
      </w:hyperlink>
      <w:r>
        <w:t>)</w:t>
      </w:r>
    </w:p>
    <w:p w:rsidR="00A24BE9" w:rsidRDefault="00A24BE9" w:rsidP="00771943">
      <w:pPr>
        <w:pStyle w:val="text"/>
        <w:ind w:firstLine="709"/>
        <w:contextualSpacing/>
      </w:pPr>
    </w:p>
    <w:p w:rsidR="007B0EAF" w:rsidRPr="00F96573" w:rsidRDefault="007B0EAF" w:rsidP="00771943">
      <w:pPr>
        <w:pStyle w:val="text"/>
        <w:ind w:firstLine="709"/>
        <w:contextualSpacing/>
      </w:pPr>
      <w:r w:rsidRPr="00F96573">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представительного органа городского поселения.</w:t>
      </w:r>
    </w:p>
    <w:p w:rsidR="00A24BE9" w:rsidRDefault="00A24BE9" w:rsidP="00A24BE9">
      <w:pPr>
        <w:ind w:firstLine="709"/>
        <w:rPr>
          <w:rFonts w:cs="Arial"/>
        </w:rPr>
      </w:pPr>
      <w:r>
        <w:rPr>
          <w:rFonts w:cs="Arial"/>
        </w:rPr>
        <w:t>8. К исключительным полномочиям собрания, конференции граждан, осуществляющих территориальное общественное самоуправление, относятся:</w:t>
      </w:r>
    </w:p>
    <w:p w:rsidR="00A24BE9" w:rsidRDefault="00A24BE9" w:rsidP="00A24BE9">
      <w:pPr>
        <w:ind w:firstLine="709"/>
        <w:rPr>
          <w:rFonts w:cs="Arial"/>
        </w:rPr>
      </w:pPr>
      <w:r>
        <w:rPr>
          <w:rFonts w:cs="Arial"/>
        </w:rPr>
        <w:t>1) установление структуры органов территориального общественного самоуправления;</w:t>
      </w:r>
    </w:p>
    <w:p w:rsidR="00A24BE9" w:rsidRDefault="00A24BE9" w:rsidP="00A24BE9">
      <w:pPr>
        <w:ind w:firstLine="709"/>
        <w:rPr>
          <w:rFonts w:cs="Arial"/>
        </w:rPr>
      </w:pPr>
      <w:r>
        <w:rPr>
          <w:rFonts w:cs="Arial"/>
        </w:rPr>
        <w:t>2) принятие устава территориального общественного самоуправления, внесение в него изменений и дополнений;</w:t>
      </w:r>
    </w:p>
    <w:p w:rsidR="00A24BE9" w:rsidRDefault="00A24BE9" w:rsidP="00A24BE9">
      <w:pPr>
        <w:ind w:firstLine="709"/>
        <w:rPr>
          <w:rFonts w:cs="Arial"/>
        </w:rPr>
      </w:pPr>
      <w:r>
        <w:rPr>
          <w:rFonts w:cs="Arial"/>
        </w:rPr>
        <w:t>3) избрание органов территориального общественного самоуправления;</w:t>
      </w:r>
    </w:p>
    <w:p w:rsidR="00A24BE9" w:rsidRDefault="00A24BE9" w:rsidP="00A24BE9">
      <w:pPr>
        <w:ind w:firstLine="709"/>
        <w:rPr>
          <w:rFonts w:cs="Arial"/>
        </w:rPr>
      </w:pPr>
      <w:r>
        <w:rPr>
          <w:rFonts w:cs="Arial"/>
        </w:rPr>
        <w:t>4) определение основных направлений деятельности территориального общественного самоуправления;</w:t>
      </w:r>
    </w:p>
    <w:p w:rsidR="00A24BE9" w:rsidRDefault="00A24BE9" w:rsidP="00A24BE9">
      <w:pPr>
        <w:ind w:firstLine="709"/>
        <w:rPr>
          <w:rFonts w:cs="Arial"/>
        </w:rPr>
      </w:pPr>
      <w:r>
        <w:rPr>
          <w:rFonts w:cs="Arial"/>
        </w:rPr>
        <w:t>5) утверждение сметы доходов и расходов территориального общественного самоуправления и отчета о ее исполнении;</w:t>
      </w:r>
    </w:p>
    <w:p w:rsidR="00A24BE9" w:rsidRDefault="00A24BE9" w:rsidP="00A24BE9">
      <w:pPr>
        <w:ind w:firstLine="709"/>
        <w:rPr>
          <w:rFonts w:cs="Arial"/>
        </w:rPr>
      </w:pPr>
      <w:r>
        <w:rPr>
          <w:rFonts w:cs="Arial"/>
        </w:rPr>
        <w:t>6) рассмотрение и утверждение отчетов о деятельности органов территориального общественного самоуправления;</w:t>
      </w:r>
    </w:p>
    <w:p w:rsidR="007B0EAF" w:rsidRDefault="00A24BE9" w:rsidP="00A24BE9">
      <w:pPr>
        <w:pStyle w:val="article"/>
        <w:ind w:firstLine="709"/>
        <w:contextualSpacing/>
      </w:pPr>
      <w:r>
        <w:t>7) обсуждение инициативного проекта и принятие решения по вопросу о его одобрении.</w:t>
      </w:r>
    </w:p>
    <w:p w:rsidR="00A24BE9" w:rsidRDefault="00A24BE9" w:rsidP="00A24BE9">
      <w:pPr>
        <w:pStyle w:val="article"/>
        <w:ind w:firstLine="709"/>
        <w:contextualSpacing/>
      </w:pPr>
      <w:r>
        <w:t xml:space="preserve">(Часть 8 дополнена: </w:t>
      </w:r>
      <w:hyperlink r:id="rId96" w:tgtFrame="ChangingDocument" w:history="1">
        <w:r>
          <w:rPr>
            <w:rStyle w:val="a5"/>
          </w:rPr>
          <w:t>решение Городской Думы от 27.08.2021 № 106</w:t>
        </w:r>
      </w:hyperlink>
      <w:r>
        <w:t>)</w:t>
      </w:r>
    </w:p>
    <w:p w:rsidR="00A24BE9" w:rsidRPr="00F96573" w:rsidRDefault="00A24BE9" w:rsidP="00A24BE9">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A42DA">
        <w:rPr>
          <w:rFonts w:cs="Times New Roman"/>
          <w:b/>
          <w:bCs/>
          <w:szCs w:val="28"/>
        </w:rPr>
        <w:t>Статья 18. Публичные слушания</w:t>
      </w:r>
      <w:r w:rsidR="00FA42DA" w:rsidRPr="00FA42DA">
        <w:rPr>
          <w:rFonts w:cs="Times New Roman"/>
          <w:b/>
          <w:bCs/>
          <w:szCs w:val="28"/>
        </w:rPr>
        <w:t>, общественные обсуждения</w:t>
      </w:r>
    </w:p>
    <w:p w:rsidR="007B0EAF" w:rsidRDefault="00FA42DA" w:rsidP="00771943">
      <w:pPr>
        <w:pStyle w:val="text"/>
        <w:ind w:firstLine="709"/>
        <w:contextualSpacing/>
      </w:pPr>
      <w:r>
        <w:t xml:space="preserve">(Название статьи в редакции  </w:t>
      </w:r>
      <w:hyperlink r:id="rId97" w:tgtFrame="ChangingDocument" w:history="1">
        <w:r>
          <w:rPr>
            <w:rStyle w:val="a5"/>
          </w:rPr>
          <w:t>решения Городской Думы от 27.02.2020 № 487</w:t>
        </w:r>
      </w:hyperlink>
      <w:r>
        <w:t>)</w:t>
      </w:r>
    </w:p>
    <w:p w:rsidR="00FA42DA" w:rsidRPr="00F96573" w:rsidRDefault="00FA42DA" w:rsidP="00771943">
      <w:pPr>
        <w:pStyle w:val="text"/>
        <w:ind w:firstLine="709"/>
        <w:contextualSpacing/>
      </w:pPr>
    </w:p>
    <w:p w:rsidR="00FA42DA" w:rsidRDefault="007B0EAF" w:rsidP="00771943">
      <w:pPr>
        <w:pStyle w:val="text"/>
        <w:ind w:firstLine="709"/>
        <w:contextualSpacing/>
      </w:pPr>
      <w:r w:rsidRPr="00F96573">
        <w:t>1. Для обсуждения проектов муниципальных правовых актов по вопросам местного значения с участием жителей городского поселения представительным органом городского поселения, Главой городского поселения могут проводи</w:t>
      </w:r>
      <w:r w:rsidR="00FA42DA">
        <w:t>ться публичные слушания.</w:t>
      </w:r>
    </w:p>
    <w:p w:rsidR="00FA42DA" w:rsidRDefault="00FA42DA" w:rsidP="00771943">
      <w:pPr>
        <w:pStyle w:val="text"/>
        <w:ind w:firstLine="709"/>
        <w:contextualSpacing/>
      </w:pPr>
      <w:r>
        <w:t xml:space="preserve">2. Публичные слушания проводятся по инициативе населения, представительного органа городского поселения, главы городского поселения или главы местной администрации, осуществляющего свои полномочия на основе контракта. </w:t>
      </w:r>
    </w:p>
    <w:p w:rsidR="007B0EAF" w:rsidRDefault="00FA42DA" w:rsidP="00771943">
      <w:pPr>
        <w:pStyle w:val="text"/>
        <w:ind w:firstLine="709"/>
        <w:contextualSpacing/>
      </w:pPr>
      <w:r>
        <w:lastRenderedPageBreak/>
        <w:t>Публичные слушания, проводимые по инициативе населения или представительного органа городского поселения, назначаются представительным органом городского поселения, а по инициативе главы городского поселения или главы местной администрации, осуществляющего свои полномочия на основе контракта, - главой городского поселения.</w:t>
      </w:r>
    </w:p>
    <w:p w:rsidR="00FA42DA" w:rsidRDefault="00FA42DA" w:rsidP="00771943">
      <w:pPr>
        <w:pStyle w:val="text"/>
        <w:ind w:firstLine="709"/>
        <w:contextualSpacing/>
      </w:pPr>
      <w:r>
        <w:t xml:space="preserve">(Часть 2 в редакции </w:t>
      </w:r>
      <w:hyperlink r:id="rId98" w:tgtFrame="ChangingDocument" w:history="1">
        <w:r>
          <w:rPr>
            <w:rStyle w:val="a5"/>
          </w:rPr>
          <w:t>решения Городской Думы от 27.02.2020 № 487</w:t>
        </w:r>
      </w:hyperlink>
      <w:r>
        <w:t>)</w:t>
      </w:r>
    </w:p>
    <w:p w:rsidR="00FA42DA" w:rsidRPr="00F96573" w:rsidRDefault="00FA42DA" w:rsidP="00771943">
      <w:pPr>
        <w:pStyle w:val="text"/>
        <w:ind w:firstLine="709"/>
        <w:contextualSpacing/>
      </w:pPr>
    </w:p>
    <w:p w:rsidR="007B0EAF" w:rsidRPr="00F96573" w:rsidRDefault="007B0EAF" w:rsidP="00771943">
      <w:pPr>
        <w:pStyle w:val="text"/>
        <w:ind w:firstLine="709"/>
        <w:contextualSpacing/>
      </w:pPr>
      <w:r w:rsidRPr="00F96573">
        <w:t>3. На публичные слушания выносятся в обязательном порядке:</w:t>
      </w:r>
    </w:p>
    <w:p w:rsidR="007B0EAF" w:rsidRPr="00F96573" w:rsidRDefault="00FA42DA" w:rsidP="00771943">
      <w:pPr>
        <w:pStyle w:val="text"/>
        <w:ind w:firstLine="709"/>
        <w:contextualSpacing/>
      </w:pPr>
      <w:r>
        <w:t>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B0EAF" w:rsidRPr="00F96573" w:rsidRDefault="00395256" w:rsidP="00771943">
      <w:pPr>
        <w:pStyle w:val="text"/>
        <w:ind w:firstLine="709"/>
        <w:contextualSpacing/>
      </w:pPr>
      <w:r w:rsidRPr="00F96573">
        <w:t xml:space="preserve">(Пункт 1 </w:t>
      </w:r>
      <w:r w:rsidR="00FA42DA">
        <w:t>в редакции р</w:t>
      </w:r>
      <w:r w:rsidR="007B0EAF" w:rsidRPr="00F96573">
        <w:t>ешени</w:t>
      </w:r>
      <w:r w:rsidR="00FA42DA">
        <w:t>й</w:t>
      </w:r>
      <w:r w:rsidR="007B0EAF" w:rsidRPr="00F96573">
        <w:t xml:space="preserve"> Городской Думы </w:t>
      </w:r>
      <w:hyperlink r:id="rId99" w:tgtFrame="ChangingDocument" w:history="1">
        <w:r w:rsidR="007B0EAF" w:rsidRPr="00FA42DA">
          <w:rPr>
            <w:rStyle w:val="a5"/>
          </w:rPr>
          <w:t>от 25.04.2008 №276</w:t>
        </w:r>
      </w:hyperlink>
      <w:r w:rsidR="007B0EAF" w:rsidRPr="00F96573">
        <w:t>;</w:t>
      </w:r>
      <w:r w:rsidR="00FA42DA">
        <w:t xml:space="preserve"> </w:t>
      </w:r>
      <w:hyperlink r:id="rId100" w:tgtFrame="ChangingDocument" w:history="1">
        <w:r w:rsidR="00FA42DA" w:rsidRPr="00FA42DA">
          <w:rPr>
            <w:rStyle w:val="a5"/>
          </w:rPr>
          <w:t>от 27.02.2020 № 487</w:t>
        </w:r>
      </w:hyperlink>
      <w:r w:rsidR="00FA42DA">
        <w:t>)</w:t>
      </w:r>
    </w:p>
    <w:p w:rsidR="007B0EAF" w:rsidRPr="00F96573" w:rsidRDefault="007B0EAF" w:rsidP="00771943">
      <w:pPr>
        <w:pStyle w:val="text"/>
        <w:ind w:firstLine="709"/>
        <w:contextualSpacing/>
      </w:pPr>
    </w:p>
    <w:p w:rsidR="007B0EAF" w:rsidRDefault="007B0EAF" w:rsidP="00771943">
      <w:pPr>
        <w:pStyle w:val="text"/>
        <w:ind w:firstLine="709"/>
        <w:contextualSpacing/>
      </w:pPr>
      <w:r w:rsidRPr="00F96573">
        <w:t>2) проект местного бюджета и отчет о его исполнении;</w:t>
      </w:r>
    </w:p>
    <w:p w:rsidR="00FA42DA" w:rsidRDefault="00FA42DA" w:rsidP="00771943">
      <w:pPr>
        <w:pStyle w:val="text"/>
        <w:ind w:firstLine="709"/>
        <w:contextualSpacing/>
      </w:pPr>
      <w:r>
        <w:t>2.1.) проект стратегии социально-экономического развития городского поселения;</w:t>
      </w:r>
    </w:p>
    <w:p w:rsidR="00FA42DA" w:rsidRDefault="00FA42DA" w:rsidP="00771943">
      <w:pPr>
        <w:pStyle w:val="text"/>
        <w:ind w:firstLine="709"/>
        <w:contextualSpacing/>
      </w:pPr>
      <w:r>
        <w:t xml:space="preserve">(Пункт 2.1 дополнен: </w:t>
      </w:r>
      <w:hyperlink r:id="rId101" w:tgtFrame="ChangingDocument" w:history="1">
        <w:r>
          <w:rPr>
            <w:rStyle w:val="a5"/>
          </w:rPr>
          <w:t>решение Городской Думы от 27.02.2020 № 487</w:t>
        </w:r>
      </w:hyperlink>
      <w:r>
        <w:t>)</w:t>
      </w:r>
    </w:p>
    <w:p w:rsidR="00FA42DA" w:rsidRPr="00F96573" w:rsidRDefault="00FA42DA" w:rsidP="00771943">
      <w:pPr>
        <w:pStyle w:val="text"/>
        <w:ind w:firstLine="709"/>
        <w:contextualSpacing/>
      </w:pPr>
    </w:p>
    <w:p w:rsidR="00605FF4" w:rsidRPr="00F96573" w:rsidRDefault="00605FF4" w:rsidP="00771943">
      <w:pPr>
        <w:pStyle w:val="text"/>
        <w:ind w:firstLine="709"/>
        <w:contextualSpacing/>
      </w:pPr>
      <w:r w:rsidRPr="00F96573">
        <w:t xml:space="preserve">3) </w:t>
      </w:r>
      <w:r w:rsidR="00FA42DA">
        <w:t xml:space="preserve">(Утратил силу: </w:t>
      </w:r>
      <w:hyperlink r:id="rId102" w:tgtFrame="ChangingDocument" w:history="1">
        <w:r w:rsidR="00FA42DA">
          <w:rPr>
            <w:rStyle w:val="a5"/>
          </w:rPr>
          <w:t>решение Городской Думы от 27.02.2020 № 487</w:t>
        </w:r>
      </w:hyperlink>
      <w:r w:rsidR="00FA42DA">
        <w:t>)</w:t>
      </w:r>
    </w:p>
    <w:p w:rsidR="007B0EAF" w:rsidRPr="00F96573" w:rsidRDefault="007B0EAF" w:rsidP="00771943">
      <w:pPr>
        <w:pStyle w:val="text"/>
        <w:ind w:firstLine="709"/>
        <w:contextualSpacing/>
      </w:pPr>
    </w:p>
    <w:p w:rsidR="00605FF4" w:rsidRPr="00F96573" w:rsidRDefault="00605FF4" w:rsidP="00771943">
      <w:pPr>
        <w:pStyle w:val="text"/>
        <w:ind w:firstLine="709"/>
        <w:contextualSpacing/>
      </w:pPr>
      <w:r w:rsidRPr="00F96573">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w:t>
      </w:r>
      <w:r w:rsidR="00771943">
        <w:t>«</w:t>
      </w:r>
      <w:r w:rsidRPr="00F96573">
        <w:t>Об общих принципах организации местного самоуправления в Российской Федерации</w:t>
      </w:r>
      <w:r w:rsidR="00771943">
        <w:t>»</w:t>
      </w:r>
      <w:r w:rsidRPr="00F96573">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5FF4" w:rsidRPr="00F96573" w:rsidRDefault="00605FF4" w:rsidP="00771943">
      <w:pPr>
        <w:pStyle w:val="text"/>
        <w:ind w:firstLine="709"/>
        <w:contextualSpacing/>
      </w:pPr>
      <w:r w:rsidRPr="00F96573">
        <w:t>(Пункт 4 в редакции:</w:t>
      </w:r>
    </w:p>
    <w:p w:rsidR="00605FF4" w:rsidRPr="00F96573" w:rsidRDefault="00605FF4" w:rsidP="00771943">
      <w:pPr>
        <w:pStyle w:val="text"/>
        <w:ind w:firstLine="709"/>
        <w:contextualSpacing/>
      </w:pPr>
      <w:r w:rsidRPr="00F96573">
        <w:t>Решение Городской Думы от 30.06.2016 года №115;</w:t>
      </w:r>
    </w:p>
    <w:p w:rsidR="00605FF4" w:rsidRPr="00F96573" w:rsidRDefault="009D5C72" w:rsidP="00771943">
      <w:pPr>
        <w:pStyle w:val="text"/>
        <w:ind w:firstLine="709"/>
        <w:contextualSpacing/>
      </w:pPr>
      <w:hyperlink r:id="rId103" w:tgtFrame="ChangingDocument" w:history="1">
        <w:r w:rsidR="00605FF4" w:rsidRPr="00F96573">
          <w:rPr>
            <w:rStyle w:val="a5"/>
          </w:rPr>
          <w:t xml:space="preserve">НГР: </w:t>
        </w:r>
        <w:r w:rsidR="00605FF4" w:rsidRPr="00F96573">
          <w:rPr>
            <w:rStyle w:val="a5"/>
            <w:lang w:val="en-US"/>
          </w:rPr>
          <w:t>RU</w:t>
        </w:r>
        <w:r w:rsidR="00605FF4" w:rsidRPr="00F96573">
          <w:rPr>
            <w:rStyle w:val="a5"/>
          </w:rPr>
          <w:t>405211012016002</w:t>
        </w:r>
      </w:hyperlink>
      <w:r w:rsidR="00605FF4" w:rsidRPr="00F96573">
        <w:t>)</w:t>
      </w:r>
    </w:p>
    <w:p w:rsidR="00605FF4" w:rsidRPr="00F96573" w:rsidRDefault="00605FF4" w:rsidP="00771943">
      <w:pPr>
        <w:pStyle w:val="text"/>
        <w:ind w:firstLine="709"/>
        <w:contextualSpacing/>
      </w:pPr>
    </w:p>
    <w:p w:rsidR="00FA42DA" w:rsidRDefault="00711E21" w:rsidP="00771943">
      <w:pPr>
        <w:pStyle w:val="text"/>
        <w:ind w:firstLine="709"/>
        <w:contextualSpacing/>
      </w:pPr>
      <w:r>
        <w:t xml:space="preserve">4. Порядок организации и проведения публичных слушаний определяется Положением о публичных слушаниях, общественных обсуждениях, утвержденным городской Думой, </w:t>
      </w:r>
      <w:bookmarkStart w:id="1" w:name="Par0"/>
      <w:bookmarkEnd w:id="1"/>
      <w:r>
        <w:t>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11E21" w:rsidRDefault="00711E21" w:rsidP="00771943">
      <w:pPr>
        <w:pStyle w:val="text"/>
        <w:ind w:firstLine="709"/>
        <w:contextualSpacing/>
      </w:pPr>
      <w:r w:rsidRPr="00711E21">
        <w:rPr>
          <w:rStyle w:val="a5"/>
          <w:color w:val="auto"/>
        </w:rPr>
        <w:t>(Часть 4 в редакции</w:t>
      </w:r>
      <w:r>
        <w:rPr>
          <w:rStyle w:val="a5"/>
        </w:rPr>
        <w:t xml:space="preserve"> </w:t>
      </w:r>
      <w:hyperlink r:id="rId104" w:tgtFrame="ChangingDocument" w:history="1">
        <w:r>
          <w:rPr>
            <w:rStyle w:val="a5"/>
          </w:rPr>
          <w:t>решения Городской Думы от 25.08.2022 № 208</w:t>
        </w:r>
      </w:hyperlink>
      <w:r>
        <w:t>)</w:t>
      </w:r>
    </w:p>
    <w:p w:rsidR="00FA42DA" w:rsidRPr="00F96573" w:rsidRDefault="00FA42DA" w:rsidP="00771943">
      <w:pPr>
        <w:pStyle w:val="text"/>
        <w:ind w:firstLine="709"/>
        <w:contextualSpacing/>
      </w:pPr>
    </w:p>
    <w:p w:rsidR="00605FF4" w:rsidRPr="00F96573" w:rsidRDefault="00605FF4" w:rsidP="00771943">
      <w:pPr>
        <w:pStyle w:val="article"/>
        <w:ind w:firstLine="709"/>
        <w:contextualSpacing/>
        <w:rPr>
          <w:sz w:val="24"/>
          <w:szCs w:val="24"/>
        </w:rPr>
      </w:pPr>
      <w:r w:rsidRPr="00F96573">
        <w:rPr>
          <w:sz w:val="24"/>
          <w:szCs w:val="24"/>
        </w:rPr>
        <w:lastRenderedPageBreak/>
        <w:t>5. Результаты публичных слушаний, включая мотивированное обоснование принятых решений, подлежат официальному опубликованию (обнародованию).</w:t>
      </w:r>
    </w:p>
    <w:p w:rsidR="00605FF4" w:rsidRPr="00F96573" w:rsidRDefault="00605FF4" w:rsidP="00771943">
      <w:pPr>
        <w:pStyle w:val="article"/>
        <w:ind w:firstLine="709"/>
        <w:contextualSpacing/>
        <w:rPr>
          <w:sz w:val="24"/>
          <w:szCs w:val="24"/>
        </w:rPr>
      </w:pPr>
      <w:r w:rsidRPr="00F96573">
        <w:rPr>
          <w:sz w:val="24"/>
          <w:szCs w:val="24"/>
        </w:rPr>
        <w:t>(Часть 5 в редакции:</w:t>
      </w:r>
    </w:p>
    <w:p w:rsidR="00605FF4" w:rsidRPr="00F96573" w:rsidRDefault="00605FF4" w:rsidP="00771943">
      <w:pPr>
        <w:pStyle w:val="text"/>
        <w:ind w:firstLine="709"/>
        <w:contextualSpacing/>
      </w:pPr>
      <w:r w:rsidRPr="00F96573">
        <w:t>Решение Городской Думы от 30.06.2016 года №115;</w:t>
      </w:r>
    </w:p>
    <w:p w:rsidR="00605FF4" w:rsidRPr="00F96573" w:rsidRDefault="009D5C72" w:rsidP="00771943">
      <w:pPr>
        <w:pStyle w:val="article"/>
        <w:ind w:firstLine="709"/>
        <w:contextualSpacing/>
        <w:rPr>
          <w:sz w:val="24"/>
          <w:szCs w:val="24"/>
        </w:rPr>
      </w:pPr>
      <w:hyperlink r:id="rId105" w:tgtFrame="ChangingDocument" w:history="1">
        <w:r w:rsidR="00605FF4" w:rsidRPr="00F96573">
          <w:rPr>
            <w:rStyle w:val="a5"/>
            <w:sz w:val="24"/>
            <w:szCs w:val="24"/>
          </w:rPr>
          <w:t xml:space="preserve">НГР: </w:t>
        </w:r>
        <w:r w:rsidR="00605FF4" w:rsidRPr="00F96573">
          <w:rPr>
            <w:rStyle w:val="a5"/>
            <w:sz w:val="24"/>
            <w:szCs w:val="24"/>
            <w:lang w:val="en-US"/>
          </w:rPr>
          <w:t>RU</w:t>
        </w:r>
        <w:r w:rsidR="00605FF4" w:rsidRPr="00F96573">
          <w:rPr>
            <w:rStyle w:val="a5"/>
            <w:sz w:val="24"/>
            <w:szCs w:val="24"/>
          </w:rPr>
          <w:t>405211012016002</w:t>
        </w:r>
      </w:hyperlink>
      <w:r w:rsidR="00605FF4" w:rsidRPr="00F96573">
        <w:rPr>
          <w:sz w:val="24"/>
          <w:szCs w:val="24"/>
        </w:rPr>
        <w:t>)</w:t>
      </w:r>
    </w:p>
    <w:p w:rsidR="00605FF4" w:rsidRDefault="00605FF4" w:rsidP="00771943">
      <w:pPr>
        <w:pStyle w:val="article"/>
        <w:ind w:firstLine="709"/>
        <w:contextualSpacing/>
        <w:rPr>
          <w:sz w:val="24"/>
          <w:szCs w:val="24"/>
        </w:rPr>
      </w:pPr>
    </w:p>
    <w:p w:rsidR="00FA42DA" w:rsidRDefault="00711E21" w:rsidP="00771943">
      <w:pPr>
        <w:pStyle w:val="article"/>
        <w:ind w:firstLine="709"/>
        <w:contextualSpacing/>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A42DA" w:rsidRDefault="00FA42DA" w:rsidP="00771943">
      <w:pPr>
        <w:pStyle w:val="article"/>
        <w:ind w:firstLine="709"/>
        <w:contextualSpacing/>
      </w:pPr>
      <w:r>
        <w:t xml:space="preserve">(Часть 6 дополнена: </w:t>
      </w:r>
      <w:hyperlink r:id="rId106" w:tgtFrame="ChangingDocument" w:history="1">
        <w:r>
          <w:rPr>
            <w:rStyle w:val="a5"/>
          </w:rPr>
          <w:t>решение Городской Думы от 27.02.2020 № 487</w:t>
        </w:r>
      </w:hyperlink>
      <w:r w:rsidR="00711E21">
        <w:rPr>
          <w:rStyle w:val="a5"/>
        </w:rPr>
        <w:t xml:space="preserve">; </w:t>
      </w:r>
      <w:r w:rsidR="00711E21" w:rsidRPr="00711E21">
        <w:rPr>
          <w:rStyle w:val="a5"/>
          <w:color w:val="auto"/>
        </w:rPr>
        <w:t>в редакции</w:t>
      </w:r>
      <w:r w:rsidR="00711E21">
        <w:rPr>
          <w:rStyle w:val="a5"/>
        </w:rPr>
        <w:t xml:space="preserve"> </w:t>
      </w:r>
      <w:hyperlink r:id="rId107" w:tgtFrame="ChangingDocument" w:history="1">
        <w:r w:rsidR="00711E21">
          <w:rPr>
            <w:rStyle w:val="a5"/>
          </w:rPr>
          <w:t>решения Городской Думы от 25.08.2022 № 208</w:t>
        </w:r>
      </w:hyperlink>
      <w:r w:rsidR="00711E21">
        <w:t>)</w:t>
      </w:r>
      <w:r>
        <w:t>)</w:t>
      </w:r>
    </w:p>
    <w:p w:rsidR="00FA42DA" w:rsidRPr="00F96573" w:rsidRDefault="00FA42DA" w:rsidP="00771943">
      <w:pPr>
        <w:pStyle w:val="article"/>
        <w:ind w:firstLine="709"/>
        <w:contextualSpacing/>
        <w:rPr>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19. Собрание граждан</w:t>
      </w:r>
    </w:p>
    <w:p w:rsidR="007B0EAF" w:rsidRPr="00F96573" w:rsidRDefault="007B0EAF" w:rsidP="00771943">
      <w:pPr>
        <w:pStyle w:val="text"/>
        <w:ind w:firstLine="709"/>
        <w:contextualSpacing/>
      </w:pPr>
    </w:p>
    <w:p w:rsidR="00A24BE9" w:rsidRDefault="00A24BE9" w:rsidP="00771943">
      <w:pPr>
        <w:pStyle w:val="text"/>
        <w:ind w:firstLine="709"/>
        <w:contextualSpacing/>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A24BE9" w:rsidRDefault="00A24BE9" w:rsidP="00771943">
      <w:pPr>
        <w:pStyle w:val="text"/>
        <w:ind w:firstLine="709"/>
        <w:contextualSpacing/>
      </w:pPr>
      <w:r>
        <w:t xml:space="preserve">(Часть 1 в новой редакции: </w:t>
      </w:r>
      <w:hyperlink r:id="rId108" w:tgtFrame="ChangingDocument" w:history="1">
        <w:r>
          <w:rPr>
            <w:rStyle w:val="a5"/>
          </w:rPr>
          <w:t>решение Городской Думы от 27.08.2021 № 106</w:t>
        </w:r>
      </w:hyperlink>
      <w:r>
        <w:t>)</w:t>
      </w:r>
    </w:p>
    <w:p w:rsidR="00A24BE9" w:rsidRDefault="00A24BE9" w:rsidP="00771943">
      <w:pPr>
        <w:pStyle w:val="text"/>
        <w:ind w:firstLine="709"/>
        <w:contextualSpacing/>
      </w:pPr>
    </w:p>
    <w:p w:rsidR="007B0EAF" w:rsidRPr="00F96573" w:rsidRDefault="007B0EAF" w:rsidP="00771943">
      <w:pPr>
        <w:pStyle w:val="text"/>
        <w:ind w:firstLine="709"/>
        <w:contextualSpacing/>
      </w:pPr>
      <w:r w:rsidRPr="00F96573">
        <w:t xml:space="preserve">2. Порядок назначения и проведения собрания граждан, а также полномочия собрания граждан определяются Федеральным законом </w:t>
      </w:r>
      <w:r w:rsidR="00771943">
        <w:t>«</w:t>
      </w:r>
      <w:r w:rsidRPr="00F96573">
        <w:t>Об общих принципах организации местного самоуправления</w:t>
      </w:r>
      <w:r w:rsidR="00771943">
        <w:t>»</w:t>
      </w:r>
      <w:r w:rsidRPr="00F96573">
        <w:t>, Положением о собраниях и конференциях граждан, утверждаемым представительным органом городского поселения и Уставом территориального общественного самоуправления.</w:t>
      </w:r>
    </w:p>
    <w:p w:rsidR="007B0EAF" w:rsidRPr="00F96573" w:rsidRDefault="007B0EAF" w:rsidP="00771943">
      <w:pPr>
        <w:pStyle w:val="text"/>
        <w:ind w:firstLine="709"/>
        <w:contextualSpacing/>
      </w:pPr>
      <w:r w:rsidRPr="00F96573">
        <w:t>3. Собрание граждан проводится по инициативе населения, представительного органа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7B0EAF" w:rsidRPr="00F96573" w:rsidRDefault="007B0EAF" w:rsidP="00771943">
      <w:pPr>
        <w:pStyle w:val="text"/>
        <w:ind w:firstLine="709"/>
        <w:contextualSpacing/>
      </w:pPr>
      <w:r w:rsidRPr="00F96573">
        <w:t>4. Собрание граждан, проводимое по инициативе представительного органа городского поселения или Главы городского поселения, назначается соответственно представительным органом городского поселения или Главой городского поселения.</w:t>
      </w:r>
    </w:p>
    <w:p w:rsidR="007B0EAF" w:rsidRPr="00F96573" w:rsidRDefault="007B0EAF" w:rsidP="00771943">
      <w:pPr>
        <w:pStyle w:val="text"/>
        <w:ind w:firstLine="709"/>
        <w:contextualSpacing/>
      </w:pPr>
      <w:r w:rsidRPr="00F96573">
        <w:t>5. Назначение собрания граждан, проводимого по инициативе населения, осуществляется правовым актом представительного органа городского поселения.</w:t>
      </w:r>
    </w:p>
    <w:p w:rsidR="007B0EAF" w:rsidRPr="00F96573" w:rsidRDefault="007B0EAF" w:rsidP="00771943">
      <w:pPr>
        <w:pStyle w:val="text"/>
        <w:ind w:firstLine="709"/>
        <w:contextualSpacing/>
      </w:pPr>
      <w:r w:rsidRPr="00F96573">
        <w:t xml:space="preserve">Для назначения собрания по инициативе населения группа граждан не менее 10 человек, проживающих в городском поселении и достигших 16-летнего возраста, представляет в представительный орган городского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w:t>
      </w:r>
      <w:r w:rsidRPr="00F96573">
        <w:lastRenderedPageBreak/>
        <w:t>заявителями с указанием их фамилии, имени, отчества, даты рождения и места проживания.</w:t>
      </w:r>
    </w:p>
    <w:p w:rsidR="007B0EAF" w:rsidRPr="00F96573" w:rsidRDefault="007B0EAF" w:rsidP="00771943">
      <w:pPr>
        <w:pStyle w:val="text"/>
        <w:ind w:firstLine="709"/>
        <w:contextualSpacing/>
      </w:pPr>
      <w:r w:rsidRPr="00F96573">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7B0EAF" w:rsidRPr="00F96573" w:rsidRDefault="007B0EAF" w:rsidP="00771943">
      <w:pPr>
        <w:pStyle w:val="text"/>
        <w:ind w:firstLine="709"/>
        <w:contextualSpacing/>
      </w:pPr>
      <w:r w:rsidRPr="00F96573">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0EAF" w:rsidRPr="00F96573" w:rsidRDefault="007B0EAF" w:rsidP="00771943">
      <w:pPr>
        <w:pStyle w:val="text"/>
        <w:ind w:firstLine="709"/>
        <w:contextualSpacing/>
      </w:pPr>
      <w:r w:rsidRPr="00F96573">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7B0EAF" w:rsidRPr="00F96573" w:rsidRDefault="007B0EAF" w:rsidP="00771943">
      <w:pPr>
        <w:pStyle w:val="text"/>
        <w:ind w:firstLine="709"/>
        <w:contextualSpacing/>
      </w:pPr>
      <w:r w:rsidRPr="00F96573">
        <w:t>(Часть 7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09"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0EAF" w:rsidRDefault="007B0EAF" w:rsidP="00771943">
      <w:pPr>
        <w:pStyle w:val="text"/>
        <w:ind w:firstLine="709"/>
        <w:contextualSpacing/>
      </w:pPr>
      <w:r w:rsidRPr="00F9657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24BE9" w:rsidRDefault="00A24BE9" w:rsidP="00771943">
      <w:pPr>
        <w:pStyle w:val="text"/>
        <w:ind w:firstLine="709"/>
        <w:contextualSpacing/>
      </w:pPr>
      <w: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24BE9" w:rsidRDefault="00A24BE9" w:rsidP="00771943">
      <w:pPr>
        <w:pStyle w:val="text"/>
        <w:ind w:firstLine="709"/>
        <w:contextualSpacing/>
      </w:pPr>
      <w:r>
        <w:t xml:space="preserve">(Абзац дополнен: </w:t>
      </w:r>
      <w:hyperlink r:id="rId110" w:tgtFrame="ChangingDocument" w:history="1">
        <w:r>
          <w:rPr>
            <w:rStyle w:val="a5"/>
          </w:rPr>
          <w:t>решение Городской Думы от 27.08.2021 № 106</w:t>
        </w:r>
      </w:hyperlink>
      <w:r>
        <w:t>)</w:t>
      </w:r>
    </w:p>
    <w:p w:rsidR="00A24BE9" w:rsidRPr="00F96573" w:rsidRDefault="00A24BE9" w:rsidP="00771943">
      <w:pPr>
        <w:pStyle w:val="text"/>
        <w:ind w:firstLine="709"/>
        <w:contextualSpacing/>
      </w:pPr>
    </w:p>
    <w:p w:rsidR="007B0EAF" w:rsidRPr="00F96573" w:rsidRDefault="007B0EAF" w:rsidP="00771943">
      <w:pPr>
        <w:pStyle w:val="text"/>
        <w:ind w:firstLine="709"/>
        <w:contextualSpacing/>
      </w:pPr>
      <w:r w:rsidRPr="00F96573">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0EAF" w:rsidRPr="00F96573" w:rsidRDefault="007B0EAF" w:rsidP="00771943">
      <w:pPr>
        <w:pStyle w:val="text"/>
        <w:ind w:firstLine="709"/>
        <w:contextualSpacing/>
      </w:pPr>
      <w:r w:rsidRPr="00F96573">
        <w:t>10. Итоги проведения собрания граждан подлежат официальному опубликованию (обнародованию).</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20. Конференция граждан (собрание делегатов)</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Для обсуждения вопросов местного значения, затрагивающих интересы всех жителей городского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B0EAF" w:rsidRPr="00F96573" w:rsidRDefault="007B0EAF" w:rsidP="00771943">
      <w:pPr>
        <w:pStyle w:val="text"/>
        <w:ind w:firstLine="709"/>
        <w:contextualSpacing/>
      </w:pPr>
      <w:r w:rsidRPr="00F96573">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7B0EAF" w:rsidRPr="00F96573" w:rsidRDefault="007B0EAF" w:rsidP="00771943">
      <w:pPr>
        <w:pStyle w:val="text"/>
        <w:ind w:firstLine="709"/>
        <w:contextualSpacing/>
      </w:pPr>
      <w:r w:rsidRPr="00F96573">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B0EAF" w:rsidRPr="00F96573" w:rsidRDefault="007B0EAF" w:rsidP="00771943">
      <w:pPr>
        <w:pStyle w:val="text"/>
        <w:ind w:firstLine="709"/>
        <w:contextualSpacing/>
      </w:pPr>
      <w:r w:rsidRPr="00F96573">
        <w:lastRenderedPageBreak/>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B0EAF" w:rsidRPr="00F96573" w:rsidRDefault="007B0EAF" w:rsidP="00771943">
      <w:pPr>
        <w:pStyle w:val="text"/>
        <w:ind w:firstLine="709"/>
        <w:contextualSpacing/>
      </w:pPr>
      <w:r w:rsidRPr="00F96573">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B0EAF" w:rsidRPr="00F96573" w:rsidRDefault="007B0EAF" w:rsidP="00771943">
      <w:pPr>
        <w:pStyle w:val="text"/>
        <w:ind w:firstLine="709"/>
        <w:contextualSpacing/>
      </w:pPr>
      <w:r w:rsidRPr="00F96573">
        <w:t>(Часть 5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11"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6. Итоги конференции граждан (собрания делегатов) подлежат официальному опубликованию (обнародованию).</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21. Опрос граждан</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Опрос граждан проводится на всей территории или на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7B0EAF" w:rsidRPr="00F96573" w:rsidRDefault="007B0EAF" w:rsidP="00771943">
      <w:pPr>
        <w:pStyle w:val="text"/>
        <w:ind w:firstLine="709"/>
        <w:contextualSpacing/>
      </w:pPr>
      <w:r w:rsidRPr="00F96573">
        <w:t>Результаты опроса носят рекомендательный характер.</w:t>
      </w:r>
    </w:p>
    <w:p w:rsidR="007B0EAF" w:rsidRPr="00F96573" w:rsidRDefault="007B0EAF" w:rsidP="00771943">
      <w:pPr>
        <w:pStyle w:val="text"/>
        <w:ind w:firstLine="709"/>
        <w:contextualSpacing/>
      </w:pPr>
      <w:r w:rsidRPr="00F96573">
        <w:t>2. В опросе граждан имеют право участвовать жители городского поселения, обладающие избирательным правом.</w:t>
      </w:r>
    </w:p>
    <w:p w:rsidR="0097400E" w:rsidRDefault="0097400E" w:rsidP="00771943">
      <w:pPr>
        <w:pStyle w:val="text"/>
        <w:ind w:firstLine="709"/>
        <w:contextualSpacing/>
      </w:pPr>
      <w: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которой предлагается реализовать инициативный проект, достигшие шестнадцатилетнего возраста.</w:t>
      </w:r>
    </w:p>
    <w:p w:rsidR="0097400E" w:rsidRDefault="0097400E" w:rsidP="00771943">
      <w:pPr>
        <w:pStyle w:val="text"/>
        <w:ind w:firstLine="709"/>
        <w:contextualSpacing/>
      </w:pPr>
      <w:r>
        <w:t xml:space="preserve">(Абзац дополнен: </w:t>
      </w:r>
      <w:hyperlink r:id="rId112" w:tgtFrame="ChangingDocument" w:history="1">
        <w:r>
          <w:rPr>
            <w:rStyle w:val="a5"/>
          </w:rPr>
          <w:t>решение Городской Думы от 27.08.2021 № 106</w:t>
        </w:r>
      </w:hyperlink>
      <w:r>
        <w:t>)</w:t>
      </w:r>
    </w:p>
    <w:p w:rsidR="0097400E" w:rsidRDefault="0097400E" w:rsidP="00771943">
      <w:pPr>
        <w:pStyle w:val="text"/>
        <w:ind w:firstLine="709"/>
        <w:contextualSpacing/>
      </w:pPr>
    </w:p>
    <w:p w:rsidR="007B0EAF" w:rsidRPr="00F96573" w:rsidRDefault="007B0EAF" w:rsidP="00771943">
      <w:pPr>
        <w:pStyle w:val="text"/>
        <w:ind w:firstLine="709"/>
        <w:contextualSpacing/>
      </w:pPr>
      <w:r w:rsidRPr="00F96573">
        <w:t>3. Опрос граждан проводится по инициативе:</w:t>
      </w:r>
    </w:p>
    <w:p w:rsidR="007B0EAF" w:rsidRPr="00F96573" w:rsidRDefault="007B0EAF" w:rsidP="00771943">
      <w:pPr>
        <w:pStyle w:val="text"/>
        <w:ind w:firstLine="709"/>
        <w:contextualSpacing/>
      </w:pPr>
      <w:r w:rsidRPr="00F96573">
        <w:t>1) представительного органа городского поселения или Главы городского поселения - по вопросам местного значения;</w:t>
      </w:r>
    </w:p>
    <w:p w:rsidR="007B0EAF" w:rsidRPr="00F96573" w:rsidRDefault="007B0EAF" w:rsidP="00771943">
      <w:pPr>
        <w:pStyle w:val="text"/>
        <w:ind w:firstLine="709"/>
        <w:contextualSpacing/>
      </w:pPr>
      <w:r w:rsidRPr="00F96573">
        <w:t>2) органов государственной власти Калужской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97400E" w:rsidRDefault="0097400E" w:rsidP="00771943">
      <w:pPr>
        <w:pStyle w:val="text"/>
        <w:ind w:firstLine="709"/>
        <w:contextualSpacing/>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400E" w:rsidRDefault="0097400E" w:rsidP="00771943">
      <w:pPr>
        <w:pStyle w:val="text"/>
        <w:ind w:firstLine="709"/>
        <w:contextualSpacing/>
      </w:pPr>
      <w:r>
        <w:t xml:space="preserve">(Пункт 3 дополнен: </w:t>
      </w:r>
      <w:hyperlink r:id="rId113" w:tgtFrame="ChangingDocument" w:history="1">
        <w:r>
          <w:rPr>
            <w:rStyle w:val="a5"/>
          </w:rPr>
          <w:t>решение Городской Думы от 27.08.2021 № 106</w:t>
        </w:r>
      </w:hyperlink>
      <w:r>
        <w:t>)</w:t>
      </w:r>
    </w:p>
    <w:p w:rsidR="0097400E" w:rsidRDefault="0097400E" w:rsidP="00771943">
      <w:pPr>
        <w:pStyle w:val="text"/>
        <w:ind w:firstLine="709"/>
        <w:contextualSpacing/>
      </w:pPr>
    </w:p>
    <w:p w:rsidR="007B0EAF" w:rsidRPr="00F96573" w:rsidRDefault="007B0EAF" w:rsidP="00771943">
      <w:pPr>
        <w:pStyle w:val="text"/>
        <w:ind w:firstLine="709"/>
        <w:contextualSpacing/>
      </w:pPr>
      <w:r w:rsidRPr="00F96573">
        <w:t>4</w:t>
      </w:r>
      <w:r w:rsidR="00605FF4" w:rsidRPr="00F96573">
        <w:t>.Порядок назначения и проведения опроса граждан определяется нормативными правовыми актами Городской Думы в соответствии с законом Калужской области.</w:t>
      </w:r>
    </w:p>
    <w:p w:rsidR="00605FF4" w:rsidRPr="00F96573" w:rsidRDefault="00605FF4" w:rsidP="00771943">
      <w:pPr>
        <w:pStyle w:val="text"/>
        <w:ind w:firstLine="709"/>
        <w:contextualSpacing/>
      </w:pPr>
      <w:r w:rsidRPr="00F96573">
        <w:t>(Часть 4 в редакции:</w:t>
      </w:r>
    </w:p>
    <w:p w:rsidR="00605FF4" w:rsidRPr="00F96573" w:rsidRDefault="00605FF4" w:rsidP="00771943">
      <w:pPr>
        <w:pStyle w:val="text"/>
        <w:ind w:firstLine="709"/>
        <w:contextualSpacing/>
      </w:pPr>
      <w:r w:rsidRPr="00F96573">
        <w:t>Решение Городской Думы от 30.06.2016 года №115;</w:t>
      </w:r>
    </w:p>
    <w:p w:rsidR="00605FF4" w:rsidRPr="00F96573" w:rsidRDefault="009D5C72" w:rsidP="00771943">
      <w:pPr>
        <w:pStyle w:val="text"/>
        <w:ind w:firstLine="709"/>
        <w:contextualSpacing/>
      </w:pPr>
      <w:hyperlink r:id="rId114" w:tgtFrame="ChangingDocument" w:history="1">
        <w:r w:rsidR="00605FF4" w:rsidRPr="00F96573">
          <w:rPr>
            <w:rStyle w:val="a5"/>
          </w:rPr>
          <w:t xml:space="preserve">НГР: </w:t>
        </w:r>
        <w:r w:rsidR="00605FF4" w:rsidRPr="00F96573">
          <w:rPr>
            <w:rStyle w:val="a5"/>
            <w:lang w:val="en-US"/>
          </w:rPr>
          <w:t>RU</w:t>
        </w:r>
        <w:r w:rsidR="00605FF4" w:rsidRPr="00F96573">
          <w:rPr>
            <w:rStyle w:val="a5"/>
          </w:rPr>
          <w:t>405211012016002</w:t>
        </w:r>
      </w:hyperlink>
      <w:r w:rsidR="00605FF4" w:rsidRPr="00F96573">
        <w:t>)</w:t>
      </w:r>
    </w:p>
    <w:p w:rsidR="00605FF4" w:rsidRPr="00F96573" w:rsidRDefault="00605FF4" w:rsidP="00771943">
      <w:pPr>
        <w:pStyle w:val="text"/>
        <w:ind w:firstLine="709"/>
        <w:contextualSpacing/>
      </w:pPr>
    </w:p>
    <w:p w:rsidR="007B0EAF" w:rsidRDefault="007B0EAF" w:rsidP="00771943">
      <w:pPr>
        <w:pStyle w:val="text"/>
        <w:ind w:firstLine="709"/>
        <w:contextualSpacing/>
      </w:pPr>
      <w:r w:rsidRPr="00F96573">
        <w:t>5. Решение о назначении опроса граждан принимается представительным органом городского поселения.</w:t>
      </w:r>
    </w:p>
    <w:p w:rsidR="0097400E" w:rsidRDefault="0097400E" w:rsidP="00771943">
      <w:pPr>
        <w:pStyle w:val="text"/>
        <w:ind w:firstLine="709"/>
        <w:contextualSpacing/>
      </w:pPr>
      <w: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7400E" w:rsidRDefault="0097400E" w:rsidP="00771943">
      <w:pPr>
        <w:pStyle w:val="text"/>
        <w:ind w:firstLine="709"/>
        <w:contextualSpacing/>
      </w:pPr>
      <w:r>
        <w:t xml:space="preserve">(Абзац дополнен: </w:t>
      </w:r>
      <w:hyperlink r:id="rId115" w:tgtFrame="ChangingDocument" w:history="1">
        <w:r>
          <w:rPr>
            <w:rStyle w:val="a5"/>
          </w:rPr>
          <w:t>решение Городской Думы от 27.08.2021 № 106</w:t>
        </w:r>
      </w:hyperlink>
      <w:r>
        <w:t>)</w:t>
      </w:r>
    </w:p>
    <w:p w:rsidR="0097400E" w:rsidRPr="00F96573" w:rsidRDefault="0097400E" w:rsidP="00771943">
      <w:pPr>
        <w:pStyle w:val="text"/>
        <w:ind w:firstLine="709"/>
        <w:contextualSpacing/>
      </w:pPr>
    </w:p>
    <w:p w:rsidR="007B0EAF" w:rsidRPr="00F96573" w:rsidRDefault="007B0EAF" w:rsidP="00771943">
      <w:pPr>
        <w:pStyle w:val="text"/>
        <w:ind w:firstLine="709"/>
        <w:contextualSpacing/>
      </w:pPr>
      <w:r w:rsidRPr="00F96573">
        <w:t>6. Жители городского поселения должны быть проинформированы о проведении опроса граждан не менее чем за 10 дней до его проведения.</w:t>
      </w:r>
    </w:p>
    <w:p w:rsidR="0097400E" w:rsidRDefault="0097400E" w:rsidP="0097400E">
      <w:pPr>
        <w:ind w:firstLine="709"/>
        <w:rPr>
          <w:rFonts w:cs="Arial"/>
        </w:rPr>
      </w:pPr>
      <w:r>
        <w:rPr>
          <w:rFonts w:cs="Arial"/>
        </w:rPr>
        <w:t>7. Финансирование мероприятий, связанных с подготовкой и проведением опроса граждан, осуществляется:</w:t>
      </w:r>
    </w:p>
    <w:p w:rsidR="0097400E" w:rsidRDefault="0097400E" w:rsidP="0097400E">
      <w:pPr>
        <w:ind w:firstLine="709"/>
        <w:rPr>
          <w:rFonts w:cs="Arial"/>
        </w:rPr>
      </w:pPr>
      <w:r>
        <w:rPr>
          <w:rFonts w:cs="Arial"/>
        </w:rPr>
        <w:t>1) за счет средств муниципального района - при проведении опроса по инициативе органов местного самоуправления или жителей муниципального образования;</w:t>
      </w:r>
    </w:p>
    <w:p w:rsidR="007B0EAF" w:rsidRDefault="0097400E" w:rsidP="0097400E">
      <w:pPr>
        <w:pStyle w:val="article"/>
        <w:ind w:firstLine="709"/>
        <w:contextualSpacing/>
      </w:pPr>
      <w:r>
        <w:t>2) за счет средств бюджета Калужской области - при проведении опроса по инициативе органов государственной власти Калужской области.</w:t>
      </w:r>
    </w:p>
    <w:p w:rsidR="0097400E" w:rsidRDefault="0097400E" w:rsidP="0097400E">
      <w:pPr>
        <w:pStyle w:val="article"/>
        <w:ind w:firstLine="709"/>
        <w:contextualSpacing/>
      </w:pPr>
      <w:r>
        <w:t xml:space="preserve">(Часть 7 дополнена: </w:t>
      </w:r>
      <w:hyperlink r:id="rId116" w:tgtFrame="ChangingDocument" w:history="1">
        <w:r>
          <w:rPr>
            <w:rStyle w:val="a5"/>
          </w:rPr>
          <w:t>решение Городской Думы от 27.08.2021 № 106</w:t>
        </w:r>
      </w:hyperlink>
      <w:r>
        <w:t>)</w:t>
      </w:r>
    </w:p>
    <w:p w:rsidR="0097400E" w:rsidRPr="00F96573" w:rsidRDefault="0097400E" w:rsidP="0097400E">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22. Обращения граждан в органы местного самоуправления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Граждане имеют право на индивидуальные и коллективные обращения в органы местного самоуправления.</w:t>
      </w:r>
    </w:p>
    <w:p w:rsidR="007B0EAF" w:rsidRPr="00F96573" w:rsidRDefault="007B0EAF" w:rsidP="00771943">
      <w:pPr>
        <w:pStyle w:val="text"/>
        <w:ind w:firstLine="709"/>
        <w:contextualSpacing/>
      </w:pPr>
      <w:r w:rsidRPr="00F96573">
        <w:t xml:space="preserve">2. Обращения граждан подлежат рассмотрению в порядке и сроки, установленные Федеральным законом от 2 мая 2006 года №59-ФЗ </w:t>
      </w:r>
      <w:r w:rsidR="00771943">
        <w:t>«</w:t>
      </w:r>
      <w:r w:rsidRPr="00F96573">
        <w:t>О порядке рассмотрения обращений граждан Российской Федерации</w:t>
      </w:r>
      <w:r w:rsidR="00771943">
        <w:t>»</w:t>
      </w:r>
      <w:r w:rsidRPr="00F96573">
        <w:t xml:space="preserve">. </w:t>
      </w:r>
    </w:p>
    <w:p w:rsidR="007B0EAF" w:rsidRPr="00F96573" w:rsidRDefault="007B0EAF" w:rsidP="00771943">
      <w:pPr>
        <w:pStyle w:val="text"/>
        <w:ind w:firstLine="709"/>
        <w:contextualSpacing/>
      </w:pPr>
      <w:r w:rsidRPr="00F9657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EAF" w:rsidRPr="00F96573" w:rsidRDefault="007B0EAF" w:rsidP="00771943">
      <w:pPr>
        <w:pStyle w:val="text"/>
        <w:ind w:firstLine="709"/>
        <w:contextualSpacing/>
      </w:pPr>
      <w:r w:rsidRPr="00F96573">
        <w:t>(Статья 22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17" w:history="1">
        <w:r w:rsidR="007B0EAF" w:rsidRPr="00F96573">
          <w:rPr>
            <w:rStyle w:val="a5"/>
          </w:rPr>
          <w:t>НГР: RU405211012008001</w:t>
        </w:r>
      </w:hyperlink>
      <w:r w:rsidR="007B0EAF" w:rsidRPr="00F96573">
        <w:t>)</w:t>
      </w:r>
    </w:p>
    <w:p w:rsidR="007B0EAF" w:rsidRPr="00F96573" w:rsidRDefault="007B0EAF" w:rsidP="00771943">
      <w:pPr>
        <w:pStyle w:val="chapter"/>
        <w:ind w:firstLine="709"/>
        <w:contextualSpacing/>
        <w:rPr>
          <w:b/>
          <w:bCs/>
          <w:sz w:val="24"/>
          <w:szCs w:val="24"/>
        </w:rPr>
      </w:pPr>
    </w:p>
    <w:p w:rsidR="007B0EAF" w:rsidRPr="00F96573" w:rsidRDefault="007B0EAF" w:rsidP="00771943">
      <w:pPr>
        <w:pStyle w:val="chapter"/>
        <w:ind w:firstLine="709"/>
        <w:contextualSpacing/>
        <w:rPr>
          <w:sz w:val="24"/>
          <w:szCs w:val="24"/>
        </w:rPr>
      </w:pPr>
      <w:r w:rsidRPr="00F96573">
        <w:rPr>
          <w:b/>
          <w:bCs/>
          <w:sz w:val="24"/>
          <w:szCs w:val="24"/>
        </w:rPr>
        <w:t>ГЛАВА IV. ОРГАНЫ МЕСТНОГО САМОУПРАВЛЕНИЯ И ДОЛЖНОСТНЫЕ ЛИЦА МЕСТНОГО САМОУПРАВЛЕНИЯ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23. Органы местного самоуправления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Структуру органов местного самоуправления городского поселения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w:t>
      </w:r>
    </w:p>
    <w:p w:rsidR="007B0EAF" w:rsidRPr="00F96573" w:rsidRDefault="007B0EAF" w:rsidP="00771943">
      <w:pPr>
        <w:pStyle w:val="text"/>
        <w:ind w:firstLine="709"/>
        <w:contextualSpacing/>
      </w:pPr>
      <w:r w:rsidRPr="00F96573">
        <w:t>(Часть 1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18"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7B0EAF" w:rsidRPr="00F96573" w:rsidRDefault="007B0EAF" w:rsidP="00771943">
      <w:pPr>
        <w:pStyle w:val="text"/>
        <w:ind w:firstLine="709"/>
        <w:contextualSpacing/>
      </w:pPr>
      <w:r w:rsidRPr="00F96573">
        <w:t xml:space="preserve">3. Решение представительного органа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представительного органа городского поселения, принявшего указанное решение, за исключением случаев, предусмотренных Федеральным законом </w:t>
      </w:r>
      <w:r w:rsidR="00771943">
        <w:t>«</w:t>
      </w:r>
      <w:r w:rsidRPr="00F96573">
        <w:t>Об общих принципах организации местного самоуправления в РФ от 06.10.2003 № 131-ФЗ.</w:t>
      </w:r>
    </w:p>
    <w:p w:rsidR="007B0EAF" w:rsidRPr="00F96573" w:rsidRDefault="007B0EAF" w:rsidP="00771943">
      <w:pPr>
        <w:pStyle w:val="text"/>
        <w:ind w:firstLine="709"/>
        <w:contextualSpacing/>
      </w:pPr>
      <w:r w:rsidRPr="00F96573">
        <w:t>(Часть 3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19"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городского поселения.</w:t>
      </w:r>
    </w:p>
    <w:p w:rsidR="007B0EAF" w:rsidRPr="00F96573" w:rsidRDefault="007B0EAF" w:rsidP="00771943">
      <w:pPr>
        <w:pStyle w:val="text"/>
        <w:ind w:firstLine="709"/>
        <w:contextualSpacing/>
      </w:pPr>
      <w:r w:rsidRPr="00F96573">
        <w:t>(Часть 4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20"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24. Представительный орган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Представительный орган городского поселения состоит из 20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пяти многомандатным округам сроком на 5 лет.</w:t>
      </w:r>
    </w:p>
    <w:p w:rsidR="007B0EAF" w:rsidRPr="00F96573" w:rsidRDefault="007B0EAF" w:rsidP="00771943">
      <w:pPr>
        <w:pStyle w:val="text"/>
        <w:ind w:firstLine="709"/>
        <w:contextualSpacing/>
      </w:pPr>
      <w:r w:rsidRPr="00F96573">
        <w:t xml:space="preserve">Наименование представительного органа - городская Дума городского поселения </w:t>
      </w:r>
      <w:r w:rsidR="00771943">
        <w:t>«</w:t>
      </w:r>
      <w:r w:rsidRPr="00F96573">
        <w:t>Город Малоярославец</w:t>
      </w:r>
      <w:r w:rsidR="00771943">
        <w:t>»</w:t>
      </w:r>
      <w:r w:rsidRPr="00F96573">
        <w:t>.</w:t>
      </w:r>
    </w:p>
    <w:p w:rsidR="007B0EAF" w:rsidRPr="00F96573" w:rsidRDefault="007B0EAF" w:rsidP="00771943">
      <w:pPr>
        <w:pStyle w:val="text"/>
        <w:ind w:firstLine="709"/>
        <w:contextualSpacing/>
      </w:pPr>
      <w:r w:rsidRPr="00F96573">
        <w:t>2. Представительный орган городского поселения обладает правами юридического лица в соответствии с федеральным законодательством.</w:t>
      </w:r>
    </w:p>
    <w:p w:rsidR="007B0EAF" w:rsidRPr="00F96573" w:rsidRDefault="007B0EAF" w:rsidP="00771943">
      <w:pPr>
        <w:ind w:firstLine="709"/>
        <w:contextualSpacing/>
        <w:rPr>
          <w:rFonts w:cs="Arial"/>
        </w:rPr>
      </w:pPr>
      <w:r w:rsidRPr="00F96573">
        <w:rPr>
          <w:rFonts w:cs="Arial"/>
        </w:rPr>
        <w:t>3. Представительный орган городского поселения вправе осуществлять свои полномочия в случае избрания не менее 2/3 от установленной численности депутатов.</w:t>
      </w:r>
    </w:p>
    <w:p w:rsidR="007B0EAF" w:rsidRPr="00F96573" w:rsidRDefault="007B0EAF" w:rsidP="00771943">
      <w:pPr>
        <w:ind w:firstLine="709"/>
        <w:contextualSpacing/>
        <w:rPr>
          <w:rFonts w:cs="Arial"/>
        </w:rPr>
      </w:pPr>
      <w:r w:rsidRPr="00F96573">
        <w:rPr>
          <w:rFonts w:cs="Arial"/>
        </w:rPr>
        <w:t>Заседание представительного органа муниципального образования является правомочным, если на нем присутствует более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B0EAF" w:rsidRPr="00F96573" w:rsidRDefault="007B0EAF" w:rsidP="00771943">
      <w:pPr>
        <w:pStyle w:val="text"/>
        <w:ind w:firstLine="709"/>
        <w:contextualSpacing/>
      </w:pPr>
      <w:r w:rsidRPr="00F96573">
        <w:t>(Часть 3 в редакции:</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21"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ind w:firstLine="709"/>
        <w:contextualSpacing/>
        <w:rPr>
          <w:rFonts w:cs="Arial"/>
        </w:rPr>
      </w:pPr>
    </w:p>
    <w:p w:rsidR="007B0EAF" w:rsidRPr="00F96573" w:rsidRDefault="007B0EAF" w:rsidP="00771943">
      <w:pPr>
        <w:pStyle w:val="text"/>
        <w:ind w:firstLine="709"/>
        <w:contextualSpacing/>
      </w:pPr>
      <w:r w:rsidRPr="00F96573">
        <w:t>4. Представительный орган городского поселения нового созыва созывается на свое первое заседание избирательной комиссией не позднее чем через 2 недели со дня избрания представительного органа муниципального образования в правомочном составе.</w:t>
      </w:r>
    </w:p>
    <w:p w:rsidR="007B0EAF" w:rsidRPr="00F96573" w:rsidRDefault="007B0EAF" w:rsidP="00771943">
      <w:pPr>
        <w:pStyle w:val="text"/>
        <w:ind w:firstLine="709"/>
        <w:contextualSpacing/>
      </w:pPr>
      <w:r w:rsidRPr="00F96573">
        <w:t>(Часть 4 в редакции:</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22"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7B0EAF" w:rsidRPr="00F96573" w:rsidRDefault="007B0EAF" w:rsidP="00771943">
      <w:pPr>
        <w:pStyle w:val="text"/>
        <w:ind w:firstLine="709"/>
        <w:contextualSpacing/>
      </w:pPr>
      <w:r w:rsidRPr="00F96573">
        <w:t>6. Расходы на обеспечение деятельности представительного органа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25. Организация деятельности представительного органа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Представительный орган городского поселения самостоятельно определяет свою структуру.</w:t>
      </w:r>
    </w:p>
    <w:p w:rsidR="007B0EAF" w:rsidRPr="00F96573" w:rsidRDefault="007B0EAF" w:rsidP="00771943">
      <w:pPr>
        <w:pStyle w:val="text"/>
        <w:ind w:firstLine="709"/>
        <w:contextualSpacing/>
      </w:pPr>
      <w:r w:rsidRPr="00F96573">
        <w:t>2. Организацию деятельности представительного органа городского поселения осуществляет Глава городского поселения.</w:t>
      </w:r>
    </w:p>
    <w:p w:rsidR="007B0EAF" w:rsidRPr="00F96573" w:rsidRDefault="007B0EAF" w:rsidP="00771943">
      <w:pPr>
        <w:pStyle w:val="text"/>
        <w:ind w:firstLine="709"/>
        <w:contextualSpacing/>
      </w:pPr>
      <w:r w:rsidRPr="00F96573">
        <w:t xml:space="preserve">3. Глава городского поселения избирается представительным органом из своего состава тайным или открытым голосованием на первом заседании представительного </w:t>
      </w:r>
      <w:r w:rsidRPr="00F96573">
        <w:lastRenderedPageBreak/>
        <w:t>органа. Порядок избрания Главы городского поселения определяется Регламентом представительного органа городского поселения.</w:t>
      </w:r>
    </w:p>
    <w:p w:rsidR="00605FF4" w:rsidRPr="00F96573" w:rsidRDefault="00605FF4" w:rsidP="00771943">
      <w:pPr>
        <w:pStyle w:val="text"/>
        <w:ind w:firstLine="709"/>
        <w:contextualSpacing/>
      </w:pPr>
      <w:r w:rsidRPr="00F96573">
        <w:t>Глава городского поселения избирается сроком на 5 лет.</w:t>
      </w:r>
    </w:p>
    <w:p w:rsidR="00605FF4" w:rsidRPr="00F96573" w:rsidRDefault="00605FF4" w:rsidP="00771943">
      <w:pPr>
        <w:pStyle w:val="text"/>
        <w:ind w:firstLine="709"/>
        <w:contextualSpacing/>
      </w:pPr>
      <w:r w:rsidRPr="00F96573">
        <w:t>(Абзац 2 в редакции:</w:t>
      </w:r>
    </w:p>
    <w:p w:rsidR="00605FF4" w:rsidRPr="00F96573" w:rsidRDefault="00605FF4" w:rsidP="00771943">
      <w:pPr>
        <w:pStyle w:val="text"/>
        <w:ind w:firstLine="709"/>
        <w:contextualSpacing/>
      </w:pPr>
      <w:r w:rsidRPr="00F96573">
        <w:t>Решение Городской Думы от 30.06.2016 года №115;</w:t>
      </w:r>
    </w:p>
    <w:p w:rsidR="00605FF4" w:rsidRPr="00F96573" w:rsidRDefault="009D5C72" w:rsidP="00771943">
      <w:pPr>
        <w:pStyle w:val="text"/>
        <w:ind w:firstLine="709"/>
        <w:contextualSpacing/>
      </w:pPr>
      <w:hyperlink r:id="rId123" w:tgtFrame="ChangingDocument" w:history="1">
        <w:r w:rsidR="00605FF4" w:rsidRPr="00F96573">
          <w:rPr>
            <w:rStyle w:val="a5"/>
          </w:rPr>
          <w:t xml:space="preserve">НГР: </w:t>
        </w:r>
        <w:r w:rsidR="00605FF4" w:rsidRPr="00F96573">
          <w:rPr>
            <w:rStyle w:val="a5"/>
            <w:lang w:val="en-US"/>
          </w:rPr>
          <w:t>RU</w:t>
        </w:r>
        <w:r w:rsidR="00605FF4" w:rsidRPr="00F96573">
          <w:rPr>
            <w:rStyle w:val="a5"/>
          </w:rPr>
          <w:t>405211012016002</w:t>
        </w:r>
      </w:hyperlink>
      <w:r w:rsidR="00605FF4" w:rsidRPr="00F96573">
        <w:t>)</w:t>
      </w:r>
    </w:p>
    <w:p w:rsidR="00605FF4" w:rsidRPr="00F96573" w:rsidRDefault="00605FF4" w:rsidP="00771943">
      <w:pPr>
        <w:pStyle w:val="text"/>
        <w:ind w:firstLine="709"/>
        <w:contextualSpacing/>
      </w:pPr>
    </w:p>
    <w:p w:rsidR="007B0EAF" w:rsidRPr="00F96573" w:rsidRDefault="007B0EAF" w:rsidP="00771943">
      <w:pPr>
        <w:pStyle w:val="text"/>
        <w:ind w:firstLine="709"/>
        <w:contextualSpacing/>
      </w:pPr>
      <w:r w:rsidRPr="00F96573">
        <w:t>4. Глава городского поселения руководит работой представительного органа, исполняет полномочия его председателя, организует процесс подготовки и принятия нормативных правовых актов представительного органа, подписывает нормативные правовые акты представительного органа, протоколы заседаний представительного органа и правовые акты по вопросам организации работы представительного органа.</w:t>
      </w:r>
    </w:p>
    <w:p w:rsidR="007B0EAF" w:rsidRPr="00F96573" w:rsidRDefault="007B0EAF" w:rsidP="00771943">
      <w:pPr>
        <w:pStyle w:val="text"/>
        <w:ind w:firstLine="709"/>
        <w:contextualSpacing/>
      </w:pPr>
      <w:r w:rsidRPr="00F96573">
        <w:t>Глава городского поселения обладает иными полномочиями, предусмотренными законодательством, настоящим Уставом и Регламентом представительного органа городского поселения.</w:t>
      </w:r>
    </w:p>
    <w:p w:rsidR="007B0EAF" w:rsidRPr="00F96573" w:rsidRDefault="007B0EAF" w:rsidP="00771943">
      <w:pPr>
        <w:pStyle w:val="text"/>
        <w:ind w:firstLine="709"/>
        <w:contextualSpacing/>
      </w:pPr>
      <w:r w:rsidRPr="00F96573">
        <w:t>(Часть 4 в редакции:</w:t>
      </w:r>
    </w:p>
    <w:p w:rsidR="007B0EAF" w:rsidRPr="00F96573" w:rsidRDefault="007B0EAF" w:rsidP="00771943">
      <w:pPr>
        <w:pStyle w:val="text"/>
        <w:ind w:firstLine="709"/>
        <w:contextualSpacing/>
      </w:pPr>
      <w:r w:rsidRPr="00F96573">
        <w:t>Постановление Городской Думы от 31.08.2006 года №143;</w:t>
      </w:r>
    </w:p>
    <w:p w:rsidR="007B0EAF" w:rsidRPr="00F96573" w:rsidRDefault="009D5C72" w:rsidP="00771943">
      <w:pPr>
        <w:pStyle w:val="text"/>
        <w:ind w:firstLine="709"/>
        <w:contextualSpacing/>
      </w:pPr>
      <w:hyperlink r:id="rId124" w:history="1">
        <w:r w:rsidR="007B0EAF" w:rsidRPr="00F96573">
          <w:rPr>
            <w:rStyle w:val="a5"/>
          </w:rPr>
          <w:t>НГР: RU405211012006001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5. Из числа депутатов представительного органа на срок его полномочий тайным или открытым голосованием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rsidR="007B0EAF" w:rsidRPr="00F96573" w:rsidRDefault="007B0EAF" w:rsidP="00771943">
      <w:pPr>
        <w:pStyle w:val="text"/>
        <w:ind w:firstLine="709"/>
        <w:contextualSpacing/>
      </w:pPr>
      <w:r w:rsidRPr="00F96573">
        <w:t>6.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rsidR="007B0EAF" w:rsidRPr="00F96573" w:rsidRDefault="007B0EAF" w:rsidP="00771943">
      <w:pPr>
        <w:pStyle w:val="text"/>
        <w:ind w:firstLine="709"/>
        <w:contextualSpacing/>
      </w:pPr>
      <w:r w:rsidRPr="00F96573">
        <w:t>7. Из числа депутатов представительного органа могут создаваться постоянные и временные комитеты и комиссии по вопросам, отнесенным к компетенции представительного органа.</w:t>
      </w:r>
    </w:p>
    <w:p w:rsidR="007B0EAF" w:rsidRPr="00F96573" w:rsidRDefault="007B0EAF" w:rsidP="00771943">
      <w:pPr>
        <w:pStyle w:val="text"/>
        <w:ind w:firstLine="709"/>
        <w:contextualSpacing/>
      </w:pPr>
      <w:r w:rsidRPr="00F96573">
        <w:t>Основной формой деятельности постоянных и временных комиссий представительного органа городского 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представительного органа проводятся открыто и гласно.</w:t>
      </w:r>
    </w:p>
    <w:p w:rsidR="007B0EAF" w:rsidRPr="00F96573" w:rsidRDefault="007B0EAF" w:rsidP="00771943">
      <w:pPr>
        <w:pStyle w:val="text"/>
        <w:ind w:firstLine="709"/>
        <w:contextualSpacing/>
      </w:pPr>
      <w:r w:rsidRPr="00F96573">
        <w:t>Решения постоянных и временных комиссий представительного органа носят рекомендательный характер.</w:t>
      </w:r>
    </w:p>
    <w:p w:rsidR="007B0EAF" w:rsidRPr="00F96573" w:rsidRDefault="007B0EAF" w:rsidP="00771943">
      <w:pPr>
        <w:pStyle w:val="text"/>
        <w:ind w:firstLine="709"/>
        <w:contextualSpacing/>
      </w:pPr>
      <w:r w:rsidRPr="00F96573">
        <w:t>Иные вопросы, связанные с организацией работы постоянных и временных комиссий представительного органа городского поселения, определяются представительным органом городского поселения.</w:t>
      </w:r>
    </w:p>
    <w:p w:rsidR="007B0EAF" w:rsidRPr="00F96573" w:rsidRDefault="007B0EAF" w:rsidP="00771943">
      <w:pPr>
        <w:pStyle w:val="text"/>
        <w:ind w:firstLine="709"/>
        <w:contextualSpacing/>
      </w:pPr>
      <w:r w:rsidRPr="00F96573">
        <w:t>8. Материально-техническое, правовое, информационное и иное обеспечение деятельности представительного органа городского поселения осуществляет местная администрация городского поселения.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26. Компетенция представительного органа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В компетенции представительного органа городского поселения находится:</w:t>
      </w:r>
    </w:p>
    <w:p w:rsidR="007B0EAF" w:rsidRPr="00F96573" w:rsidRDefault="007B0EAF" w:rsidP="00771943">
      <w:pPr>
        <w:pStyle w:val="text"/>
        <w:ind w:firstLine="709"/>
        <w:contextualSpacing/>
      </w:pPr>
      <w:r w:rsidRPr="00F96573">
        <w:t>1) принятие Устава городского поселения и внесение в него изменений и дополнений;</w:t>
      </w:r>
    </w:p>
    <w:p w:rsidR="007B0EAF" w:rsidRPr="00F96573" w:rsidRDefault="007B0EAF" w:rsidP="00771943">
      <w:pPr>
        <w:pStyle w:val="text"/>
        <w:ind w:firstLine="709"/>
        <w:contextualSpacing/>
      </w:pPr>
      <w:r w:rsidRPr="00F96573">
        <w:t>2) утверждение местного бюджета и отчета о его исполнении;</w:t>
      </w:r>
    </w:p>
    <w:p w:rsidR="007B0EAF" w:rsidRPr="00F96573" w:rsidRDefault="007B0EAF" w:rsidP="00771943">
      <w:pPr>
        <w:pStyle w:val="text"/>
        <w:ind w:firstLine="709"/>
        <w:contextualSpacing/>
      </w:pPr>
      <w:r w:rsidRPr="00F96573">
        <w:t>3) установление, изменение и отмена местных налогов и сборов в соответствии с законодательством Российской Федерации о налогах и сборах;</w:t>
      </w:r>
    </w:p>
    <w:p w:rsidR="007B0EAF" w:rsidRPr="00F96573" w:rsidRDefault="007B0EAF" w:rsidP="00771943">
      <w:pPr>
        <w:pStyle w:val="text"/>
        <w:ind w:firstLine="709"/>
        <w:contextualSpacing/>
      </w:pPr>
      <w:r w:rsidRPr="00F96573">
        <w:lastRenderedPageBreak/>
        <w:t>4) утверждение структуры администрации городского поселения и Положения об администрации городского поселения по представлению Главы администрации городского поселения;</w:t>
      </w:r>
    </w:p>
    <w:p w:rsidR="007B0EAF" w:rsidRDefault="00FA42DA" w:rsidP="00771943">
      <w:pPr>
        <w:pStyle w:val="text"/>
        <w:ind w:firstLine="709"/>
        <w:contextualSpacing/>
      </w:pPr>
      <w:r>
        <w:t>5) утверждение стратегии социально-экономического развития муниципального образования;</w:t>
      </w:r>
    </w:p>
    <w:p w:rsidR="00FA42DA" w:rsidRDefault="00FA42DA" w:rsidP="00771943">
      <w:pPr>
        <w:pStyle w:val="text"/>
        <w:ind w:firstLine="709"/>
        <w:contextualSpacing/>
      </w:pPr>
      <w:r>
        <w:t xml:space="preserve">(Пункт 5 в редакции </w:t>
      </w:r>
      <w:hyperlink r:id="rId125" w:tgtFrame="ChangingDocument" w:history="1">
        <w:r>
          <w:rPr>
            <w:rStyle w:val="a5"/>
          </w:rPr>
          <w:t>решения Городской Думы от 27.02.2020 № 487</w:t>
        </w:r>
      </w:hyperlink>
      <w:r>
        <w:t>)</w:t>
      </w:r>
    </w:p>
    <w:p w:rsidR="00FA42DA" w:rsidRPr="00F96573" w:rsidRDefault="00FA42DA" w:rsidP="00771943">
      <w:pPr>
        <w:pStyle w:val="text"/>
        <w:ind w:firstLine="709"/>
        <w:contextualSpacing/>
      </w:pPr>
    </w:p>
    <w:p w:rsidR="007B0EAF" w:rsidRPr="00F96573" w:rsidRDefault="007B0EAF" w:rsidP="00771943">
      <w:pPr>
        <w:pStyle w:val="text"/>
        <w:ind w:firstLine="709"/>
        <w:contextualSpacing/>
      </w:pPr>
      <w:r w:rsidRPr="00F96573">
        <w:t>6) определение порядка управления и распоряжения имуществом, находящимся в муниципальной собственности;</w:t>
      </w:r>
    </w:p>
    <w:p w:rsidR="002C6CD3" w:rsidRDefault="002C6CD3" w:rsidP="00771943">
      <w:pPr>
        <w:pStyle w:val="text"/>
        <w:ind w:firstLine="709"/>
        <w:contextualSpacing/>
      </w:pPr>
      <w:r>
        <w:t>7) определение порядка принятия решений о создании, реорганизации и ликвидации муниципальных предприятий</w:t>
      </w:r>
      <w:r w:rsidRPr="00F96573">
        <w:t xml:space="preserve"> </w:t>
      </w:r>
    </w:p>
    <w:p w:rsidR="007B0EAF" w:rsidRPr="00F96573" w:rsidRDefault="00395256" w:rsidP="00771943">
      <w:pPr>
        <w:pStyle w:val="text"/>
        <w:ind w:firstLine="709"/>
        <w:contextualSpacing/>
      </w:pPr>
      <w:r w:rsidRPr="00F96573">
        <w:t>(Пункт 7</w:t>
      </w:r>
      <w:r w:rsidR="002C6CD3">
        <w:t xml:space="preserve"> в редакции </w:t>
      </w:r>
      <w:hyperlink r:id="rId126" w:tgtFrame="ChangingDocument" w:history="1">
        <w:r w:rsidR="002C6CD3">
          <w:rPr>
            <w:rStyle w:val="a5"/>
          </w:rPr>
          <w:t>решения Городской Думы от 25.08.2022 № 208</w:t>
        </w:r>
      </w:hyperlink>
      <w:r w:rsidR="002C6CD3">
        <w:t>)</w:t>
      </w:r>
    </w:p>
    <w:p w:rsidR="002C6CD3" w:rsidRPr="00F96573" w:rsidRDefault="002C6CD3" w:rsidP="00771943">
      <w:pPr>
        <w:pStyle w:val="text"/>
        <w:ind w:firstLine="709"/>
        <w:contextualSpacing/>
      </w:pPr>
    </w:p>
    <w:p w:rsidR="007B0EAF" w:rsidRPr="00F96573" w:rsidRDefault="007B0EAF" w:rsidP="00771943">
      <w:pPr>
        <w:pStyle w:val="text"/>
        <w:ind w:firstLine="709"/>
        <w:contextualSpacing/>
      </w:pPr>
      <w:r w:rsidRPr="00F96573">
        <w:t>8) определение порядка участия городского поселения в организациях межмуниципального сотрудничества;</w:t>
      </w:r>
    </w:p>
    <w:p w:rsidR="007B0EAF" w:rsidRPr="00F96573" w:rsidRDefault="007B0EAF" w:rsidP="00771943">
      <w:pPr>
        <w:pStyle w:val="text"/>
        <w:ind w:firstLine="709"/>
        <w:contextualSpacing/>
      </w:pPr>
      <w:r w:rsidRPr="00F96573">
        <w:t>9) определение порядка материально-технического и организационного обеспечения деятельности органов местного самоуправления;</w:t>
      </w:r>
    </w:p>
    <w:p w:rsidR="007B0EAF" w:rsidRPr="00F96573" w:rsidRDefault="007B0EAF" w:rsidP="00771943">
      <w:pPr>
        <w:pStyle w:val="text"/>
        <w:ind w:firstLine="709"/>
        <w:contextualSpacing/>
      </w:pPr>
      <w:r w:rsidRPr="00F96573">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0EAF" w:rsidRPr="00F96573" w:rsidRDefault="007B0EAF" w:rsidP="00771943">
      <w:pPr>
        <w:pStyle w:val="text"/>
        <w:ind w:firstLine="709"/>
        <w:contextualSpacing/>
      </w:pPr>
      <w:r w:rsidRPr="00F96573">
        <w:t>10.1) Принятие решения об удалении главы муниципального образования в отставку;</w:t>
      </w:r>
    </w:p>
    <w:p w:rsidR="007B0EAF" w:rsidRPr="00F96573" w:rsidRDefault="00395256" w:rsidP="00771943">
      <w:pPr>
        <w:pStyle w:val="text"/>
        <w:ind w:firstLine="709"/>
        <w:contextualSpacing/>
      </w:pPr>
      <w:r w:rsidRPr="00F96573">
        <w:t>(Пункт 10.1</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27"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Default="007B0EAF" w:rsidP="00771943">
      <w:pPr>
        <w:pStyle w:val="text"/>
        <w:ind w:firstLine="709"/>
        <w:contextualSpacing/>
      </w:pPr>
      <w:r w:rsidRPr="00F96573">
        <w:t>11) принятие решений о выборах в представительный орган городского поселения в соответствии с федеральным законодательством и законодательством субъекта РФ;</w:t>
      </w:r>
    </w:p>
    <w:p w:rsidR="0097400E" w:rsidRPr="00F96573" w:rsidRDefault="0097400E" w:rsidP="00771943">
      <w:pPr>
        <w:pStyle w:val="text"/>
        <w:ind w:firstLine="709"/>
        <w:contextualSpacing/>
      </w:pPr>
    </w:p>
    <w:p w:rsidR="007B0EAF" w:rsidRDefault="007B0EAF" w:rsidP="00771943">
      <w:pPr>
        <w:pStyle w:val="text"/>
        <w:ind w:firstLine="709"/>
        <w:contextualSpacing/>
      </w:pPr>
      <w:r w:rsidRPr="00F96573">
        <w:t xml:space="preserve">12) </w:t>
      </w:r>
      <w:r w:rsidR="0097400E">
        <w:t xml:space="preserve">Утратил силу: </w:t>
      </w:r>
      <w:hyperlink r:id="rId128" w:tgtFrame="ChangingDocument" w:history="1">
        <w:r w:rsidR="0097400E">
          <w:rPr>
            <w:rStyle w:val="a5"/>
          </w:rPr>
          <w:t>решение Городской Думы от 27.08.2021 № 106</w:t>
        </w:r>
      </w:hyperlink>
      <w:r w:rsidR="0097400E">
        <w:t>)</w:t>
      </w:r>
      <w:r w:rsidRPr="00F96573">
        <w:t>;</w:t>
      </w:r>
    </w:p>
    <w:p w:rsidR="0097400E" w:rsidRPr="00F96573" w:rsidRDefault="0097400E" w:rsidP="00771943">
      <w:pPr>
        <w:pStyle w:val="text"/>
        <w:ind w:firstLine="709"/>
        <w:contextualSpacing/>
      </w:pPr>
    </w:p>
    <w:p w:rsidR="007B0EAF" w:rsidRPr="00F96573" w:rsidRDefault="007B0EAF" w:rsidP="00771943">
      <w:pPr>
        <w:pStyle w:val="text"/>
        <w:ind w:firstLine="709"/>
        <w:contextualSpacing/>
      </w:pPr>
      <w:r w:rsidRPr="00F96573">
        <w:t>13) осуществление в соответствии с земельным законодательством полномочий в области земельных отношений;</w:t>
      </w:r>
    </w:p>
    <w:p w:rsidR="007B0EAF" w:rsidRPr="00F96573" w:rsidRDefault="007B0EAF" w:rsidP="00771943">
      <w:pPr>
        <w:pStyle w:val="text"/>
        <w:ind w:firstLine="709"/>
        <w:contextualSpacing/>
      </w:pPr>
      <w:r w:rsidRPr="00F96573">
        <w:t>14) принятие концепции развития, генерального плана и правил застройки территории городского поселения;</w:t>
      </w:r>
    </w:p>
    <w:p w:rsidR="007B0EAF" w:rsidRPr="00F96573" w:rsidRDefault="007B0EAF" w:rsidP="00771943">
      <w:pPr>
        <w:pStyle w:val="text"/>
        <w:ind w:firstLine="709"/>
        <w:contextualSpacing/>
      </w:pPr>
      <w:r w:rsidRPr="00F96573">
        <w:t>15) внесение в органы государственной власти субъекта инициатив, оформленных в виде решений представительного органа, об изменении границ, преобразовании городского поселения;</w:t>
      </w:r>
    </w:p>
    <w:p w:rsidR="007B0EAF" w:rsidRPr="00F96573" w:rsidRDefault="007B0EAF" w:rsidP="00771943">
      <w:pPr>
        <w:pStyle w:val="text"/>
        <w:ind w:firstLine="709"/>
        <w:contextualSpacing/>
      </w:pPr>
      <w:r w:rsidRPr="00F96573">
        <w:t xml:space="preserve">16) </w:t>
      </w:r>
      <w:r w:rsidR="00605FF4" w:rsidRPr="00F96573">
        <w:t>(Утратил силу:</w:t>
      </w:r>
    </w:p>
    <w:p w:rsidR="00605FF4" w:rsidRPr="00F96573" w:rsidRDefault="00605FF4" w:rsidP="00771943">
      <w:pPr>
        <w:pStyle w:val="text"/>
        <w:ind w:firstLine="709"/>
        <w:contextualSpacing/>
      </w:pPr>
      <w:r w:rsidRPr="00F96573">
        <w:t>Решение Городской Думы от 30.06.2016 года №115;</w:t>
      </w:r>
    </w:p>
    <w:p w:rsidR="00605FF4" w:rsidRPr="00F96573" w:rsidRDefault="009D5C72" w:rsidP="00771943">
      <w:pPr>
        <w:pStyle w:val="text"/>
        <w:ind w:firstLine="709"/>
        <w:contextualSpacing/>
      </w:pPr>
      <w:hyperlink r:id="rId129" w:tgtFrame="ChangingDocument" w:history="1">
        <w:r w:rsidR="00605FF4" w:rsidRPr="00F96573">
          <w:rPr>
            <w:rStyle w:val="a5"/>
          </w:rPr>
          <w:t xml:space="preserve">НГР: </w:t>
        </w:r>
        <w:r w:rsidR="00605FF4" w:rsidRPr="00F96573">
          <w:rPr>
            <w:rStyle w:val="a5"/>
            <w:lang w:val="en-US"/>
          </w:rPr>
          <w:t>RU</w:t>
        </w:r>
        <w:r w:rsidR="00605FF4" w:rsidRPr="00F96573">
          <w:rPr>
            <w:rStyle w:val="a5"/>
          </w:rPr>
          <w:t>405211012016002</w:t>
        </w:r>
      </w:hyperlink>
      <w:r w:rsidR="00605FF4" w:rsidRPr="00F96573">
        <w:t>)</w:t>
      </w:r>
    </w:p>
    <w:p w:rsidR="00605FF4" w:rsidRPr="00F96573" w:rsidRDefault="00605FF4" w:rsidP="00771943">
      <w:pPr>
        <w:pStyle w:val="text"/>
        <w:ind w:firstLine="709"/>
        <w:contextualSpacing/>
      </w:pPr>
    </w:p>
    <w:p w:rsidR="007B0EAF" w:rsidRPr="00F96573" w:rsidRDefault="007B0EAF" w:rsidP="00771943">
      <w:pPr>
        <w:pStyle w:val="text"/>
        <w:ind w:firstLine="709"/>
        <w:contextualSpacing/>
      </w:pPr>
      <w:r w:rsidRPr="00F96573">
        <w:t>17) принятие решения о привлечении жителей городского поселения к социально значимым для городского поселения работам;</w:t>
      </w:r>
    </w:p>
    <w:p w:rsidR="007B0EAF" w:rsidRPr="00F96573" w:rsidRDefault="007B0EAF" w:rsidP="00771943">
      <w:pPr>
        <w:pStyle w:val="text"/>
        <w:ind w:firstLine="709"/>
        <w:contextualSpacing/>
      </w:pPr>
      <w:r w:rsidRPr="00F96573">
        <w:t>18) определение порядка делегирования Главы городского поселения и депутатов представительного органа городского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7B0EAF" w:rsidRPr="00F96573" w:rsidRDefault="007B0EAF" w:rsidP="00771943">
      <w:pPr>
        <w:pStyle w:val="text"/>
        <w:ind w:firstLine="709"/>
        <w:contextualSpacing/>
      </w:pPr>
      <w:r w:rsidRPr="00F96573">
        <w:t>19) формирование ревизионной комиссии;</w:t>
      </w:r>
    </w:p>
    <w:p w:rsidR="007B0EAF" w:rsidRPr="00F96573" w:rsidRDefault="007B0EAF" w:rsidP="00771943">
      <w:pPr>
        <w:pStyle w:val="text"/>
        <w:ind w:firstLine="709"/>
        <w:contextualSpacing/>
      </w:pPr>
      <w:r w:rsidRPr="00F96573">
        <w:t xml:space="preserve">20) присвоение почетного звания </w:t>
      </w:r>
      <w:r w:rsidR="00771943">
        <w:t>«</w:t>
      </w:r>
      <w:r w:rsidRPr="00F96573">
        <w:t>Почетный гражданин города Малоярославца</w:t>
      </w:r>
      <w:r w:rsidR="00771943">
        <w:t>»</w:t>
      </w:r>
      <w:r w:rsidRPr="00F96573">
        <w:t>;</w:t>
      </w:r>
    </w:p>
    <w:p w:rsidR="007B0EAF" w:rsidRPr="00F96573" w:rsidRDefault="007B0EAF" w:rsidP="00771943">
      <w:pPr>
        <w:pStyle w:val="text"/>
        <w:ind w:firstLine="709"/>
        <w:contextualSpacing/>
      </w:pPr>
      <w:r w:rsidRPr="00F96573">
        <w:t>21) определение порядка назначения на должности и освобождения от должности руководителей муниципальных предприятий и учреждений;</w:t>
      </w:r>
    </w:p>
    <w:p w:rsidR="007B0EAF" w:rsidRPr="00F96573" w:rsidRDefault="00395256" w:rsidP="00771943">
      <w:pPr>
        <w:pStyle w:val="text"/>
        <w:ind w:firstLine="709"/>
        <w:contextualSpacing/>
      </w:pPr>
      <w:r w:rsidRPr="00F96573">
        <w:t>(Пункт 21</w:t>
      </w:r>
      <w:r w:rsidR="007B0EAF" w:rsidRPr="00F96573">
        <w:t xml:space="preserve"> дополнен:</w:t>
      </w:r>
    </w:p>
    <w:p w:rsidR="007B0EAF" w:rsidRPr="00F96573" w:rsidRDefault="007B0EAF" w:rsidP="00771943">
      <w:pPr>
        <w:pStyle w:val="text"/>
        <w:ind w:firstLine="709"/>
        <w:contextualSpacing/>
      </w:pPr>
      <w:r w:rsidRPr="00F96573">
        <w:lastRenderedPageBreak/>
        <w:t>Решение Городской Думы от 13.08.2008 года №294;</w:t>
      </w:r>
    </w:p>
    <w:p w:rsidR="007B0EAF" w:rsidRPr="00F96573" w:rsidRDefault="009D5C72" w:rsidP="00771943">
      <w:pPr>
        <w:pStyle w:val="text"/>
        <w:ind w:firstLine="709"/>
        <w:contextualSpacing/>
      </w:pPr>
      <w:hyperlink r:id="rId130" w:history="1">
        <w:r w:rsidR="007B0EAF" w:rsidRPr="00F96573">
          <w:rPr>
            <w:rStyle w:val="a5"/>
          </w:rPr>
          <w:t>НГР: RU405211012008002</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22) установление порядка разработки и принятия муниципальных программ в области энергосбережения и повышения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0EAF" w:rsidRPr="00F96573" w:rsidRDefault="00395256" w:rsidP="00771943">
      <w:pPr>
        <w:pStyle w:val="text"/>
        <w:ind w:firstLine="709"/>
        <w:contextualSpacing/>
      </w:pPr>
      <w:r w:rsidRPr="00F96573">
        <w:t>(Пункт 22</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31"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23) утверждение </w:t>
      </w:r>
      <w:hyperlink r:id="rId132" w:history="1">
        <w:r w:rsidRPr="00F96573">
          <w:rPr>
            <w:rStyle w:val="a5"/>
          </w:rPr>
          <w:t>программ</w:t>
        </w:r>
      </w:hyperlink>
      <w:r w:rsidRPr="00F96573">
        <w:t xml:space="preserve"> комплексного развития систем коммунальной инфраструктуры городского поселения, требования к которым устанавливаются Правительством Российской Федерации.</w:t>
      </w:r>
    </w:p>
    <w:p w:rsidR="007B0EAF" w:rsidRPr="00F96573" w:rsidRDefault="00395256" w:rsidP="00771943">
      <w:pPr>
        <w:pStyle w:val="text"/>
        <w:ind w:firstLine="709"/>
        <w:contextualSpacing/>
      </w:pPr>
      <w:r w:rsidRPr="00F96573">
        <w:t xml:space="preserve">(Пункт 23 </w:t>
      </w:r>
      <w:r w:rsidR="007B0EAF" w:rsidRPr="00F96573">
        <w:t>дополнен:</w:t>
      </w:r>
    </w:p>
    <w:p w:rsidR="007B0EAF" w:rsidRPr="00F96573" w:rsidRDefault="007B0EAF" w:rsidP="00771943">
      <w:pPr>
        <w:pStyle w:val="text"/>
        <w:ind w:firstLine="709"/>
        <w:contextualSpacing/>
      </w:pPr>
      <w:r w:rsidRPr="00F96573">
        <w:t>Решение Городской Думы от 26.09.2013 года №321;</w:t>
      </w:r>
    </w:p>
    <w:p w:rsidR="007B0EAF" w:rsidRDefault="009D5C72" w:rsidP="00771943">
      <w:pPr>
        <w:pStyle w:val="text"/>
        <w:ind w:firstLine="709"/>
        <w:contextualSpacing/>
      </w:pPr>
      <w:hyperlink r:id="rId133"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405211012013002</w:t>
        </w:r>
      </w:hyperlink>
      <w:r w:rsidR="007B0EAF" w:rsidRPr="00F96573">
        <w:t>)</w:t>
      </w:r>
    </w:p>
    <w:p w:rsidR="00FA42DA" w:rsidRDefault="00FA42DA" w:rsidP="00771943">
      <w:pPr>
        <w:pStyle w:val="text"/>
        <w:ind w:firstLine="709"/>
        <w:contextualSpacing/>
      </w:pPr>
    </w:p>
    <w:p w:rsidR="00FA42DA" w:rsidRDefault="00FA42DA" w:rsidP="00771943">
      <w:pPr>
        <w:pStyle w:val="text"/>
        <w:ind w:firstLine="709"/>
        <w:contextualSpacing/>
      </w:pPr>
      <w:r>
        <w:t>24) утверждение правил благоустройства территории муниципального образования.</w:t>
      </w:r>
    </w:p>
    <w:p w:rsidR="00FA42DA" w:rsidRPr="00F96573" w:rsidRDefault="00FA42DA" w:rsidP="00771943">
      <w:pPr>
        <w:pStyle w:val="text"/>
        <w:ind w:firstLine="709"/>
        <w:contextualSpacing/>
      </w:pPr>
      <w:r>
        <w:t xml:space="preserve">(Пункт 24 дополнен: </w:t>
      </w:r>
      <w:hyperlink r:id="rId134" w:tgtFrame="ChangingDocument" w:history="1">
        <w:r>
          <w:rPr>
            <w:rStyle w:val="a5"/>
          </w:rPr>
          <w:t>решение Городской Думы от 27.02.2020 № 487</w:t>
        </w:r>
      </w:hyperlink>
      <w:r>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 Представительный орган обладает иными полномочиями в соответствии с законодательством и настоящим Уставом.</w:t>
      </w:r>
    </w:p>
    <w:p w:rsidR="007B0EAF" w:rsidRPr="00F96573" w:rsidRDefault="007B0EAF" w:rsidP="00771943">
      <w:pPr>
        <w:pStyle w:val="text"/>
        <w:ind w:firstLine="709"/>
        <w:contextualSpacing/>
      </w:pPr>
      <w:r w:rsidRPr="00F96573">
        <w:t>3.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органов  местного самоуправления, в том числе о решении вопросов, поставленных представительным органом муниципального образования.</w:t>
      </w:r>
    </w:p>
    <w:p w:rsidR="007B0EAF" w:rsidRPr="00F96573" w:rsidRDefault="007B0EAF" w:rsidP="00771943">
      <w:pPr>
        <w:pStyle w:val="text"/>
        <w:ind w:firstLine="709"/>
        <w:contextualSpacing/>
      </w:pPr>
      <w:r w:rsidRPr="00F96573">
        <w:t>(Пункт 3 дополнен:</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35"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article"/>
        <w:ind w:firstLine="709"/>
        <w:contextualSpacing/>
        <w:rPr>
          <w:sz w:val="24"/>
          <w:szCs w:val="24"/>
        </w:rPr>
      </w:pPr>
      <w:r w:rsidRPr="00F96573">
        <w:rPr>
          <w:b/>
          <w:bCs/>
          <w:sz w:val="24"/>
          <w:szCs w:val="24"/>
        </w:rPr>
        <w:t>Статья 27. Досрочное прекращение полномочий представительного органа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1. Полномочия представительного органа городского поселения могут быть прекращены досрочно в случае его роспуска в порядке и по основаниям, которые предусмотрены статьей 73 Федерального закона </w:t>
      </w:r>
      <w:r w:rsidR="00771943">
        <w:t>«</w:t>
      </w:r>
      <w:r w:rsidRPr="00F96573">
        <w:t>Об общих принципах организации местного самоуправления в Российской Федерации</w:t>
      </w:r>
      <w:r w:rsidR="00771943">
        <w:t>»</w:t>
      </w:r>
      <w:r w:rsidRPr="00F96573">
        <w:t>. Полномочия представительного органа городского поселения могут быть также прекращены:</w:t>
      </w:r>
    </w:p>
    <w:p w:rsidR="007B0EAF" w:rsidRPr="00F96573" w:rsidRDefault="007B0EAF" w:rsidP="00771943">
      <w:pPr>
        <w:pStyle w:val="text"/>
        <w:ind w:firstLine="709"/>
        <w:contextualSpacing/>
      </w:pPr>
      <w:r w:rsidRPr="00F96573">
        <w:t>1) в случае принятия указанным органом решения о самороспуске.</w:t>
      </w:r>
    </w:p>
    <w:p w:rsidR="007B0EAF" w:rsidRPr="00F96573" w:rsidRDefault="007B0EAF" w:rsidP="00771943">
      <w:pPr>
        <w:pStyle w:val="text"/>
        <w:ind w:firstLine="709"/>
        <w:contextualSpacing/>
      </w:pPr>
      <w:r w:rsidRPr="00F96573">
        <w:t xml:space="preserve">Решение о самороспуске принимается представительным органом городского поселения по инициативе группы депутатов представительного органа городского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городского поселения. Указанное заявление должно быть рассмотрено в течение месяца на заседании представительного органа городского поселения. Решение о </w:t>
      </w:r>
      <w:r w:rsidRPr="00F96573">
        <w:lastRenderedPageBreak/>
        <w:t>самороспуске принимается, если за него проголосовало не менее 2/3 от установленного числа депутатов;</w:t>
      </w:r>
    </w:p>
    <w:p w:rsidR="007B0EAF" w:rsidRPr="00F96573" w:rsidRDefault="007B0EAF" w:rsidP="00771943">
      <w:pPr>
        <w:pStyle w:val="text"/>
        <w:ind w:firstLine="709"/>
        <w:contextualSpacing/>
      </w:pPr>
      <w:r w:rsidRPr="00F96573">
        <w:t>2) в случае вступления в силу решения суда о неправомочности данного состава депутатов представительного органа городского поселения, в том числе в связи со сложением депутатами своих полномочий;</w:t>
      </w:r>
    </w:p>
    <w:p w:rsidR="007B0EAF" w:rsidRPr="00F96573" w:rsidRDefault="007B0EAF" w:rsidP="00771943">
      <w:pPr>
        <w:pStyle w:val="text"/>
        <w:ind w:firstLine="709"/>
        <w:contextualSpacing/>
      </w:pPr>
      <w:r w:rsidRPr="00F96573">
        <w:t xml:space="preserve">3) в случае преобразования муниципального образования, осуществляемого в соответствии с частями </w:t>
      </w:r>
      <w:r w:rsidR="000D1160" w:rsidRPr="00F96573">
        <w:t>3, 5, 7</w:t>
      </w:r>
      <w:r w:rsidRPr="00F96573">
        <w:t xml:space="preserve"> статьи 13 Федерального закона </w:t>
      </w:r>
      <w:r w:rsidR="00771943">
        <w:t>«</w:t>
      </w:r>
      <w:r w:rsidRPr="00F96573">
        <w:t>Об общих принципах организации местного самоуправления в РФ</w:t>
      </w:r>
      <w:r w:rsidR="00771943">
        <w:t>»</w:t>
      </w:r>
      <w:r w:rsidRPr="00F96573">
        <w:t xml:space="preserve"> от 06.10.2003 года №131-ФЗ, а также в случае упразднения муниципального образования.</w:t>
      </w:r>
    </w:p>
    <w:p w:rsidR="007B0EAF" w:rsidRPr="00F96573" w:rsidRDefault="00395256" w:rsidP="00771943">
      <w:pPr>
        <w:pStyle w:val="text"/>
        <w:ind w:firstLine="709"/>
        <w:contextualSpacing/>
      </w:pPr>
      <w:r w:rsidRPr="00F96573">
        <w:t>(Пункт 3</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36" w:history="1">
        <w:r w:rsidR="007B0EAF" w:rsidRPr="00F96573">
          <w:rPr>
            <w:rStyle w:val="a5"/>
          </w:rPr>
          <w:t>НГР: RU405211012008001</w:t>
        </w:r>
      </w:hyperlink>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37"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4) в случае утраты поселением статуса муниципального образования в связи с его объединением с городским округом; </w:t>
      </w:r>
    </w:p>
    <w:p w:rsidR="007B0EAF" w:rsidRPr="00F96573" w:rsidRDefault="00395256" w:rsidP="00771943">
      <w:pPr>
        <w:pStyle w:val="text"/>
        <w:ind w:firstLine="709"/>
        <w:contextualSpacing/>
      </w:pPr>
      <w:r w:rsidRPr="00F96573">
        <w:t>(Пункт 4</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38"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0EAF" w:rsidRPr="00F96573" w:rsidRDefault="00395256" w:rsidP="00771943">
      <w:pPr>
        <w:pStyle w:val="text"/>
        <w:ind w:firstLine="709"/>
        <w:contextualSpacing/>
      </w:pPr>
      <w:r w:rsidRPr="00F96573">
        <w:t>(Пункт 5</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39"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 Досрочное прекращение полномочий представительного органа городского поселения влечет досрочное прекращение полномочий его депутатов.</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28. Депутат представительного органа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Депутат является членом представительного органа городского поселения.</w:t>
      </w:r>
    </w:p>
    <w:p w:rsidR="007B0EAF" w:rsidRPr="00F96573" w:rsidRDefault="007B0EAF" w:rsidP="00771943">
      <w:pPr>
        <w:pStyle w:val="text"/>
        <w:ind w:firstLine="709"/>
        <w:contextualSpacing/>
      </w:pPr>
      <w:r w:rsidRPr="00F96573">
        <w:t>2. Депутатом представительного органа городского поселения может быть избран гражданин Российской Федерации в соответствии с условиями и требованиями действующего законодательства Российской Федерации.</w:t>
      </w:r>
    </w:p>
    <w:p w:rsidR="007B0EAF" w:rsidRPr="00F96573" w:rsidRDefault="007B0EAF" w:rsidP="00771943">
      <w:pPr>
        <w:pStyle w:val="text"/>
        <w:ind w:firstLine="709"/>
        <w:contextualSpacing/>
      </w:pPr>
      <w:r w:rsidRPr="00F96573">
        <w:t>3. Срок полномочий депутата представительного органа городского поселения составляет 5 лет. Срок полномочий депутата представительного органа начинается со дня его избрания и прекращается со дня начала работы представительного органа нового созыва.</w:t>
      </w:r>
    </w:p>
    <w:p w:rsidR="007B0EAF" w:rsidRPr="00F96573" w:rsidRDefault="007B0EAF" w:rsidP="00771943">
      <w:pPr>
        <w:pStyle w:val="text"/>
        <w:ind w:firstLine="709"/>
        <w:contextualSpacing/>
      </w:pPr>
      <w:r w:rsidRPr="00F96573">
        <w:t>4. Депутату представительного органа городского поселения обеспечиваются условия для беспрепятственного осуществления своих полномочий.</w:t>
      </w:r>
    </w:p>
    <w:p w:rsidR="007B0EAF" w:rsidRPr="00F96573" w:rsidRDefault="007B0EAF" w:rsidP="00771943">
      <w:pPr>
        <w:pStyle w:val="text"/>
        <w:ind w:firstLine="709"/>
        <w:contextualSpacing/>
      </w:pPr>
      <w:r w:rsidRPr="00F96573">
        <w:t>5. Депутат представительного органа городского поселения:</w:t>
      </w:r>
    </w:p>
    <w:p w:rsidR="007B0EAF" w:rsidRPr="00F96573" w:rsidRDefault="007B0EAF" w:rsidP="00771943">
      <w:pPr>
        <w:pStyle w:val="text"/>
        <w:ind w:firstLine="709"/>
        <w:contextualSpacing/>
      </w:pPr>
      <w:r w:rsidRPr="00F96573">
        <w:t>- участвует в рассмотрении любых вопросов в органах местного самоуправления, на предприятиях, учреждениях и организациях, находящихся на территории городского поселения, затрагивающих интересы избирателей по вопросам местного значения;</w:t>
      </w:r>
    </w:p>
    <w:p w:rsidR="007B0EAF" w:rsidRPr="00F96573" w:rsidRDefault="007B0EAF" w:rsidP="00771943">
      <w:pPr>
        <w:pStyle w:val="text"/>
        <w:ind w:firstLine="709"/>
        <w:contextualSpacing/>
      </w:pPr>
      <w:r w:rsidRPr="00F96573">
        <w:t>- осуществляет по поручению представительного органа городского поселения контроль за исполнением решений, принятых представительным органом городского поселения;</w:t>
      </w:r>
    </w:p>
    <w:p w:rsidR="007B0EAF" w:rsidRPr="00F96573" w:rsidRDefault="007B0EAF" w:rsidP="00771943">
      <w:pPr>
        <w:pStyle w:val="text"/>
        <w:ind w:firstLine="709"/>
        <w:contextualSpacing/>
      </w:pPr>
      <w:r w:rsidRPr="00F96573">
        <w:t xml:space="preserve">- 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w:t>
      </w:r>
      <w:r w:rsidRPr="00F96573">
        <w:lastRenderedPageBreak/>
        <w:t>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7B0EAF" w:rsidRPr="00F96573" w:rsidRDefault="007B0EAF" w:rsidP="00771943">
      <w:pPr>
        <w:pStyle w:val="text"/>
        <w:ind w:firstLine="709"/>
        <w:contextualSpacing/>
      </w:pPr>
      <w:r w:rsidRPr="00F96573">
        <w:t>- проводит встречи с избирателями, трудовыми коллективами и местными общественными организациями;</w:t>
      </w:r>
    </w:p>
    <w:p w:rsidR="007B0EAF" w:rsidRPr="00F96573" w:rsidRDefault="007B0EAF" w:rsidP="00771943">
      <w:pPr>
        <w:pStyle w:val="text"/>
        <w:ind w:firstLine="709"/>
        <w:contextualSpacing/>
      </w:pPr>
      <w:r w:rsidRPr="00F96573">
        <w:t>- осуществляет иные полномочия в пределах своей компетенции.</w:t>
      </w:r>
    </w:p>
    <w:p w:rsidR="007B0EAF" w:rsidRPr="00F96573" w:rsidRDefault="007B0EAF" w:rsidP="00771943">
      <w:pPr>
        <w:pStyle w:val="text"/>
        <w:ind w:firstLine="709"/>
        <w:contextualSpacing/>
      </w:pPr>
      <w:r w:rsidRPr="00F96573">
        <w:t>6. Депутаты представительного органа городского поселения работают на непостоянной и, как правило, безвозмездной основе. По решению представительного органа местного самоуправления два депутата могут осуществлять свои полномочия на постоянной основе в порядке, определенном представительным органом и действующим законодательством.</w:t>
      </w:r>
    </w:p>
    <w:p w:rsidR="007B0EAF" w:rsidRPr="00F96573" w:rsidRDefault="007B0EAF" w:rsidP="00771943">
      <w:pPr>
        <w:pStyle w:val="text"/>
        <w:ind w:firstLine="709"/>
        <w:contextualSpacing/>
      </w:pPr>
      <w:r w:rsidRPr="00F96573">
        <w:t>7. Расходы, связанные с участием депутатов в мероприятиях, присутствие на которых в соответствии с законодательством является обязательным, компенсируются за счет средств бюджета городского поселения. Размер указанных компенсаций определяется представительным органом городского поселения и доводится до сведения избирателей.</w:t>
      </w:r>
    </w:p>
    <w:p w:rsidR="007B0EAF" w:rsidRPr="00F96573" w:rsidRDefault="007B0EAF" w:rsidP="00771943">
      <w:pPr>
        <w:pStyle w:val="text"/>
        <w:ind w:firstLine="709"/>
        <w:contextualSpacing/>
      </w:pPr>
      <w:r w:rsidRPr="00F96573">
        <w:t>8. Депутаты представительного органа городского поселения имеют удостоверения, подтверждающие их полномочия, а также нагрудные знаки. Форма удостоверения и нагрудного знака депутата представительного органа городского поселения утверждается городской Думой.</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29. Досрочное прекращение полномочий депутата представительного органа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Полномочия депутата представительного органа городского поселения прекращаются досрочно в случае:</w:t>
      </w:r>
    </w:p>
    <w:p w:rsidR="007B0EAF" w:rsidRPr="00F96573" w:rsidRDefault="007B0EAF" w:rsidP="00771943">
      <w:pPr>
        <w:pStyle w:val="text"/>
        <w:ind w:firstLine="709"/>
        <w:contextualSpacing/>
      </w:pPr>
      <w:r w:rsidRPr="00F96573">
        <w:t>1) смерти;</w:t>
      </w:r>
    </w:p>
    <w:p w:rsidR="007B0EAF" w:rsidRPr="00F96573" w:rsidRDefault="007B0EAF" w:rsidP="00771943">
      <w:pPr>
        <w:pStyle w:val="text"/>
        <w:ind w:firstLine="709"/>
        <w:contextualSpacing/>
      </w:pPr>
      <w:r w:rsidRPr="00F96573">
        <w:t>2) отставки по собственному желанию;</w:t>
      </w:r>
    </w:p>
    <w:p w:rsidR="007B0EAF" w:rsidRPr="00F96573" w:rsidRDefault="007B0EAF" w:rsidP="00771943">
      <w:pPr>
        <w:pStyle w:val="text"/>
        <w:ind w:firstLine="709"/>
        <w:contextualSpacing/>
      </w:pPr>
      <w:r w:rsidRPr="00F96573">
        <w:t>3) признания судом недееспособным или ограниченно дееспособным;</w:t>
      </w:r>
    </w:p>
    <w:p w:rsidR="007B0EAF" w:rsidRPr="00F96573" w:rsidRDefault="007B0EAF" w:rsidP="00771943">
      <w:pPr>
        <w:pStyle w:val="text"/>
        <w:ind w:firstLine="709"/>
        <w:contextualSpacing/>
      </w:pPr>
      <w:r w:rsidRPr="00F96573">
        <w:t>4) признания судом безвестно отсутствующим или объявления умершим;</w:t>
      </w:r>
    </w:p>
    <w:p w:rsidR="007B0EAF" w:rsidRPr="00F96573" w:rsidRDefault="007B0EAF" w:rsidP="00771943">
      <w:pPr>
        <w:pStyle w:val="text"/>
        <w:ind w:firstLine="709"/>
        <w:contextualSpacing/>
      </w:pPr>
      <w:r w:rsidRPr="00F96573">
        <w:t>5) вступления в отношении его в законную силу обвинительного приговора суда;</w:t>
      </w:r>
    </w:p>
    <w:p w:rsidR="007B0EAF" w:rsidRPr="00F96573" w:rsidRDefault="007B0EAF" w:rsidP="00771943">
      <w:pPr>
        <w:pStyle w:val="text"/>
        <w:ind w:firstLine="709"/>
        <w:contextualSpacing/>
      </w:pPr>
      <w:r w:rsidRPr="00F96573">
        <w:t>6) выезда за пределы Российской Федерации на постоянное место жительства;</w:t>
      </w:r>
    </w:p>
    <w:p w:rsidR="007B0EAF" w:rsidRPr="00F96573" w:rsidRDefault="002C6CD3" w:rsidP="00771943">
      <w:pPr>
        <w:pStyle w:val="text"/>
        <w:ind w:firstLine="709"/>
        <w:contextualSpacing/>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0EAF" w:rsidRPr="00F96573" w:rsidRDefault="00395256" w:rsidP="00771943">
      <w:pPr>
        <w:pStyle w:val="text"/>
        <w:ind w:firstLine="709"/>
        <w:contextualSpacing/>
      </w:pPr>
      <w:r w:rsidRPr="00F96573">
        <w:t>(Пункт 7</w:t>
      </w:r>
      <w:r w:rsidR="002C6CD3">
        <w:t xml:space="preserve"> в редакции </w:t>
      </w:r>
      <w:hyperlink r:id="rId140" w:tgtFrame="ChangingDocument" w:history="1">
        <w:r w:rsidR="002C6CD3">
          <w:rPr>
            <w:rStyle w:val="a5"/>
          </w:rPr>
          <w:t>решения Городской Думы от 25.08.2022 № 208</w:t>
        </w:r>
      </w:hyperlink>
      <w:r w:rsidR="002C6CD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8) отзыва избирателями;</w:t>
      </w:r>
    </w:p>
    <w:p w:rsidR="007B0EAF" w:rsidRPr="00F96573" w:rsidRDefault="007B0EAF" w:rsidP="00771943">
      <w:pPr>
        <w:pStyle w:val="text"/>
        <w:ind w:firstLine="709"/>
        <w:contextualSpacing/>
      </w:pPr>
      <w:r w:rsidRPr="00F96573">
        <w:t>9) досрочного прекращения полномочий представительного органа городского поселения;</w:t>
      </w:r>
    </w:p>
    <w:p w:rsidR="007B0EAF" w:rsidRPr="00F96573" w:rsidRDefault="007B0EAF" w:rsidP="00771943">
      <w:pPr>
        <w:pStyle w:val="text"/>
        <w:ind w:firstLine="709"/>
        <w:contextualSpacing/>
      </w:pPr>
      <w:r w:rsidRPr="00F96573">
        <w:t>10) призыва на военную службу или направления на заменяющую ее альтернативную гражданскую службу;</w:t>
      </w:r>
    </w:p>
    <w:p w:rsidR="007B0EAF" w:rsidRPr="00F96573" w:rsidRDefault="007B0EAF" w:rsidP="00771943">
      <w:pPr>
        <w:pStyle w:val="text"/>
        <w:ind w:firstLine="709"/>
        <w:contextualSpacing/>
      </w:pPr>
      <w:r w:rsidRPr="00F96573">
        <w:t xml:space="preserve">11) в иных случаях, установленных Федеральным законом от 06.10.2003г. № 131-ФЗ </w:t>
      </w:r>
      <w:r w:rsidR="00771943">
        <w:t>«</w:t>
      </w:r>
      <w:r w:rsidRPr="00F96573">
        <w:t>Об общих принципах организации местного самоуправления в Российской Федерации</w:t>
      </w:r>
      <w:r w:rsidR="00771943">
        <w:t>»</w:t>
      </w:r>
      <w:r w:rsidRPr="00F96573">
        <w:t xml:space="preserve"> и иными федеральными законами.</w:t>
      </w:r>
    </w:p>
    <w:p w:rsidR="007B0EAF" w:rsidRPr="00F96573" w:rsidRDefault="00395256" w:rsidP="00771943">
      <w:pPr>
        <w:pStyle w:val="text"/>
        <w:ind w:firstLine="709"/>
        <w:contextualSpacing/>
      </w:pPr>
      <w:r w:rsidRPr="00F96573">
        <w:t>(Пункт 11</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41"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B0EAF" w:rsidRPr="00F96573" w:rsidRDefault="007B0EAF" w:rsidP="00771943">
      <w:pPr>
        <w:pStyle w:val="text"/>
        <w:ind w:firstLine="709"/>
        <w:contextualSpacing/>
      </w:pPr>
      <w:r w:rsidRPr="00F96573">
        <w:t>(Часть 2 дополнена:</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42"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30. Глава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Глава городского поселения является высшим должностным лицом городского поселения и наделяется настоящим Уставом собственными полномочиями по решению вопросов местного значения.</w:t>
      </w:r>
    </w:p>
    <w:p w:rsidR="000D1160" w:rsidRPr="00F96573" w:rsidRDefault="000D1160" w:rsidP="00771943">
      <w:pPr>
        <w:tabs>
          <w:tab w:val="left" w:pos="709"/>
        </w:tabs>
        <w:ind w:firstLine="709"/>
        <w:contextualSpacing/>
        <w:rPr>
          <w:rFonts w:cs="Arial"/>
          <w:b/>
        </w:rPr>
      </w:pPr>
      <w:r w:rsidRPr="00F96573">
        <w:rPr>
          <w:rFonts w:cs="Arial"/>
        </w:rPr>
        <w:t xml:space="preserve">2. Глава городского поселения избирается представительным органом городского поселения из своего состава в соответствии с пунктом 3 статьи 25 настоящего Устава. </w:t>
      </w:r>
    </w:p>
    <w:p w:rsidR="000D1160" w:rsidRPr="00F96573" w:rsidRDefault="000D1160" w:rsidP="00771943">
      <w:pPr>
        <w:tabs>
          <w:tab w:val="left" w:pos="709"/>
        </w:tabs>
        <w:ind w:firstLine="709"/>
        <w:contextualSpacing/>
        <w:rPr>
          <w:rFonts w:cs="Arial"/>
          <w:b/>
        </w:rPr>
      </w:pPr>
      <w:r w:rsidRPr="00F96573">
        <w:rPr>
          <w:rFonts w:cs="Arial"/>
        </w:rPr>
        <w:t>Глава городского поселения является председателем представительного органа городского поселения с правом решающего голоса.</w:t>
      </w:r>
    </w:p>
    <w:p w:rsidR="007B0EAF" w:rsidRPr="00F96573" w:rsidRDefault="000D1160" w:rsidP="00771943">
      <w:pPr>
        <w:pStyle w:val="text"/>
        <w:tabs>
          <w:tab w:val="left" w:pos="709"/>
        </w:tabs>
        <w:ind w:firstLine="709"/>
        <w:contextualSpacing/>
      </w:pPr>
      <w:r w:rsidRPr="00F96573">
        <w:t>Полномочия главы городского поселения начинаются со дня его избрания и прекращаются в день вступления в должность вновь избранного главы городского поселения.</w:t>
      </w:r>
    </w:p>
    <w:p w:rsidR="000D1160" w:rsidRPr="00F96573" w:rsidRDefault="000D1160" w:rsidP="00771943">
      <w:pPr>
        <w:pStyle w:val="text"/>
        <w:tabs>
          <w:tab w:val="left" w:pos="709"/>
        </w:tabs>
        <w:ind w:firstLine="709"/>
        <w:contextualSpacing/>
      </w:pPr>
      <w:r w:rsidRPr="00F96573">
        <w:t>(Часть 2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tabs>
          <w:tab w:val="left" w:pos="709"/>
        </w:tabs>
        <w:ind w:firstLine="709"/>
        <w:contextualSpacing/>
      </w:pPr>
      <w:hyperlink r:id="rId143"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tabs>
          <w:tab w:val="left" w:pos="709"/>
        </w:tabs>
        <w:ind w:firstLine="709"/>
        <w:contextualSpacing/>
      </w:pPr>
    </w:p>
    <w:p w:rsidR="007B0EAF" w:rsidRPr="00F96573" w:rsidRDefault="007B0EAF" w:rsidP="00771943">
      <w:pPr>
        <w:pStyle w:val="text"/>
        <w:tabs>
          <w:tab w:val="left" w:pos="709"/>
        </w:tabs>
        <w:ind w:firstLine="709"/>
        <w:contextualSpacing/>
      </w:pPr>
      <w:r w:rsidRPr="00F96573">
        <w:t>3. Глава городского поселения работает, как правило, на непостоянной основе.</w:t>
      </w:r>
    </w:p>
    <w:p w:rsidR="007B0EAF" w:rsidRPr="00F96573" w:rsidRDefault="007B0EAF" w:rsidP="00771943">
      <w:pPr>
        <w:pStyle w:val="text"/>
        <w:ind w:firstLine="709"/>
        <w:contextualSpacing/>
      </w:pPr>
      <w:r w:rsidRPr="00F96573">
        <w:t>4. Глава городского поселения в своей деятельности подконтролен и подотчетен населению и представительному органу городского поселения.</w:t>
      </w:r>
    </w:p>
    <w:p w:rsidR="007B0EAF" w:rsidRPr="00F96573" w:rsidRDefault="007B0EAF" w:rsidP="00771943">
      <w:pPr>
        <w:pStyle w:val="text"/>
        <w:ind w:firstLine="709"/>
        <w:contextualSpacing/>
      </w:pPr>
      <w:r w:rsidRPr="00F96573">
        <w:rPr>
          <w:bCs/>
        </w:rPr>
        <w:t>Глава городского поселения</w:t>
      </w:r>
      <w:r w:rsidRPr="00F96573">
        <w:rPr>
          <w:b/>
          <w:bCs/>
        </w:rPr>
        <w:t xml:space="preserve"> </w:t>
      </w:r>
      <w:r w:rsidRPr="00F96573">
        <w:t>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7B0EAF" w:rsidRPr="00F96573" w:rsidRDefault="007B0EAF" w:rsidP="00771943">
      <w:pPr>
        <w:pStyle w:val="text"/>
        <w:ind w:firstLine="709"/>
        <w:contextualSpacing/>
      </w:pPr>
      <w:r w:rsidRPr="00F96573">
        <w:t>(Абзац дополнен:</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44"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0D1160" w:rsidP="00771943">
      <w:pPr>
        <w:pStyle w:val="article"/>
        <w:ind w:firstLine="709"/>
        <w:contextualSpacing/>
        <w:rPr>
          <w:sz w:val="24"/>
          <w:szCs w:val="24"/>
        </w:rPr>
      </w:pPr>
      <w:r w:rsidRPr="00F96573">
        <w:rPr>
          <w:sz w:val="24"/>
          <w:szCs w:val="24"/>
        </w:rPr>
        <w:t>5. В случае досрочного прекращения полномочий главы городского поселения его полномочия временно исполняет  заместитель председателя Городской Думы.</w:t>
      </w:r>
    </w:p>
    <w:p w:rsidR="000D1160" w:rsidRPr="00F96573" w:rsidRDefault="000D1160" w:rsidP="00771943">
      <w:pPr>
        <w:pStyle w:val="article"/>
        <w:ind w:firstLine="709"/>
        <w:contextualSpacing/>
        <w:rPr>
          <w:sz w:val="24"/>
          <w:szCs w:val="24"/>
        </w:rPr>
      </w:pPr>
      <w:r w:rsidRPr="00F96573">
        <w:rPr>
          <w:sz w:val="24"/>
          <w:szCs w:val="24"/>
        </w:rPr>
        <w:t>(Часть 5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article"/>
        <w:ind w:firstLine="709"/>
        <w:contextualSpacing/>
        <w:rPr>
          <w:sz w:val="24"/>
          <w:szCs w:val="24"/>
        </w:rPr>
      </w:pPr>
      <w:hyperlink r:id="rId145" w:tgtFrame="ChangingDocument" w:history="1">
        <w:r w:rsidR="000D1160" w:rsidRPr="00F96573">
          <w:rPr>
            <w:rStyle w:val="a5"/>
            <w:sz w:val="24"/>
            <w:szCs w:val="24"/>
          </w:rPr>
          <w:t xml:space="preserve">НГР: </w:t>
        </w:r>
        <w:r w:rsidR="000D1160" w:rsidRPr="00F96573">
          <w:rPr>
            <w:rStyle w:val="a5"/>
            <w:sz w:val="24"/>
            <w:szCs w:val="24"/>
            <w:lang w:val="en-US"/>
          </w:rPr>
          <w:t>RU</w:t>
        </w:r>
        <w:r w:rsidR="000D1160" w:rsidRPr="00F96573">
          <w:rPr>
            <w:rStyle w:val="a5"/>
            <w:sz w:val="24"/>
            <w:szCs w:val="24"/>
          </w:rPr>
          <w:t>405211012016002</w:t>
        </w:r>
      </w:hyperlink>
      <w:r w:rsidR="000D1160" w:rsidRPr="00F96573">
        <w:rPr>
          <w:sz w:val="24"/>
          <w:szCs w:val="24"/>
        </w:rPr>
        <w:t>)</w:t>
      </w:r>
    </w:p>
    <w:p w:rsidR="000D1160" w:rsidRPr="00F96573" w:rsidRDefault="000D1160"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31. Полномочия Главы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Глава городского поселения обладает следующими полномочиями:</w:t>
      </w:r>
    </w:p>
    <w:p w:rsidR="007B0EAF" w:rsidRPr="00F96573" w:rsidRDefault="007B0EAF" w:rsidP="00771943">
      <w:pPr>
        <w:pStyle w:val="text"/>
        <w:ind w:firstLine="709"/>
        <w:contextualSpacing/>
      </w:pPr>
      <w:r w:rsidRPr="00F96573">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7B0EAF" w:rsidRPr="00F96573" w:rsidRDefault="007B0EAF" w:rsidP="00771943">
      <w:pPr>
        <w:pStyle w:val="text"/>
        <w:ind w:firstLine="709"/>
        <w:contextualSpacing/>
      </w:pPr>
      <w:r w:rsidRPr="00F96573">
        <w:lastRenderedPageBreak/>
        <w:t>2) подписывает и обнародует в порядке, установленном настоящим Уставом, нормативные правовые акты, принятые представительным органом городского поселения;</w:t>
      </w:r>
    </w:p>
    <w:p w:rsidR="007B0EAF" w:rsidRPr="00F96573" w:rsidRDefault="007B0EAF" w:rsidP="00771943">
      <w:pPr>
        <w:pStyle w:val="text"/>
        <w:ind w:firstLine="709"/>
        <w:contextualSpacing/>
      </w:pPr>
      <w:r w:rsidRPr="00F96573">
        <w:t>3) издает в пределах своих полномочий правовые акты;</w:t>
      </w:r>
    </w:p>
    <w:p w:rsidR="007B0EAF" w:rsidRPr="00F96573" w:rsidRDefault="007B0EAF" w:rsidP="00771943">
      <w:pPr>
        <w:pStyle w:val="text"/>
        <w:ind w:firstLine="709"/>
        <w:contextualSpacing/>
      </w:pPr>
      <w:r w:rsidRPr="00F96573">
        <w:t>4) вправе требовать созыва внеочередного заседания представительного органа;</w:t>
      </w:r>
    </w:p>
    <w:p w:rsidR="007B0EAF" w:rsidRPr="00F96573" w:rsidRDefault="007B0EAF" w:rsidP="00771943">
      <w:pPr>
        <w:pStyle w:val="text"/>
        <w:ind w:firstLine="709"/>
        <w:contextualSpacing/>
      </w:pPr>
      <w:r w:rsidRPr="00F96573">
        <w:t>5) организует выполнение нормативных правовых актов представительного органа в рамках своих полномочий;</w:t>
      </w:r>
    </w:p>
    <w:p w:rsidR="007B0EAF" w:rsidRPr="00F96573" w:rsidRDefault="007B0EAF" w:rsidP="00771943">
      <w:pPr>
        <w:pStyle w:val="text"/>
        <w:ind w:firstLine="709"/>
        <w:contextualSpacing/>
      </w:pPr>
      <w:r w:rsidRPr="00F96573">
        <w:t>6) обладает правом внесения в представительный орган городского поселения проектов муниципальных правовых актов;</w:t>
      </w:r>
    </w:p>
    <w:p w:rsidR="007B0EAF" w:rsidRPr="00F96573" w:rsidRDefault="007B0EAF" w:rsidP="00771943">
      <w:pPr>
        <w:pStyle w:val="text"/>
        <w:ind w:firstLine="709"/>
        <w:contextualSpacing/>
      </w:pPr>
      <w:r w:rsidRPr="00F96573">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B0EAF" w:rsidRPr="00F96573" w:rsidRDefault="00395256" w:rsidP="00771943">
      <w:pPr>
        <w:pStyle w:val="text"/>
        <w:ind w:firstLine="709"/>
        <w:contextualSpacing/>
      </w:pPr>
      <w:r w:rsidRPr="00F96573">
        <w:t xml:space="preserve">(Подпункт 7 </w:t>
      </w:r>
      <w:r w:rsidR="007B0EAF" w:rsidRPr="00F96573">
        <w:t>дополнен:</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46"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 Глава городского поселения имеет иные полномочия в соответствии о законодательством, настоящим Уставом и Регламентом представительного органа городского поселения.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32. Досрочное прекращение полномочий Главы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Полномочия Главы городского поселения прекращаются досрочно в случае:</w:t>
      </w:r>
    </w:p>
    <w:p w:rsidR="007B0EAF" w:rsidRPr="00F96573" w:rsidRDefault="007B0EAF" w:rsidP="00771943">
      <w:pPr>
        <w:pStyle w:val="text"/>
        <w:ind w:firstLine="709"/>
        <w:contextualSpacing/>
      </w:pPr>
      <w:r w:rsidRPr="00F96573">
        <w:t>1) смерти;</w:t>
      </w:r>
    </w:p>
    <w:p w:rsidR="007B0EAF" w:rsidRPr="00F96573" w:rsidRDefault="007B0EAF" w:rsidP="00771943">
      <w:pPr>
        <w:pStyle w:val="text"/>
        <w:ind w:firstLine="709"/>
        <w:contextualSpacing/>
      </w:pPr>
      <w:r w:rsidRPr="00F96573">
        <w:t>2) отставки по собственному желанию;</w:t>
      </w:r>
    </w:p>
    <w:p w:rsidR="007B0EAF" w:rsidRPr="00F96573" w:rsidRDefault="007B0EAF" w:rsidP="00771943">
      <w:pPr>
        <w:pStyle w:val="text"/>
        <w:ind w:firstLine="709"/>
        <w:contextualSpacing/>
      </w:pPr>
      <w:r w:rsidRPr="00F96573">
        <w:t xml:space="preserve">3) отрешения от должности в соответствии со статьей 74 Федерального закона </w:t>
      </w:r>
      <w:r w:rsidR="00771943">
        <w:t>«</w:t>
      </w:r>
      <w:r w:rsidRPr="00F96573">
        <w:t>Об общих принципах организации местного самоуправления в Российской Федерации</w:t>
      </w:r>
      <w:r w:rsidR="00771943">
        <w:t>»</w:t>
      </w:r>
      <w:r w:rsidRPr="00F96573">
        <w:t>;</w:t>
      </w:r>
    </w:p>
    <w:p w:rsidR="007B0EAF" w:rsidRPr="00F96573" w:rsidRDefault="007B0EAF" w:rsidP="00771943">
      <w:pPr>
        <w:pStyle w:val="text"/>
        <w:ind w:firstLine="709"/>
        <w:contextualSpacing/>
      </w:pPr>
      <w:r w:rsidRPr="00F96573">
        <w:t>4) признания судом недееспособным или ограниченно дееспособным;</w:t>
      </w:r>
    </w:p>
    <w:p w:rsidR="007B0EAF" w:rsidRPr="00F96573" w:rsidRDefault="007B0EAF" w:rsidP="00771943">
      <w:pPr>
        <w:pStyle w:val="text"/>
        <w:ind w:firstLine="709"/>
        <w:contextualSpacing/>
      </w:pPr>
      <w:r w:rsidRPr="00F96573">
        <w:t>5) признания судом безвестно отсутствующим или объявления умершим;</w:t>
      </w:r>
    </w:p>
    <w:p w:rsidR="007B0EAF" w:rsidRPr="00F96573" w:rsidRDefault="007B0EAF" w:rsidP="00771943">
      <w:pPr>
        <w:pStyle w:val="text"/>
        <w:ind w:firstLine="709"/>
        <w:contextualSpacing/>
      </w:pPr>
      <w:r w:rsidRPr="00F96573">
        <w:t>6) вступления в отношении его в законную силу обвинительного приговора суда;</w:t>
      </w:r>
    </w:p>
    <w:p w:rsidR="007B0EAF" w:rsidRPr="00F96573" w:rsidRDefault="007B0EAF" w:rsidP="00771943">
      <w:pPr>
        <w:pStyle w:val="text"/>
        <w:ind w:firstLine="709"/>
        <w:contextualSpacing/>
      </w:pPr>
      <w:r w:rsidRPr="00F96573">
        <w:t>7) выезда за пределы Российской Федерации на постоянное место жительства;</w:t>
      </w:r>
    </w:p>
    <w:p w:rsidR="007B0EAF" w:rsidRPr="00F96573" w:rsidRDefault="002C6CD3" w:rsidP="00771943">
      <w:pPr>
        <w:pStyle w:val="text"/>
        <w:ind w:firstLine="709"/>
        <w:contextualSpacing/>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0EAF" w:rsidRPr="00F96573" w:rsidRDefault="002C6CD3" w:rsidP="00771943">
      <w:pPr>
        <w:pStyle w:val="text"/>
        <w:ind w:firstLine="709"/>
        <w:contextualSpacing/>
      </w:pPr>
      <w:r w:rsidRPr="002C6CD3">
        <w:rPr>
          <w:rStyle w:val="a5"/>
          <w:color w:val="auto"/>
        </w:rPr>
        <w:t>(Пункт 8 в редакции</w:t>
      </w:r>
      <w:r>
        <w:rPr>
          <w:rStyle w:val="a5"/>
        </w:rPr>
        <w:t xml:space="preserve"> </w:t>
      </w:r>
      <w:hyperlink r:id="rId147" w:tgtFrame="ChangingDocument" w:history="1">
        <w:r>
          <w:rPr>
            <w:rStyle w:val="a5"/>
          </w:rPr>
          <w:t>решения Городской Думы от 25.08.2022 № 208</w:t>
        </w:r>
      </w:hyperlink>
      <w:r>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9) отзыва избирателями;</w:t>
      </w:r>
    </w:p>
    <w:p w:rsidR="007B0EAF" w:rsidRPr="00F96573" w:rsidRDefault="007B0EAF" w:rsidP="00771943">
      <w:pPr>
        <w:pStyle w:val="text"/>
        <w:ind w:firstLine="709"/>
        <w:contextualSpacing/>
      </w:pPr>
      <w:r w:rsidRPr="00F96573">
        <w:t>10) установленной в судебном порядке стойкой неспособности по состоянию здоровья осуществлять полномочия Главы городского поселения;</w:t>
      </w:r>
    </w:p>
    <w:p w:rsidR="007B0EAF" w:rsidRPr="00F96573" w:rsidRDefault="007B0EAF" w:rsidP="00771943">
      <w:pPr>
        <w:pStyle w:val="text"/>
        <w:ind w:firstLine="709"/>
        <w:contextualSpacing/>
      </w:pPr>
      <w:r w:rsidRPr="00F96573">
        <w:t>11) (Утратил силу:</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48"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12) преобразования муниципального образования, осуществляемого в соответствии с частями </w:t>
      </w:r>
      <w:r w:rsidR="000D1160" w:rsidRPr="00F96573">
        <w:t>3, 5, 7</w:t>
      </w:r>
      <w:r w:rsidRPr="00F96573">
        <w:t xml:space="preserve"> статьи 13 Федерального закона </w:t>
      </w:r>
      <w:r w:rsidR="00771943">
        <w:t>«</w:t>
      </w:r>
      <w:r w:rsidRPr="00F96573">
        <w:t xml:space="preserve">Об общих принципах </w:t>
      </w:r>
      <w:r w:rsidRPr="00F96573">
        <w:lastRenderedPageBreak/>
        <w:t>организации местного самоуправления в РФ</w:t>
      </w:r>
      <w:r w:rsidR="00771943">
        <w:t>»</w:t>
      </w:r>
      <w:r w:rsidRPr="00F96573">
        <w:t xml:space="preserve"> от 06.10.2003 года №131-ФЗ, а также в случае упразднения муниципального образования; </w:t>
      </w:r>
    </w:p>
    <w:p w:rsidR="007B0EAF" w:rsidRPr="00F96573" w:rsidRDefault="00395256" w:rsidP="00771943">
      <w:pPr>
        <w:pStyle w:val="text"/>
        <w:ind w:firstLine="709"/>
        <w:contextualSpacing/>
      </w:pPr>
      <w:r w:rsidRPr="00F96573">
        <w:t>(Пункт 12</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49" w:history="1">
        <w:r w:rsidR="007B0EAF" w:rsidRPr="00F96573">
          <w:rPr>
            <w:rStyle w:val="a5"/>
          </w:rPr>
          <w:t>НГР: RU405211012008001</w:t>
        </w:r>
      </w:hyperlink>
    </w:p>
    <w:p w:rsidR="000D1160" w:rsidRPr="00F96573" w:rsidRDefault="000D1160" w:rsidP="00771943">
      <w:pPr>
        <w:pStyle w:val="text"/>
        <w:ind w:firstLine="709"/>
        <w:contextualSpacing/>
      </w:pPr>
      <w:r w:rsidRPr="00F96573">
        <w:t>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50"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0EAF" w:rsidRPr="00F96573" w:rsidRDefault="00395256" w:rsidP="00771943">
      <w:pPr>
        <w:pStyle w:val="text"/>
        <w:ind w:firstLine="709"/>
        <w:contextualSpacing/>
      </w:pPr>
      <w:r w:rsidRPr="00F96573">
        <w:t>(Пункт 13</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51"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r w:rsidRPr="00F96573">
        <w:t xml:space="preserve">14) удаления в отставку в соответствии со статьей 74.1 Федерального закона № 131-ФЗ от 06.10.2003 года </w:t>
      </w:r>
      <w:r w:rsidR="00771943">
        <w:t>«</w:t>
      </w:r>
      <w:r w:rsidRPr="00F96573">
        <w:t>Об общих принципах организаци</w:t>
      </w:r>
      <w:r w:rsidR="000D1160" w:rsidRPr="00F96573">
        <w:t>и местного самоуправления в РФ</w:t>
      </w:r>
      <w:r w:rsidR="00771943">
        <w:t>»</w:t>
      </w:r>
      <w:r w:rsidR="000D1160" w:rsidRPr="00F96573">
        <w:t>;</w:t>
      </w:r>
    </w:p>
    <w:p w:rsidR="007B0EAF" w:rsidRPr="00F96573" w:rsidRDefault="00395256" w:rsidP="00771943">
      <w:pPr>
        <w:pStyle w:val="text"/>
        <w:ind w:firstLine="709"/>
        <w:contextualSpacing/>
      </w:pPr>
      <w:r w:rsidRPr="00F96573">
        <w:t>(пункт 14</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52"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0D1160" w:rsidRPr="00F96573" w:rsidRDefault="000D1160" w:rsidP="00771943">
      <w:pPr>
        <w:pStyle w:val="text"/>
        <w:ind w:firstLine="709"/>
        <w:contextualSpacing/>
      </w:pPr>
    </w:p>
    <w:p w:rsidR="000D1160" w:rsidRPr="00F96573" w:rsidRDefault="000D1160" w:rsidP="00771943">
      <w:pPr>
        <w:pStyle w:val="text"/>
        <w:ind w:firstLine="709"/>
        <w:contextualSpacing/>
      </w:pPr>
      <w:r w:rsidRPr="00F96573">
        <w:t>15) утраты поселением статуса муниципального образования в связи с его объединением с городским округом.</w:t>
      </w:r>
    </w:p>
    <w:p w:rsidR="000D1160" w:rsidRPr="00F96573" w:rsidRDefault="000D1160" w:rsidP="00771943">
      <w:pPr>
        <w:pStyle w:val="text"/>
        <w:ind w:firstLine="709"/>
        <w:contextualSpacing/>
      </w:pPr>
      <w:r w:rsidRPr="00F96573">
        <w:t>(Пункт 15 дополнен:</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53"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pPr>
    </w:p>
    <w:p w:rsidR="000D1160" w:rsidRPr="00F96573" w:rsidRDefault="000D1160" w:rsidP="00771943">
      <w:pPr>
        <w:pStyle w:val="text"/>
        <w:ind w:firstLine="709"/>
        <w:contextualSpacing/>
      </w:pPr>
      <w:r w:rsidRPr="00F96573">
        <w:t>(Статья 32.1 дополнена:</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54"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pPr>
    </w:p>
    <w:p w:rsidR="000D1160" w:rsidRPr="00F96573" w:rsidRDefault="000D1160" w:rsidP="00771943">
      <w:pPr>
        <w:ind w:firstLine="709"/>
        <w:contextualSpacing/>
        <w:rPr>
          <w:rFonts w:cs="Arial"/>
          <w:b/>
          <w:bCs/>
        </w:rPr>
      </w:pPr>
      <w:r w:rsidRPr="00F96573">
        <w:rPr>
          <w:rFonts w:cs="Arial"/>
          <w:b/>
          <w:bCs/>
        </w:rPr>
        <w:t>Статья 32.1. Гарантии осуществления полномочий депутата городского поселения, главы городского поселения.</w:t>
      </w:r>
    </w:p>
    <w:p w:rsidR="000D1160" w:rsidRPr="00F96573" w:rsidRDefault="000D1160" w:rsidP="00771943">
      <w:pPr>
        <w:ind w:firstLine="709"/>
        <w:contextualSpacing/>
        <w:rPr>
          <w:rFonts w:cs="Arial"/>
          <w:b/>
        </w:rPr>
      </w:pPr>
    </w:p>
    <w:p w:rsidR="000D1160" w:rsidRPr="00F96573" w:rsidRDefault="000D1160" w:rsidP="00771943">
      <w:pPr>
        <w:ind w:firstLine="709"/>
        <w:contextualSpacing/>
        <w:rPr>
          <w:rFonts w:cs="Arial"/>
          <w:b/>
        </w:rPr>
      </w:pPr>
      <w:r w:rsidRPr="00F96573">
        <w:rPr>
          <w:rFonts w:cs="Arial"/>
        </w:rPr>
        <w:t>Гарантии осуществления полномочий депутата, главы городского поселения:</w:t>
      </w:r>
    </w:p>
    <w:p w:rsidR="000D1160" w:rsidRPr="00F96573" w:rsidRDefault="000D1160" w:rsidP="00771943">
      <w:pPr>
        <w:ind w:firstLine="709"/>
        <w:contextualSpacing/>
        <w:rPr>
          <w:rFonts w:cs="Arial"/>
          <w:b/>
        </w:rPr>
      </w:pPr>
      <w:r w:rsidRPr="00F96573">
        <w:rPr>
          <w:rFonts w:cs="Arial"/>
        </w:rPr>
        <w:t>1) доступ к информации, необходимой для осуществления полномочий депутата, главы городского поселения в порядке, установленном в соответствии с законодательством;</w:t>
      </w:r>
    </w:p>
    <w:p w:rsidR="000D1160" w:rsidRPr="00F96573" w:rsidRDefault="000D1160" w:rsidP="00771943">
      <w:pPr>
        <w:ind w:firstLine="709"/>
        <w:contextualSpacing/>
        <w:rPr>
          <w:rFonts w:cs="Arial"/>
          <w:b/>
        </w:rPr>
      </w:pPr>
      <w:r w:rsidRPr="00F96573">
        <w:rPr>
          <w:rFonts w:cs="Arial"/>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0D1160" w:rsidRPr="00F96573" w:rsidRDefault="000D1160" w:rsidP="00771943">
      <w:pPr>
        <w:ind w:firstLine="709"/>
        <w:contextualSpacing/>
        <w:rPr>
          <w:rFonts w:cs="Arial"/>
          <w:b/>
        </w:rPr>
      </w:pPr>
      <w:r w:rsidRPr="00F96573">
        <w:rPr>
          <w:rFonts w:cs="Arial"/>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0D1160" w:rsidRPr="00F96573" w:rsidRDefault="000D1160" w:rsidP="00771943">
      <w:pPr>
        <w:ind w:firstLine="709"/>
        <w:contextualSpacing/>
        <w:rPr>
          <w:rFonts w:cs="Arial"/>
          <w:b/>
        </w:rPr>
      </w:pPr>
      <w:r w:rsidRPr="00F96573">
        <w:rPr>
          <w:rFonts w:cs="Arial"/>
        </w:rPr>
        <w:t>4) реализация права депутатом, главой городского поселения на обращение в порядке, установленном законодательством;</w:t>
      </w:r>
    </w:p>
    <w:p w:rsidR="000D1160" w:rsidRPr="00F96573" w:rsidRDefault="000D1160" w:rsidP="00771943">
      <w:pPr>
        <w:ind w:firstLine="709"/>
        <w:contextualSpacing/>
        <w:rPr>
          <w:rFonts w:cs="Arial"/>
          <w:b/>
        </w:rPr>
      </w:pPr>
      <w:r w:rsidRPr="00F96573">
        <w:rPr>
          <w:rFonts w:cs="Arial"/>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0D1160" w:rsidRPr="00F96573" w:rsidRDefault="000D1160" w:rsidP="00771943">
      <w:pPr>
        <w:ind w:firstLine="709"/>
        <w:contextualSpacing/>
        <w:rPr>
          <w:rFonts w:cs="Arial"/>
          <w:b/>
        </w:rPr>
      </w:pPr>
      <w:r w:rsidRPr="00F96573">
        <w:rPr>
          <w:rFonts w:cs="Arial"/>
        </w:rPr>
        <w:t xml:space="preserve">6) использование для полномочий депутата, главы городского поселения служебных помещений, средств связи и оргтехники, предназначенных для обеспечения </w:t>
      </w:r>
      <w:r w:rsidRPr="00F96573">
        <w:rPr>
          <w:rFonts w:cs="Arial"/>
        </w:rPr>
        <w:lastRenderedPageBreak/>
        <w:t>деятельности органов местного самоуправления в порядке, установленном муниципальным правовым актом;</w:t>
      </w:r>
    </w:p>
    <w:p w:rsidR="000D1160" w:rsidRPr="00F96573" w:rsidRDefault="000D1160" w:rsidP="00771943">
      <w:pPr>
        <w:ind w:firstLine="709"/>
        <w:contextualSpacing/>
        <w:rPr>
          <w:rFonts w:cs="Arial"/>
          <w:b/>
        </w:rPr>
      </w:pPr>
      <w:r w:rsidRPr="00F96573">
        <w:rPr>
          <w:rFonts w:cs="Arial"/>
        </w:rPr>
        <w:t>7) транспортное обслуживание, необходимое для осуществления полномочий депутата, главы городского поселения в порядке, установленном муниципальным правовым актом;</w:t>
      </w:r>
    </w:p>
    <w:p w:rsidR="000D1160" w:rsidRDefault="000D1160" w:rsidP="00771943">
      <w:pPr>
        <w:pStyle w:val="text"/>
        <w:ind w:firstLine="709"/>
        <w:contextualSpacing/>
      </w:pPr>
      <w:r w:rsidRPr="00F96573">
        <w:t>8) прохождение подготовки, переподготовки и повышения квалификации депутата, главы городского поселения, организованной в соответствии с муниципальным правовым актом.</w:t>
      </w:r>
    </w:p>
    <w:p w:rsidR="0097400E" w:rsidRDefault="0097400E" w:rsidP="0097400E">
      <w:pPr>
        <w:ind w:firstLine="709"/>
        <w:rPr>
          <w:rFonts w:cs="Arial"/>
        </w:rPr>
      </w:pPr>
      <w:r>
        <w:rPr>
          <w:rFonts w:cs="Arial"/>
        </w:rPr>
        <w:t>9) материально-финансовое обеспечение деятельности депутата, Главы городского поселения в размере и порядке, установленном муниципальным правовым актом;</w:t>
      </w:r>
    </w:p>
    <w:p w:rsidR="0097400E" w:rsidRDefault="0097400E" w:rsidP="0097400E">
      <w:pPr>
        <w:ind w:firstLine="709"/>
      </w:pPr>
      <w:r>
        <w:t xml:space="preserve">(Пункт 9 дополнен: </w:t>
      </w:r>
      <w:hyperlink r:id="rId155" w:tgtFrame="ChangingDocument" w:history="1">
        <w:r>
          <w:rPr>
            <w:rStyle w:val="a5"/>
          </w:rPr>
          <w:t>решение Городской Думы от 27.08.2021 № 106</w:t>
        </w:r>
      </w:hyperlink>
      <w:r>
        <w:t>)</w:t>
      </w:r>
    </w:p>
    <w:p w:rsidR="0097400E" w:rsidRDefault="0097400E" w:rsidP="0097400E">
      <w:pPr>
        <w:ind w:firstLine="709"/>
        <w:rPr>
          <w:rFonts w:cs="Arial"/>
        </w:rPr>
      </w:pPr>
    </w:p>
    <w:p w:rsidR="0097400E" w:rsidRDefault="0097400E" w:rsidP="0097400E">
      <w:pPr>
        <w:ind w:firstLine="709"/>
        <w:rPr>
          <w:rFonts w:cs="Arial"/>
        </w:rPr>
      </w:pPr>
      <w:r>
        <w:rPr>
          <w:rFonts w:cs="Arial"/>
        </w:rPr>
        <w:t>10)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97400E" w:rsidRDefault="0097400E" w:rsidP="0097400E">
      <w:pPr>
        <w:ind w:firstLine="709"/>
      </w:pPr>
      <w:r>
        <w:t xml:space="preserve">(Пункт 10 дополнен: </w:t>
      </w:r>
      <w:hyperlink r:id="rId156" w:tgtFrame="ChangingDocument" w:history="1">
        <w:r>
          <w:rPr>
            <w:rStyle w:val="a5"/>
          </w:rPr>
          <w:t>решение Городской Думы от 27.08.2021 № 106</w:t>
        </w:r>
      </w:hyperlink>
      <w:r>
        <w:t>)</w:t>
      </w:r>
    </w:p>
    <w:p w:rsidR="0097400E" w:rsidRDefault="0097400E" w:rsidP="0097400E">
      <w:pPr>
        <w:ind w:firstLine="709"/>
        <w:rPr>
          <w:rFonts w:cs="Arial"/>
        </w:rPr>
      </w:pPr>
    </w:p>
    <w:p w:rsidR="0097400E" w:rsidRPr="00F96573" w:rsidRDefault="0097400E" w:rsidP="0097400E">
      <w:pPr>
        <w:pStyle w:val="text"/>
        <w:ind w:firstLine="709"/>
        <w:contextualSpacing/>
      </w:pPr>
      <w:r>
        <w:t>11) выплата компенсации за использование личного транспорта для осуществления полномочий депутата, Главы городского поселения, возмещение транспортных расходов, расходов на командировки в размерах и порядке, установленных муниципальным правовым актом.</w:t>
      </w:r>
    </w:p>
    <w:p w:rsidR="007B0EAF" w:rsidRDefault="0097400E" w:rsidP="00771943">
      <w:pPr>
        <w:pStyle w:val="text"/>
        <w:ind w:firstLine="709"/>
        <w:contextualSpacing/>
      </w:pPr>
      <w:r>
        <w:t xml:space="preserve">(Пункт 11 дополнен: </w:t>
      </w:r>
      <w:hyperlink r:id="rId157" w:tgtFrame="ChangingDocument" w:history="1">
        <w:r>
          <w:rPr>
            <w:rStyle w:val="a5"/>
          </w:rPr>
          <w:t>решение Городской Думы от 27.08.2021 № 106</w:t>
        </w:r>
      </w:hyperlink>
      <w:r>
        <w:t>)</w:t>
      </w:r>
    </w:p>
    <w:p w:rsidR="0097400E" w:rsidRPr="00F96573" w:rsidRDefault="0097400E" w:rsidP="00771943">
      <w:pPr>
        <w:pStyle w:val="text"/>
        <w:ind w:firstLine="709"/>
        <w:contextualSpacing/>
      </w:pPr>
    </w:p>
    <w:p w:rsidR="007B0EAF" w:rsidRPr="00F96573" w:rsidRDefault="007B0EAF" w:rsidP="00771943">
      <w:pPr>
        <w:pStyle w:val="article"/>
        <w:ind w:firstLine="709"/>
        <w:contextualSpacing/>
        <w:rPr>
          <w:sz w:val="24"/>
          <w:szCs w:val="24"/>
        </w:rPr>
      </w:pPr>
      <w:r w:rsidRPr="00F96573">
        <w:rPr>
          <w:b/>
          <w:bCs/>
          <w:sz w:val="24"/>
          <w:szCs w:val="24"/>
        </w:rPr>
        <w:t>Статья 33. Администрация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Администрация городского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w:t>
      </w:r>
      <w:r w:rsidR="000D1160" w:rsidRPr="00F96573">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r w:rsidRPr="00F96573">
        <w:t>.</w:t>
      </w:r>
    </w:p>
    <w:p w:rsidR="000D1160" w:rsidRPr="00F96573" w:rsidRDefault="000D1160" w:rsidP="00771943">
      <w:pPr>
        <w:pStyle w:val="text"/>
        <w:ind w:firstLine="709"/>
        <w:contextualSpacing/>
      </w:pPr>
      <w:r w:rsidRPr="00F96573">
        <w:t>(Часть 1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58"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pPr>
    </w:p>
    <w:p w:rsidR="007B0EAF" w:rsidRPr="00F96573" w:rsidRDefault="007B0EAF" w:rsidP="00771943">
      <w:pPr>
        <w:pStyle w:val="text"/>
        <w:ind w:firstLine="709"/>
        <w:contextualSpacing/>
      </w:pPr>
      <w:r w:rsidRPr="00F96573">
        <w:t>2. Администрация городского поселения является юридическим лицом.</w:t>
      </w:r>
    </w:p>
    <w:p w:rsidR="007B0EAF" w:rsidRPr="00F96573" w:rsidRDefault="007B0EAF" w:rsidP="00771943">
      <w:pPr>
        <w:pStyle w:val="text"/>
        <w:ind w:firstLine="709"/>
        <w:contextualSpacing/>
      </w:pPr>
      <w:r w:rsidRPr="00F96573">
        <w:t>3. Администрация городского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Положением об администрации и иными правовыми актами, принятыми представительным органом городского поселения, а также решениями Главы администрации городского поселения.</w:t>
      </w:r>
    </w:p>
    <w:p w:rsidR="007B0EAF" w:rsidRPr="00F96573" w:rsidRDefault="007B0EAF" w:rsidP="00771943">
      <w:pPr>
        <w:pStyle w:val="text"/>
        <w:ind w:firstLine="709"/>
        <w:contextualSpacing/>
      </w:pPr>
      <w:r w:rsidRPr="00F96573">
        <w:t>4. Финансирование администрации городского поселения осуществляется в соответствии с утвержденным представительным органом городского поселения бюджетом и выделенными средствами расходов на управление.</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34. Структура администрации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Администрация городского поселения формируется Главой администрации городского поселения в соответствии с федеральными законами, законами Калужской области и настоящим Уставом.</w:t>
      </w:r>
    </w:p>
    <w:p w:rsidR="007B0EAF" w:rsidRPr="00F96573" w:rsidRDefault="007B0EAF" w:rsidP="00771943">
      <w:pPr>
        <w:pStyle w:val="text"/>
        <w:ind w:firstLine="709"/>
        <w:contextualSpacing/>
      </w:pPr>
      <w:r w:rsidRPr="00F96573">
        <w:t>2. В структуру администрации городского поселения входят:</w:t>
      </w:r>
    </w:p>
    <w:p w:rsidR="007B0EAF" w:rsidRPr="00F96573" w:rsidRDefault="007B0EAF" w:rsidP="00771943">
      <w:pPr>
        <w:pStyle w:val="text"/>
        <w:ind w:firstLine="709"/>
        <w:contextualSpacing/>
      </w:pPr>
      <w:r w:rsidRPr="00F96573">
        <w:lastRenderedPageBreak/>
        <w:t>- Глава администрации городского поселения;</w:t>
      </w:r>
    </w:p>
    <w:p w:rsidR="007B0EAF" w:rsidRPr="00F96573" w:rsidRDefault="007B0EAF" w:rsidP="00771943">
      <w:pPr>
        <w:pStyle w:val="text"/>
        <w:ind w:firstLine="709"/>
        <w:contextualSpacing/>
      </w:pPr>
      <w:r w:rsidRPr="00F96573">
        <w:t>- заместители Главы администрации городского поселения;</w:t>
      </w:r>
    </w:p>
    <w:p w:rsidR="007B0EAF" w:rsidRPr="00F96573" w:rsidRDefault="007B0EAF" w:rsidP="00771943">
      <w:pPr>
        <w:pStyle w:val="text"/>
        <w:ind w:firstLine="709"/>
        <w:contextualSpacing/>
      </w:pPr>
      <w:r w:rsidRPr="00F96573">
        <w:t>(Абзац 3 в редакции:</w:t>
      </w:r>
    </w:p>
    <w:p w:rsidR="007B0EAF" w:rsidRPr="00F96573" w:rsidRDefault="007B0EAF" w:rsidP="00771943">
      <w:pPr>
        <w:pStyle w:val="text"/>
        <w:ind w:firstLine="709"/>
        <w:contextualSpacing/>
      </w:pPr>
      <w:r w:rsidRPr="00F96573">
        <w:t>Решение Городской Думы от 26.09.2013 года №321;</w:t>
      </w:r>
    </w:p>
    <w:p w:rsidR="007B0EAF" w:rsidRPr="00F96573" w:rsidRDefault="009D5C72" w:rsidP="00771943">
      <w:pPr>
        <w:pStyle w:val="text"/>
        <w:ind w:firstLine="709"/>
        <w:contextualSpacing/>
      </w:pPr>
      <w:hyperlink r:id="rId159"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405211012013002</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(Абзац 4 исключен:</w:t>
      </w:r>
    </w:p>
    <w:p w:rsidR="007B0EAF" w:rsidRPr="00F96573" w:rsidRDefault="007B0EAF" w:rsidP="00771943">
      <w:pPr>
        <w:pStyle w:val="text"/>
        <w:ind w:firstLine="709"/>
        <w:contextualSpacing/>
      </w:pPr>
      <w:r w:rsidRPr="00F96573">
        <w:t>Решение Городской Думы от 26.09.2013 года №321;</w:t>
      </w:r>
    </w:p>
    <w:p w:rsidR="007B0EAF" w:rsidRPr="00F96573" w:rsidRDefault="009D5C72" w:rsidP="00771943">
      <w:pPr>
        <w:pStyle w:val="text"/>
        <w:ind w:firstLine="709"/>
        <w:contextualSpacing/>
      </w:pPr>
      <w:hyperlink r:id="rId160"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405211012013002</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аппарат администрации городского поселения.</w:t>
      </w:r>
    </w:p>
    <w:p w:rsidR="007B0EAF" w:rsidRPr="00F96573" w:rsidRDefault="007B0EAF" w:rsidP="00771943">
      <w:pPr>
        <w:pStyle w:val="text"/>
        <w:ind w:firstLine="709"/>
        <w:contextualSpacing/>
      </w:pPr>
      <w:r w:rsidRPr="00F96573">
        <w:t>В состав администрации также могут входить:</w:t>
      </w:r>
    </w:p>
    <w:p w:rsidR="007B0EAF" w:rsidRPr="00F96573" w:rsidRDefault="007B0EAF" w:rsidP="00771943">
      <w:pPr>
        <w:pStyle w:val="text"/>
        <w:ind w:firstLine="709"/>
        <w:contextualSpacing/>
      </w:pPr>
      <w:r w:rsidRPr="00F96573">
        <w:t>- управления, комитеты, отделы, советы и иные структурные подразделения городского поселения.</w:t>
      </w:r>
    </w:p>
    <w:p w:rsidR="007B0EAF" w:rsidRPr="00F96573" w:rsidRDefault="007B0EAF" w:rsidP="00771943">
      <w:pPr>
        <w:pStyle w:val="text"/>
        <w:ind w:firstLine="709"/>
        <w:contextualSpacing/>
      </w:pPr>
      <w:r w:rsidRPr="00F96573">
        <w:t>3. Заместители Главы администрации городского поселения осуществляют функции по руководству администрацией городского поселения в соответствии с распределением обязанностей, установленным Главой администрации городского поселения.</w:t>
      </w:r>
    </w:p>
    <w:p w:rsidR="007B0EAF" w:rsidRPr="00F96573" w:rsidRDefault="007B0EAF" w:rsidP="00771943">
      <w:pPr>
        <w:pStyle w:val="text"/>
        <w:ind w:firstLine="709"/>
        <w:contextualSpacing/>
      </w:pPr>
      <w:r w:rsidRPr="00F96573">
        <w:t>Заместитель Главы администрации городского поселения осуществляет полномочия по руководству администрацией в случае временного отсутствия Главы администрации городского поселения.</w:t>
      </w:r>
    </w:p>
    <w:p w:rsidR="007B0EAF" w:rsidRPr="00F96573" w:rsidRDefault="007B0EAF" w:rsidP="00771943">
      <w:pPr>
        <w:pStyle w:val="text"/>
        <w:ind w:firstLine="709"/>
        <w:contextualSpacing/>
      </w:pPr>
      <w:r w:rsidRPr="00F96573">
        <w:t>(Часть 3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61" w:history="1">
        <w:r w:rsidR="007B0EAF" w:rsidRPr="00F96573">
          <w:rPr>
            <w:rStyle w:val="a5"/>
          </w:rPr>
          <w:t>НГР: RU405211012008001</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35. Полномочия администрации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К компетенции администрации городского поселения относятся:</w:t>
      </w:r>
    </w:p>
    <w:p w:rsidR="007B0EAF" w:rsidRPr="00F96573" w:rsidRDefault="007B0EAF" w:rsidP="00771943">
      <w:pPr>
        <w:pStyle w:val="text"/>
        <w:ind w:firstLine="709"/>
        <w:contextualSpacing/>
      </w:pPr>
      <w:r w:rsidRPr="00F96573">
        <w:t>1) обеспечение исполнения решений органов местного самоуправления городского поселения по реализации вопросов местного значения;</w:t>
      </w:r>
    </w:p>
    <w:p w:rsidR="007B0EAF" w:rsidRPr="00F96573" w:rsidRDefault="007B0EAF" w:rsidP="00771943">
      <w:pPr>
        <w:pStyle w:val="text"/>
        <w:ind w:firstLine="709"/>
        <w:contextualSpacing/>
      </w:pPr>
      <w:r w:rsidRPr="00F96573">
        <w:t>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законодательством, настоящим Уставом, нормативными правовыми актами представительного органа и постановлениями и распоряжениями Главы администрации городского поселения;</w:t>
      </w:r>
    </w:p>
    <w:p w:rsidR="007B0EAF" w:rsidRPr="00F96573" w:rsidRDefault="007B0EAF" w:rsidP="00771943">
      <w:pPr>
        <w:pStyle w:val="text"/>
        <w:ind w:firstLine="709"/>
        <w:contextualSpacing/>
      </w:pPr>
      <w:r w:rsidRPr="00F96573">
        <w:t>3) материально-техническое, правовое, информационное и иное обеспечение деятельности представительного органа городского поселения;</w:t>
      </w:r>
    </w:p>
    <w:p w:rsidR="007B0EAF" w:rsidRPr="00F96573" w:rsidRDefault="007B0EAF" w:rsidP="00771943">
      <w:pPr>
        <w:pStyle w:val="text"/>
        <w:ind w:firstLine="709"/>
        <w:contextualSpacing/>
      </w:pPr>
      <w:r w:rsidRPr="00F96573">
        <w:t>3.1) муниципальный контроль - деятельность в соответствии с федеральными законами по организации и проведению на территории городского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Калужской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Калужской области и принятыми в соответствии с ним муниципальными правовыми актами;</w:t>
      </w:r>
    </w:p>
    <w:p w:rsidR="007B0EAF" w:rsidRPr="00F96573" w:rsidRDefault="00395256" w:rsidP="00771943">
      <w:pPr>
        <w:pStyle w:val="text"/>
        <w:ind w:firstLine="709"/>
        <w:contextualSpacing/>
      </w:pPr>
      <w:r w:rsidRPr="00F96573">
        <w:t>(Пункт 3.1</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62"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lastRenderedPageBreak/>
        <w:t>4) администрация городского поселения обладает иными полномочиями, определенными федеральными законами, законами Калужской области и настоящим Уставом.</w:t>
      </w:r>
    </w:p>
    <w:p w:rsidR="007B0EAF" w:rsidRPr="00F96573" w:rsidRDefault="007B0EAF" w:rsidP="00771943">
      <w:pPr>
        <w:pStyle w:val="text"/>
        <w:ind w:firstLine="709"/>
        <w:contextualSpacing/>
      </w:pPr>
      <w:r w:rsidRPr="00F96573">
        <w:t>2. Функции администрации городского поселения, а также организация и порядок ее деятельности определяются положением об администрации городского поселения, утверждаемым представительным органом городского поселения.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36. Глава администрации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Глава администрации городского поселения назначается на должность представительным органом городского поселения по контракту, заключаемому по результатам конкурса на замещение указанной должности, на срок полномочий представительного органа городского поселения, принявшего решение о назначении лица на должность главы администрации городского поселения (до дня начала работы представительного органа городского поселения нового созыва), но не менее чем на два года.</w:t>
      </w:r>
    </w:p>
    <w:p w:rsidR="007B0EAF" w:rsidRPr="00F96573" w:rsidRDefault="007B0EAF" w:rsidP="00771943">
      <w:pPr>
        <w:pStyle w:val="text"/>
        <w:ind w:firstLine="709"/>
        <w:contextualSpacing/>
      </w:pPr>
      <w:r w:rsidRPr="00F96573">
        <w:t>(Часть 1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63"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2. Условия контракта для Главы администрации городского поселения утверждаются представительным органом городского поселения.</w:t>
      </w:r>
    </w:p>
    <w:p w:rsidR="007B0EAF" w:rsidRPr="00F96573" w:rsidRDefault="007B0EAF" w:rsidP="00771943">
      <w:pPr>
        <w:pStyle w:val="text"/>
        <w:ind w:firstLine="709"/>
        <w:contextualSpacing/>
      </w:pPr>
      <w:r w:rsidRPr="00F96573">
        <w:t xml:space="preserve">3. </w:t>
      </w:r>
      <w:r w:rsidR="000D1160" w:rsidRPr="00F96573">
        <w:t>(Утратила силу:</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64"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pPr>
    </w:p>
    <w:p w:rsidR="007B0EAF" w:rsidRPr="00F96573" w:rsidRDefault="007B0EAF" w:rsidP="00771943">
      <w:pPr>
        <w:pStyle w:val="text"/>
        <w:ind w:firstLine="709"/>
        <w:contextualSpacing/>
      </w:pPr>
      <w:r w:rsidRPr="00F96573">
        <w:t>4. Порядок проведения конкурса на замещение должности Главы администрации городского поселения, а также общее число членов конкурсной комиссии по проведению конкурса на замещение должности Главы администрации городского поселения устанавливаются представительным органом городского поселения.</w:t>
      </w:r>
    </w:p>
    <w:p w:rsidR="000D1160" w:rsidRPr="00F96573" w:rsidRDefault="000D1160" w:rsidP="00771943">
      <w:pPr>
        <w:pStyle w:val="text"/>
        <w:ind w:firstLine="709"/>
        <w:contextualSpacing/>
      </w:pPr>
      <w:r w:rsidRPr="00F96573">
        <w:t xml:space="preserve">Половина членов конкурсной комиссии назначается Городской Думой, а другая половина - главой  администрации муниципального района </w:t>
      </w:r>
      <w:r w:rsidR="00771943">
        <w:t>«</w:t>
      </w:r>
      <w:r w:rsidRPr="00F96573">
        <w:t>Малоярославецкий район</w:t>
      </w:r>
      <w:r w:rsidR="00771943">
        <w:t>»</w:t>
      </w:r>
      <w:r w:rsidRPr="00F96573">
        <w:t>.</w:t>
      </w:r>
    </w:p>
    <w:p w:rsidR="000D1160" w:rsidRPr="00F96573" w:rsidRDefault="000D1160" w:rsidP="00771943">
      <w:pPr>
        <w:pStyle w:val="text"/>
        <w:ind w:firstLine="709"/>
        <w:contextualSpacing/>
      </w:pPr>
      <w:r w:rsidRPr="00F96573">
        <w:t>(Абзац 2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65"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pPr>
    </w:p>
    <w:p w:rsidR="007B0EAF" w:rsidRPr="00F96573" w:rsidRDefault="007B0EAF" w:rsidP="00771943">
      <w:pPr>
        <w:pStyle w:val="text"/>
        <w:ind w:firstLine="709"/>
        <w:contextualSpacing/>
      </w:pPr>
      <w:r w:rsidRPr="00F96573">
        <w:t>5. Лицо назначается на должность Главы администрации городского поселения представительным органом городского поселения из числа кандидатов, представленных конкурсной комиссией по результатам конкурса.</w:t>
      </w:r>
    </w:p>
    <w:p w:rsidR="007B0EAF" w:rsidRPr="00F96573" w:rsidRDefault="007B0EAF" w:rsidP="00771943">
      <w:pPr>
        <w:pStyle w:val="text"/>
        <w:ind w:firstLine="709"/>
        <w:contextualSpacing/>
      </w:pPr>
      <w:r w:rsidRPr="00F96573">
        <w:t>Контракт с Главой администрации городского поселения заключается Главой городского поселения.</w:t>
      </w:r>
    </w:p>
    <w:p w:rsidR="007B0EAF" w:rsidRDefault="007B0EAF" w:rsidP="00771943">
      <w:pPr>
        <w:pStyle w:val="text"/>
        <w:ind w:firstLine="709"/>
        <w:contextualSpacing/>
      </w:pPr>
      <w:r w:rsidRPr="00F96573">
        <w:t>5.1. Глава администрации городского поселения подконтролен и подотчетен представительному органу муниципального образования;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6CD3" w:rsidRDefault="002C6CD3" w:rsidP="00771943">
      <w:pPr>
        <w:pStyle w:val="text"/>
        <w:ind w:firstLine="709"/>
        <w:contextualSpacing/>
      </w:pPr>
      <w:r>
        <w:t xml:space="preserve">Глава администрации городского поселения обязан сообщить в письменной форме главе муниципального образования о прекращении гражданства Российской Федерации </w:t>
      </w:r>
      <w:r>
        <w:lastRenderedPageBreak/>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C6CD3" w:rsidRDefault="002C6CD3" w:rsidP="00771943">
      <w:pPr>
        <w:pStyle w:val="text"/>
        <w:ind w:firstLine="709"/>
        <w:contextualSpacing/>
      </w:pPr>
      <w:r w:rsidRPr="002C6CD3">
        <w:rPr>
          <w:rStyle w:val="a5"/>
          <w:color w:val="auto"/>
        </w:rPr>
        <w:t>(Абзац дополнен:</w:t>
      </w:r>
      <w:r>
        <w:rPr>
          <w:rStyle w:val="a5"/>
        </w:rPr>
        <w:t xml:space="preserve"> </w:t>
      </w:r>
      <w:hyperlink r:id="rId166" w:tgtFrame="ChangingDocument" w:history="1">
        <w:r>
          <w:rPr>
            <w:rStyle w:val="a5"/>
          </w:rPr>
          <w:t>решение Городской Думы от 25.08.2022 № 208</w:t>
        </w:r>
      </w:hyperlink>
      <w:r>
        <w:t>)</w:t>
      </w:r>
    </w:p>
    <w:p w:rsidR="002C6CD3" w:rsidRPr="00F96573" w:rsidRDefault="002C6CD3" w:rsidP="00771943">
      <w:pPr>
        <w:pStyle w:val="text"/>
        <w:ind w:firstLine="709"/>
        <w:contextualSpacing/>
      </w:pPr>
    </w:p>
    <w:p w:rsidR="007B0EAF" w:rsidRPr="00F96573" w:rsidRDefault="007B0EAF" w:rsidP="00771943">
      <w:pPr>
        <w:pStyle w:val="text"/>
        <w:ind w:firstLine="709"/>
        <w:contextualSpacing/>
      </w:pPr>
      <w:r w:rsidRPr="00F96573">
        <w:t>(Пункт 5.1. дополнен:</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67"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6. Глава администрации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EAF" w:rsidRPr="00F96573" w:rsidRDefault="007B0EAF" w:rsidP="00771943">
      <w:pPr>
        <w:pStyle w:val="text"/>
        <w:ind w:firstLine="709"/>
        <w:contextualSpacing/>
      </w:pPr>
      <w:r w:rsidRPr="00F96573">
        <w:t>(Пункт 6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Default="009D5C72" w:rsidP="00771943">
      <w:pPr>
        <w:pStyle w:val="text"/>
        <w:ind w:firstLine="709"/>
        <w:contextualSpacing/>
      </w:pPr>
      <w:hyperlink r:id="rId168" w:history="1">
        <w:r w:rsidR="007B0EAF" w:rsidRPr="00F96573">
          <w:rPr>
            <w:rStyle w:val="a5"/>
          </w:rPr>
          <w:t>НГР: RU405211012008001</w:t>
        </w:r>
      </w:hyperlink>
      <w:r w:rsidR="007B0EAF" w:rsidRPr="00F96573">
        <w:t>)</w:t>
      </w:r>
    </w:p>
    <w:p w:rsidR="00FA42DA" w:rsidRDefault="00FA42DA" w:rsidP="00771943">
      <w:pPr>
        <w:pStyle w:val="text"/>
        <w:ind w:firstLine="709"/>
        <w:contextualSpacing/>
      </w:pPr>
    </w:p>
    <w:p w:rsidR="00FA42DA" w:rsidRDefault="00FA42DA" w:rsidP="00771943">
      <w:pPr>
        <w:pStyle w:val="text"/>
        <w:ind w:firstLine="709"/>
        <w:contextualSpacing/>
      </w:pPr>
      <w:r>
        <w:t xml:space="preserve">6.1. Глава городского поселения должен соблюдать ограничения, запреты, исполнять обязанности, которые установлены Федеральным законом от 25 декабря 2008 года N 273-ФЗ </w:t>
      </w:r>
      <w:r w:rsidR="00771943">
        <w:t>«</w:t>
      </w:r>
      <w:r>
        <w:t>О противодействии коррупции</w:t>
      </w:r>
      <w:r w:rsidR="00771943">
        <w:t>»</w:t>
      </w:r>
      <w:r>
        <w:t xml:space="preserve">, Федеральным законом от 3 декабря 2012 года N 230-ФЗ </w:t>
      </w:r>
      <w:r w:rsidR="00771943">
        <w:t>«</w:t>
      </w:r>
      <w:r>
        <w:t>О контроле за соответствием расходов лиц, замещающих государственные должности, и иных лиц их доходам</w:t>
      </w:r>
      <w:r w:rsidR="00771943">
        <w:t>»</w:t>
      </w:r>
      <w:r>
        <w:t xml:space="preserve">, Федеральным законом от 7 мая 2013 года N 79-ФЗ </w:t>
      </w:r>
      <w:r w:rsidR="00771943">
        <w:t>«</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71943">
        <w:t>»</w:t>
      </w:r>
      <w:r>
        <w:t>.</w:t>
      </w:r>
    </w:p>
    <w:p w:rsidR="00FA42DA" w:rsidRPr="00F96573" w:rsidRDefault="00FA42DA" w:rsidP="00771943">
      <w:pPr>
        <w:pStyle w:val="text"/>
        <w:ind w:firstLine="709"/>
        <w:contextualSpacing/>
      </w:pPr>
      <w:r>
        <w:t xml:space="preserve">(Часть 6.1 дополнена: </w:t>
      </w:r>
      <w:hyperlink r:id="rId169" w:tgtFrame="ChangingDocument" w:history="1">
        <w:r>
          <w:rPr>
            <w:rStyle w:val="a5"/>
          </w:rPr>
          <w:t>решение Городской Думы от 27.02.2020 № 487</w:t>
        </w:r>
      </w:hyperlink>
      <w:r>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7. </w:t>
      </w:r>
      <w:r w:rsidR="000D1160" w:rsidRPr="00F96573">
        <w:t>(Утратила силу:</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70"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rPr>
          <w:b/>
          <w:bCs/>
        </w:rPr>
      </w:pPr>
    </w:p>
    <w:p w:rsidR="007B0EAF" w:rsidRPr="00F96573" w:rsidRDefault="007B0EAF" w:rsidP="00771943">
      <w:pPr>
        <w:pStyle w:val="article"/>
        <w:ind w:firstLine="709"/>
        <w:contextualSpacing/>
        <w:rPr>
          <w:sz w:val="24"/>
          <w:szCs w:val="24"/>
        </w:rPr>
      </w:pPr>
      <w:r w:rsidRPr="00F96573">
        <w:rPr>
          <w:b/>
          <w:bCs/>
          <w:sz w:val="24"/>
          <w:szCs w:val="24"/>
        </w:rPr>
        <w:t>Статья 37. Компетенция Главы администрации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lastRenderedPageBreak/>
        <w:t>1. Глава администрации городского поселения руководит администрацией городского поселения на принципах единоначалия.</w:t>
      </w:r>
    </w:p>
    <w:p w:rsidR="007B0EAF" w:rsidRPr="00F96573" w:rsidRDefault="007B0EAF" w:rsidP="00771943">
      <w:pPr>
        <w:pStyle w:val="text"/>
        <w:ind w:firstLine="709"/>
        <w:contextualSpacing/>
      </w:pPr>
      <w:r w:rsidRPr="00F96573">
        <w:t>Глава администрации городского поселения действует без доверенности от имени администрации городского поселения.</w:t>
      </w:r>
    </w:p>
    <w:p w:rsidR="007B0EAF" w:rsidRPr="00F96573" w:rsidRDefault="007B0EAF" w:rsidP="00771943">
      <w:pPr>
        <w:pStyle w:val="text"/>
        <w:ind w:firstLine="709"/>
        <w:contextualSpacing/>
      </w:pPr>
      <w:r w:rsidRPr="00F96573">
        <w:t>2. Глава администрации городского поселения:</w:t>
      </w:r>
    </w:p>
    <w:p w:rsidR="007B0EAF" w:rsidRPr="00F96573" w:rsidRDefault="007B0EAF" w:rsidP="00771943">
      <w:pPr>
        <w:pStyle w:val="text"/>
        <w:ind w:firstLine="709"/>
        <w:contextualSpacing/>
      </w:pPr>
      <w:r w:rsidRPr="00F96573">
        <w:t>1) осуществляет общее руководство деятельностью администрации городского поселения, ее структурных подразделений по решению всех вопросов, отнесенных к компетенции администрации городского поселения;</w:t>
      </w:r>
    </w:p>
    <w:p w:rsidR="007B0EAF" w:rsidRPr="00F96573" w:rsidRDefault="007B0EAF" w:rsidP="00771943">
      <w:pPr>
        <w:pStyle w:val="text"/>
        <w:ind w:firstLine="709"/>
        <w:contextualSpacing/>
      </w:pPr>
      <w:r w:rsidRPr="00F96573">
        <w:t>2) обеспечивает исполнение полномочий администрации городского поселения по решению вопросов местного значения городского поселения в соответствии с законодательством, настоящим Уставом, нормативными правовыми актами представительного органа;</w:t>
      </w:r>
    </w:p>
    <w:p w:rsidR="007B0EAF" w:rsidRPr="00F96573" w:rsidRDefault="007B0EAF" w:rsidP="00771943">
      <w:pPr>
        <w:pStyle w:val="text"/>
        <w:ind w:firstLine="709"/>
        <w:contextualSpacing/>
      </w:pPr>
      <w:r w:rsidRPr="00F96573">
        <w:t>3) выдает от имени администрации городского поселения доверенности, совершает иные юридические действия;</w:t>
      </w:r>
    </w:p>
    <w:p w:rsidR="007B0EAF" w:rsidRPr="00F96573" w:rsidRDefault="007B0EAF" w:rsidP="00771943">
      <w:pPr>
        <w:pStyle w:val="text"/>
        <w:ind w:firstLine="709"/>
        <w:contextualSpacing/>
      </w:pPr>
      <w:r w:rsidRPr="00F96573">
        <w:t>4) вносит на рассмотрение представительного органа городского поселения проекты нормативных правовых актов городского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7B0EAF" w:rsidRPr="00F96573" w:rsidRDefault="007B0EAF" w:rsidP="00771943">
      <w:pPr>
        <w:pStyle w:val="text"/>
        <w:ind w:firstLine="709"/>
        <w:contextualSpacing/>
      </w:pPr>
      <w:r w:rsidRPr="00F96573">
        <w:t>5) распоряжается финансовыми средствами в установленном законодательством порядке;</w:t>
      </w:r>
    </w:p>
    <w:p w:rsidR="007B0EAF" w:rsidRPr="00F96573" w:rsidRDefault="007B0EAF" w:rsidP="00771943">
      <w:pPr>
        <w:pStyle w:val="text"/>
        <w:ind w:firstLine="709"/>
        <w:contextualSpacing/>
      </w:pPr>
      <w:r w:rsidRPr="00F96573">
        <w:t>6) вносит в представительный орган городского поселения на утверждение проекты местного бюджета, планы и программы социально-экономического развития городского поселения, а также отчеты об их исполнении;</w:t>
      </w:r>
    </w:p>
    <w:p w:rsidR="000D1160" w:rsidRPr="00F96573" w:rsidRDefault="000D1160" w:rsidP="00771943">
      <w:pPr>
        <w:pStyle w:val="text"/>
        <w:ind w:firstLine="709"/>
        <w:contextualSpacing/>
      </w:pPr>
      <w:r w:rsidRPr="00F96573">
        <w:t>(Пункт 6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71"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pPr>
    </w:p>
    <w:p w:rsidR="007B0EAF" w:rsidRPr="00F96573" w:rsidRDefault="007B0EAF" w:rsidP="00771943">
      <w:pPr>
        <w:pStyle w:val="text"/>
        <w:ind w:firstLine="709"/>
        <w:contextualSpacing/>
      </w:pPr>
      <w:r w:rsidRPr="00F96573">
        <w:t>7) распоряжается муниципальной собственностью в соответствии с порядком, установленным представительным органом городского поселения;</w:t>
      </w:r>
    </w:p>
    <w:p w:rsidR="007B0EAF" w:rsidRPr="00F96573" w:rsidRDefault="007B0EAF" w:rsidP="00771943">
      <w:pPr>
        <w:pStyle w:val="text"/>
        <w:ind w:firstLine="709"/>
        <w:contextualSpacing/>
      </w:pPr>
      <w:r w:rsidRPr="00F96573">
        <w:t>8) разрабатывает и представляет на утверждение представительному органу городского поселения структуру администрации городского поселения, утверждает штатное расписание администрации городского поселения в пределах утвержденных в местном бюджете средств на содержание администрации городского поселения;</w:t>
      </w:r>
    </w:p>
    <w:p w:rsidR="007B0EAF" w:rsidRPr="00F96573" w:rsidRDefault="007B0EAF" w:rsidP="00771943">
      <w:pPr>
        <w:pStyle w:val="text"/>
        <w:ind w:firstLine="709"/>
        <w:contextualSpacing/>
      </w:pPr>
      <w:r w:rsidRPr="00F96573">
        <w:t>9) назначает на должность и освобождает от должности работников администрации городского поселения, а также решает вопросы об их поощрении и применении к ним мер дисциплинарной ответственности;</w:t>
      </w:r>
    </w:p>
    <w:p w:rsidR="007B0EAF" w:rsidRPr="00F96573" w:rsidRDefault="007B0EAF" w:rsidP="00771943">
      <w:pPr>
        <w:pStyle w:val="text"/>
        <w:ind w:firstLine="709"/>
        <w:contextualSpacing/>
      </w:pPr>
      <w:r w:rsidRPr="00F96573">
        <w:t>10) утверждает положения о структурных подразделениях администрации городского поселения;</w:t>
      </w:r>
    </w:p>
    <w:p w:rsidR="007B0EAF" w:rsidRPr="00F96573" w:rsidRDefault="007B0EAF" w:rsidP="00771943">
      <w:pPr>
        <w:pStyle w:val="text"/>
        <w:ind w:firstLine="709"/>
        <w:contextualSpacing/>
        <w:rPr>
          <w:bCs/>
        </w:rPr>
      </w:pPr>
      <w:r w:rsidRPr="00F96573">
        <w:rPr>
          <w:bCs/>
          <w:spacing w:val="-1"/>
        </w:rPr>
        <w:t xml:space="preserve">11) назначает на должности и освобождает от должности </w:t>
      </w:r>
      <w:r w:rsidRPr="00F96573">
        <w:rPr>
          <w:bCs/>
        </w:rPr>
        <w:t xml:space="preserve">по согласованию с Городской Думой муниципального образования городское поселение </w:t>
      </w:r>
      <w:r w:rsidR="00771943">
        <w:rPr>
          <w:bCs/>
        </w:rPr>
        <w:t>«</w:t>
      </w:r>
      <w:r w:rsidRPr="00F96573">
        <w:rPr>
          <w:bCs/>
        </w:rPr>
        <w:t>Город Малоярославец</w:t>
      </w:r>
      <w:r w:rsidR="00771943">
        <w:rPr>
          <w:bCs/>
        </w:rPr>
        <w:t>»</w:t>
      </w:r>
      <w:r w:rsidRPr="00F96573">
        <w:rPr>
          <w:bCs/>
        </w:rPr>
        <w:t xml:space="preserve"> руководителей муниципальных организаций;</w:t>
      </w:r>
    </w:p>
    <w:p w:rsidR="007B0EAF" w:rsidRPr="00F96573" w:rsidRDefault="00395256" w:rsidP="00771943">
      <w:pPr>
        <w:pStyle w:val="text"/>
        <w:ind w:firstLine="709"/>
        <w:contextualSpacing/>
      </w:pPr>
      <w:r w:rsidRPr="00F96573">
        <w:t>(Пункт 11</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05.11.2009 года №380;</w:t>
      </w:r>
    </w:p>
    <w:p w:rsidR="007B0EAF" w:rsidRPr="00F96573" w:rsidRDefault="009D5C72" w:rsidP="00771943">
      <w:pPr>
        <w:pStyle w:val="text"/>
        <w:ind w:firstLine="709"/>
        <w:contextualSpacing/>
      </w:pPr>
      <w:hyperlink r:id="rId172"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405211012009002</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12) представляет администрацию городского поселения на всех официальных протокольных мероприятиях, выполняет другие представительские функции;</w:t>
      </w:r>
    </w:p>
    <w:p w:rsidR="007B0EAF" w:rsidRPr="00F96573" w:rsidRDefault="007B0EAF" w:rsidP="00771943">
      <w:pPr>
        <w:pStyle w:val="text"/>
        <w:ind w:firstLine="709"/>
        <w:contextualSpacing/>
      </w:pPr>
      <w:r w:rsidRPr="00F96573">
        <w:t>13) обеспечивает своевременное финансирование расходов на выплату заработной платы организациям, финансируемым за счет местного бюджета;</w:t>
      </w:r>
    </w:p>
    <w:p w:rsidR="007B0EAF" w:rsidRPr="00F96573" w:rsidRDefault="007B0EAF" w:rsidP="00771943">
      <w:pPr>
        <w:pStyle w:val="text"/>
        <w:ind w:firstLine="709"/>
        <w:contextualSpacing/>
      </w:pPr>
      <w:r w:rsidRPr="00F96573">
        <w:t>14) заключает от имени администрации городского поселения договоры и обеспечивает своевременное и качественное выполнение всех договоров и обязательств администрации городского поселения;</w:t>
      </w:r>
    </w:p>
    <w:p w:rsidR="007B0EAF" w:rsidRPr="00F96573" w:rsidRDefault="007B0EAF" w:rsidP="00771943">
      <w:pPr>
        <w:pStyle w:val="text"/>
        <w:ind w:firstLine="709"/>
        <w:contextualSpacing/>
      </w:pPr>
      <w:r w:rsidRPr="00F96573">
        <w:lastRenderedPageBreak/>
        <w:t>15) обеспечивает бесперебойную и устойчивую работу всех объектов муниципального хозяйства;</w:t>
      </w:r>
    </w:p>
    <w:p w:rsidR="007B0EAF" w:rsidRPr="00F96573" w:rsidRDefault="000D1160" w:rsidP="00771943">
      <w:pPr>
        <w:pStyle w:val="text"/>
        <w:ind w:firstLine="709"/>
        <w:contextualSpacing/>
      </w:pPr>
      <w:r w:rsidRPr="00F96573">
        <w:t>16) (Утратил силу:</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73"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pPr>
    </w:p>
    <w:p w:rsidR="007B0EAF" w:rsidRPr="00F96573" w:rsidRDefault="007B0EAF" w:rsidP="00771943">
      <w:pPr>
        <w:pStyle w:val="text"/>
        <w:ind w:firstLine="709"/>
        <w:contextualSpacing/>
      </w:pPr>
      <w:r w:rsidRPr="00F96573">
        <w:t>17) издает в пределах своих полномочий правовые акты;</w:t>
      </w:r>
    </w:p>
    <w:p w:rsidR="007B0EAF" w:rsidRPr="00F96573" w:rsidRDefault="007B0EAF" w:rsidP="00771943">
      <w:pPr>
        <w:pStyle w:val="text"/>
        <w:ind w:firstLine="709"/>
        <w:contextualSpacing/>
      </w:pPr>
      <w:r w:rsidRPr="00F96573">
        <w:t>18) вносит предложения о созыве внеочередных заседаний представительного органа городского поселения, предлагает вопросы в повестку дня заседаний представительного органа городского поселения;</w:t>
      </w:r>
    </w:p>
    <w:p w:rsidR="007B0EAF" w:rsidRPr="00F96573" w:rsidRDefault="007B0EAF" w:rsidP="00771943">
      <w:pPr>
        <w:pStyle w:val="text"/>
        <w:ind w:firstLine="709"/>
        <w:contextualSpacing/>
      </w:pPr>
      <w:r w:rsidRPr="00F96573">
        <w:t>19) осуществляет иные полномочия в соответствии с законодательством и настоящим Уставом.</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38. Досрочное прекращение полномочий Главы администрации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Полномочия Главы администрации городского поселения прекращаются досрочно в случае:</w:t>
      </w:r>
    </w:p>
    <w:p w:rsidR="007B0EAF" w:rsidRPr="00F96573" w:rsidRDefault="007B0EAF" w:rsidP="00771943">
      <w:pPr>
        <w:pStyle w:val="text"/>
        <w:ind w:firstLine="709"/>
        <w:contextualSpacing/>
      </w:pPr>
      <w:r w:rsidRPr="00F96573">
        <w:t>1) смерти;</w:t>
      </w:r>
    </w:p>
    <w:p w:rsidR="007B0EAF" w:rsidRPr="00F96573" w:rsidRDefault="007B0EAF" w:rsidP="00771943">
      <w:pPr>
        <w:pStyle w:val="text"/>
        <w:ind w:firstLine="709"/>
        <w:contextualSpacing/>
      </w:pPr>
      <w:r w:rsidRPr="00F96573">
        <w:t>2) отставки по собственному желанию;</w:t>
      </w:r>
    </w:p>
    <w:p w:rsidR="007B0EAF" w:rsidRPr="00F96573" w:rsidRDefault="007B0EAF" w:rsidP="00771943">
      <w:pPr>
        <w:pStyle w:val="text"/>
        <w:ind w:firstLine="709"/>
        <w:contextualSpacing/>
      </w:pPr>
      <w:r w:rsidRPr="00F96573">
        <w:t xml:space="preserve">3) расторжения контракта в соответствии с частью 11 статьи 37 Федерального закона </w:t>
      </w:r>
      <w:r w:rsidR="00771943">
        <w:t>«</w:t>
      </w:r>
      <w:r w:rsidRPr="00F96573">
        <w:t>Об общих принципах организации местного самоуправления в Российской Федерации</w:t>
      </w:r>
      <w:r w:rsidR="00771943">
        <w:t>»</w:t>
      </w:r>
      <w:r w:rsidRPr="00F96573">
        <w:t>;</w:t>
      </w:r>
    </w:p>
    <w:p w:rsidR="007B0EAF" w:rsidRPr="00F96573" w:rsidRDefault="007B0EAF" w:rsidP="00771943">
      <w:pPr>
        <w:pStyle w:val="text"/>
        <w:ind w:firstLine="709"/>
        <w:contextualSpacing/>
      </w:pPr>
      <w:r w:rsidRPr="00F96573">
        <w:t xml:space="preserve">4) отрешения от должности в соответствии со статьей 74 Федерального закона </w:t>
      </w:r>
      <w:r w:rsidR="00771943">
        <w:t>«</w:t>
      </w:r>
      <w:r w:rsidRPr="00F96573">
        <w:t>Об общих принципах организации местного самоуправления в Российской Федерации</w:t>
      </w:r>
      <w:r w:rsidR="00771943">
        <w:t>»</w:t>
      </w:r>
      <w:r w:rsidRPr="00F96573">
        <w:t>;</w:t>
      </w:r>
    </w:p>
    <w:p w:rsidR="007B0EAF" w:rsidRPr="00F96573" w:rsidRDefault="007B0EAF" w:rsidP="00771943">
      <w:pPr>
        <w:pStyle w:val="text"/>
        <w:ind w:firstLine="709"/>
        <w:contextualSpacing/>
      </w:pPr>
      <w:r w:rsidRPr="00F96573">
        <w:t>5) признания судом недееспособным или ограниченно дееспособным;</w:t>
      </w:r>
    </w:p>
    <w:p w:rsidR="007B0EAF" w:rsidRPr="00F96573" w:rsidRDefault="007B0EAF" w:rsidP="00771943">
      <w:pPr>
        <w:pStyle w:val="text"/>
        <w:ind w:firstLine="709"/>
        <w:contextualSpacing/>
      </w:pPr>
      <w:r w:rsidRPr="00F96573">
        <w:t>6) признания судом безвестно отсутствующим или объявления умершим;</w:t>
      </w:r>
    </w:p>
    <w:p w:rsidR="007B0EAF" w:rsidRPr="00F96573" w:rsidRDefault="007B0EAF" w:rsidP="00771943">
      <w:pPr>
        <w:pStyle w:val="text"/>
        <w:ind w:firstLine="709"/>
        <w:contextualSpacing/>
      </w:pPr>
      <w:r w:rsidRPr="00F96573">
        <w:t>7) вступления в отношении его в законную силу обвинительного приговора суда;</w:t>
      </w:r>
    </w:p>
    <w:p w:rsidR="007B0EAF" w:rsidRPr="00F96573" w:rsidRDefault="007B0EAF" w:rsidP="00771943">
      <w:pPr>
        <w:pStyle w:val="text"/>
        <w:ind w:firstLine="709"/>
        <w:contextualSpacing/>
      </w:pPr>
      <w:r w:rsidRPr="00F96573">
        <w:t>8) выезда за пределы Российской Федерации на постоянное место жительства;</w:t>
      </w:r>
    </w:p>
    <w:p w:rsidR="007B0EAF" w:rsidRPr="00F96573" w:rsidRDefault="002C6CD3" w:rsidP="00771943">
      <w:pPr>
        <w:pStyle w:val="text"/>
        <w:ind w:firstLine="709"/>
        <w:contextualSpacing/>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0EAF" w:rsidRPr="00F96573" w:rsidRDefault="00395256" w:rsidP="00771943">
      <w:pPr>
        <w:pStyle w:val="text"/>
        <w:ind w:firstLine="709"/>
        <w:contextualSpacing/>
      </w:pPr>
      <w:r w:rsidRPr="00F96573">
        <w:t>(Пункт 9</w:t>
      </w:r>
      <w:r w:rsidR="002C6CD3">
        <w:t xml:space="preserve"> в редакции </w:t>
      </w:r>
      <w:hyperlink r:id="rId174" w:tgtFrame="ChangingDocument" w:history="1">
        <w:r w:rsidR="002C6CD3">
          <w:rPr>
            <w:rStyle w:val="a5"/>
          </w:rPr>
          <w:t>решения Городской Думы от 25.08.2022 № 208</w:t>
        </w:r>
      </w:hyperlink>
      <w:r w:rsidR="002C6CD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10) призыва на военную службу или направления на заменяющую ее альтернативную гражданскую службу;</w:t>
      </w:r>
    </w:p>
    <w:p w:rsidR="007B0EAF" w:rsidRPr="00F96573" w:rsidRDefault="007B0EAF" w:rsidP="00771943">
      <w:pPr>
        <w:pStyle w:val="text"/>
        <w:ind w:firstLine="709"/>
        <w:contextualSpacing/>
      </w:pPr>
      <w:r w:rsidRPr="00F96573">
        <w:t xml:space="preserve">11) преобразования муниципального образования, осуществляемого в соответствии с частями </w:t>
      </w:r>
      <w:r w:rsidR="000D1160" w:rsidRPr="00F96573">
        <w:t>3, 5, 7</w:t>
      </w:r>
      <w:r w:rsidRPr="00F96573">
        <w:t xml:space="preserve"> статьи 13 Федерального закона </w:t>
      </w:r>
      <w:r w:rsidR="00771943">
        <w:t>«</w:t>
      </w:r>
      <w:r w:rsidRPr="00F96573">
        <w:t>Об общих принципах организации местного самоуправления в РФ</w:t>
      </w:r>
      <w:r w:rsidR="00771943">
        <w:t>»</w:t>
      </w:r>
      <w:r w:rsidRPr="00F96573">
        <w:t xml:space="preserve"> от 06.10.2003 года №131-ФЗ, а также в случае упразднения муниципального образования; </w:t>
      </w:r>
    </w:p>
    <w:p w:rsidR="007B0EAF" w:rsidRPr="00F96573" w:rsidRDefault="00395256" w:rsidP="00771943">
      <w:pPr>
        <w:pStyle w:val="text"/>
        <w:ind w:firstLine="709"/>
        <w:contextualSpacing/>
      </w:pPr>
      <w:r w:rsidRPr="00F96573">
        <w:t>(Пункт 11</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75" w:history="1">
        <w:r w:rsidR="007B0EAF" w:rsidRPr="00F96573">
          <w:rPr>
            <w:rStyle w:val="a5"/>
          </w:rPr>
          <w:t>НГР: RU405211012008001</w:t>
        </w:r>
      </w:hyperlink>
    </w:p>
    <w:p w:rsidR="000D1160" w:rsidRPr="00F96573" w:rsidRDefault="000D1160" w:rsidP="00771943">
      <w:pPr>
        <w:pStyle w:val="text"/>
        <w:ind w:firstLine="709"/>
        <w:contextualSpacing/>
      </w:pPr>
      <w:r w:rsidRPr="00F96573">
        <w:t>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76"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12) утраты поселением статуса муниципального образования в связи с его объединением с городским округом; </w:t>
      </w:r>
    </w:p>
    <w:p w:rsidR="007B0EAF" w:rsidRPr="00F96573" w:rsidRDefault="007B0EAF" w:rsidP="00771943">
      <w:pPr>
        <w:pStyle w:val="text"/>
        <w:ind w:firstLine="709"/>
        <w:contextualSpacing/>
      </w:pPr>
      <w:r w:rsidRPr="00F96573">
        <w:t>(Пункт 12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77"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0EAF" w:rsidRPr="00F96573" w:rsidRDefault="00395256" w:rsidP="00771943">
      <w:pPr>
        <w:pStyle w:val="text"/>
        <w:ind w:firstLine="709"/>
        <w:contextualSpacing/>
      </w:pPr>
      <w:r w:rsidRPr="00F96573">
        <w:t>(Пункт 13</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78"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14) вступления в должность главы муниципального образования, исполняющего полномочия главы местной администрации.</w:t>
      </w:r>
    </w:p>
    <w:p w:rsidR="007B0EAF" w:rsidRPr="00F96573" w:rsidRDefault="00395256" w:rsidP="00771943">
      <w:pPr>
        <w:pStyle w:val="text"/>
        <w:ind w:firstLine="709"/>
        <w:contextualSpacing/>
      </w:pPr>
      <w:r w:rsidRPr="00F96573">
        <w:t>(Пункт 14</w:t>
      </w:r>
      <w:r w:rsidR="007B0EAF" w:rsidRPr="00F96573">
        <w:t xml:space="preserve"> дополнен: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79"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article"/>
        <w:ind w:firstLine="709"/>
        <w:contextualSpacing/>
        <w:rPr>
          <w:b/>
          <w:bCs/>
          <w:sz w:val="24"/>
          <w:szCs w:val="24"/>
        </w:rPr>
      </w:pPr>
    </w:p>
    <w:p w:rsidR="007B0EAF" w:rsidRPr="007B53BF" w:rsidRDefault="007B0EAF" w:rsidP="007B53BF">
      <w:pPr>
        <w:pStyle w:val="article"/>
        <w:ind w:firstLine="709"/>
        <w:contextualSpacing/>
        <w:rPr>
          <w:rFonts w:cs="Times New Roman"/>
          <w:szCs w:val="28"/>
        </w:rPr>
      </w:pPr>
      <w:r w:rsidRPr="007B53BF">
        <w:rPr>
          <w:rFonts w:cs="Times New Roman"/>
          <w:b/>
          <w:bCs/>
          <w:szCs w:val="28"/>
        </w:rPr>
        <w:t xml:space="preserve">Статья 39. </w:t>
      </w:r>
      <w:r w:rsidR="007B53BF" w:rsidRPr="007B53BF">
        <w:rPr>
          <w:rFonts w:cs="Times New Roman"/>
          <w:bCs/>
          <w:szCs w:val="28"/>
        </w:rPr>
        <w:t>Утратила силу</w:t>
      </w:r>
      <w:r w:rsidR="007B53BF" w:rsidRPr="007B53BF">
        <w:rPr>
          <w:rFonts w:cs="Times New Roman"/>
          <w:szCs w:val="28"/>
        </w:rPr>
        <w:t xml:space="preserve">: </w:t>
      </w:r>
      <w:hyperlink r:id="rId180" w:tgtFrame="ChangingDocument" w:history="1">
        <w:r w:rsidR="007B53BF" w:rsidRPr="007B53BF">
          <w:rPr>
            <w:rStyle w:val="a5"/>
            <w:rFonts w:cs="Times New Roman"/>
            <w:szCs w:val="28"/>
          </w:rPr>
          <w:t>решение Городской Думы от 27.08.2021 № 106</w:t>
        </w:r>
      </w:hyperlink>
      <w:r w:rsidR="007B53BF" w:rsidRPr="007B53BF">
        <w:rPr>
          <w:rFonts w:cs="Times New Roman"/>
          <w:szCs w:val="28"/>
        </w:rPr>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40. Муниципальная служба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B0EAF" w:rsidRPr="00F96573" w:rsidRDefault="007B0EAF" w:rsidP="00771943">
      <w:pPr>
        <w:pStyle w:val="text"/>
        <w:ind w:firstLine="709"/>
        <w:contextualSpacing/>
      </w:pPr>
      <w:r w:rsidRPr="00F96573">
        <w:t xml:space="preserve">2. Правовые основы муниципальной службы в Российской Федерации составляют Конституция Российской Федерации, Федеральный закон </w:t>
      </w:r>
      <w:r w:rsidR="00771943">
        <w:t>«</w:t>
      </w:r>
      <w:r w:rsidRPr="00F96573">
        <w:t>О муниципальной службе в РФ</w:t>
      </w:r>
      <w:r w:rsidR="00771943">
        <w:t>»</w:t>
      </w:r>
      <w:r w:rsidRPr="00F96573">
        <w:t xml:space="preserve"> от 02.03.2007 года №25-ФЗ и другие федеральные законы, иные нормативные правовые акты Российской Федерации, Устав, законы и иные нормативные правовые акты Калужской области, настоящий устав, решения, принятые на сходах граждан, и иные муниципальные правовые акты. </w:t>
      </w:r>
    </w:p>
    <w:p w:rsidR="007B0EAF" w:rsidRPr="00F96573" w:rsidRDefault="007B0EAF" w:rsidP="00771943">
      <w:pPr>
        <w:pStyle w:val="text"/>
        <w:ind w:firstLine="709"/>
        <w:contextualSpacing/>
      </w:pPr>
      <w:r w:rsidRPr="00F96573">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 </w:t>
      </w:r>
    </w:p>
    <w:p w:rsidR="007B0EAF" w:rsidRPr="00F96573" w:rsidRDefault="007B0EAF" w:rsidP="00771943">
      <w:pPr>
        <w:pStyle w:val="text"/>
        <w:ind w:firstLine="709"/>
        <w:contextualSpacing/>
      </w:pPr>
      <w:r w:rsidRPr="00F96573">
        <w:t>4. Лица, исполняющие обязанности по техническому обеспечению деятельности органов местного самоуправления, избирательной комиссии городского поселения, не замещают должности муниципальной службы и не являются муниципальными служащими.</w:t>
      </w:r>
    </w:p>
    <w:p w:rsidR="007B0EAF" w:rsidRPr="00F96573" w:rsidRDefault="007B0EAF" w:rsidP="00771943">
      <w:pPr>
        <w:pStyle w:val="text"/>
        <w:ind w:firstLine="709"/>
        <w:contextualSpacing/>
      </w:pPr>
      <w:r w:rsidRPr="00F96573">
        <w:t>(Статья 40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81" w:history="1">
        <w:r w:rsidR="007B0EAF" w:rsidRPr="00F96573">
          <w:rPr>
            <w:rStyle w:val="a5"/>
          </w:rPr>
          <w:t>НГР: RU405211012008001</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41. Должности муниципальной службы</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(Название статьи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82"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lastRenderedPageBreak/>
        <w:t xml:space="preserve">1. Должность муниципальной службы - должность в органе местного самоуправления, аппарате избирательной комиссии городского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городского поселения или лица, замещающего муниципальную должность. </w:t>
      </w:r>
    </w:p>
    <w:p w:rsidR="007B0EAF" w:rsidRPr="00F96573" w:rsidRDefault="007B0EAF" w:rsidP="00771943">
      <w:pPr>
        <w:pStyle w:val="text"/>
        <w:ind w:firstLine="709"/>
        <w:contextualSpacing/>
      </w:pPr>
      <w:r w:rsidRPr="00F96573">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Калужской области, утверждаемым законом Калужской области. </w:t>
      </w:r>
    </w:p>
    <w:p w:rsidR="007B0EAF" w:rsidRPr="00F96573" w:rsidRDefault="007B0EAF" w:rsidP="00771943">
      <w:pPr>
        <w:pStyle w:val="text"/>
        <w:ind w:firstLine="709"/>
        <w:contextualSpacing/>
      </w:pPr>
      <w:r w:rsidRPr="00F96573">
        <w:t>3. При составлении и утверждении штатного расписания органа местного самоуправления, аппарата избирательной комиссии городского поселения используются наименования должностей муниципальной службы, предусмотренные реестром должностей муниципальной службы в Калужской области.</w:t>
      </w:r>
    </w:p>
    <w:p w:rsidR="007B0EAF" w:rsidRPr="00F96573" w:rsidRDefault="007B0EAF" w:rsidP="00771943">
      <w:pPr>
        <w:pStyle w:val="text"/>
        <w:ind w:firstLine="709"/>
        <w:contextualSpacing/>
      </w:pPr>
      <w:r w:rsidRPr="00F96573">
        <w:t>(Статья 41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83"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(Статья 42 утратила силу:</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84" w:history="1">
        <w:r w:rsidR="007B0EAF" w:rsidRPr="00F96573">
          <w:rPr>
            <w:rStyle w:val="a5"/>
          </w:rPr>
          <w:t>НГР: RU405211012008001</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43. Прохождение муниципальной службы</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Поступление на муниципальную службу осуществляется в соответствии с законодательством Российской Федерации.</w:t>
      </w:r>
    </w:p>
    <w:p w:rsidR="007B0EAF" w:rsidRPr="00F96573" w:rsidRDefault="007B0EAF" w:rsidP="00771943">
      <w:pPr>
        <w:pStyle w:val="text"/>
        <w:ind w:firstLine="709"/>
        <w:contextualSpacing/>
      </w:pPr>
      <w:r w:rsidRPr="00F96573">
        <w:t>(Часть 1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85"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2. Представителем нанимателя в администрации городского поселения является Глава администрации городского поселения. </w:t>
      </w:r>
    </w:p>
    <w:p w:rsidR="007B0EAF" w:rsidRPr="00F96573" w:rsidRDefault="007B0EAF" w:rsidP="00771943">
      <w:pPr>
        <w:pStyle w:val="text"/>
        <w:ind w:firstLine="709"/>
        <w:contextualSpacing/>
      </w:pPr>
      <w:r w:rsidRPr="00F96573">
        <w:t xml:space="preserve">Назначение на должность и освобождение от должности заместителя Главы администрации городского поселения производится Главой администрации городского поселения на срок его полномочий. </w:t>
      </w:r>
    </w:p>
    <w:p w:rsidR="007B0EAF" w:rsidRPr="00F96573" w:rsidRDefault="007B0EAF" w:rsidP="00771943">
      <w:pPr>
        <w:pStyle w:val="text"/>
        <w:ind w:firstLine="709"/>
        <w:contextualSpacing/>
      </w:pPr>
      <w:r w:rsidRPr="00F96573">
        <w:t>Представителем нанимателя в представительном органе местного самоуправления является Глава городского поселения.</w:t>
      </w:r>
    </w:p>
    <w:p w:rsidR="007B0EAF" w:rsidRPr="00F96573" w:rsidRDefault="007B0EAF" w:rsidP="00771943">
      <w:pPr>
        <w:pStyle w:val="text"/>
        <w:ind w:firstLine="709"/>
        <w:contextualSpacing/>
      </w:pPr>
      <w:r w:rsidRPr="00F96573">
        <w:t>(Часть 2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86"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w:t>
      </w:r>
    </w:p>
    <w:p w:rsidR="007B0EAF" w:rsidRPr="00F96573" w:rsidRDefault="007B0EAF" w:rsidP="00771943">
      <w:pPr>
        <w:pStyle w:val="text"/>
        <w:ind w:firstLine="709"/>
        <w:contextualSpacing/>
      </w:pPr>
      <w:r w:rsidRPr="00F96573">
        <w:t>(Часть 3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87"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lastRenderedPageBreak/>
        <w:t>Статья 44. Пенсионное обеспечение муниципального служащего и членов его семьи</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(Название статьи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88"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Калужской области. </w:t>
      </w:r>
    </w:p>
    <w:p w:rsidR="007B0EAF" w:rsidRPr="00F96573" w:rsidRDefault="007B0EAF" w:rsidP="00771943">
      <w:pPr>
        <w:pStyle w:val="text"/>
        <w:ind w:firstLine="709"/>
        <w:contextualSpacing/>
      </w:pPr>
      <w:r w:rsidRPr="00F96573">
        <w:t xml:space="preserve">2. Определение размера государственной пенсии муниципального служащего осуществляется в соответствии с установленным законом Калужской области соотношением должностей муниципальной службы и должностей государственной гражданской службы Калужской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Калужской области по соответствующей должности государственной гражданской службы Калужской области. </w:t>
      </w:r>
    </w:p>
    <w:p w:rsidR="007B0EAF" w:rsidRPr="00F96573" w:rsidRDefault="007B0EAF" w:rsidP="00771943">
      <w:pPr>
        <w:pStyle w:val="text"/>
        <w:ind w:firstLine="709"/>
        <w:contextualSpacing/>
      </w:pPr>
      <w:r w:rsidRPr="00F96573">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B0EAF" w:rsidRPr="00F96573" w:rsidRDefault="007B0EAF" w:rsidP="00771943">
      <w:pPr>
        <w:pStyle w:val="text"/>
        <w:ind w:firstLine="709"/>
        <w:contextualSpacing/>
      </w:pPr>
      <w:r w:rsidRPr="00F96573">
        <w:t>(Статья 44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89" w:history="1">
        <w:r w:rsidR="007B0EAF" w:rsidRPr="00F96573">
          <w:rPr>
            <w:rStyle w:val="a5"/>
          </w:rPr>
          <w:t>НГР: RU405211012008001</w:t>
        </w:r>
      </w:hyperlink>
      <w:r w:rsidR="007B0EAF" w:rsidRPr="00F96573">
        <w:t>)</w:t>
      </w:r>
    </w:p>
    <w:p w:rsidR="007B0EAF" w:rsidRPr="00F96573" w:rsidRDefault="007B0EAF" w:rsidP="00771943">
      <w:pPr>
        <w:pStyle w:val="article"/>
        <w:ind w:firstLine="709"/>
        <w:contextualSpacing/>
        <w:rPr>
          <w:b/>
          <w:bCs/>
          <w:sz w:val="24"/>
          <w:szCs w:val="24"/>
        </w:rPr>
      </w:pPr>
    </w:p>
    <w:p w:rsidR="00AE1597" w:rsidRPr="00F96573" w:rsidRDefault="00AE1597" w:rsidP="00771943">
      <w:pPr>
        <w:ind w:firstLine="709"/>
        <w:contextualSpacing/>
        <w:rPr>
          <w:rFonts w:cs="Arial"/>
        </w:rPr>
      </w:pPr>
      <w:r w:rsidRPr="00F96573">
        <w:rPr>
          <w:rFonts w:cs="Arial"/>
          <w:b/>
          <w:bCs/>
        </w:rPr>
        <w:t>Статья 45. Социальные гарантии муниципальных служащих.</w:t>
      </w:r>
    </w:p>
    <w:p w:rsidR="00AE1597" w:rsidRPr="00F96573" w:rsidRDefault="00AE1597" w:rsidP="00771943">
      <w:pPr>
        <w:ind w:firstLine="709"/>
        <w:contextualSpacing/>
        <w:rPr>
          <w:rFonts w:cs="Arial"/>
        </w:rPr>
      </w:pPr>
      <w:r w:rsidRPr="00F96573">
        <w:rPr>
          <w:rFonts w:cs="Arial"/>
        </w:rPr>
        <w:t>(Название статьи в редакции:</w:t>
      </w:r>
    </w:p>
    <w:p w:rsidR="00AE1597" w:rsidRPr="00F96573" w:rsidRDefault="00AE1597" w:rsidP="00771943">
      <w:pPr>
        <w:pStyle w:val="text"/>
        <w:ind w:firstLine="709"/>
        <w:contextualSpacing/>
      </w:pPr>
      <w:r w:rsidRPr="00F96573">
        <w:t>Решение Городской Думы от 21.01.2016 года №56;</w:t>
      </w:r>
    </w:p>
    <w:p w:rsidR="00AE1597" w:rsidRPr="00F96573" w:rsidRDefault="009D5C72" w:rsidP="00771943">
      <w:pPr>
        <w:ind w:firstLine="709"/>
        <w:contextualSpacing/>
        <w:rPr>
          <w:rFonts w:cs="Arial"/>
        </w:rPr>
      </w:pPr>
      <w:hyperlink r:id="rId190" w:tgtFrame="ChangingDocument" w:history="1">
        <w:r w:rsidR="00AE1597" w:rsidRPr="00F96573">
          <w:rPr>
            <w:rStyle w:val="a5"/>
            <w:rFonts w:cs="Arial"/>
          </w:rPr>
          <w:t xml:space="preserve">НГР: </w:t>
        </w:r>
        <w:r w:rsidR="00AE1597" w:rsidRPr="00F96573">
          <w:rPr>
            <w:rStyle w:val="a5"/>
            <w:rFonts w:cs="Arial"/>
            <w:lang w:val="en-US"/>
          </w:rPr>
          <w:t>RU</w:t>
        </w:r>
        <w:r w:rsidR="00AE1597" w:rsidRPr="00F96573">
          <w:rPr>
            <w:rStyle w:val="a5"/>
            <w:rFonts w:cs="Arial"/>
          </w:rPr>
          <w:t>405211012016001</w:t>
        </w:r>
      </w:hyperlink>
      <w:r w:rsidR="00AE1597" w:rsidRPr="00F96573">
        <w:rPr>
          <w:rFonts w:cs="Arial"/>
        </w:rPr>
        <w:t>)</w:t>
      </w:r>
    </w:p>
    <w:p w:rsidR="00AE1597" w:rsidRPr="00F96573" w:rsidRDefault="00AE1597" w:rsidP="00771943">
      <w:pPr>
        <w:ind w:firstLine="709"/>
        <w:contextualSpacing/>
        <w:rPr>
          <w:rFonts w:cs="Arial"/>
        </w:rPr>
      </w:pPr>
    </w:p>
    <w:p w:rsidR="00AE1597" w:rsidRPr="00F96573" w:rsidRDefault="00AE1597" w:rsidP="00771943">
      <w:pPr>
        <w:ind w:firstLine="709"/>
        <w:contextualSpacing/>
        <w:rPr>
          <w:rFonts w:cs="Arial"/>
        </w:rPr>
      </w:pPr>
      <w:r w:rsidRPr="00F96573">
        <w:rPr>
          <w:rFonts w:cs="Arial"/>
        </w:rPr>
        <w:t>1. В качестве дополнительной социальной гарантии лицам, замещавшим должности муниципальной службы, а также детям умерших лиц, замещавших указанные должности, устанавливается ежемесячная социальная выплата.</w:t>
      </w:r>
    </w:p>
    <w:p w:rsidR="00AE1597" w:rsidRPr="00F96573" w:rsidRDefault="00AE1597" w:rsidP="00771943">
      <w:pPr>
        <w:ind w:firstLine="709"/>
        <w:contextualSpacing/>
        <w:rPr>
          <w:rFonts w:cs="Arial"/>
        </w:rPr>
      </w:pPr>
      <w:r w:rsidRPr="00F96573">
        <w:rPr>
          <w:rFonts w:cs="Arial"/>
        </w:rPr>
        <w:t>2. Ежемесячная социальная выплата устанавливается:</w:t>
      </w:r>
    </w:p>
    <w:p w:rsidR="00AE1597" w:rsidRPr="00F96573" w:rsidRDefault="00AE1597" w:rsidP="00771943">
      <w:pPr>
        <w:ind w:firstLine="709"/>
        <w:contextualSpacing/>
        <w:rPr>
          <w:rFonts w:cs="Arial"/>
        </w:rPr>
      </w:pPr>
      <w:r w:rsidRPr="00F96573">
        <w:rPr>
          <w:rFonts w:cs="Arial"/>
        </w:rPr>
        <w:t>1) лицам, замещавшим должности муниципальной службы, имеющим стаж муниципальной службы не менее 15 лет, которым назначена пенсия в соответствии с законодательством, достигшим возраста 60 лет для мужчин и 55 лет для женщин;</w:t>
      </w:r>
    </w:p>
    <w:p w:rsidR="00AE1597" w:rsidRPr="00F96573" w:rsidRDefault="00AE1597" w:rsidP="00771943">
      <w:pPr>
        <w:ind w:firstLine="709"/>
        <w:contextualSpacing/>
        <w:rPr>
          <w:rFonts w:cs="Arial"/>
        </w:rPr>
      </w:pPr>
      <w:r w:rsidRPr="00F96573">
        <w:rPr>
          <w:rFonts w:cs="Arial"/>
        </w:rPr>
        <w:t>2)  лицам, замещавшим должности муниципальной службы, имеющим стаж муниципальной службы не менее 15 лет, которым в соответствии с законодательством назначена пенсия по инвалидности.</w:t>
      </w:r>
    </w:p>
    <w:p w:rsidR="007B0EAF" w:rsidRPr="00F96573" w:rsidRDefault="00AE1597" w:rsidP="00771943">
      <w:pPr>
        <w:pStyle w:val="chapter"/>
        <w:ind w:firstLine="709"/>
        <w:contextualSpacing/>
        <w:rPr>
          <w:sz w:val="24"/>
          <w:szCs w:val="24"/>
        </w:rPr>
      </w:pPr>
      <w:r w:rsidRPr="00F96573">
        <w:rPr>
          <w:sz w:val="24"/>
          <w:szCs w:val="24"/>
        </w:rPr>
        <w:t xml:space="preserve">3. Размеры ежемесячной социальной выплаты, а также порядок назначения и выплаты лицам, замещавшим должности муниципальной службы, а также детям, умерших лиц, устанавливается нормативным правовым актом представительного органа МО ГП </w:t>
      </w:r>
      <w:r w:rsidR="00771943">
        <w:rPr>
          <w:sz w:val="24"/>
          <w:szCs w:val="24"/>
        </w:rPr>
        <w:t>«</w:t>
      </w:r>
      <w:r w:rsidRPr="00F96573">
        <w:rPr>
          <w:sz w:val="24"/>
          <w:szCs w:val="24"/>
        </w:rPr>
        <w:t>Город Малоярославец</w:t>
      </w:r>
      <w:r w:rsidR="00771943">
        <w:rPr>
          <w:sz w:val="24"/>
          <w:szCs w:val="24"/>
        </w:rPr>
        <w:t>»</w:t>
      </w:r>
      <w:r w:rsidRPr="00F96573">
        <w:rPr>
          <w:sz w:val="24"/>
          <w:szCs w:val="24"/>
        </w:rPr>
        <w:t>.</w:t>
      </w:r>
    </w:p>
    <w:p w:rsidR="00AE1597" w:rsidRPr="00F96573" w:rsidRDefault="00AE1597" w:rsidP="00771943">
      <w:pPr>
        <w:pStyle w:val="chapter"/>
        <w:ind w:firstLine="709"/>
        <w:contextualSpacing/>
        <w:rPr>
          <w:sz w:val="24"/>
          <w:szCs w:val="24"/>
        </w:rPr>
      </w:pPr>
      <w:r w:rsidRPr="00F96573">
        <w:rPr>
          <w:sz w:val="24"/>
          <w:szCs w:val="24"/>
        </w:rPr>
        <w:t>(Статья 45 в редакции:</w:t>
      </w:r>
    </w:p>
    <w:p w:rsidR="00AE1597" w:rsidRPr="00F96573" w:rsidRDefault="00AE1597" w:rsidP="00771943">
      <w:pPr>
        <w:ind w:firstLine="709"/>
        <w:contextualSpacing/>
        <w:rPr>
          <w:rFonts w:cs="Arial"/>
        </w:rPr>
      </w:pPr>
      <w:r w:rsidRPr="00F96573">
        <w:rPr>
          <w:rFonts w:cs="Arial"/>
        </w:rPr>
        <w:t>Решение Городской Думы от 21.01.2016 года №56;</w:t>
      </w:r>
    </w:p>
    <w:p w:rsidR="00AE1597" w:rsidRPr="00F96573" w:rsidRDefault="009D5C72" w:rsidP="00771943">
      <w:pPr>
        <w:pStyle w:val="chapter"/>
        <w:ind w:firstLine="709"/>
        <w:contextualSpacing/>
        <w:rPr>
          <w:sz w:val="24"/>
          <w:szCs w:val="24"/>
        </w:rPr>
      </w:pPr>
      <w:hyperlink r:id="rId191" w:tgtFrame="ChangingDocument" w:history="1">
        <w:r w:rsidR="00AE1597" w:rsidRPr="00F96573">
          <w:rPr>
            <w:color w:val="0000FF"/>
            <w:sz w:val="24"/>
            <w:szCs w:val="24"/>
          </w:rPr>
          <w:t xml:space="preserve">НГР: </w:t>
        </w:r>
        <w:r w:rsidR="00AE1597" w:rsidRPr="00F96573">
          <w:rPr>
            <w:color w:val="0000FF"/>
            <w:sz w:val="24"/>
            <w:szCs w:val="24"/>
            <w:lang w:val="en-US"/>
          </w:rPr>
          <w:t>RU</w:t>
        </w:r>
        <w:r w:rsidR="00AE1597" w:rsidRPr="00F96573">
          <w:rPr>
            <w:color w:val="0000FF"/>
            <w:sz w:val="24"/>
            <w:szCs w:val="24"/>
          </w:rPr>
          <w:t>405211012016001</w:t>
        </w:r>
      </w:hyperlink>
      <w:r w:rsidR="00AE1597" w:rsidRPr="00F96573">
        <w:rPr>
          <w:sz w:val="24"/>
          <w:szCs w:val="24"/>
        </w:rPr>
        <w:t>)</w:t>
      </w:r>
    </w:p>
    <w:p w:rsidR="00AE1597" w:rsidRPr="00F96573" w:rsidRDefault="00AE1597" w:rsidP="00771943">
      <w:pPr>
        <w:pStyle w:val="chapter"/>
        <w:ind w:firstLine="709"/>
        <w:contextualSpacing/>
        <w:rPr>
          <w:b/>
          <w:bCs/>
          <w:sz w:val="24"/>
          <w:szCs w:val="24"/>
        </w:rPr>
      </w:pPr>
    </w:p>
    <w:p w:rsidR="007B0EAF" w:rsidRPr="00F96573" w:rsidRDefault="007B0EAF" w:rsidP="00771943">
      <w:pPr>
        <w:pStyle w:val="chapter"/>
        <w:ind w:firstLine="709"/>
        <w:contextualSpacing/>
        <w:rPr>
          <w:sz w:val="24"/>
          <w:szCs w:val="24"/>
        </w:rPr>
      </w:pPr>
      <w:r w:rsidRPr="00F96573">
        <w:rPr>
          <w:b/>
          <w:bCs/>
          <w:sz w:val="24"/>
          <w:szCs w:val="24"/>
        </w:rPr>
        <w:t>ГЛАВА V. МУНИЦИПАЛЬНЫЕ ПРАВОВЫЕ АКТЫ ГОРОДСКОГО ПОСЕЛЕНИЯ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46. Муниципальные правовые акты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lastRenderedPageBreak/>
        <w:t>1. По вопросам местного значения население городского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7B0EAF" w:rsidRPr="00F96573" w:rsidRDefault="007B0EAF" w:rsidP="00771943">
      <w:pPr>
        <w:pStyle w:val="text"/>
        <w:ind w:firstLine="709"/>
        <w:contextualSpacing/>
      </w:pPr>
      <w:r w:rsidRPr="00F96573">
        <w:t>2. В систему муниципальных правовых актов входят:</w:t>
      </w:r>
    </w:p>
    <w:p w:rsidR="007B0EAF" w:rsidRPr="00F96573" w:rsidRDefault="007B0EAF" w:rsidP="00771943">
      <w:pPr>
        <w:pStyle w:val="text"/>
        <w:ind w:firstLine="709"/>
        <w:contextualSpacing/>
      </w:pPr>
      <w:r w:rsidRPr="00F96573">
        <w:t xml:space="preserve">1) устав муниципального образования, правовые акты, принятые на местном референдуме (сходе граждан); </w:t>
      </w:r>
    </w:p>
    <w:p w:rsidR="007B0EAF" w:rsidRPr="00F96573" w:rsidRDefault="007B0EAF" w:rsidP="00771943">
      <w:pPr>
        <w:pStyle w:val="text"/>
        <w:ind w:firstLine="709"/>
        <w:contextualSpacing/>
      </w:pPr>
      <w:r w:rsidRPr="00F96573">
        <w:t>2) нормативные и иные правовые акты представительного органа муниципального образования;</w:t>
      </w:r>
    </w:p>
    <w:p w:rsidR="007B0EAF" w:rsidRPr="00F96573" w:rsidRDefault="007B0EAF" w:rsidP="00771943">
      <w:pPr>
        <w:pStyle w:val="text"/>
        <w:ind w:firstLine="709"/>
        <w:contextualSpacing/>
      </w:pPr>
      <w:r w:rsidRPr="00F96573">
        <w:t>(Пункты 1-2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192" w:history="1">
        <w:r w:rsidR="007B0EAF" w:rsidRPr="00F96573">
          <w:rPr>
            <w:rStyle w:val="a5"/>
          </w:rPr>
          <w:t>НГР: RU405211012008001</w:t>
        </w:r>
      </w:hyperlink>
      <w:r w:rsidR="007B0EAF" w:rsidRPr="00F96573">
        <w:t>)</w:t>
      </w:r>
    </w:p>
    <w:p w:rsidR="007B0EAF" w:rsidRPr="00F96573" w:rsidRDefault="007B0EAF" w:rsidP="00771943">
      <w:pPr>
        <w:pStyle w:val="text"/>
        <w:ind w:firstLine="709"/>
        <w:contextualSpacing/>
      </w:pPr>
      <w:r w:rsidRPr="00F96573">
        <w:t>3) правовые акты Главы городского поселения, постановления и распоряжения администрации городского поселения, иных органов местного самоуправления и должностных лиц местного самоуправления, предусмотренных настоящим Уставом.</w:t>
      </w:r>
    </w:p>
    <w:p w:rsidR="007B0EAF" w:rsidRPr="00F96573" w:rsidRDefault="00395256" w:rsidP="00771943">
      <w:pPr>
        <w:pStyle w:val="text"/>
        <w:ind w:firstLine="709"/>
        <w:contextualSpacing/>
      </w:pPr>
      <w:r w:rsidRPr="00F96573">
        <w:t>(Подпункт 3</w:t>
      </w:r>
      <w:r w:rsidR="007B0EAF" w:rsidRPr="00F96573">
        <w:t xml:space="preserve"> в редакции:</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93"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3.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7B0EAF" w:rsidRPr="00F96573" w:rsidRDefault="007B0EAF" w:rsidP="00771943">
      <w:pPr>
        <w:pStyle w:val="text"/>
        <w:ind w:firstLine="709"/>
        <w:contextualSpacing/>
      </w:pPr>
      <w:r w:rsidRPr="00F96573">
        <w:t>Иные муниципальные правовые акты не должны противоречить настоящему Уставу и правовым актам, принятым на местном референдуме.</w:t>
      </w:r>
    </w:p>
    <w:p w:rsidR="007B0EAF" w:rsidRPr="00F96573" w:rsidRDefault="007B0EAF" w:rsidP="00771943">
      <w:pPr>
        <w:pStyle w:val="text"/>
        <w:ind w:firstLine="709"/>
        <w:contextualSpacing/>
      </w:pPr>
      <w:r w:rsidRPr="00F96573">
        <w:t>4. Представительный орган муниципального образования по вопросам, отнесенным к его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Калужской области, настоящим уставом.</w:t>
      </w:r>
    </w:p>
    <w:p w:rsidR="007B0EAF" w:rsidRPr="00F96573" w:rsidRDefault="007B0EAF" w:rsidP="00771943">
      <w:pPr>
        <w:pStyle w:val="text"/>
        <w:ind w:firstLine="709"/>
        <w:contextualSpacing/>
      </w:pPr>
      <w:r w:rsidRPr="00F96573">
        <w:t>(Абзац 1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94"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Решения представительного органа муниципального образования,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r w:rsidR="000D1160" w:rsidRPr="00F96573">
        <w:t xml:space="preserve"> Голос главы городского поселения учитывается при принятии решений Городской Думой как голос депутата Городской Думы.</w:t>
      </w:r>
    </w:p>
    <w:p w:rsidR="007B0EAF" w:rsidRPr="00F96573" w:rsidRDefault="007B0EAF" w:rsidP="00771943">
      <w:pPr>
        <w:pStyle w:val="text"/>
        <w:ind w:firstLine="709"/>
        <w:contextualSpacing/>
      </w:pPr>
      <w:r w:rsidRPr="00F96573">
        <w:t>(Абзац 2 части 4 дополнен:</w:t>
      </w:r>
    </w:p>
    <w:p w:rsidR="007B0EAF" w:rsidRPr="00F96573" w:rsidRDefault="007B0EAF" w:rsidP="00771943">
      <w:pPr>
        <w:pStyle w:val="text"/>
        <w:ind w:firstLine="709"/>
        <w:contextualSpacing/>
      </w:pPr>
      <w:r w:rsidRPr="00F96573">
        <w:t>Постановление Городской Думы от 31.08.2006 года №143;</w:t>
      </w:r>
    </w:p>
    <w:p w:rsidR="007B0EAF" w:rsidRPr="00F96573" w:rsidRDefault="009D5C72" w:rsidP="00771943">
      <w:pPr>
        <w:pStyle w:val="text"/>
        <w:ind w:firstLine="709"/>
        <w:contextualSpacing/>
      </w:pPr>
      <w:hyperlink r:id="rId195" w:history="1">
        <w:r w:rsidR="007B0EAF" w:rsidRPr="00F96573">
          <w:rPr>
            <w:rStyle w:val="a5"/>
          </w:rPr>
          <w:t>НГР: RU405211012006001</w:t>
        </w:r>
      </w:hyperlink>
    </w:p>
    <w:p w:rsidR="000D1160" w:rsidRPr="00F96573" w:rsidRDefault="000D1160" w:rsidP="00771943">
      <w:pPr>
        <w:pStyle w:val="text"/>
        <w:ind w:firstLine="709"/>
        <w:contextualSpacing/>
      </w:pPr>
      <w:r w:rsidRPr="00F96573">
        <w:t>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196"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7B0EAF" w:rsidRPr="00F96573" w:rsidRDefault="007B0EAF" w:rsidP="00771943">
      <w:pPr>
        <w:pStyle w:val="text"/>
        <w:ind w:firstLine="709"/>
        <w:contextualSpacing/>
      </w:pPr>
      <w:r w:rsidRPr="00F96573">
        <w:lastRenderedPageBreak/>
        <w:t>(Абзац 3 дополн6н:</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97"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5. Глава городского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городского поселения.</w:t>
      </w:r>
    </w:p>
    <w:p w:rsidR="007B0EAF" w:rsidRPr="00F96573" w:rsidRDefault="007B0EAF" w:rsidP="00771943">
      <w:pPr>
        <w:pStyle w:val="text"/>
        <w:ind w:firstLine="709"/>
        <w:contextualSpacing/>
      </w:pPr>
      <w:r w:rsidRPr="00F96573">
        <w:t>(Часть 5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198"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6. Глава администрации городского поселения в пределах своих полномочий, установленных федеральными законами, законами Калужской области, настоящим Уставом, нормативными правовыми актами представительного органа городского поселения, издает постановления администрации по вопросам местного значения, а также распоряжения администрации по вопросам организации работы администрации городского поселения.</w:t>
      </w:r>
    </w:p>
    <w:p w:rsidR="007B0EAF" w:rsidRPr="00F96573" w:rsidRDefault="007B0EAF" w:rsidP="00771943">
      <w:pPr>
        <w:pStyle w:val="text"/>
        <w:ind w:firstLine="709"/>
        <w:contextualSpacing/>
      </w:pPr>
      <w:r w:rsidRPr="00F96573">
        <w:t>(Часть 6 в редакции:</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199"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7. Иные должностные лица местного самоуправления издают распоряжения и приказы по вопросам, отнесенным к их полномочиям в установленном порядке.</w:t>
      </w:r>
    </w:p>
    <w:p w:rsidR="007B0EAF" w:rsidRPr="00F96573" w:rsidRDefault="007B0EAF" w:rsidP="00771943">
      <w:pPr>
        <w:pStyle w:val="text"/>
        <w:ind w:firstLine="709"/>
        <w:contextualSpacing/>
      </w:pPr>
      <w:r w:rsidRPr="00F96573">
        <w:t>8. Муниципальные правовые акты,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7B0EAF" w:rsidRPr="00F96573" w:rsidRDefault="007B0EAF" w:rsidP="00771943">
      <w:pPr>
        <w:pStyle w:val="text"/>
        <w:ind w:firstLine="709"/>
        <w:contextualSpacing/>
      </w:pPr>
      <w:r w:rsidRPr="00F96573">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47. Устав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Уставом городского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7B0EAF" w:rsidRPr="00F96573" w:rsidRDefault="007B0EAF" w:rsidP="00771943">
      <w:pPr>
        <w:pStyle w:val="text"/>
        <w:ind w:firstLine="709"/>
        <w:contextualSpacing/>
      </w:pPr>
      <w:r w:rsidRPr="00F96573">
        <w:t>2. Устав городского поселения, а также муниципальный правовой акт о внесении изменений и дополнений в Устав городского поселения принимаются представительным органом городского поселения.</w:t>
      </w:r>
    </w:p>
    <w:p w:rsidR="00FA42DA" w:rsidRDefault="007B0EAF" w:rsidP="00771943">
      <w:pPr>
        <w:pStyle w:val="text"/>
        <w:ind w:firstLine="709"/>
        <w:contextualSpacing/>
      </w:pPr>
      <w:r w:rsidRPr="00F96573">
        <w:t xml:space="preserve">3. Проект Устава городского поселения, проект муниципального правового акта о внесении изменений и дополнений в Устав городского поселения подлежат в установленном федеральным законом порядке официальному опубликованию (обнародованию) с одновременным опубликованием (обнародованием) установленного представительным органом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7B0EAF" w:rsidRPr="00F96573" w:rsidRDefault="007B0EAF" w:rsidP="00771943">
      <w:pPr>
        <w:pStyle w:val="text"/>
        <w:ind w:firstLine="709"/>
        <w:contextualSpacing/>
      </w:pPr>
      <w:r w:rsidRPr="00F96573">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если указанные изменения и дополнения вносятся в целях </w:t>
      </w:r>
      <w:r w:rsidRPr="00F96573">
        <w:lastRenderedPageBreak/>
        <w:t xml:space="preserve">приведения устава городского поселения в соответствие с </w:t>
      </w:r>
      <w:hyperlink r:id="rId20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F96573">
          <w:rPr>
            <w:rStyle w:val="a5"/>
          </w:rPr>
          <w:t>Конституцией</w:t>
        </w:r>
      </w:hyperlink>
      <w:r w:rsidRPr="00F96573">
        <w:t xml:space="preserve"> Российской Федерации, федеральными законами.</w:t>
      </w:r>
    </w:p>
    <w:p w:rsidR="007B0EAF" w:rsidRPr="00F96573" w:rsidRDefault="007B0EAF" w:rsidP="00771943">
      <w:pPr>
        <w:pStyle w:val="text"/>
        <w:ind w:firstLine="709"/>
        <w:contextualSpacing/>
      </w:pPr>
      <w:r w:rsidRPr="00F96573">
        <w:t>(Часть 3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201"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4. Устав городского поселения, муниципальный правовой акт о внесении изменений и дополнений в Устав городского поселения принимаются большинством в две трети голосов от установленной численности депутатов представительного органа городского поселения.</w:t>
      </w:r>
      <w:r w:rsidR="000D1160" w:rsidRPr="00F96573">
        <w:t xml:space="preserve"> Голос главы городского поселения учитывается при принятии Устава городского поселения, муниципального правового акта о внесении изменений и дополнений в Устав городского поселения как голос депутата Городской Думы.</w:t>
      </w:r>
    </w:p>
    <w:p w:rsidR="000D1160" w:rsidRPr="00F96573" w:rsidRDefault="000D1160" w:rsidP="00771943">
      <w:pPr>
        <w:pStyle w:val="text"/>
        <w:ind w:firstLine="709"/>
        <w:contextualSpacing/>
      </w:pPr>
      <w:r w:rsidRPr="00F96573">
        <w:t>(Часть 4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202"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pPr>
    </w:p>
    <w:p w:rsidR="007B0EAF" w:rsidRPr="00F96573" w:rsidRDefault="007B0EAF" w:rsidP="00771943">
      <w:pPr>
        <w:pStyle w:val="text"/>
        <w:ind w:firstLine="709"/>
        <w:contextualSpacing/>
      </w:pPr>
      <w:r w:rsidRPr="00F96573">
        <w:t>5. Устав городского поселения, муниципальный правовой акт о внесении изменений и дополнений в Устав городского поселения подлежат государственной регистрации в порядке, установленном Федеральным законом.</w:t>
      </w:r>
    </w:p>
    <w:p w:rsidR="007B0EAF" w:rsidRPr="00F96573" w:rsidRDefault="007B0EAF" w:rsidP="00771943">
      <w:pPr>
        <w:pStyle w:val="text"/>
        <w:ind w:firstLine="709"/>
        <w:contextualSpacing/>
      </w:pPr>
      <w:r w:rsidRPr="00F96573">
        <w:t>6.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B0EAF" w:rsidRPr="00F96573" w:rsidRDefault="007B0EAF" w:rsidP="00771943">
      <w:pPr>
        <w:pStyle w:val="text"/>
        <w:ind w:firstLine="709"/>
        <w:contextualSpacing/>
      </w:pPr>
      <w:r w:rsidRPr="00F96573">
        <w:t>(Часть 6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203"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text"/>
        <w:ind w:firstLine="709"/>
        <w:contextualSpacing/>
      </w:pPr>
    </w:p>
    <w:p w:rsidR="007B0EAF" w:rsidRDefault="00FA42DA" w:rsidP="00771943">
      <w:pPr>
        <w:pStyle w:val="text"/>
        <w:ind w:firstLine="709"/>
        <w:contextualSpacing/>
      </w:pPr>
      <w: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FA42DA" w:rsidRDefault="00FA42DA" w:rsidP="00771943">
      <w:pPr>
        <w:pStyle w:val="text"/>
        <w:ind w:firstLine="709"/>
        <w:contextualSpacing/>
      </w:pPr>
      <w:r>
        <w:t xml:space="preserve">(Абзац в редакции </w:t>
      </w:r>
      <w:hyperlink r:id="rId204" w:tgtFrame="ChangingDocument" w:history="1">
        <w:r>
          <w:rPr>
            <w:rStyle w:val="a5"/>
          </w:rPr>
          <w:t>решения Городской Думы от 27.02.2020 № 487</w:t>
        </w:r>
      </w:hyperlink>
      <w:r>
        <w:t>)</w:t>
      </w:r>
    </w:p>
    <w:p w:rsidR="00FA42DA" w:rsidRPr="00F96573" w:rsidRDefault="00FA42DA" w:rsidP="00771943">
      <w:pPr>
        <w:pStyle w:val="text"/>
        <w:ind w:firstLine="709"/>
        <w:contextualSpacing/>
      </w:pPr>
    </w:p>
    <w:p w:rsidR="007B0EAF" w:rsidRPr="00F96573" w:rsidRDefault="007B0EAF" w:rsidP="00771943">
      <w:pPr>
        <w:pStyle w:val="text"/>
        <w:ind w:firstLine="709"/>
        <w:contextualSpacing/>
      </w:pPr>
      <w:r w:rsidRPr="00F96573">
        <w:t>(Нумерация пунктов в редакции:</w:t>
      </w:r>
    </w:p>
    <w:p w:rsidR="007B0EAF" w:rsidRPr="00F96573" w:rsidRDefault="007B0EAF" w:rsidP="00771943">
      <w:pPr>
        <w:pStyle w:val="text"/>
        <w:ind w:firstLine="709"/>
        <w:contextualSpacing/>
      </w:pPr>
      <w:r w:rsidRPr="00F96573">
        <w:t>Решение Городской Думы от 25.04.2008 года №276;</w:t>
      </w:r>
    </w:p>
    <w:p w:rsidR="007B0EAF" w:rsidRPr="00F96573" w:rsidRDefault="009D5C72" w:rsidP="00771943">
      <w:pPr>
        <w:pStyle w:val="text"/>
        <w:ind w:firstLine="709"/>
        <w:contextualSpacing/>
      </w:pPr>
      <w:hyperlink r:id="rId205" w:history="1">
        <w:r w:rsidR="007B0EAF" w:rsidRPr="00F96573">
          <w:rPr>
            <w:rStyle w:val="a5"/>
          </w:rPr>
          <w:t>НГР: RU405211012008001</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48. Порядок принятия (издания) муниципальных правовых актов</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Проекты муниципальных правовых актов могут вноситься депутатами представительного органа городского поселения, Главой городского поселения, Главой администрации городского поселения, органами территориально</w:t>
      </w:r>
      <w:r w:rsidR="000D1160" w:rsidRPr="00F96573">
        <w:t>го общественного самоуправления, инициативными группами граждан, а также органами прокуратуры</w:t>
      </w:r>
      <w:r w:rsidRPr="00F96573">
        <w:t>.</w:t>
      </w:r>
    </w:p>
    <w:p w:rsidR="000D1160" w:rsidRPr="00F96573" w:rsidRDefault="000D1160" w:rsidP="00771943">
      <w:pPr>
        <w:pStyle w:val="text"/>
        <w:ind w:firstLine="709"/>
        <w:contextualSpacing/>
      </w:pPr>
      <w:r w:rsidRPr="00F96573">
        <w:lastRenderedPageBreak/>
        <w:t>(Часть 1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206"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0D1160" w:rsidRPr="00F96573" w:rsidRDefault="000D1160" w:rsidP="00771943">
      <w:pPr>
        <w:pStyle w:val="text"/>
        <w:ind w:firstLine="709"/>
        <w:contextualSpacing/>
      </w:pPr>
    </w:p>
    <w:p w:rsidR="007B0EAF" w:rsidRPr="00F96573" w:rsidRDefault="007B0EAF" w:rsidP="00771943">
      <w:pPr>
        <w:pStyle w:val="text"/>
        <w:ind w:firstLine="709"/>
        <w:contextualSpacing/>
      </w:pPr>
      <w:r w:rsidRPr="00F9657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0EAF" w:rsidRPr="00F96573" w:rsidRDefault="007B0EAF" w:rsidP="00771943">
      <w:pPr>
        <w:pStyle w:val="text"/>
        <w:ind w:firstLine="709"/>
        <w:contextualSpacing/>
      </w:pPr>
      <w:r w:rsidRPr="00F96573">
        <w:t>4. Нормативные правовые акты представительного органа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городского поселения только по инициативе Главы администрации городского поселения или при наличии заключения Главы городского поселения.</w:t>
      </w:r>
    </w:p>
    <w:p w:rsidR="007B0EAF" w:rsidRPr="00F96573" w:rsidRDefault="007B0EAF" w:rsidP="00771943">
      <w:pPr>
        <w:pStyle w:val="text"/>
        <w:ind w:firstLine="709"/>
        <w:contextualSpacing/>
      </w:pPr>
      <w:r w:rsidRPr="00F96573">
        <w:t>(Часть 4 в редакции:</w:t>
      </w:r>
    </w:p>
    <w:p w:rsidR="007B0EAF" w:rsidRPr="00F96573" w:rsidRDefault="007B0EAF" w:rsidP="00771943">
      <w:pPr>
        <w:pStyle w:val="text"/>
        <w:ind w:firstLine="709"/>
        <w:contextualSpacing/>
      </w:pPr>
      <w:r w:rsidRPr="00F96573">
        <w:t>Постановление Городской Думы от 31.08.2006 года №143;</w:t>
      </w:r>
    </w:p>
    <w:p w:rsidR="007B0EAF" w:rsidRPr="00F96573" w:rsidRDefault="009D5C72" w:rsidP="00771943">
      <w:pPr>
        <w:pStyle w:val="text"/>
        <w:ind w:firstLine="709"/>
        <w:contextualSpacing/>
      </w:pPr>
      <w:hyperlink r:id="rId207" w:history="1">
        <w:r w:rsidR="007B0EAF" w:rsidRPr="00F96573">
          <w:rPr>
            <w:rStyle w:val="a5"/>
          </w:rPr>
          <w:t>НГР: RU405211012006001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5. По итогам рассмотрения проектов нормативных правовых актов правотворческие органы принимают одно из следующих решений:</w:t>
      </w:r>
    </w:p>
    <w:p w:rsidR="007B0EAF" w:rsidRPr="00F96573" w:rsidRDefault="007B0EAF" w:rsidP="00771943">
      <w:pPr>
        <w:pStyle w:val="text"/>
        <w:ind w:firstLine="709"/>
        <w:contextualSpacing/>
      </w:pPr>
      <w:r w:rsidRPr="00F96573">
        <w:t>- о принятии данного нормативного правового акта;</w:t>
      </w:r>
    </w:p>
    <w:p w:rsidR="007B0EAF" w:rsidRPr="00F96573" w:rsidRDefault="007B0EAF" w:rsidP="00771943">
      <w:pPr>
        <w:pStyle w:val="text"/>
        <w:ind w:firstLine="709"/>
        <w:contextualSpacing/>
      </w:pPr>
      <w:r w:rsidRPr="00F96573">
        <w:t>- о доработке данного нормативного правового акта с указанием порядка и сроков;</w:t>
      </w:r>
    </w:p>
    <w:p w:rsidR="007B0EAF" w:rsidRPr="00F96573" w:rsidRDefault="007B0EAF" w:rsidP="00771943">
      <w:pPr>
        <w:pStyle w:val="text"/>
        <w:ind w:firstLine="709"/>
        <w:contextualSpacing/>
      </w:pPr>
      <w:r w:rsidRPr="00F96573">
        <w:t>- об отклонении данного нормативного правового акта с мотивированным обоснованием.</w:t>
      </w:r>
    </w:p>
    <w:p w:rsidR="007B0EAF" w:rsidRPr="00F96573" w:rsidRDefault="007B0EAF" w:rsidP="00771943">
      <w:pPr>
        <w:pStyle w:val="text"/>
        <w:ind w:firstLine="709"/>
        <w:contextualSpacing/>
      </w:pPr>
      <w:r w:rsidRPr="00F96573">
        <w:t>6. Принятие нормативного правового акта представительного органа городского поселения осуществляется коллегиально.</w:t>
      </w:r>
    </w:p>
    <w:p w:rsidR="007B0EAF" w:rsidRPr="00F96573" w:rsidRDefault="007B0EAF" w:rsidP="00771943">
      <w:pPr>
        <w:pStyle w:val="text"/>
        <w:ind w:firstLine="709"/>
        <w:contextualSpacing/>
      </w:pPr>
      <w:r w:rsidRPr="00F96573">
        <w:t>Решения представительного органа,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городского поселения.</w:t>
      </w:r>
    </w:p>
    <w:p w:rsidR="007B0EAF" w:rsidRPr="00F96573" w:rsidRDefault="007B0EAF" w:rsidP="00771943">
      <w:pPr>
        <w:pStyle w:val="text"/>
        <w:ind w:firstLine="709"/>
        <w:contextualSpacing/>
      </w:pPr>
      <w:r w:rsidRPr="00F96573">
        <w:t>Иные вопросы, касающиеся порядка принятия (издания) муниципальных правовых актов представительным органом городского поселения, регулируются Регламентом представительного органа городского поселения.</w:t>
      </w:r>
    </w:p>
    <w:p w:rsidR="007B0EAF" w:rsidRPr="00F96573" w:rsidRDefault="007B0EAF" w:rsidP="00771943">
      <w:pPr>
        <w:pStyle w:val="text"/>
        <w:ind w:firstLine="709"/>
        <w:contextualSpacing/>
      </w:pPr>
      <w:r w:rsidRPr="00F96573">
        <w:t>7. Принятие правового акта Главой городского поселения, Главой администрации городского поселения, руководителями структурных подразделений администрации городского поселения осуществляется единолично.</w:t>
      </w:r>
    </w:p>
    <w:p w:rsidR="007B0EAF" w:rsidRPr="00F96573" w:rsidRDefault="007B0EAF" w:rsidP="00771943">
      <w:pPr>
        <w:pStyle w:val="text"/>
        <w:ind w:firstLine="709"/>
        <w:contextualSpacing/>
      </w:pPr>
      <w:r w:rsidRPr="00F96573">
        <w:t>Порядок издания правовых актов Главой городского поселения, Главой администрации городского поселения, руководителями структурных подразделений определяется ими самостоятельно.</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49. Порядок вступления в силу муниципальных правовых актов</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представительного органа городского поселения о налогах и сборах, которые вступают в силу в соответствии с Налоговым кодексом Российской Федерации.</w:t>
      </w:r>
    </w:p>
    <w:p w:rsidR="007B0EAF" w:rsidRPr="00F96573" w:rsidRDefault="007B0EAF" w:rsidP="00771943">
      <w:pPr>
        <w:pStyle w:val="text"/>
        <w:ind w:firstLine="709"/>
        <w:contextualSpacing/>
      </w:pPr>
      <w:r w:rsidRPr="00F96573">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7B0EAF" w:rsidRPr="00F96573" w:rsidRDefault="007B0EAF" w:rsidP="00771943">
      <w:pPr>
        <w:pStyle w:val="text"/>
        <w:ind w:firstLine="709"/>
        <w:contextualSpacing/>
      </w:pPr>
      <w:r w:rsidRPr="00F96573">
        <w:t>Иные муниципальные правовые акты городского поселения вступают в силу после их подписания, если самими актами не установлен иной срок вступления их в силу.</w:t>
      </w:r>
    </w:p>
    <w:p w:rsidR="007B0EAF" w:rsidRPr="00F96573" w:rsidRDefault="00FA42DA" w:rsidP="00771943">
      <w:pPr>
        <w:pStyle w:val="text"/>
        <w:ind w:firstLine="709"/>
        <w:contextualSpacing/>
      </w:pPr>
      <w: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771943">
        <w:t>»</w:t>
      </w:r>
      <w:r>
        <w:t>.</w:t>
      </w:r>
    </w:p>
    <w:p w:rsidR="000D1160" w:rsidRPr="00F96573" w:rsidRDefault="00FA42DA" w:rsidP="00771943">
      <w:pPr>
        <w:pStyle w:val="text"/>
        <w:ind w:firstLine="709"/>
        <w:contextualSpacing/>
      </w:pPr>
      <w:r>
        <w:t>(Часть 3 в редакции р</w:t>
      </w:r>
      <w:r w:rsidR="000D1160" w:rsidRPr="00F96573">
        <w:t xml:space="preserve">ешение Городской Думы </w:t>
      </w:r>
      <w:hyperlink r:id="rId208" w:tgtFrame="ChangingDocument" w:history="1">
        <w:r w:rsidR="000D1160" w:rsidRPr="00FA42DA">
          <w:rPr>
            <w:rStyle w:val="a5"/>
          </w:rPr>
          <w:t>о</w:t>
        </w:r>
        <w:r w:rsidRPr="00FA42DA">
          <w:rPr>
            <w:rStyle w:val="a5"/>
          </w:rPr>
          <w:t xml:space="preserve">т 30.06.2016 </w:t>
        </w:r>
        <w:r w:rsidR="000D1160" w:rsidRPr="00FA42DA">
          <w:rPr>
            <w:rStyle w:val="a5"/>
          </w:rPr>
          <w:t>№115</w:t>
        </w:r>
      </w:hyperlink>
      <w:r w:rsidR="000D1160" w:rsidRPr="00F96573">
        <w:t>;</w:t>
      </w:r>
      <w:r>
        <w:t xml:space="preserve"> </w:t>
      </w:r>
      <w:hyperlink r:id="rId209" w:tgtFrame="ChangingDocument" w:history="1">
        <w:r w:rsidRPr="00FA42DA">
          <w:rPr>
            <w:rStyle w:val="a5"/>
          </w:rPr>
          <w:t>от 27.02.2020 № 487</w:t>
        </w:r>
      </w:hyperlink>
      <w:r>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50. Официальное опубликование (обнародование) муниципальных правовых актов</w:t>
      </w:r>
    </w:p>
    <w:p w:rsidR="007B0EAF" w:rsidRPr="00F96573" w:rsidRDefault="007B0EAF" w:rsidP="00771943">
      <w:pPr>
        <w:pStyle w:val="text"/>
        <w:ind w:firstLine="709"/>
        <w:contextualSpacing/>
      </w:pPr>
    </w:p>
    <w:p w:rsidR="007B0EAF" w:rsidRPr="00F96573" w:rsidRDefault="007B0EAF" w:rsidP="00771943">
      <w:pPr>
        <w:ind w:firstLine="709"/>
        <w:contextualSpacing/>
        <w:rPr>
          <w:rFonts w:cs="Arial"/>
        </w:rPr>
      </w:pPr>
      <w:r w:rsidRPr="00F96573">
        <w:rPr>
          <w:rFonts w:cs="Arial"/>
        </w:rPr>
        <w:t>1. Муниципальные правовые акты городского поселения, затрагивающие права, свободы и обязанности человека и гражданина, подлежат обязательному официальному опубликованию (обнародованию).</w:t>
      </w:r>
    </w:p>
    <w:p w:rsidR="00FA42DA" w:rsidRDefault="00FA42DA" w:rsidP="00771943">
      <w:pPr>
        <w:ind w:firstLine="709"/>
        <w:contextualSpacing/>
        <w:rPr>
          <w:rFonts w:cs="Arial"/>
        </w:rPr>
      </w:pPr>
      <w:r>
        <w:rPr>
          <w:rFonts w:cs="Arial"/>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размещение полного текста в сетевом издании.</w:t>
      </w:r>
    </w:p>
    <w:p w:rsidR="00FA42DA" w:rsidRDefault="00FA42DA" w:rsidP="00771943">
      <w:pPr>
        <w:ind w:firstLine="709"/>
        <w:contextualSpacing/>
        <w:rPr>
          <w:rFonts w:cs="Arial"/>
        </w:rPr>
      </w:pPr>
      <w:r>
        <w:rPr>
          <w:rFonts w:cs="Arial"/>
        </w:rPr>
        <w:t xml:space="preserve">Обнародованием муниципальных правовых актов, соглашений, заключаемых между органами местного самоуправления, является их размещение на информационных стендах, расположенных на территории муниципального образования городское поселение </w:t>
      </w:r>
      <w:r w:rsidR="00771943">
        <w:rPr>
          <w:rFonts w:cs="Arial"/>
        </w:rPr>
        <w:t>«</w:t>
      </w:r>
      <w:r>
        <w:rPr>
          <w:rFonts w:cs="Arial"/>
        </w:rPr>
        <w:t>Город Малоярославец</w:t>
      </w:r>
      <w:r w:rsidR="00771943">
        <w:rPr>
          <w:rFonts w:cs="Arial"/>
        </w:rPr>
        <w:t>»</w:t>
      </w:r>
      <w:r>
        <w:rPr>
          <w:rFonts w:cs="Arial"/>
        </w:rPr>
        <w:t>.</w:t>
      </w:r>
    </w:p>
    <w:p w:rsidR="007B0EAF" w:rsidRDefault="00FA42DA" w:rsidP="00771943">
      <w:pPr>
        <w:ind w:firstLine="709"/>
        <w:contextualSpacing/>
        <w:rPr>
          <w:rFonts w:cs="Arial"/>
        </w:rPr>
      </w:pPr>
      <w:r>
        <w:rPr>
          <w:rFonts w:cs="Arial"/>
        </w:rPr>
        <w:t>Для официального опубликования (обнародования) муниципальных правовых актов и соглашений используется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A42DA" w:rsidRDefault="00FA42DA" w:rsidP="00771943">
      <w:pPr>
        <w:ind w:firstLine="709"/>
        <w:contextualSpacing/>
      </w:pPr>
      <w:r>
        <w:t xml:space="preserve">(Часть 2 в редакции </w:t>
      </w:r>
      <w:hyperlink r:id="rId210" w:tgtFrame="ChangingDocument" w:history="1">
        <w:r>
          <w:rPr>
            <w:rStyle w:val="a5"/>
          </w:rPr>
          <w:t>решения Городской Думы от 27.02.2020 № 487</w:t>
        </w:r>
      </w:hyperlink>
      <w:r>
        <w:t>)</w:t>
      </w:r>
    </w:p>
    <w:p w:rsidR="00FA42DA" w:rsidRPr="00F96573" w:rsidRDefault="00FA42DA" w:rsidP="00771943">
      <w:pPr>
        <w:ind w:firstLine="709"/>
        <w:contextualSpacing/>
        <w:rPr>
          <w:rFonts w:cs="Arial"/>
        </w:rPr>
      </w:pPr>
    </w:p>
    <w:p w:rsidR="007B0EAF" w:rsidRPr="00F96573" w:rsidRDefault="007B0EAF" w:rsidP="00771943">
      <w:pPr>
        <w:pStyle w:val="text"/>
        <w:ind w:firstLine="709"/>
        <w:contextualSpacing/>
      </w:pPr>
      <w:r w:rsidRPr="00F96573">
        <w:t>3. Органы и должностные лица местного самоуправления городского поселения обязаны обеспечить каждому гражданину возможность ознакомления с муниципальными правовыми актами городского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B0EAF" w:rsidRPr="00F96573" w:rsidRDefault="007B0EAF" w:rsidP="00771943">
      <w:pPr>
        <w:pStyle w:val="text"/>
        <w:ind w:firstLine="709"/>
        <w:contextualSpacing/>
      </w:pPr>
      <w:r w:rsidRPr="00F96573">
        <w:t>(Статья 50 в редакции:</w:t>
      </w:r>
    </w:p>
    <w:p w:rsidR="007B0EAF" w:rsidRPr="00F96573" w:rsidRDefault="007B0EAF" w:rsidP="00771943">
      <w:pPr>
        <w:pStyle w:val="text"/>
        <w:ind w:firstLine="709"/>
        <w:contextualSpacing/>
      </w:pPr>
      <w:r w:rsidRPr="00F96573">
        <w:t>Решение Городской Думы от 26.09.2013 года №321;</w:t>
      </w:r>
    </w:p>
    <w:p w:rsidR="007B0EAF" w:rsidRPr="00F96573" w:rsidRDefault="009D5C72" w:rsidP="00771943">
      <w:pPr>
        <w:pStyle w:val="text"/>
        <w:ind w:firstLine="709"/>
        <w:contextualSpacing/>
      </w:pPr>
      <w:hyperlink r:id="rId211"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405211012013002</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ind w:firstLine="709"/>
        <w:contextualSpacing/>
        <w:rPr>
          <w:rFonts w:cs="Arial"/>
          <w:b/>
        </w:rPr>
      </w:pPr>
      <w:r w:rsidRPr="00F96573">
        <w:rPr>
          <w:rFonts w:cs="Arial"/>
          <w:b/>
        </w:rPr>
        <w:t>Статья 51. Контрольно-счетный орган муниципального образования (контрольно-счетная комиссия).</w:t>
      </w:r>
    </w:p>
    <w:p w:rsidR="007B0EAF" w:rsidRPr="00F96573" w:rsidRDefault="007B0EAF" w:rsidP="00771943">
      <w:pPr>
        <w:ind w:firstLine="709"/>
        <w:contextualSpacing/>
        <w:rPr>
          <w:rFonts w:cs="Arial"/>
        </w:rPr>
      </w:pPr>
    </w:p>
    <w:p w:rsidR="007B0EAF" w:rsidRPr="00F96573" w:rsidRDefault="007B0EAF" w:rsidP="00771943">
      <w:pPr>
        <w:ind w:firstLine="709"/>
        <w:contextualSpacing/>
        <w:rPr>
          <w:rFonts w:cs="Arial"/>
        </w:rPr>
      </w:pPr>
      <w:r w:rsidRPr="00F96573">
        <w:rPr>
          <w:rFonts w:cs="Arial"/>
        </w:rPr>
        <w:t>1. Контрольно-счетный орган муниципального образования (контрольно-счетная комиссия)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bookmarkStart w:id="2" w:name="p1354"/>
      <w:bookmarkEnd w:id="2"/>
    </w:p>
    <w:p w:rsidR="007B0EAF" w:rsidRPr="00F96573" w:rsidRDefault="007B0EAF" w:rsidP="00771943">
      <w:pPr>
        <w:pStyle w:val="text"/>
        <w:ind w:firstLine="709"/>
        <w:contextualSpacing/>
      </w:pPr>
      <w:r w:rsidRPr="00F96573">
        <w:t xml:space="preserve">2. Порядок организации и деятельности контрольно-счетного органа муниципального образования определяется Федеральным </w:t>
      </w:r>
      <w:hyperlink r:id="rId212" w:tooltip="Федеральный закон от 07.02.2011 N 6-ФЗ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F96573">
          <w:rPr>
            <w:rStyle w:val="a5"/>
          </w:rPr>
          <w:t>законом</w:t>
        </w:r>
      </w:hyperlink>
      <w:r w:rsidRPr="00F96573">
        <w:t xml:space="preserve"> от 7 февраля 2011 года N 6-ФЗ </w:t>
      </w:r>
      <w:r w:rsidR="00771943">
        <w:t>«</w:t>
      </w:r>
      <w:r w:rsidRPr="00F96573">
        <w:t>Об общих принципах организации и деятельности контрольно-счетных органов субъектов Российской Федерации и муниципальных образований</w:t>
      </w:r>
      <w:r w:rsidR="00771943">
        <w:t>»</w:t>
      </w:r>
      <w:r w:rsidRPr="00F96573">
        <w:t xml:space="preserve">, Федеральным законом от 06.10.2003 № 131-ФЗ </w:t>
      </w:r>
      <w:r w:rsidR="00771943">
        <w:t>«</w:t>
      </w:r>
      <w:r w:rsidRPr="00F96573">
        <w:t>Об общих принципах организации местного самоуправления в Российской Федерации</w:t>
      </w:r>
      <w:r w:rsidR="00771943">
        <w:t>»</w:t>
      </w:r>
      <w:r w:rsidRPr="00F96573">
        <w:t xml:space="preserve">, Бюджетным </w:t>
      </w:r>
      <w:hyperlink r:id="rId213" w:tooltip="&quot;Бюджетный кодекс Российской Федерации&quot; от 31.07.1998 N 145-ФЗ (ред. от 25.12.2012) (с изм. и доп., вступающими в силу с 01.01.2013)" w:history="1">
        <w:r w:rsidRPr="00F96573">
          <w:rPr>
            <w:rStyle w:val="a5"/>
          </w:rPr>
          <w:t>кодексом</w:t>
        </w:r>
      </w:hyperlink>
      <w:r w:rsidRPr="00F96573">
        <w:t xml:space="preserve"> Российской </w:t>
      </w:r>
      <w:r w:rsidRPr="00F96573">
        <w:lastRenderedPageBreak/>
        <w:t>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Калужской области.</w:t>
      </w:r>
    </w:p>
    <w:p w:rsidR="007B0EAF" w:rsidRPr="00F96573" w:rsidRDefault="007B0EAF" w:rsidP="00771943">
      <w:pPr>
        <w:pStyle w:val="text"/>
        <w:ind w:firstLine="709"/>
        <w:contextualSpacing/>
      </w:pPr>
      <w:r w:rsidRPr="00F96573">
        <w:t>(Статья 51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214"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chapter"/>
        <w:ind w:firstLine="709"/>
        <w:contextualSpacing/>
        <w:rPr>
          <w:b/>
          <w:bCs/>
          <w:sz w:val="24"/>
          <w:szCs w:val="24"/>
        </w:rPr>
      </w:pPr>
    </w:p>
    <w:p w:rsidR="007B0EAF" w:rsidRPr="00F96573" w:rsidRDefault="007B0EAF" w:rsidP="00771943">
      <w:pPr>
        <w:pStyle w:val="chapter"/>
        <w:ind w:firstLine="709"/>
        <w:contextualSpacing/>
        <w:rPr>
          <w:sz w:val="24"/>
          <w:szCs w:val="24"/>
        </w:rPr>
      </w:pPr>
      <w:r w:rsidRPr="00F96573">
        <w:rPr>
          <w:b/>
          <w:bCs/>
          <w:sz w:val="24"/>
          <w:szCs w:val="24"/>
        </w:rPr>
        <w:t>ГЛАВА VI. ЭКОНОМИЧЕСКАЯ ОСНОВА МЕСТНОГО САМОУПРАВЛЕНИЯ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52. Экономическая основа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Экономическую основу городского поселения составляют:</w:t>
      </w:r>
    </w:p>
    <w:p w:rsidR="007B0EAF" w:rsidRPr="00F96573" w:rsidRDefault="007B0EAF" w:rsidP="00771943">
      <w:pPr>
        <w:pStyle w:val="text"/>
        <w:ind w:firstLine="709"/>
        <w:contextualSpacing/>
      </w:pPr>
      <w:r w:rsidRPr="00F96573">
        <w:t>1) имущество, находящееся в собственности городского поселения;</w:t>
      </w:r>
    </w:p>
    <w:p w:rsidR="007B0EAF" w:rsidRPr="00F96573" w:rsidRDefault="007B0EAF" w:rsidP="00771943">
      <w:pPr>
        <w:pStyle w:val="text"/>
        <w:ind w:firstLine="709"/>
        <w:contextualSpacing/>
      </w:pPr>
      <w:r w:rsidRPr="00F96573">
        <w:t>2) средства местного бюджета;</w:t>
      </w:r>
    </w:p>
    <w:p w:rsidR="007B0EAF" w:rsidRPr="00F96573" w:rsidRDefault="007B0EAF" w:rsidP="00771943">
      <w:pPr>
        <w:pStyle w:val="text"/>
        <w:ind w:firstLine="709"/>
        <w:contextualSpacing/>
      </w:pPr>
      <w:r w:rsidRPr="00F96573">
        <w:t>3) имущественные права городского поселения.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53. Муниципальное имущество</w:t>
      </w:r>
    </w:p>
    <w:p w:rsidR="007B0EAF" w:rsidRPr="00F96573" w:rsidRDefault="007B0EAF" w:rsidP="00771943">
      <w:pPr>
        <w:pStyle w:val="text"/>
        <w:ind w:firstLine="709"/>
        <w:contextualSpacing/>
      </w:pPr>
    </w:p>
    <w:p w:rsidR="000D1160" w:rsidRPr="00F96573" w:rsidRDefault="000D1160" w:rsidP="00771943">
      <w:pPr>
        <w:ind w:firstLine="709"/>
        <w:contextualSpacing/>
        <w:rPr>
          <w:rFonts w:cs="Arial"/>
          <w:b/>
        </w:rPr>
      </w:pPr>
      <w:r w:rsidRPr="00F96573">
        <w:rPr>
          <w:rFonts w:cs="Arial"/>
        </w:rPr>
        <w:t>1. В собственности городского поселения может находиться:</w:t>
      </w:r>
    </w:p>
    <w:p w:rsidR="000D1160" w:rsidRPr="00F96573" w:rsidRDefault="000D1160" w:rsidP="00771943">
      <w:pPr>
        <w:ind w:firstLine="709"/>
        <w:contextualSpacing/>
        <w:rPr>
          <w:rFonts w:cs="Arial"/>
          <w:b/>
        </w:rPr>
      </w:pPr>
      <w:r w:rsidRPr="00F96573">
        <w:rPr>
          <w:rFonts w:cs="Arial"/>
        </w:rPr>
        <w:t xml:space="preserve">1) имущество, предназначенное для решения установленных Федеральным законом от 06.10.2003 №131-ФЗ </w:t>
      </w:r>
      <w:r w:rsidR="00771943">
        <w:rPr>
          <w:rFonts w:cs="Arial"/>
        </w:rPr>
        <w:t>«</w:t>
      </w:r>
      <w:r w:rsidRPr="00F96573">
        <w:rPr>
          <w:rFonts w:cs="Arial"/>
        </w:rPr>
        <w:t>Об общих принципах организации местного самоуправления в Российской Федерации</w:t>
      </w:r>
      <w:r w:rsidR="00771943">
        <w:rPr>
          <w:rFonts w:cs="Arial"/>
        </w:rPr>
        <w:t>»</w:t>
      </w:r>
      <w:r w:rsidRPr="00F96573">
        <w:rPr>
          <w:rFonts w:cs="Arial"/>
        </w:rPr>
        <w:t xml:space="preserve"> вопросов местного значения;</w:t>
      </w:r>
    </w:p>
    <w:p w:rsidR="000D1160" w:rsidRPr="00F96573" w:rsidRDefault="000D1160" w:rsidP="00771943">
      <w:pPr>
        <w:ind w:firstLine="709"/>
        <w:contextualSpacing/>
        <w:rPr>
          <w:rFonts w:cs="Arial"/>
          <w:b/>
        </w:rPr>
      </w:pPr>
      <w:r w:rsidRPr="00F96573">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3131-ФЗ </w:t>
      </w:r>
      <w:r w:rsidR="00771943">
        <w:rPr>
          <w:rFonts w:cs="Arial"/>
        </w:rPr>
        <w:t>«</w:t>
      </w:r>
      <w:r w:rsidRPr="00F96573">
        <w:rPr>
          <w:rFonts w:cs="Arial"/>
        </w:rPr>
        <w:t>Об общих принципах организации местного самоуправления в Российской Федерации</w:t>
      </w:r>
      <w:r w:rsidR="00771943">
        <w:rPr>
          <w:rFonts w:cs="Arial"/>
        </w:rPr>
        <w:t>»</w:t>
      </w:r>
      <w:r w:rsidRPr="00F96573">
        <w:rPr>
          <w:rFonts w:cs="Arial"/>
        </w:rPr>
        <w:t>;</w:t>
      </w:r>
    </w:p>
    <w:p w:rsidR="000D1160" w:rsidRPr="00F96573" w:rsidRDefault="000D1160" w:rsidP="00771943">
      <w:pPr>
        <w:ind w:firstLine="709"/>
        <w:contextualSpacing/>
        <w:rPr>
          <w:rFonts w:cs="Arial"/>
          <w:b/>
        </w:rPr>
      </w:pPr>
      <w:r w:rsidRPr="00F96573">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D1160" w:rsidRPr="00F96573" w:rsidRDefault="000D1160" w:rsidP="00771943">
      <w:pPr>
        <w:ind w:firstLine="709"/>
        <w:contextualSpacing/>
        <w:rPr>
          <w:rFonts w:cs="Arial"/>
          <w:b/>
        </w:rPr>
      </w:pPr>
      <w:r w:rsidRPr="00F96573">
        <w:rPr>
          <w:rFonts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1160" w:rsidRPr="00F96573" w:rsidRDefault="000D1160" w:rsidP="00771943">
      <w:pPr>
        <w:ind w:firstLine="709"/>
        <w:contextualSpacing/>
        <w:rPr>
          <w:rFonts w:cs="Arial"/>
          <w:b/>
        </w:rPr>
      </w:pPr>
      <w:r w:rsidRPr="00F96573">
        <w:rPr>
          <w:rFonts w:cs="Arial"/>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w:t>
      </w:r>
      <w:r w:rsidR="00771943">
        <w:rPr>
          <w:rFonts w:cs="Arial"/>
        </w:rPr>
        <w:t>«</w:t>
      </w:r>
      <w:r w:rsidRPr="00F96573">
        <w:rPr>
          <w:rFonts w:cs="Arial"/>
        </w:rPr>
        <w:t>Об общих принципах организации местного самоуправления в Российской Федерации</w:t>
      </w:r>
      <w:r w:rsidR="00771943">
        <w:rPr>
          <w:rFonts w:cs="Arial"/>
        </w:rPr>
        <w:t>»</w:t>
      </w:r>
      <w:r w:rsidRPr="00F96573">
        <w:rPr>
          <w:rFonts w:cs="Arial"/>
        </w:rPr>
        <w:t>.</w:t>
      </w:r>
    </w:p>
    <w:p w:rsidR="007B0EAF" w:rsidRPr="00F96573" w:rsidRDefault="000D1160" w:rsidP="00771943">
      <w:pPr>
        <w:pStyle w:val="text"/>
        <w:ind w:firstLine="709"/>
        <w:contextualSpacing/>
      </w:pPr>
      <w:r w:rsidRPr="00F96573">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1160" w:rsidRPr="00F96573" w:rsidRDefault="000D1160" w:rsidP="00771943">
      <w:pPr>
        <w:pStyle w:val="text"/>
        <w:ind w:firstLine="709"/>
        <w:contextualSpacing/>
      </w:pPr>
      <w:r w:rsidRPr="00F96573">
        <w:t>(Статья 53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215"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lastRenderedPageBreak/>
        <w:t>Статья 54. Владение, пользование и распоряжение муниципальным имуществом</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7B0EAF" w:rsidRPr="00F96573" w:rsidRDefault="007B0EAF" w:rsidP="00771943">
      <w:pPr>
        <w:pStyle w:val="text"/>
        <w:ind w:firstLine="709"/>
        <w:contextualSpacing/>
      </w:pPr>
      <w:r w:rsidRPr="00F9657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0EAF" w:rsidRPr="00F96573" w:rsidRDefault="007B0EAF" w:rsidP="00771943">
      <w:pPr>
        <w:pStyle w:val="text"/>
        <w:ind w:firstLine="709"/>
        <w:contextualSpacing/>
      </w:pPr>
      <w:r w:rsidRPr="00F96573">
        <w:t>3. Представительный орган городского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B0EAF" w:rsidRPr="00F96573" w:rsidRDefault="007B0EAF" w:rsidP="00771943">
      <w:pPr>
        <w:pStyle w:val="text"/>
        <w:ind w:firstLine="709"/>
        <w:contextualSpacing/>
      </w:pPr>
      <w:r w:rsidRPr="00F96573">
        <w:t>4. Представительный орган городского поселения определяет:</w:t>
      </w:r>
    </w:p>
    <w:p w:rsidR="007B0EAF" w:rsidRPr="00F96573" w:rsidRDefault="007B0EAF" w:rsidP="00771943">
      <w:pPr>
        <w:pStyle w:val="text"/>
        <w:ind w:firstLine="709"/>
        <w:contextualSpacing/>
      </w:pPr>
      <w:r w:rsidRPr="00F96573">
        <w:t>1) порядок планирования приватизации муниципального имущества;</w:t>
      </w:r>
    </w:p>
    <w:p w:rsidR="007B0EAF" w:rsidRPr="00F96573" w:rsidRDefault="007B0EAF" w:rsidP="00771943">
      <w:pPr>
        <w:pStyle w:val="text"/>
        <w:ind w:firstLine="709"/>
        <w:contextualSpacing/>
      </w:pPr>
      <w:r w:rsidRPr="00F96573">
        <w:t>2) порядок принятия решений об условиях приватизации муниципального имущества;</w:t>
      </w:r>
    </w:p>
    <w:p w:rsidR="007B0EAF" w:rsidRPr="00F96573" w:rsidRDefault="007B0EAF" w:rsidP="00771943">
      <w:pPr>
        <w:pStyle w:val="text"/>
        <w:ind w:firstLine="709"/>
        <w:contextualSpacing/>
      </w:pPr>
      <w:r w:rsidRPr="00F96573">
        <w:t>3) размер и виды затрат на организацию и проведение приватизации муниципального имущества;</w:t>
      </w:r>
    </w:p>
    <w:p w:rsidR="007B0EAF" w:rsidRPr="00F96573" w:rsidRDefault="007B0EAF" w:rsidP="00771943">
      <w:pPr>
        <w:pStyle w:val="text"/>
        <w:ind w:firstLine="709"/>
        <w:contextualSpacing/>
      </w:pPr>
      <w:r w:rsidRPr="00F96573">
        <w:t>4) доходы от использования и приватизации муниципального имущества поступают в местный бюджет в установленном законом порядке.</w:t>
      </w:r>
    </w:p>
    <w:p w:rsidR="007B0EAF" w:rsidRPr="00F96573" w:rsidRDefault="007B0EAF" w:rsidP="00771943">
      <w:pPr>
        <w:pStyle w:val="text"/>
        <w:ind w:firstLine="709"/>
        <w:contextualSpacing/>
      </w:pPr>
      <w:r w:rsidRPr="00F96573">
        <w:t>5. Органы местного самоуправления ведут реестры муниципального имущества в порядке, установленным Правительством Российской Федерации федеральным органом исполнительной власти.</w:t>
      </w:r>
    </w:p>
    <w:p w:rsidR="007B0EAF" w:rsidRPr="00F96573" w:rsidRDefault="007B0EAF" w:rsidP="00771943">
      <w:pPr>
        <w:pStyle w:val="text"/>
        <w:ind w:firstLine="709"/>
        <w:contextualSpacing/>
      </w:pPr>
      <w:r w:rsidRPr="00F96573">
        <w:t>(Часть 5 дополнена:</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216"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ind w:firstLine="709"/>
        <w:contextualSpacing/>
        <w:rPr>
          <w:rFonts w:cs="Arial"/>
          <w:b/>
        </w:rPr>
      </w:pPr>
      <w:r w:rsidRPr="00F96573">
        <w:rPr>
          <w:rFonts w:cs="Arial"/>
          <w:b/>
        </w:rPr>
        <w:t xml:space="preserve">Статья 55. Муниципальные предприятия и учреждения. </w:t>
      </w:r>
    </w:p>
    <w:p w:rsidR="007B0EAF" w:rsidRPr="00F96573" w:rsidRDefault="007B0EAF" w:rsidP="00771943">
      <w:pPr>
        <w:ind w:firstLine="709"/>
        <w:contextualSpacing/>
        <w:rPr>
          <w:rFonts w:cs="Arial"/>
        </w:rPr>
      </w:pPr>
    </w:p>
    <w:p w:rsidR="007B0EAF" w:rsidRPr="00F96573" w:rsidRDefault="007B0EAF" w:rsidP="00771943">
      <w:pPr>
        <w:ind w:firstLine="709"/>
        <w:contextualSpacing/>
        <w:rPr>
          <w:rFonts w:cs="Arial"/>
        </w:rPr>
      </w:pPr>
      <w:r w:rsidRPr="00F96573">
        <w:rPr>
          <w:rFonts w:cs="Arial"/>
        </w:rPr>
        <w:t>1.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поселения.</w:t>
      </w:r>
    </w:p>
    <w:p w:rsidR="007B0EAF" w:rsidRPr="00F96573" w:rsidRDefault="007B0EAF" w:rsidP="00771943">
      <w:pPr>
        <w:ind w:firstLine="709"/>
        <w:contextualSpacing/>
        <w:rPr>
          <w:rFonts w:cs="Arial"/>
        </w:rPr>
      </w:pPr>
      <w:r w:rsidRPr="00F96573">
        <w:rPr>
          <w:rFonts w:cs="Arial"/>
        </w:rPr>
        <w:t>2. Администрация городского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7B0EAF" w:rsidRPr="00F96573" w:rsidRDefault="007B0EAF" w:rsidP="00771943">
      <w:pPr>
        <w:ind w:firstLine="709"/>
        <w:contextualSpacing/>
        <w:rPr>
          <w:rFonts w:cs="Arial"/>
        </w:rPr>
      </w:pPr>
      <w:r w:rsidRPr="00F96573">
        <w:rPr>
          <w:rFonts w:cs="Arial"/>
        </w:rPr>
        <w:t>Руководители муниципальных предприятий и учреждений ежегодно представляют в администрацию городского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7B0EAF" w:rsidRPr="00F96573" w:rsidRDefault="007B0EAF" w:rsidP="00771943">
      <w:pPr>
        <w:pStyle w:val="text"/>
        <w:ind w:firstLine="709"/>
        <w:contextualSpacing/>
      </w:pPr>
      <w:r w:rsidRPr="00F96573">
        <w:t>3. Администрация городского поселения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B0EAF" w:rsidRPr="00F96573" w:rsidRDefault="007B0EAF" w:rsidP="00771943">
      <w:pPr>
        <w:pStyle w:val="text"/>
        <w:ind w:firstLine="709"/>
        <w:contextualSpacing/>
      </w:pPr>
      <w:r w:rsidRPr="00F96573">
        <w:t>(Статья 55 в редакции:</w:t>
      </w:r>
    </w:p>
    <w:p w:rsidR="007B0EAF" w:rsidRPr="00F96573" w:rsidRDefault="007B0EAF" w:rsidP="00771943">
      <w:pPr>
        <w:pStyle w:val="text"/>
        <w:ind w:firstLine="709"/>
        <w:contextualSpacing/>
      </w:pPr>
      <w:r w:rsidRPr="00F96573">
        <w:t>Решение Городской Думы от 23.05.2013 года №290;</w:t>
      </w:r>
    </w:p>
    <w:p w:rsidR="007B0EAF" w:rsidRPr="00F96573" w:rsidRDefault="009D5C72" w:rsidP="00771943">
      <w:pPr>
        <w:pStyle w:val="text"/>
        <w:ind w:firstLine="709"/>
        <w:contextualSpacing/>
      </w:pPr>
      <w:hyperlink r:id="rId217" w:tgtFrame="ChangingDocument" w:history="1">
        <w:r w:rsidR="007B0EAF" w:rsidRPr="00F96573">
          <w:rPr>
            <w:rStyle w:val="a5"/>
          </w:rPr>
          <w:t xml:space="preserve">НГР: </w:t>
        </w:r>
        <w:r w:rsidR="007B0EAF" w:rsidRPr="00F96573">
          <w:rPr>
            <w:rStyle w:val="a5"/>
            <w:lang w:val="en-US"/>
          </w:rPr>
          <w:t>RU</w:t>
        </w:r>
        <w:r w:rsidR="007B0EAF" w:rsidRPr="00F96573">
          <w:rPr>
            <w:rStyle w:val="a5"/>
          </w:rPr>
          <w:t>405211012013001</w:t>
        </w:r>
      </w:hyperlink>
      <w:r w:rsidR="007B0EAF"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56. Бюджет городского поселения (местный бюджет)</w:t>
      </w:r>
    </w:p>
    <w:p w:rsidR="007B0EAF" w:rsidRPr="00F96573" w:rsidRDefault="007B0EAF" w:rsidP="00771943">
      <w:pPr>
        <w:pStyle w:val="text"/>
        <w:ind w:firstLine="709"/>
        <w:contextualSpacing/>
      </w:pPr>
    </w:p>
    <w:p w:rsidR="000D1160" w:rsidRPr="00F96573" w:rsidRDefault="000D1160" w:rsidP="00771943">
      <w:pPr>
        <w:ind w:firstLine="709"/>
        <w:contextualSpacing/>
        <w:rPr>
          <w:rFonts w:cs="Arial"/>
          <w:b/>
        </w:rPr>
      </w:pPr>
      <w:r w:rsidRPr="00F96573">
        <w:rPr>
          <w:rFonts w:cs="Arial"/>
        </w:rPr>
        <w:t>1. Городское поселение имеет собственный бюджет (местный бюджет).</w:t>
      </w:r>
    </w:p>
    <w:p w:rsidR="000D1160" w:rsidRPr="00F96573" w:rsidRDefault="000D1160" w:rsidP="00771943">
      <w:pPr>
        <w:ind w:firstLine="709"/>
        <w:contextualSpacing/>
        <w:rPr>
          <w:rFonts w:cs="Arial"/>
          <w:b/>
        </w:rPr>
      </w:pPr>
      <w:r w:rsidRPr="00F96573">
        <w:rPr>
          <w:rFonts w:cs="Arial"/>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1160" w:rsidRPr="00F96573" w:rsidRDefault="000D1160" w:rsidP="00771943">
      <w:pPr>
        <w:ind w:firstLine="709"/>
        <w:contextualSpacing/>
        <w:rPr>
          <w:rFonts w:cs="Arial"/>
          <w:b/>
        </w:rPr>
      </w:pPr>
      <w:r w:rsidRPr="00F96573">
        <w:rPr>
          <w:rFonts w:cs="Arial"/>
        </w:rPr>
        <w:t>3. Бюджетные полномочия городского поселения устанавливаются Бюджетным кодексом Российской Федерации.</w:t>
      </w:r>
    </w:p>
    <w:p w:rsidR="000D1160" w:rsidRPr="00F96573" w:rsidRDefault="000D1160" w:rsidP="00771943">
      <w:pPr>
        <w:ind w:firstLine="709"/>
        <w:contextualSpacing/>
        <w:rPr>
          <w:rFonts w:cs="Arial"/>
          <w:b/>
        </w:rPr>
      </w:pPr>
      <w:r w:rsidRPr="00F96573">
        <w:rPr>
          <w:rFonts w:cs="Arial"/>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0EAF" w:rsidRPr="00F96573" w:rsidRDefault="000D1160" w:rsidP="00771943">
      <w:pPr>
        <w:pStyle w:val="article"/>
        <w:ind w:firstLine="709"/>
        <w:contextualSpacing/>
        <w:rPr>
          <w:sz w:val="24"/>
          <w:szCs w:val="24"/>
        </w:rPr>
      </w:pPr>
      <w:r w:rsidRPr="00F96573">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1160" w:rsidRPr="00F96573" w:rsidRDefault="000D1160" w:rsidP="00771943">
      <w:pPr>
        <w:pStyle w:val="article"/>
        <w:ind w:firstLine="709"/>
        <w:contextualSpacing/>
        <w:rPr>
          <w:sz w:val="24"/>
          <w:szCs w:val="24"/>
        </w:rPr>
      </w:pPr>
      <w:r w:rsidRPr="00F96573">
        <w:rPr>
          <w:sz w:val="24"/>
          <w:szCs w:val="24"/>
        </w:rPr>
        <w:t>(Статья 56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article"/>
        <w:ind w:firstLine="709"/>
        <w:contextualSpacing/>
        <w:rPr>
          <w:sz w:val="24"/>
          <w:szCs w:val="24"/>
        </w:rPr>
      </w:pPr>
      <w:hyperlink r:id="rId218" w:tgtFrame="ChangingDocument" w:history="1">
        <w:r w:rsidR="000D1160" w:rsidRPr="00F96573">
          <w:rPr>
            <w:rStyle w:val="a5"/>
            <w:sz w:val="24"/>
            <w:szCs w:val="24"/>
          </w:rPr>
          <w:t xml:space="preserve">НГР: </w:t>
        </w:r>
        <w:r w:rsidR="000D1160" w:rsidRPr="00F96573">
          <w:rPr>
            <w:rStyle w:val="a5"/>
            <w:sz w:val="24"/>
            <w:szCs w:val="24"/>
            <w:lang w:val="en-US"/>
          </w:rPr>
          <w:t>RU</w:t>
        </w:r>
        <w:r w:rsidR="000D1160" w:rsidRPr="00F96573">
          <w:rPr>
            <w:rStyle w:val="a5"/>
            <w:sz w:val="24"/>
            <w:szCs w:val="24"/>
          </w:rPr>
          <w:t>405211012016002</w:t>
        </w:r>
      </w:hyperlink>
      <w:r w:rsidR="000D1160" w:rsidRPr="00F96573">
        <w:rPr>
          <w:sz w:val="24"/>
          <w:szCs w:val="24"/>
        </w:rPr>
        <w:t>)</w:t>
      </w:r>
    </w:p>
    <w:p w:rsidR="000D1160" w:rsidRPr="00F96573" w:rsidRDefault="000D1160"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57. Доходы местного бюджета</w:t>
      </w:r>
    </w:p>
    <w:p w:rsidR="007B0EAF" w:rsidRPr="00F96573" w:rsidRDefault="007B0EAF" w:rsidP="00771943">
      <w:pPr>
        <w:pStyle w:val="text"/>
        <w:ind w:firstLine="709"/>
        <w:contextualSpacing/>
      </w:pPr>
    </w:p>
    <w:p w:rsidR="007B0EAF" w:rsidRPr="00F96573" w:rsidRDefault="000D1160" w:rsidP="00771943">
      <w:pPr>
        <w:pStyle w:val="text"/>
        <w:ind w:firstLine="709"/>
        <w:contextualSpacing/>
      </w:pPr>
      <w:r w:rsidRPr="00F96573">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1160" w:rsidRPr="00F96573" w:rsidRDefault="000D1160" w:rsidP="00771943">
      <w:pPr>
        <w:pStyle w:val="text"/>
        <w:ind w:firstLine="709"/>
        <w:contextualSpacing/>
      </w:pPr>
      <w:r w:rsidRPr="00F96573">
        <w:t>(Статья 57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219"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58. Средства самообложения граждан</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7B0EAF" w:rsidRPr="00F96573" w:rsidRDefault="007B0EAF" w:rsidP="00771943">
      <w:pPr>
        <w:pStyle w:val="text"/>
        <w:ind w:firstLine="709"/>
        <w:contextualSpacing/>
      </w:pPr>
      <w:r w:rsidRPr="00F96573">
        <w:t>2. Вопросы введения и использования средств самообложения граждан решаются на местном референдуме (сходе граждан).</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59. Расходы местного бюджета</w:t>
      </w:r>
    </w:p>
    <w:p w:rsidR="007B0EAF" w:rsidRPr="00F96573" w:rsidRDefault="007B0EAF" w:rsidP="00771943">
      <w:pPr>
        <w:pStyle w:val="text"/>
        <w:ind w:firstLine="709"/>
        <w:contextualSpacing/>
      </w:pPr>
    </w:p>
    <w:p w:rsidR="000D1160" w:rsidRPr="00F96573" w:rsidRDefault="000D1160" w:rsidP="00771943">
      <w:pPr>
        <w:ind w:firstLine="709"/>
        <w:contextualSpacing/>
        <w:rPr>
          <w:rFonts w:cs="Arial"/>
          <w:b/>
        </w:rPr>
      </w:pPr>
      <w:r w:rsidRPr="00F96573">
        <w:rPr>
          <w:rFonts w:cs="Arial"/>
        </w:rPr>
        <w:t>1. Формирование расходов местного бюджета осуществляется в соответствии с расходными обязательствами городского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7B0EAF" w:rsidRPr="00F96573" w:rsidRDefault="000D1160" w:rsidP="00771943">
      <w:pPr>
        <w:pStyle w:val="article"/>
        <w:ind w:firstLine="709"/>
        <w:contextualSpacing/>
        <w:rPr>
          <w:sz w:val="24"/>
          <w:szCs w:val="24"/>
        </w:rPr>
      </w:pPr>
      <w:r w:rsidRPr="00F96573">
        <w:rPr>
          <w:sz w:val="24"/>
          <w:szCs w:val="24"/>
        </w:rPr>
        <w:lastRenderedPageBreak/>
        <w:t>2. Исполнение расходных обязательств городского поселения осуществляется за счет средств местного бюджета в соответствии с требованиями Бюджетного кодекса Российской Федерации.</w:t>
      </w:r>
    </w:p>
    <w:p w:rsidR="000D1160" w:rsidRPr="00F96573" w:rsidRDefault="000D1160" w:rsidP="00771943">
      <w:pPr>
        <w:pStyle w:val="article"/>
        <w:ind w:firstLine="709"/>
        <w:contextualSpacing/>
        <w:rPr>
          <w:sz w:val="24"/>
          <w:szCs w:val="24"/>
        </w:rPr>
      </w:pPr>
      <w:r w:rsidRPr="00F96573">
        <w:rPr>
          <w:sz w:val="24"/>
          <w:szCs w:val="24"/>
        </w:rPr>
        <w:t>(Статья 59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article"/>
        <w:ind w:firstLine="709"/>
        <w:contextualSpacing/>
        <w:rPr>
          <w:sz w:val="24"/>
          <w:szCs w:val="24"/>
        </w:rPr>
      </w:pPr>
      <w:hyperlink r:id="rId220" w:tgtFrame="ChangingDocument" w:history="1">
        <w:r w:rsidR="000D1160" w:rsidRPr="00F96573">
          <w:rPr>
            <w:rStyle w:val="a5"/>
            <w:sz w:val="24"/>
            <w:szCs w:val="24"/>
          </w:rPr>
          <w:t xml:space="preserve">НГР: </w:t>
        </w:r>
        <w:r w:rsidR="000D1160" w:rsidRPr="00F96573">
          <w:rPr>
            <w:rStyle w:val="a5"/>
            <w:sz w:val="24"/>
            <w:szCs w:val="24"/>
            <w:lang w:val="en-US"/>
          </w:rPr>
          <w:t>RU</w:t>
        </w:r>
        <w:r w:rsidR="000D1160" w:rsidRPr="00F96573">
          <w:rPr>
            <w:rStyle w:val="a5"/>
            <w:sz w:val="24"/>
            <w:szCs w:val="24"/>
          </w:rPr>
          <w:t>405211012016002</w:t>
        </w:r>
      </w:hyperlink>
      <w:r w:rsidR="000D1160" w:rsidRPr="00F96573">
        <w:rPr>
          <w:sz w:val="24"/>
          <w:szCs w:val="24"/>
        </w:rPr>
        <w:t>)</w:t>
      </w:r>
    </w:p>
    <w:p w:rsidR="000D1160" w:rsidRPr="00F96573" w:rsidRDefault="000D1160" w:rsidP="00771943">
      <w:pPr>
        <w:pStyle w:val="article"/>
        <w:ind w:firstLine="709"/>
        <w:contextualSpacing/>
        <w:rPr>
          <w:b/>
          <w:bCs/>
          <w:sz w:val="24"/>
          <w:szCs w:val="24"/>
        </w:rPr>
      </w:pPr>
    </w:p>
    <w:p w:rsidR="000D1160" w:rsidRPr="00F96573" w:rsidRDefault="000D1160" w:rsidP="00771943">
      <w:pPr>
        <w:ind w:firstLine="709"/>
        <w:contextualSpacing/>
        <w:rPr>
          <w:rFonts w:cs="Arial"/>
          <w:b/>
          <w:bCs/>
        </w:rPr>
      </w:pPr>
      <w:r w:rsidRPr="00F96573">
        <w:rPr>
          <w:rFonts w:cs="Arial"/>
          <w:b/>
          <w:bCs/>
        </w:rPr>
        <w:t>Статья 60. Закупки для обеспечения муниципальных нужд.</w:t>
      </w:r>
    </w:p>
    <w:p w:rsidR="000D1160" w:rsidRPr="00F96573" w:rsidRDefault="000D1160" w:rsidP="00771943">
      <w:pPr>
        <w:ind w:firstLine="709"/>
        <w:contextualSpacing/>
        <w:rPr>
          <w:rFonts w:cs="Arial"/>
          <w:bCs/>
        </w:rPr>
      </w:pPr>
      <w:r w:rsidRPr="00F96573">
        <w:rPr>
          <w:rFonts w:cs="Arial"/>
          <w:bCs/>
        </w:rPr>
        <w:t>(Название статьи в редакции:</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ind w:firstLine="709"/>
        <w:contextualSpacing/>
        <w:rPr>
          <w:rFonts w:cs="Arial"/>
        </w:rPr>
      </w:pPr>
      <w:hyperlink r:id="rId221" w:tgtFrame="ChangingDocument" w:history="1">
        <w:r w:rsidR="000D1160" w:rsidRPr="00F96573">
          <w:rPr>
            <w:rStyle w:val="a5"/>
            <w:rFonts w:cs="Arial"/>
          </w:rPr>
          <w:t xml:space="preserve">НГР: </w:t>
        </w:r>
        <w:r w:rsidR="000D1160" w:rsidRPr="00F96573">
          <w:rPr>
            <w:rStyle w:val="a5"/>
            <w:rFonts w:cs="Arial"/>
            <w:lang w:val="en-US"/>
          </w:rPr>
          <w:t>RU</w:t>
        </w:r>
        <w:r w:rsidR="000D1160" w:rsidRPr="00F96573">
          <w:rPr>
            <w:rStyle w:val="a5"/>
            <w:rFonts w:cs="Arial"/>
          </w:rPr>
          <w:t>405211012016002</w:t>
        </w:r>
      </w:hyperlink>
      <w:r w:rsidR="000D1160" w:rsidRPr="00F96573">
        <w:rPr>
          <w:rFonts w:cs="Arial"/>
        </w:rPr>
        <w:t>)</w:t>
      </w:r>
    </w:p>
    <w:p w:rsidR="000D1160" w:rsidRPr="00F96573" w:rsidRDefault="000D1160" w:rsidP="00771943">
      <w:pPr>
        <w:ind w:firstLine="709"/>
        <w:contextualSpacing/>
        <w:rPr>
          <w:rFonts w:cs="Arial"/>
          <w:b/>
          <w:bCs/>
        </w:rPr>
      </w:pPr>
    </w:p>
    <w:p w:rsidR="00395256" w:rsidRPr="00F96573" w:rsidRDefault="00395256" w:rsidP="00771943">
      <w:pPr>
        <w:ind w:firstLine="709"/>
        <w:contextualSpacing/>
        <w:rPr>
          <w:rFonts w:cs="Arial"/>
        </w:rPr>
      </w:pPr>
      <w:r w:rsidRPr="00F96573">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EAF" w:rsidRPr="00F96573" w:rsidRDefault="00395256" w:rsidP="00771943">
      <w:pPr>
        <w:pStyle w:val="text"/>
        <w:ind w:firstLine="709"/>
        <w:contextualSpacing/>
      </w:pPr>
      <w:r w:rsidRPr="00F96573">
        <w:t>2. Закупки товаров, работ, услуг для обеспечения муниципальных нужд осуществляются за счет средств местного бюджета.</w:t>
      </w:r>
    </w:p>
    <w:p w:rsidR="00395256" w:rsidRPr="00F96573" w:rsidRDefault="00395256" w:rsidP="00771943">
      <w:pPr>
        <w:pStyle w:val="text"/>
        <w:ind w:firstLine="709"/>
        <w:contextualSpacing/>
      </w:pPr>
      <w:r w:rsidRPr="00F96573">
        <w:t>(Статья 60 в редакции:</w:t>
      </w:r>
    </w:p>
    <w:p w:rsidR="00395256" w:rsidRPr="00F96573" w:rsidRDefault="00395256" w:rsidP="00771943">
      <w:pPr>
        <w:pStyle w:val="text"/>
        <w:ind w:firstLine="709"/>
        <w:contextualSpacing/>
      </w:pPr>
      <w:r w:rsidRPr="00F96573">
        <w:t>Решение Городской Думы от 24.04.2014 года №414;</w:t>
      </w:r>
    </w:p>
    <w:p w:rsidR="00395256" w:rsidRPr="00F96573" w:rsidRDefault="009D5C72" w:rsidP="00771943">
      <w:pPr>
        <w:pStyle w:val="text"/>
        <w:ind w:firstLine="709"/>
        <w:contextualSpacing/>
      </w:pPr>
      <w:hyperlink r:id="rId222" w:tgtFrame="ChangingDocument" w:history="1">
        <w:r w:rsidR="00395256" w:rsidRPr="00F96573">
          <w:rPr>
            <w:rStyle w:val="a5"/>
          </w:rPr>
          <w:t xml:space="preserve">НГР: </w:t>
        </w:r>
        <w:r w:rsidR="00395256" w:rsidRPr="00F96573">
          <w:rPr>
            <w:rStyle w:val="a5"/>
            <w:lang w:val="en-US"/>
          </w:rPr>
          <w:t>RU</w:t>
        </w:r>
        <w:r w:rsidR="00395256" w:rsidRPr="00F96573">
          <w:rPr>
            <w:rStyle w:val="a5"/>
          </w:rPr>
          <w:t>405211012014001</w:t>
        </w:r>
      </w:hyperlink>
      <w:r w:rsidR="00395256"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61. Муниципальные заимствования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B0EAF" w:rsidRPr="00F96573" w:rsidRDefault="007B0EAF" w:rsidP="00771943">
      <w:pPr>
        <w:pStyle w:val="text"/>
        <w:ind w:firstLine="709"/>
        <w:contextualSpacing/>
      </w:pPr>
      <w:r w:rsidRPr="00F96573">
        <w:t>(Статья 61 в редакции:</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223"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62. Порядок формирования местного бюджета</w:t>
      </w:r>
    </w:p>
    <w:p w:rsidR="007B0EAF" w:rsidRPr="00F96573" w:rsidRDefault="000D1160" w:rsidP="00771943">
      <w:pPr>
        <w:pStyle w:val="text"/>
        <w:ind w:firstLine="709"/>
        <w:contextualSpacing/>
      </w:pPr>
      <w:r w:rsidRPr="00F96573">
        <w:t>(Утратила силу:</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224"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63. Порядок рассмотрения и утверждения местного бюджета</w:t>
      </w:r>
    </w:p>
    <w:p w:rsidR="007B0EAF" w:rsidRPr="00F96573" w:rsidRDefault="000D1160" w:rsidP="00771943">
      <w:pPr>
        <w:pStyle w:val="text"/>
        <w:ind w:firstLine="709"/>
        <w:contextualSpacing/>
      </w:pPr>
      <w:r w:rsidRPr="00F96573">
        <w:t>(Утратила силу:</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225"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64. Порядок исполнения местного бюджета</w:t>
      </w:r>
    </w:p>
    <w:p w:rsidR="007B0EAF" w:rsidRPr="00F96573" w:rsidRDefault="000D1160" w:rsidP="00771943">
      <w:pPr>
        <w:pStyle w:val="text"/>
        <w:ind w:firstLine="709"/>
        <w:contextualSpacing/>
      </w:pPr>
      <w:r w:rsidRPr="00F96573">
        <w:t>(Утратила силу:</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226"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65. Контроль за исполнением местного бюджета</w:t>
      </w:r>
    </w:p>
    <w:p w:rsidR="007B0EAF" w:rsidRPr="00F96573" w:rsidRDefault="000D1160" w:rsidP="00771943">
      <w:pPr>
        <w:pStyle w:val="text"/>
        <w:ind w:firstLine="709"/>
        <w:contextualSpacing/>
      </w:pPr>
      <w:r w:rsidRPr="00F96573">
        <w:t>(Утратила силу:</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227"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chapter"/>
        <w:ind w:firstLine="709"/>
        <w:contextualSpacing/>
        <w:rPr>
          <w:b/>
          <w:bCs/>
          <w:sz w:val="24"/>
          <w:szCs w:val="24"/>
        </w:rPr>
      </w:pPr>
    </w:p>
    <w:p w:rsidR="007B0EAF" w:rsidRPr="00F96573" w:rsidRDefault="007B0EAF" w:rsidP="00771943">
      <w:pPr>
        <w:pStyle w:val="chapter"/>
        <w:ind w:firstLine="709"/>
        <w:contextualSpacing/>
        <w:rPr>
          <w:sz w:val="24"/>
          <w:szCs w:val="24"/>
        </w:rPr>
      </w:pPr>
      <w:r w:rsidRPr="00F96573">
        <w:rPr>
          <w:b/>
          <w:bCs/>
          <w:sz w:val="24"/>
          <w:szCs w:val="24"/>
        </w:rPr>
        <w:lastRenderedPageBreak/>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ПОСЕЛЕНИЯ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66. Гарантии прав граждан на осуществление местного самоуправления в городском поселении</w:t>
      </w:r>
    </w:p>
    <w:p w:rsidR="007B0EAF" w:rsidRPr="00F96573" w:rsidRDefault="000D1160" w:rsidP="00771943">
      <w:pPr>
        <w:pStyle w:val="text"/>
        <w:ind w:firstLine="709"/>
        <w:contextualSpacing/>
      </w:pPr>
      <w:r w:rsidRPr="00F96573">
        <w:t>(Утратила силу:</w:t>
      </w:r>
    </w:p>
    <w:p w:rsidR="000D1160" w:rsidRPr="00F96573" w:rsidRDefault="000D1160" w:rsidP="00771943">
      <w:pPr>
        <w:pStyle w:val="text"/>
        <w:ind w:firstLine="709"/>
        <w:contextualSpacing/>
      </w:pPr>
      <w:r w:rsidRPr="00F96573">
        <w:t>Решение Городской Думы от 30.06.2016 года №115;</w:t>
      </w:r>
    </w:p>
    <w:p w:rsidR="000D1160" w:rsidRPr="00F96573" w:rsidRDefault="009D5C72" w:rsidP="00771943">
      <w:pPr>
        <w:pStyle w:val="text"/>
        <w:ind w:firstLine="709"/>
        <w:contextualSpacing/>
      </w:pPr>
      <w:hyperlink r:id="rId228" w:tgtFrame="ChangingDocument" w:history="1">
        <w:r w:rsidR="000D1160" w:rsidRPr="00F96573">
          <w:rPr>
            <w:rStyle w:val="a5"/>
          </w:rPr>
          <w:t xml:space="preserve">НГР: </w:t>
        </w:r>
        <w:r w:rsidR="000D1160" w:rsidRPr="00F96573">
          <w:rPr>
            <w:rStyle w:val="a5"/>
            <w:lang w:val="en-US"/>
          </w:rPr>
          <w:t>RU</w:t>
        </w:r>
        <w:r w:rsidR="000D1160" w:rsidRPr="00F96573">
          <w:rPr>
            <w:rStyle w:val="a5"/>
          </w:rPr>
          <w:t>405211012016002</w:t>
        </w:r>
      </w:hyperlink>
      <w:r w:rsidR="000D1160" w:rsidRPr="00F96573">
        <w:t>)</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67. Ответственность органов местного самоуправления и должностных лиц местного самоуправления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7B0EAF" w:rsidRPr="00F96573" w:rsidRDefault="007B0EAF" w:rsidP="00771943">
      <w:pPr>
        <w:pStyle w:val="text"/>
        <w:ind w:firstLine="709"/>
        <w:contextualSpacing/>
      </w:pPr>
      <w:r w:rsidRPr="00F96573">
        <w:t>2. Ответственность депутатов представительного органа городского поселения перед населением городского поселения наступает в случае ненадлежащего исполнения депутатами полномочий по решению вопросов местного значения.</w:t>
      </w:r>
    </w:p>
    <w:p w:rsidR="007B0EAF" w:rsidRPr="00F96573" w:rsidRDefault="007B0EAF" w:rsidP="00771943">
      <w:pPr>
        <w:pStyle w:val="text"/>
        <w:ind w:firstLine="709"/>
        <w:contextualSpacing/>
      </w:pPr>
      <w:r w:rsidRPr="00F96573">
        <w:t>Население городского поселения вправе отозвать депутатов представительного органа городского поселения в соответствии с федеральным законодательством в порядке, установленном настоящим Уставом.</w:t>
      </w:r>
    </w:p>
    <w:p w:rsidR="007B0EAF" w:rsidRPr="00F96573" w:rsidRDefault="007B0EAF" w:rsidP="00771943">
      <w:pPr>
        <w:pStyle w:val="text"/>
        <w:ind w:firstLine="709"/>
        <w:contextualSpacing/>
      </w:pPr>
      <w:r w:rsidRPr="00F96573">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7B0EAF" w:rsidRPr="00F96573" w:rsidRDefault="007B0EAF" w:rsidP="00771943">
      <w:pPr>
        <w:pStyle w:val="text"/>
        <w:ind w:firstLine="709"/>
        <w:contextualSpacing/>
      </w:pPr>
      <w:r w:rsidRPr="00F96573">
        <w:t>4.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7B0EAF" w:rsidRPr="00F96573" w:rsidRDefault="007B0EAF" w:rsidP="00771943">
      <w:pPr>
        <w:pStyle w:val="text"/>
        <w:ind w:firstLine="709"/>
        <w:contextualSpacing/>
      </w:pPr>
      <w:r w:rsidRPr="00F96573">
        <w:t>5. Органы п</w:t>
      </w:r>
      <w:r w:rsidR="00AF00A4" w:rsidRPr="00F96573">
        <w:t>рокуратуры Российской Федерации</w:t>
      </w:r>
      <w:r w:rsidRPr="00F96573">
        <w:t xml:space="preserve">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субъектов Российской Федерации, настоящего Устава, муниципальных правовых актов.</w:t>
      </w:r>
    </w:p>
    <w:p w:rsidR="00AF00A4" w:rsidRPr="00F96573" w:rsidRDefault="00AF00A4" w:rsidP="00771943">
      <w:pPr>
        <w:pStyle w:val="text"/>
        <w:ind w:firstLine="709"/>
        <w:contextualSpacing/>
      </w:pPr>
      <w:r w:rsidRPr="00F96573">
        <w:t>(Часть 5 в редакции:</w:t>
      </w:r>
    </w:p>
    <w:p w:rsidR="00AF00A4" w:rsidRPr="00F96573" w:rsidRDefault="00AF00A4" w:rsidP="00771943">
      <w:pPr>
        <w:pStyle w:val="text"/>
        <w:ind w:firstLine="709"/>
        <w:contextualSpacing/>
      </w:pPr>
      <w:r w:rsidRPr="00F96573">
        <w:t>Решение Городской Думы от 30.06.2016 года №115;</w:t>
      </w:r>
    </w:p>
    <w:p w:rsidR="00AF00A4" w:rsidRPr="00F96573" w:rsidRDefault="009D5C72" w:rsidP="00771943">
      <w:pPr>
        <w:pStyle w:val="text"/>
        <w:ind w:firstLine="709"/>
        <w:contextualSpacing/>
      </w:pPr>
      <w:hyperlink r:id="rId229" w:tgtFrame="ChangingDocument" w:history="1">
        <w:r w:rsidR="00AF00A4" w:rsidRPr="00F96573">
          <w:rPr>
            <w:rStyle w:val="a5"/>
          </w:rPr>
          <w:t xml:space="preserve">НГР: </w:t>
        </w:r>
        <w:r w:rsidR="00AF00A4" w:rsidRPr="00F96573">
          <w:rPr>
            <w:rStyle w:val="a5"/>
            <w:lang w:val="en-US"/>
          </w:rPr>
          <w:t>RU</w:t>
        </w:r>
        <w:r w:rsidR="00AF00A4" w:rsidRPr="00F96573">
          <w:rPr>
            <w:rStyle w:val="a5"/>
          </w:rPr>
          <w:t>405211012016002</w:t>
        </w:r>
      </w:hyperlink>
      <w:r w:rsidR="00AF00A4" w:rsidRPr="00F96573">
        <w:t>)</w:t>
      </w:r>
    </w:p>
    <w:p w:rsidR="00AF00A4" w:rsidRPr="00F96573" w:rsidRDefault="00AF00A4" w:rsidP="00771943">
      <w:pPr>
        <w:pStyle w:val="text"/>
        <w:ind w:firstLine="709"/>
        <w:contextualSpacing/>
      </w:pPr>
    </w:p>
    <w:p w:rsidR="007B0EAF" w:rsidRPr="00F96573" w:rsidRDefault="007B0EAF" w:rsidP="00771943">
      <w:pPr>
        <w:pStyle w:val="text"/>
        <w:ind w:firstLine="709"/>
        <w:contextualSpacing/>
      </w:pPr>
      <w:r w:rsidRPr="00F96573">
        <w:t>6. Органы местного самоуправления и должностные лица местного самоуправления городского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городского поселения.</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(Статья 67.1. дополнена:</w:t>
      </w:r>
    </w:p>
    <w:p w:rsidR="007B0EAF" w:rsidRPr="00F96573" w:rsidRDefault="007B0EAF" w:rsidP="00771943">
      <w:pPr>
        <w:pStyle w:val="text"/>
        <w:ind w:firstLine="709"/>
        <w:contextualSpacing/>
      </w:pPr>
      <w:r w:rsidRPr="00F96573">
        <w:t>Решение Городской Думы от 30.06.2009 года №355;</w:t>
      </w:r>
    </w:p>
    <w:p w:rsidR="007B0EAF" w:rsidRPr="00F96573" w:rsidRDefault="009D5C72" w:rsidP="00771943">
      <w:pPr>
        <w:pStyle w:val="text"/>
        <w:ind w:firstLine="709"/>
        <w:contextualSpacing/>
      </w:pPr>
      <w:hyperlink r:id="rId230" w:tooltip="Новый документ" w:history="1">
        <w:r w:rsidR="007B0EAF" w:rsidRPr="00F96573">
          <w:rPr>
            <w:rStyle w:val="a5"/>
          </w:rPr>
          <w:t xml:space="preserve">НГР: </w:t>
        </w:r>
        <w:r w:rsidR="007B0EAF" w:rsidRPr="00F96573">
          <w:rPr>
            <w:rStyle w:val="a5"/>
            <w:lang w:val="en-US"/>
          </w:rPr>
          <w:t>RU</w:t>
        </w:r>
        <w:r w:rsidR="007B0EAF" w:rsidRPr="00F96573">
          <w:rPr>
            <w:rStyle w:val="a5"/>
          </w:rPr>
          <w:t>405211012009001</w:t>
        </w:r>
      </w:hyperlink>
      <w:r w:rsidR="007B0EAF" w:rsidRPr="00F96573">
        <w:t>)</w:t>
      </w:r>
    </w:p>
    <w:p w:rsidR="007B0EAF" w:rsidRPr="00F96573" w:rsidRDefault="007B0EAF" w:rsidP="00771943">
      <w:pPr>
        <w:pStyle w:val="text"/>
        <w:ind w:firstLine="709"/>
        <w:contextualSpacing/>
      </w:pPr>
    </w:p>
    <w:p w:rsidR="007B0EAF" w:rsidRPr="00F96573" w:rsidRDefault="007B0EAF" w:rsidP="00771943">
      <w:pPr>
        <w:pStyle w:val="4"/>
        <w:ind w:firstLine="709"/>
        <w:contextualSpacing/>
        <w:rPr>
          <w:rFonts w:cs="Arial"/>
          <w:sz w:val="24"/>
          <w:szCs w:val="24"/>
        </w:rPr>
      </w:pPr>
      <w:r w:rsidRPr="00F96573">
        <w:rPr>
          <w:rFonts w:cs="Arial"/>
          <w:sz w:val="24"/>
          <w:szCs w:val="24"/>
        </w:rPr>
        <w:t>Статья 67.1. Удаление главы муниципального образования в отставку</w:t>
      </w:r>
    </w:p>
    <w:p w:rsidR="007B0EAF" w:rsidRPr="00F96573" w:rsidRDefault="007B0EAF" w:rsidP="00771943">
      <w:pPr>
        <w:ind w:firstLine="709"/>
        <w:contextualSpacing/>
        <w:rPr>
          <w:rFonts w:cs="Arial"/>
        </w:rPr>
      </w:pPr>
    </w:p>
    <w:p w:rsidR="007B0EAF" w:rsidRPr="00F96573" w:rsidRDefault="007B0EAF" w:rsidP="00771943">
      <w:pPr>
        <w:ind w:firstLine="709"/>
        <w:contextualSpacing/>
        <w:rPr>
          <w:rFonts w:cs="Arial"/>
        </w:rPr>
      </w:pPr>
      <w:r w:rsidRPr="00F96573">
        <w:rPr>
          <w:rFonts w:cs="Arial"/>
        </w:rPr>
        <w:lastRenderedPageBreak/>
        <w:t>1. Представительный орган муниципального образования в соответствии с действующим законодательством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Калужской области.</w:t>
      </w:r>
    </w:p>
    <w:p w:rsidR="007B0EAF" w:rsidRPr="00F96573" w:rsidRDefault="007B0EAF" w:rsidP="00771943">
      <w:pPr>
        <w:pStyle w:val="text"/>
        <w:ind w:firstLine="709"/>
        <w:contextualSpacing/>
      </w:pPr>
      <w:r w:rsidRPr="00F96573">
        <w:t xml:space="preserve">2. Основания и порядок принятия представительным органом решения об удалении главы  муниципального образования в отставку установлены статьей 74.1 Федерального закона № 131-ФЗ от 06.10.2003 года </w:t>
      </w:r>
      <w:r w:rsidR="00771943">
        <w:t>«</w:t>
      </w:r>
      <w:r w:rsidRPr="00F96573">
        <w:t>Об общих принципах организации местного самоуправления в РФ</w:t>
      </w:r>
      <w:r w:rsidR="00771943">
        <w:t>»</w:t>
      </w:r>
    </w:p>
    <w:p w:rsidR="007B0EAF" w:rsidRPr="00F96573" w:rsidRDefault="007B0EAF" w:rsidP="00771943">
      <w:pPr>
        <w:pStyle w:val="chapter"/>
        <w:ind w:firstLine="709"/>
        <w:contextualSpacing/>
        <w:rPr>
          <w:b/>
          <w:bCs/>
          <w:sz w:val="24"/>
          <w:szCs w:val="24"/>
        </w:rPr>
      </w:pPr>
    </w:p>
    <w:p w:rsidR="007B0EAF" w:rsidRPr="00F96573" w:rsidRDefault="007B0EAF" w:rsidP="00771943">
      <w:pPr>
        <w:pStyle w:val="chapter"/>
        <w:ind w:firstLine="709"/>
        <w:contextualSpacing/>
        <w:rPr>
          <w:sz w:val="24"/>
          <w:szCs w:val="24"/>
        </w:rPr>
      </w:pPr>
      <w:r w:rsidRPr="00F96573">
        <w:rPr>
          <w:b/>
          <w:bCs/>
          <w:sz w:val="24"/>
          <w:szCs w:val="24"/>
        </w:rPr>
        <w:t>ГЛАВА VIII. ЗАКЛЮЧИТЕЛЬНЫЕ И ПЕРЕХОДНЫЕ ПОЛОЖЕНИЯ</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68. Вступление в силу настоящего Устава</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1. Настоящий Устав вступает в силу после его государственной регистрации и официального опубликования (обнародования) в средствах массовой информации с 1 января 2006 года.</w:t>
      </w:r>
    </w:p>
    <w:p w:rsidR="007B0EAF" w:rsidRPr="00F96573" w:rsidRDefault="007B0EAF" w:rsidP="00771943">
      <w:pPr>
        <w:pStyle w:val="text"/>
        <w:ind w:firstLine="709"/>
        <w:contextualSpacing/>
      </w:pPr>
      <w:r w:rsidRPr="00F96573">
        <w:t>2. В остальной части, не урегулированной настоящим Уставом, необходимо руководствоваться действующим законодательством Российской Федерации и Калужской области.</w:t>
      </w:r>
    </w:p>
    <w:p w:rsidR="007B0EAF" w:rsidRPr="00F96573" w:rsidRDefault="007B0EAF" w:rsidP="00771943">
      <w:pPr>
        <w:pStyle w:val="article"/>
        <w:ind w:firstLine="709"/>
        <w:contextualSpacing/>
        <w:rPr>
          <w:b/>
          <w:bCs/>
          <w:sz w:val="24"/>
          <w:szCs w:val="24"/>
        </w:rPr>
      </w:pPr>
    </w:p>
    <w:p w:rsidR="007B0EAF" w:rsidRPr="00F96573" w:rsidRDefault="007B0EAF" w:rsidP="00771943">
      <w:pPr>
        <w:pStyle w:val="article"/>
        <w:ind w:firstLine="709"/>
        <w:contextualSpacing/>
        <w:rPr>
          <w:sz w:val="24"/>
          <w:szCs w:val="24"/>
        </w:rPr>
      </w:pPr>
      <w:r w:rsidRPr="00F96573">
        <w:rPr>
          <w:b/>
          <w:bCs/>
          <w:sz w:val="24"/>
          <w:szCs w:val="24"/>
        </w:rPr>
        <w:t>Статья 69. Признание утратившими силу отдельных нормативных правовых актов</w:t>
      </w:r>
    </w:p>
    <w:p w:rsidR="007B0EAF" w:rsidRPr="00F96573" w:rsidRDefault="007B0EAF" w:rsidP="00771943">
      <w:pPr>
        <w:pStyle w:val="text"/>
        <w:ind w:firstLine="709"/>
        <w:contextualSpacing/>
      </w:pPr>
    </w:p>
    <w:p w:rsidR="007B0EAF" w:rsidRPr="00F96573" w:rsidRDefault="007B0EAF" w:rsidP="00771943">
      <w:pPr>
        <w:pStyle w:val="text"/>
        <w:ind w:firstLine="709"/>
        <w:contextualSpacing/>
      </w:pPr>
      <w:r w:rsidRPr="00F96573">
        <w:t>Со дня вступления в силу настоящего Устава признать утратившими силу:</w:t>
      </w:r>
    </w:p>
    <w:p w:rsidR="007B0EAF" w:rsidRPr="00F96573" w:rsidRDefault="007B0EAF" w:rsidP="00771943">
      <w:pPr>
        <w:pStyle w:val="text"/>
        <w:ind w:firstLine="709"/>
        <w:contextualSpacing/>
      </w:pPr>
      <w:r w:rsidRPr="00F96573">
        <w:t xml:space="preserve">1) Устав муниципального образования </w:t>
      </w:r>
      <w:r w:rsidR="00771943">
        <w:t>«</w:t>
      </w:r>
      <w:r w:rsidRPr="00F96573">
        <w:t>Город Малоярославец</w:t>
      </w:r>
      <w:r w:rsidR="00771943">
        <w:t>»</w:t>
      </w:r>
      <w:r w:rsidRPr="00F96573">
        <w:t xml:space="preserve">, принятый постановлением городской Думы муниципального образования </w:t>
      </w:r>
      <w:r w:rsidR="00771943">
        <w:t>«</w:t>
      </w:r>
      <w:r w:rsidRPr="00F96573">
        <w:t>Город Малоярославец</w:t>
      </w:r>
      <w:r w:rsidR="00771943">
        <w:t>»</w:t>
      </w:r>
      <w:r w:rsidRPr="00F96573">
        <w:t xml:space="preserve"> 26 мая 1998 г. (зарегистрирован Управлением юстиции Калужской области 29 июня 1998 г., регистрационный N 22);</w:t>
      </w:r>
    </w:p>
    <w:p w:rsidR="007B0EAF" w:rsidRPr="00F96573" w:rsidRDefault="007B0EAF" w:rsidP="00771943">
      <w:pPr>
        <w:pStyle w:val="text"/>
        <w:ind w:firstLine="709"/>
        <w:contextualSpacing/>
      </w:pPr>
      <w:r w:rsidRPr="00F96573">
        <w:t xml:space="preserve">2) изменения и дополнения в Устав муниципального образования </w:t>
      </w:r>
      <w:r w:rsidR="00771943">
        <w:t>«</w:t>
      </w:r>
      <w:r w:rsidRPr="00F96573">
        <w:t>Город Малоярославец</w:t>
      </w:r>
      <w:r w:rsidR="00771943">
        <w:t>»</w:t>
      </w:r>
      <w:r w:rsidRPr="00F96573">
        <w:t xml:space="preserve">, внесенные постановлением городской Думы муниципального образования </w:t>
      </w:r>
      <w:r w:rsidR="00771943">
        <w:t>«</w:t>
      </w:r>
      <w:r w:rsidRPr="00F96573">
        <w:t>Город Малоярославец</w:t>
      </w:r>
      <w:r w:rsidR="00771943">
        <w:t>»</w:t>
      </w:r>
      <w:r w:rsidRPr="00F96573">
        <w:t xml:space="preserve"> N 74 от 22 августа 2000 г. (зарегистрированы администрацией Губернатора Калужской области 21 сентября 2000 г., регистрационный N 15);</w:t>
      </w:r>
    </w:p>
    <w:p w:rsidR="007B0EAF" w:rsidRPr="00F96573" w:rsidRDefault="007B0EAF" w:rsidP="00771943">
      <w:pPr>
        <w:pStyle w:val="text"/>
        <w:ind w:firstLine="709"/>
        <w:contextualSpacing/>
      </w:pPr>
      <w:r w:rsidRPr="00F96573">
        <w:t xml:space="preserve">3) изменения и дополнения в Устав муниципального образования </w:t>
      </w:r>
      <w:r w:rsidR="00771943">
        <w:t>«</w:t>
      </w:r>
      <w:r w:rsidRPr="00F96573">
        <w:t>Город Малоярославец</w:t>
      </w:r>
      <w:r w:rsidR="00771943">
        <w:t>»</w:t>
      </w:r>
      <w:r w:rsidRPr="00F96573">
        <w:t xml:space="preserve">, внесенные постановлением городской Думы муниципального образования </w:t>
      </w:r>
      <w:r w:rsidR="00771943">
        <w:t>«</w:t>
      </w:r>
      <w:r w:rsidRPr="00F96573">
        <w:t>Город Малоярославец</w:t>
      </w:r>
      <w:r w:rsidR="00771943">
        <w:t>»</w:t>
      </w:r>
      <w:r w:rsidRPr="00F96573">
        <w:t xml:space="preserve"> N 32 от 13 мая 2003 г. (зарегистрированы администрацией Губернатора Калужской области 10 июня 2003 г., регистрационный N 75);</w:t>
      </w:r>
    </w:p>
    <w:p w:rsidR="007B0EAF" w:rsidRPr="00F96573" w:rsidRDefault="007B0EAF" w:rsidP="00771943">
      <w:pPr>
        <w:pStyle w:val="text"/>
        <w:ind w:firstLine="709"/>
        <w:contextualSpacing/>
      </w:pPr>
      <w:r w:rsidRPr="00F96573">
        <w:t xml:space="preserve">4) изменения и дополнения в Устав муниципального образования </w:t>
      </w:r>
      <w:r w:rsidR="00771943">
        <w:t>«</w:t>
      </w:r>
      <w:r w:rsidRPr="00F96573">
        <w:t>Город Малоярославец</w:t>
      </w:r>
      <w:r w:rsidR="00771943">
        <w:t>»</w:t>
      </w:r>
      <w:r w:rsidRPr="00F96573">
        <w:t xml:space="preserve">, внесенные постановлением городской Думы муниципального образования </w:t>
      </w:r>
      <w:r w:rsidR="00771943">
        <w:t>«</w:t>
      </w:r>
      <w:r w:rsidRPr="00F96573">
        <w:t>Город Малоярославец</w:t>
      </w:r>
      <w:r w:rsidR="00771943">
        <w:t>»</w:t>
      </w:r>
      <w:r w:rsidRPr="00F96573">
        <w:t xml:space="preserve"> N 49 от 29 июня 2004 г. (зарегистрированы администрацией Губернатора Калужской области 28 июля 2004 г., регистрационный N 111);</w:t>
      </w:r>
    </w:p>
    <w:p w:rsidR="007B0EAF" w:rsidRPr="00F96573" w:rsidRDefault="007B0EAF" w:rsidP="00771943">
      <w:pPr>
        <w:pStyle w:val="text"/>
        <w:ind w:firstLine="709"/>
        <w:contextualSpacing/>
      </w:pPr>
      <w:r w:rsidRPr="00F96573">
        <w:t xml:space="preserve">5) изменения и дополнения в Устав муниципального образования </w:t>
      </w:r>
      <w:r w:rsidR="00771943">
        <w:t>«</w:t>
      </w:r>
      <w:r w:rsidRPr="00F96573">
        <w:t>Город Малоярославец</w:t>
      </w:r>
      <w:r w:rsidR="00771943">
        <w:t>»</w:t>
      </w:r>
      <w:r w:rsidRPr="00F96573">
        <w:t xml:space="preserve">, внесенные постановлением городской Думы муниципального образования </w:t>
      </w:r>
      <w:r w:rsidR="00771943">
        <w:t>«</w:t>
      </w:r>
      <w:r w:rsidRPr="00F96573">
        <w:t>Город Малоярославец</w:t>
      </w:r>
      <w:r w:rsidR="00771943">
        <w:t>»</w:t>
      </w:r>
      <w:r w:rsidRPr="00F96573">
        <w:t xml:space="preserve"> N 82 от 21 декабря 2004 г. (зарегистрированы администрацией Губернатора Калужской области 28 декабря 2004 г., регистрационный N 149);</w:t>
      </w:r>
    </w:p>
    <w:p w:rsidR="007B0EAF" w:rsidRPr="00F96573" w:rsidRDefault="007B0EAF" w:rsidP="00771943">
      <w:pPr>
        <w:pStyle w:val="text"/>
        <w:ind w:firstLine="709"/>
        <w:contextualSpacing/>
      </w:pPr>
      <w:r w:rsidRPr="00F96573">
        <w:t xml:space="preserve">6) изменения и дополнения в Устав муниципального образования </w:t>
      </w:r>
      <w:r w:rsidR="00771943">
        <w:t>«</w:t>
      </w:r>
      <w:r w:rsidRPr="00F96573">
        <w:t>Город Малоярославец</w:t>
      </w:r>
      <w:r w:rsidR="00771943">
        <w:t>»</w:t>
      </w:r>
      <w:r w:rsidRPr="00F96573">
        <w:t xml:space="preserve">, внесенные постановлением городской Думы муниципального образования </w:t>
      </w:r>
      <w:r w:rsidR="00771943">
        <w:t>«</w:t>
      </w:r>
      <w:r w:rsidRPr="00F96573">
        <w:t>Город Малоярославец</w:t>
      </w:r>
      <w:r w:rsidR="00771943">
        <w:t>»</w:t>
      </w:r>
      <w:r w:rsidRPr="00F96573">
        <w:t xml:space="preserve"> N 25 от 14 февраля 2005 г. (зарегистрированы </w:t>
      </w:r>
      <w:r w:rsidRPr="00F96573">
        <w:lastRenderedPageBreak/>
        <w:t>администрацией Губернатора Калужской области 2 марта 2005 г., регистрационный N 182).</w:t>
      </w:r>
    </w:p>
    <w:sectPr w:rsidR="007B0EAF" w:rsidRPr="00F96573" w:rsidSect="0077194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CA"/>
    <w:rsid w:val="000A7813"/>
    <w:rsid w:val="000D1160"/>
    <w:rsid w:val="0016514D"/>
    <w:rsid w:val="001868A9"/>
    <w:rsid w:val="001B00FD"/>
    <w:rsid w:val="002452E9"/>
    <w:rsid w:val="002C6CD3"/>
    <w:rsid w:val="00303003"/>
    <w:rsid w:val="00371E0E"/>
    <w:rsid w:val="00395256"/>
    <w:rsid w:val="004719D1"/>
    <w:rsid w:val="004B4324"/>
    <w:rsid w:val="004C1F8D"/>
    <w:rsid w:val="004E14B2"/>
    <w:rsid w:val="00542D68"/>
    <w:rsid w:val="005C053E"/>
    <w:rsid w:val="00605FF4"/>
    <w:rsid w:val="0062365B"/>
    <w:rsid w:val="006A73E6"/>
    <w:rsid w:val="006C2C4E"/>
    <w:rsid w:val="00711E21"/>
    <w:rsid w:val="00771943"/>
    <w:rsid w:val="007958FE"/>
    <w:rsid w:val="007B0EAF"/>
    <w:rsid w:val="007B53BF"/>
    <w:rsid w:val="008232A8"/>
    <w:rsid w:val="00834225"/>
    <w:rsid w:val="0089267E"/>
    <w:rsid w:val="008A0728"/>
    <w:rsid w:val="008A33C8"/>
    <w:rsid w:val="008C075B"/>
    <w:rsid w:val="00901CC8"/>
    <w:rsid w:val="00960FD2"/>
    <w:rsid w:val="0097400E"/>
    <w:rsid w:val="00982BC5"/>
    <w:rsid w:val="009C038E"/>
    <w:rsid w:val="009D5C72"/>
    <w:rsid w:val="00A24BE9"/>
    <w:rsid w:val="00AE1597"/>
    <w:rsid w:val="00AF00A4"/>
    <w:rsid w:val="00B110CA"/>
    <w:rsid w:val="00C3272D"/>
    <w:rsid w:val="00C81627"/>
    <w:rsid w:val="00D32B50"/>
    <w:rsid w:val="00D54122"/>
    <w:rsid w:val="00D608BE"/>
    <w:rsid w:val="00D76205"/>
    <w:rsid w:val="00DD31DB"/>
    <w:rsid w:val="00DF7E5E"/>
    <w:rsid w:val="00E21CD1"/>
    <w:rsid w:val="00E43707"/>
    <w:rsid w:val="00E70702"/>
    <w:rsid w:val="00F40E9F"/>
    <w:rsid w:val="00F55BF8"/>
    <w:rsid w:val="00F96573"/>
    <w:rsid w:val="00FA42DA"/>
    <w:rsid w:val="00FF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D5C72"/>
    <w:pPr>
      <w:ind w:firstLine="567"/>
      <w:jc w:val="both"/>
    </w:pPr>
    <w:rPr>
      <w:rFonts w:ascii="Arial" w:hAnsi="Arial"/>
      <w:sz w:val="24"/>
      <w:szCs w:val="24"/>
    </w:rPr>
  </w:style>
  <w:style w:type="paragraph" w:styleId="1">
    <w:name w:val="heading 1"/>
    <w:aliases w:val="!Части документа"/>
    <w:basedOn w:val="a"/>
    <w:next w:val="a"/>
    <w:link w:val="10"/>
    <w:qFormat/>
    <w:rsid w:val="009D5C72"/>
    <w:pPr>
      <w:jc w:val="center"/>
      <w:outlineLvl w:val="0"/>
    </w:pPr>
    <w:rPr>
      <w:rFonts w:cs="Arial"/>
      <w:b/>
      <w:bCs/>
      <w:kern w:val="32"/>
      <w:sz w:val="32"/>
      <w:szCs w:val="32"/>
    </w:rPr>
  </w:style>
  <w:style w:type="paragraph" w:styleId="2">
    <w:name w:val="heading 2"/>
    <w:aliases w:val="!Разделы документа"/>
    <w:basedOn w:val="a"/>
    <w:link w:val="20"/>
    <w:qFormat/>
    <w:rsid w:val="009D5C72"/>
    <w:pPr>
      <w:jc w:val="center"/>
      <w:outlineLvl w:val="1"/>
    </w:pPr>
    <w:rPr>
      <w:rFonts w:cs="Arial"/>
      <w:b/>
      <w:bCs/>
      <w:iCs/>
      <w:sz w:val="30"/>
      <w:szCs w:val="28"/>
    </w:rPr>
  </w:style>
  <w:style w:type="paragraph" w:styleId="3">
    <w:name w:val="heading 3"/>
    <w:aliases w:val="!Главы документа"/>
    <w:basedOn w:val="a"/>
    <w:link w:val="30"/>
    <w:qFormat/>
    <w:rsid w:val="009D5C72"/>
    <w:pPr>
      <w:outlineLvl w:val="2"/>
    </w:pPr>
    <w:rPr>
      <w:rFonts w:cs="Arial"/>
      <w:b/>
      <w:bCs/>
      <w:sz w:val="28"/>
      <w:szCs w:val="26"/>
    </w:rPr>
  </w:style>
  <w:style w:type="paragraph" w:styleId="4">
    <w:name w:val="heading 4"/>
    <w:aliases w:val="!Параграфы/Статьи документа"/>
    <w:basedOn w:val="a"/>
    <w:link w:val="40"/>
    <w:qFormat/>
    <w:rsid w:val="009D5C72"/>
    <w:pPr>
      <w:outlineLvl w:val="3"/>
    </w:pPr>
    <w:rPr>
      <w:b/>
      <w:bCs/>
      <w:sz w:val="26"/>
      <w:szCs w:val="28"/>
    </w:rPr>
  </w:style>
  <w:style w:type="character" w:default="1" w:styleId="a0">
    <w:name w:val="Default Paragraph Font"/>
    <w:semiHidden/>
    <w:rsid w:val="009D5C7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D5C72"/>
  </w:style>
  <w:style w:type="character" w:customStyle="1" w:styleId="10">
    <w:name w:val="Заголовок 1 Знак"/>
    <w:aliases w:val="!Части документа Знак"/>
    <w:basedOn w:val="a0"/>
    <w:link w:val="1"/>
    <w:locked/>
    <w:rsid w:val="009C038E"/>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9C038E"/>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9C038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9C038E"/>
    <w:rPr>
      <w:rFonts w:ascii="Arial" w:hAnsi="Arial"/>
      <w:b/>
      <w:bCs/>
      <w:sz w:val="26"/>
      <w:szCs w:val="28"/>
    </w:rPr>
  </w:style>
  <w:style w:type="paragraph" w:customStyle="1" w:styleId="text">
    <w:name w:val="text"/>
    <w:basedOn w:val="a"/>
    <w:uiPriority w:val="99"/>
    <w:rsid w:val="00303003"/>
    <w:rPr>
      <w:rFonts w:cs="Arial"/>
    </w:rPr>
  </w:style>
  <w:style w:type="paragraph" w:styleId="a3">
    <w:name w:val="caption"/>
    <w:basedOn w:val="a"/>
    <w:uiPriority w:val="99"/>
    <w:qFormat/>
    <w:rsid w:val="00303003"/>
    <w:pPr>
      <w:spacing w:before="240" w:after="60"/>
      <w:jc w:val="center"/>
    </w:pPr>
    <w:rPr>
      <w:rFonts w:cs="Arial"/>
      <w:b/>
      <w:bCs/>
      <w:sz w:val="32"/>
      <w:szCs w:val="32"/>
    </w:rPr>
  </w:style>
  <w:style w:type="paragraph" w:customStyle="1" w:styleId="article">
    <w:name w:val="article"/>
    <w:basedOn w:val="a"/>
    <w:uiPriority w:val="99"/>
    <w:rsid w:val="00303003"/>
    <w:rPr>
      <w:rFonts w:cs="Arial"/>
      <w:sz w:val="26"/>
      <w:szCs w:val="26"/>
    </w:rPr>
  </w:style>
  <w:style w:type="paragraph" w:customStyle="1" w:styleId="chapter">
    <w:name w:val="chapter"/>
    <w:basedOn w:val="a"/>
    <w:uiPriority w:val="99"/>
    <w:rsid w:val="00303003"/>
    <w:rPr>
      <w:rFonts w:cs="Arial"/>
      <w:sz w:val="28"/>
      <w:szCs w:val="28"/>
    </w:rPr>
  </w:style>
  <w:style w:type="paragraph" w:customStyle="1" w:styleId="section">
    <w:name w:val="section"/>
    <w:basedOn w:val="a"/>
    <w:uiPriority w:val="99"/>
    <w:rsid w:val="00303003"/>
    <w:pPr>
      <w:jc w:val="center"/>
    </w:pPr>
    <w:rPr>
      <w:rFonts w:cs="Arial"/>
      <w:sz w:val="30"/>
      <w:szCs w:val="30"/>
    </w:rPr>
  </w:style>
  <w:style w:type="paragraph" w:styleId="a4">
    <w:name w:val="Normal (Web)"/>
    <w:basedOn w:val="a"/>
    <w:uiPriority w:val="99"/>
    <w:rsid w:val="00303003"/>
    <w:pPr>
      <w:spacing w:before="100" w:beforeAutospacing="1" w:after="100" w:afterAutospacing="1"/>
    </w:pPr>
  </w:style>
  <w:style w:type="character" w:styleId="a5">
    <w:name w:val="Hyperlink"/>
    <w:basedOn w:val="a0"/>
    <w:rsid w:val="009D5C72"/>
    <w:rPr>
      <w:color w:val="0000FF"/>
      <w:u w:val="none"/>
    </w:rPr>
  </w:style>
  <w:style w:type="character" w:styleId="a6">
    <w:name w:val="FollowedHyperlink"/>
    <w:basedOn w:val="a0"/>
    <w:uiPriority w:val="99"/>
    <w:rsid w:val="00303003"/>
    <w:rPr>
      <w:rFonts w:cs="Times New Roman"/>
      <w:color w:val="0000FF"/>
      <w:u w:val="single"/>
    </w:rPr>
  </w:style>
  <w:style w:type="character" w:styleId="HTML">
    <w:name w:val="HTML Variable"/>
    <w:aliases w:val="!Ссылки в документе"/>
    <w:basedOn w:val="a0"/>
    <w:rsid w:val="009D5C7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9D5C7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9C038E"/>
    <w:rPr>
      <w:rFonts w:ascii="Courier" w:hAnsi="Courier"/>
      <w:szCs w:val="20"/>
    </w:rPr>
  </w:style>
  <w:style w:type="paragraph" w:customStyle="1" w:styleId="Title">
    <w:name w:val="Title!Название НПА"/>
    <w:basedOn w:val="a"/>
    <w:rsid w:val="009D5C72"/>
    <w:pPr>
      <w:spacing w:before="240" w:after="60"/>
      <w:jc w:val="center"/>
      <w:outlineLvl w:val="0"/>
    </w:pPr>
    <w:rPr>
      <w:rFonts w:cs="Arial"/>
      <w:b/>
      <w:bCs/>
      <w:kern w:val="28"/>
      <w:sz w:val="32"/>
      <w:szCs w:val="32"/>
    </w:rPr>
  </w:style>
  <w:style w:type="paragraph" w:customStyle="1" w:styleId="Application">
    <w:name w:val="Application!Приложение"/>
    <w:rsid w:val="009D5C72"/>
    <w:pPr>
      <w:spacing w:before="120" w:after="120"/>
      <w:jc w:val="right"/>
    </w:pPr>
    <w:rPr>
      <w:rFonts w:ascii="Arial" w:hAnsi="Arial" w:cs="Arial"/>
      <w:b/>
      <w:bCs/>
      <w:kern w:val="28"/>
      <w:sz w:val="32"/>
      <w:szCs w:val="32"/>
    </w:rPr>
  </w:style>
  <w:style w:type="paragraph" w:customStyle="1" w:styleId="Table">
    <w:name w:val="Table!Таблица"/>
    <w:rsid w:val="009D5C72"/>
    <w:rPr>
      <w:rFonts w:ascii="Arial" w:hAnsi="Arial" w:cs="Arial"/>
      <w:bCs/>
      <w:kern w:val="28"/>
      <w:sz w:val="24"/>
      <w:szCs w:val="32"/>
    </w:rPr>
  </w:style>
  <w:style w:type="paragraph" w:customStyle="1" w:styleId="Table0">
    <w:name w:val="Table!"/>
    <w:next w:val="Table"/>
    <w:rsid w:val="009D5C72"/>
    <w:pPr>
      <w:jc w:val="center"/>
    </w:pPr>
    <w:rPr>
      <w:rFonts w:ascii="Arial" w:hAnsi="Arial" w:cs="Arial"/>
      <w:b/>
      <w:bCs/>
      <w:kern w:val="28"/>
      <w:sz w:val="24"/>
      <w:szCs w:val="32"/>
    </w:rPr>
  </w:style>
  <w:style w:type="paragraph" w:customStyle="1" w:styleId="NumberAndDate">
    <w:name w:val="NumberAndDate"/>
    <w:aliases w:val="!Дата и Номер"/>
    <w:qFormat/>
    <w:rsid w:val="009D5C7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D5C7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D5C72"/>
    <w:pPr>
      <w:ind w:firstLine="567"/>
      <w:jc w:val="both"/>
    </w:pPr>
    <w:rPr>
      <w:rFonts w:ascii="Arial" w:hAnsi="Arial"/>
      <w:sz w:val="24"/>
      <w:szCs w:val="24"/>
    </w:rPr>
  </w:style>
  <w:style w:type="paragraph" w:styleId="1">
    <w:name w:val="heading 1"/>
    <w:aliases w:val="!Части документа"/>
    <w:basedOn w:val="a"/>
    <w:next w:val="a"/>
    <w:link w:val="10"/>
    <w:qFormat/>
    <w:rsid w:val="009D5C72"/>
    <w:pPr>
      <w:jc w:val="center"/>
      <w:outlineLvl w:val="0"/>
    </w:pPr>
    <w:rPr>
      <w:rFonts w:cs="Arial"/>
      <w:b/>
      <w:bCs/>
      <w:kern w:val="32"/>
      <w:sz w:val="32"/>
      <w:szCs w:val="32"/>
    </w:rPr>
  </w:style>
  <w:style w:type="paragraph" w:styleId="2">
    <w:name w:val="heading 2"/>
    <w:aliases w:val="!Разделы документа"/>
    <w:basedOn w:val="a"/>
    <w:link w:val="20"/>
    <w:qFormat/>
    <w:rsid w:val="009D5C72"/>
    <w:pPr>
      <w:jc w:val="center"/>
      <w:outlineLvl w:val="1"/>
    </w:pPr>
    <w:rPr>
      <w:rFonts w:cs="Arial"/>
      <w:b/>
      <w:bCs/>
      <w:iCs/>
      <w:sz w:val="30"/>
      <w:szCs w:val="28"/>
    </w:rPr>
  </w:style>
  <w:style w:type="paragraph" w:styleId="3">
    <w:name w:val="heading 3"/>
    <w:aliases w:val="!Главы документа"/>
    <w:basedOn w:val="a"/>
    <w:link w:val="30"/>
    <w:qFormat/>
    <w:rsid w:val="009D5C72"/>
    <w:pPr>
      <w:outlineLvl w:val="2"/>
    </w:pPr>
    <w:rPr>
      <w:rFonts w:cs="Arial"/>
      <w:b/>
      <w:bCs/>
      <w:sz w:val="28"/>
      <w:szCs w:val="26"/>
    </w:rPr>
  </w:style>
  <w:style w:type="paragraph" w:styleId="4">
    <w:name w:val="heading 4"/>
    <w:aliases w:val="!Параграфы/Статьи документа"/>
    <w:basedOn w:val="a"/>
    <w:link w:val="40"/>
    <w:qFormat/>
    <w:rsid w:val="009D5C72"/>
    <w:pPr>
      <w:outlineLvl w:val="3"/>
    </w:pPr>
    <w:rPr>
      <w:b/>
      <w:bCs/>
      <w:sz w:val="26"/>
      <w:szCs w:val="28"/>
    </w:rPr>
  </w:style>
  <w:style w:type="character" w:default="1" w:styleId="a0">
    <w:name w:val="Default Paragraph Font"/>
    <w:semiHidden/>
    <w:rsid w:val="009D5C7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D5C72"/>
  </w:style>
  <w:style w:type="character" w:customStyle="1" w:styleId="10">
    <w:name w:val="Заголовок 1 Знак"/>
    <w:aliases w:val="!Части документа Знак"/>
    <w:basedOn w:val="a0"/>
    <w:link w:val="1"/>
    <w:locked/>
    <w:rsid w:val="009C038E"/>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9C038E"/>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9C038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9C038E"/>
    <w:rPr>
      <w:rFonts w:ascii="Arial" w:hAnsi="Arial"/>
      <w:b/>
      <w:bCs/>
      <w:sz w:val="26"/>
      <w:szCs w:val="28"/>
    </w:rPr>
  </w:style>
  <w:style w:type="paragraph" w:customStyle="1" w:styleId="text">
    <w:name w:val="text"/>
    <w:basedOn w:val="a"/>
    <w:uiPriority w:val="99"/>
    <w:rsid w:val="00303003"/>
    <w:rPr>
      <w:rFonts w:cs="Arial"/>
    </w:rPr>
  </w:style>
  <w:style w:type="paragraph" w:styleId="a3">
    <w:name w:val="caption"/>
    <w:basedOn w:val="a"/>
    <w:uiPriority w:val="99"/>
    <w:qFormat/>
    <w:rsid w:val="00303003"/>
    <w:pPr>
      <w:spacing w:before="240" w:after="60"/>
      <w:jc w:val="center"/>
    </w:pPr>
    <w:rPr>
      <w:rFonts w:cs="Arial"/>
      <w:b/>
      <w:bCs/>
      <w:sz w:val="32"/>
      <w:szCs w:val="32"/>
    </w:rPr>
  </w:style>
  <w:style w:type="paragraph" w:customStyle="1" w:styleId="article">
    <w:name w:val="article"/>
    <w:basedOn w:val="a"/>
    <w:uiPriority w:val="99"/>
    <w:rsid w:val="00303003"/>
    <w:rPr>
      <w:rFonts w:cs="Arial"/>
      <w:sz w:val="26"/>
      <w:szCs w:val="26"/>
    </w:rPr>
  </w:style>
  <w:style w:type="paragraph" w:customStyle="1" w:styleId="chapter">
    <w:name w:val="chapter"/>
    <w:basedOn w:val="a"/>
    <w:uiPriority w:val="99"/>
    <w:rsid w:val="00303003"/>
    <w:rPr>
      <w:rFonts w:cs="Arial"/>
      <w:sz w:val="28"/>
      <w:szCs w:val="28"/>
    </w:rPr>
  </w:style>
  <w:style w:type="paragraph" w:customStyle="1" w:styleId="section">
    <w:name w:val="section"/>
    <w:basedOn w:val="a"/>
    <w:uiPriority w:val="99"/>
    <w:rsid w:val="00303003"/>
    <w:pPr>
      <w:jc w:val="center"/>
    </w:pPr>
    <w:rPr>
      <w:rFonts w:cs="Arial"/>
      <w:sz w:val="30"/>
      <w:szCs w:val="30"/>
    </w:rPr>
  </w:style>
  <w:style w:type="paragraph" w:styleId="a4">
    <w:name w:val="Normal (Web)"/>
    <w:basedOn w:val="a"/>
    <w:uiPriority w:val="99"/>
    <w:rsid w:val="00303003"/>
    <w:pPr>
      <w:spacing w:before="100" w:beforeAutospacing="1" w:after="100" w:afterAutospacing="1"/>
    </w:pPr>
  </w:style>
  <w:style w:type="character" w:styleId="a5">
    <w:name w:val="Hyperlink"/>
    <w:basedOn w:val="a0"/>
    <w:rsid w:val="009D5C72"/>
    <w:rPr>
      <w:color w:val="0000FF"/>
      <w:u w:val="none"/>
    </w:rPr>
  </w:style>
  <w:style w:type="character" w:styleId="a6">
    <w:name w:val="FollowedHyperlink"/>
    <w:basedOn w:val="a0"/>
    <w:uiPriority w:val="99"/>
    <w:rsid w:val="00303003"/>
    <w:rPr>
      <w:rFonts w:cs="Times New Roman"/>
      <w:color w:val="0000FF"/>
      <w:u w:val="single"/>
    </w:rPr>
  </w:style>
  <w:style w:type="character" w:styleId="HTML">
    <w:name w:val="HTML Variable"/>
    <w:aliases w:val="!Ссылки в документе"/>
    <w:basedOn w:val="a0"/>
    <w:rsid w:val="009D5C7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9D5C7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9C038E"/>
    <w:rPr>
      <w:rFonts w:ascii="Courier" w:hAnsi="Courier"/>
      <w:szCs w:val="20"/>
    </w:rPr>
  </w:style>
  <w:style w:type="paragraph" w:customStyle="1" w:styleId="Title">
    <w:name w:val="Title!Название НПА"/>
    <w:basedOn w:val="a"/>
    <w:rsid w:val="009D5C72"/>
    <w:pPr>
      <w:spacing w:before="240" w:after="60"/>
      <w:jc w:val="center"/>
      <w:outlineLvl w:val="0"/>
    </w:pPr>
    <w:rPr>
      <w:rFonts w:cs="Arial"/>
      <w:b/>
      <w:bCs/>
      <w:kern w:val="28"/>
      <w:sz w:val="32"/>
      <w:szCs w:val="32"/>
    </w:rPr>
  </w:style>
  <w:style w:type="paragraph" w:customStyle="1" w:styleId="Application">
    <w:name w:val="Application!Приложение"/>
    <w:rsid w:val="009D5C72"/>
    <w:pPr>
      <w:spacing w:before="120" w:after="120"/>
      <w:jc w:val="right"/>
    </w:pPr>
    <w:rPr>
      <w:rFonts w:ascii="Arial" w:hAnsi="Arial" w:cs="Arial"/>
      <w:b/>
      <w:bCs/>
      <w:kern w:val="28"/>
      <w:sz w:val="32"/>
      <w:szCs w:val="32"/>
    </w:rPr>
  </w:style>
  <w:style w:type="paragraph" w:customStyle="1" w:styleId="Table">
    <w:name w:val="Table!Таблица"/>
    <w:rsid w:val="009D5C72"/>
    <w:rPr>
      <w:rFonts w:ascii="Arial" w:hAnsi="Arial" w:cs="Arial"/>
      <w:bCs/>
      <w:kern w:val="28"/>
      <w:sz w:val="24"/>
      <w:szCs w:val="32"/>
    </w:rPr>
  </w:style>
  <w:style w:type="paragraph" w:customStyle="1" w:styleId="Table0">
    <w:name w:val="Table!"/>
    <w:next w:val="Table"/>
    <w:rsid w:val="009D5C72"/>
    <w:pPr>
      <w:jc w:val="center"/>
    </w:pPr>
    <w:rPr>
      <w:rFonts w:ascii="Arial" w:hAnsi="Arial" w:cs="Arial"/>
      <w:b/>
      <w:bCs/>
      <w:kern w:val="28"/>
      <w:sz w:val="24"/>
      <w:szCs w:val="32"/>
    </w:rPr>
  </w:style>
  <w:style w:type="paragraph" w:customStyle="1" w:styleId="NumberAndDate">
    <w:name w:val="NumberAndDate"/>
    <w:aliases w:val="!Дата и Номер"/>
    <w:qFormat/>
    <w:rsid w:val="009D5C7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D5C7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435">
      <w:bodyDiv w:val="1"/>
      <w:marLeft w:val="0"/>
      <w:marRight w:val="0"/>
      <w:marTop w:val="0"/>
      <w:marBottom w:val="0"/>
      <w:divBdr>
        <w:top w:val="none" w:sz="0" w:space="0" w:color="auto"/>
        <w:left w:val="none" w:sz="0" w:space="0" w:color="auto"/>
        <w:bottom w:val="none" w:sz="0" w:space="0" w:color="auto"/>
        <w:right w:val="none" w:sz="0" w:space="0" w:color="auto"/>
      </w:divBdr>
    </w:div>
    <w:div w:id="15814332">
      <w:bodyDiv w:val="1"/>
      <w:marLeft w:val="0"/>
      <w:marRight w:val="0"/>
      <w:marTop w:val="0"/>
      <w:marBottom w:val="0"/>
      <w:divBdr>
        <w:top w:val="none" w:sz="0" w:space="0" w:color="auto"/>
        <w:left w:val="none" w:sz="0" w:space="0" w:color="auto"/>
        <w:bottom w:val="none" w:sz="0" w:space="0" w:color="auto"/>
        <w:right w:val="none" w:sz="0" w:space="0" w:color="auto"/>
      </w:divBdr>
    </w:div>
    <w:div w:id="24672754">
      <w:bodyDiv w:val="1"/>
      <w:marLeft w:val="0"/>
      <w:marRight w:val="0"/>
      <w:marTop w:val="0"/>
      <w:marBottom w:val="0"/>
      <w:divBdr>
        <w:top w:val="none" w:sz="0" w:space="0" w:color="auto"/>
        <w:left w:val="none" w:sz="0" w:space="0" w:color="auto"/>
        <w:bottom w:val="none" w:sz="0" w:space="0" w:color="auto"/>
        <w:right w:val="none" w:sz="0" w:space="0" w:color="auto"/>
      </w:divBdr>
    </w:div>
    <w:div w:id="42683346">
      <w:bodyDiv w:val="1"/>
      <w:marLeft w:val="0"/>
      <w:marRight w:val="0"/>
      <w:marTop w:val="0"/>
      <w:marBottom w:val="0"/>
      <w:divBdr>
        <w:top w:val="none" w:sz="0" w:space="0" w:color="auto"/>
        <w:left w:val="none" w:sz="0" w:space="0" w:color="auto"/>
        <w:bottom w:val="none" w:sz="0" w:space="0" w:color="auto"/>
        <w:right w:val="none" w:sz="0" w:space="0" w:color="auto"/>
      </w:divBdr>
    </w:div>
    <w:div w:id="78255755">
      <w:bodyDiv w:val="1"/>
      <w:marLeft w:val="0"/>
      <w:marRight w:val="0"/>
      <w:marTop w:val="0"/>
      <w:marBottom w:val="0"/>
      <w:divBdr>
        <w:top w:val="none" w:sz="0" w:space="0" w:color="auto"/>
        <w:left w:val="none" w:sz="0" w:space="0" w:color="auto"/>
        <w:bottom w:val="none" w:sz="0" w:space="0" w:color="auto"/>
        <w:right w:val="none" w:sz="0" w:space="0" w:color="auto"/>
      </w:divBdr>
    </w:div>
    <w:div w:id="78872231">
      <w:bodyDiv w:val="1"/>
      <w:marLeft w:val="0"/>
      <w:marRight w:val="0"/>
      <w:marTop w:val="0"/>
      <w:marBottom w:val="0"/>
      <w:divBdr>
        <w:top w:val="none" w:sz="0" w:space="0" w:color="auto"/>
        <w:left w:val="none" w:sz="0" w:space="0" w:color="auto"/>
        <w:bottom w:val="none" w:sz="0" w:space="0" w:color="auto"/>
        <w:right w:val="none" w:sz="0" w:space="0" w:color="auto"/>
      </w:divBdr>
    </w:div>
    <w:div w:id="106244770">
      <w:bodyDiv w:val="1"/>
      <w:marLeft w:val="0"/>
      <w:marRight w:val="0"/>
      <w:marTop w:val="0"/>
      <w:marBottom w:val="0"/>
      <w:divBdr>
        <w:top w:val="none" w:sz="0" w:space="0" w:color="auto"/>
        <w:left w:val="none" w:sz="0" w:space="0" w:color="auto"/>
        <w:bottom w:val="none" w:sz="0" w:space="0" w:color="auto"/>
        <w:right w:val="none" w:sz="0" w:space="0" w:color="auto"/>
      </w:divBdr>
    </w:div>
    <w:div w:id="143396372">
      <w:bodyDiv w:val="1"/>
      <w:marLeft w:val="0"/>
      <w:marRight w:val="0"/>
      <w:marTop w:val="0"/>
      <w:marBottom w:val="0"/>
      <w:divBdr>
        <w:top w:val="none" w:sz="0" w:space="0" w:color="auto"/>
        <w:left w:val="none" w:sz="0" w:space="0" w:color="auto"/>
        <w:bottom w:val="none" w:sz="0" w:space="0" w:color="auto"/>
        <w:right w:val="none" w:sz="0" w:space="0" w:color="auto"/>
      </w:divBdr>
    </w:div>
    <w:div w:id="253516632">
      <w:bodyDiv w:val="1"/>
      <w:marLeft w:val="0"/>
      <w:marRight w:val="0"/>
      <w:marTop w:val="0"/>
      <w:marBottom w:val="0"/>
      <w:divBdr>
        <w:top w:val="none" w:sz="0" w:space="0" w:color="auto"/>
        <w:left w:val="none" w:sz="0" w:space="0" w:color="auto"/>
        <w:bottom w:val="none" w:sz="0" w:space="0" w:color="auto"/>
        <w:right w:val="none" w:sz="0" w:space="0" w:color="auto"/>
      </w:divBdr>
    </w:div>
    <w:div w:id="317853974">
      <w:bodyDiv w:val="1"/>
      <w:marLeft w:val="0"/>
      <w:marRight w:val="0"/>
      <w:marTop w:val="0"/>
      <w:marBottom w:val="0"/>
      <w:divBdr>
        <w:top w:val="none" w:sz="0" w:space="0" w:color="auto"/>
        <w:left w:val="none" w:sz="0" w:space="0" w:color="auto"/>
        <w:bottom w:val="none" w:sz="0" w:space="0" w:color="auto"/>
        <w:right w:val="none" w:sz="0" w:space="0" w:color="auto"/>
      </w:divBdr>
    </w:div>
    <w:div w:id="334042577">
      <w:bodyDiv w:val="1"/>
      <w:marLeft w:val="0"/>
      <w:marRight w:val="0"/>
      <w:marTop w:val="0"/>
      <w:marBottom w:val="0"/>
      <w:divBdr>
        <w:top w:val="none" w:sz="0" w:space="0" w:color="auto"/>
        <w:left w:val="none" w:sz="0" w:space="0" w:color="auto"/>
        <w:bottom w:val="none" w:sz="0" w:space="0" w:color="auto"/>
        <w:right w:val="none" w:sz="0" w:space="0" w:color="auto"/>
      </w:divBdr>
    </w:div>
    <w:div w:id="338774326">
      <w:bodyDiv w:val="1"/>
      <w:marLeft w:val="0"/>
      <w:marRight w:val="0"/>
      <w:marTop w:val="0"/>
      <w:marBottom w:val="0"/>
      <w:divBdr>
        <w:top w:val="none" w:sz="0" w:space="0" w:color="auto"/>
        <w:left w:val="none" w:sz="0" w:space="0" w:color="auto"/>
        <w:bottom w:val="none" w:sz="0" w:space="0" w:color="auto"/>
        <w:right w:val="none" w:sz="0" w:space="0" w:color="auto"/>
      </w:divBdr>
    </w:div>
    <w:div w:id="348140078">
      <w:bodyDiv w:val="1"/>
      <w:marLeft w:val="0"/>
      <w:marRight w:val="0"/>
      <w:marTop w:val="0"/>
      <w:marBottom w:val="0"/>
      <w:divBdr>
        <w:top w:val="none" w:sz="0" w:space="0" w:color="auto"/>
        <w:left w:val="none" w:sz="0" w:space="0" w:color="auto"/>
        <w:bottom w:val="none" w:sz="0" w:space="0" w:color="auto"/>
        <w:right w:val="none" w:sz="0" w:space="0" w:color="auto"/>
      </w:divBdr>
    </w:div>
    <w:div w:id="360086519">
      <w:bodyDiv w:val="1"/>
      <w:marLeft w:val="0"/>
      <w:marRight w:val="0"/>
      <w:marTop w:val="0"/>
      <w:marBottom w:val="0"/>
      <w:divBdr>
        <w:top w:val="none" w:sz="0" w:space="0" w:color="auto"/>
        <w:left w:val="none" w:sz="0" w:space="0" w:color="auto"/>
        <w:bottom w:val="none" w:sz="0" w:space="0" w:color="auto"/>
        <w:right w:val="none" w:sz="0" w:space="0" w:color="auto"/>
      </w:divBdr>
    </w:div>
    <w:div w:id="367342550">
      <w:bodyDiv w:val="1"/>
      <w:marLeft w:val="0"/>
      <w:marRight w:val="0"/>
      <w:marTop w:val="0"/>
      <w:marBottom w:val="0"/>
      <w:divBdr>
        <w:top w:val="none" w:sz="0" w:space="0" w:color="auto"/>
        <w:left w:val="none" w:sz="0" w:space="0" w:color="auto"/>
        <w:bottom w:val="none" w:sz="0" w:space="0" w:color="auto"/>
        <w:right w:val="none" w:sz="0" w:space="0" w:color="auto"/>
      </w:divBdr>
    </w:div>
    <w:div w:id="481772530">
      <w:bodyDiv w:val="1"/>
      <w:marLeft w:val="0"/>
      <w:marRight w:val="0"/>
      <w:marTop w:val="0"/>
      <w:marBottom w:val="0"/>
      <w:divBdr>
        <w:top w:val="none" w:sz="0" w:space="0" w:color="auto"/>
        <w:left w:val="none" w:sz="0" w:space="0" w:color="auto"/>
        <w:bottom w:val="none" w:sz="0" w:space="0" w:color="auto"/>
        <w:right w:val="none" w:sz="0" w:space="0" w:color="auto"/>
      </w:divBdr>
    </w:div>
    <w:div w:id="489448546">
      <w:bodyDiv w:val="1"/>
      <w:marLeft w:val="0"/>
      <w:marRight w:val="0"/>
      <w:marTop w:val="0"/>
      <w:marBottom w:val="0"/>
      <w:divBdr>
        <w:top w:val="none" w:sz="0" w:space="0" w:color="auto"/>
        <w:left w:val="none" w:sz="0" w:space="0" w:color="auto"/>
        <w:bottom w:val="none" w:sz="0" w:space="0" w:color="auto"/>
        <w:right w:val="none" w:sz="0" w:space="0" w:color="auto"/>
      </w:divBdr>
    </w:div>
    <w:div w:id="546068286">
      <w:bodyDiv w:val="1"/>
      <w:marLeft w:val="0"/>
      <w:marRight w:val="0"/>
      <w:marTop w:val="0"/>
      <w:marBottom w:val="0"/>
      <w:divBdr>
        <w:top w:val="none" w:sz="0" w:space="0" w:color="auto"/>
        <w:left w:val="none" w:sz="0" w:space="0" w:color="auto"/>
        <w:bottom w:val="none" w:sz="0" w:space="0" w:color="auto"/>
        <w:right w:val="none" w:sz="0" w:space="0" w:color="auto"/>
      </w:divBdr>
    </w:div>
    <w:div w:id="568467273">
      <w:bodyDiv w:val="1"/>
      <w:marLeft w:val="0"/>
      <w:marRight w:val="0"/>
      <w:marTop w:val="0"/>
      <w:marBottom w:val="0"/>
      <w:divBdr>
        <w:top w:val="none" w:sz="0" w:space="0" w:color="auto"/>
        <w:left w:val="none" w:sz="0" w:space="0" w:color="auto"/>
        <w:bottom w:val="none" w:sz="0" w:space="0" w:color="auto"/>
        <w:right w:val="none" w:sz="0" w:space="0" w:color="auto"/>
      </w:divBdr>
    </w:div>
    <w:div w:id="601301893">
      <w:bodyDiv w:val="1"/>
      <w:marLeft w:val="0"/>
      <w:marRight w:val="0"/>
      <w:marTop w:val="0"/>
      <w:marBottom w:val="0"/>
      <w:divBdr>
        <w:top w:val="none" w:sz="0" w:space="0" w:color="auto"/>
        <w:left w:val="none" w:sz="0" w:space="0" w:color="auto"/>
        <w:bottom w:val="none" w:sz="0" w:space="0" w:color="auto"/>
        <w:right w:val="none" w:sz="0" w:space="0" w:color="auto"/>
      </w:divBdr>
    </w:div>
    <w:div w:id="607585640">
      <w:bodyDiv w:val="1"/>
      <w:marLeft w:val="0"/>
      <w:marRight w:val="0"/>
      <w:marTop w:val="0"/>
      <w:marBottom w:val="0"/>
      <w:divBdr>
        <w:top w:val="none" w:sz="0" w:space="0" w:color="auto"/>
        <w:left w:val="none" w:sz="0" w:space="0" w:color="auto"/>
        <w:bottom w:val="none" w:sz="0" w:space="0" w:color="auto"/>
        <w:right w:val="none" w:sz="0" w:space="0" w:color="auto"/>
      </w:divBdr>
    </w:div>
    <w:div w:id="622154213">
      <w:bodyDiv w:val="1"/>
      <w:marLeft w:val="0"/>
      <w:marRight w:val="0"/>
      <w:marTop w:val="0"/>
      <w:marBottom w:val="0"/>
      <w:divBdr>
        <w:top w:val="none" w:sz="0" w:space="0" w:color="auto"/>
        <w:left w:val="none" w:sz="0" w:space="0" w:color="auto"/>
        <w:bottom w:val="none" w:sz="0" w:space="0" w:color="auto"/>
        <w:right w:val="none" w:sz="0" w:space="0" w:color="auto"/>
      </w:divBdr>
    </w:div>
    <w:div w:id="644549538">
      <w:bodyDiv w:val="1"/>
      <w:marLeft w:val="0"/>
      <w:marRight w:val="0"/>
      <w:marTop w:val="0"/>
      <w:marBottom w:val="0"/>
      <w:divBdr>
        <w:top w:val="none" w:sz="0" w:space="0" w:color="auto"/>
        <w:left w:val="none" w:sz="0" w:space="0" w:color="auto"/>
        <w:bottom w:val="none" w:sz="0" w:space="0" w:color="auto"/>
        <w:right w:val="none" w:sz="0" w:space="0" w:color="auto"/>
      </w:divBdr>
    </w:div>
    <w:div w:id="694502344">
      <w:bodyDiv w:val="1"/>
      <w:marLeft w:val="0"/>
      <w:marRight w:val="0"/>
      <w:marTop w:val="0"/>
      <w:marBottom w:val="0"/>
      <w:divBdr>
        <w:top w:val="none" w:sz="0" w:space="0" w:color="auto"/>
        <w:left w:val="none" w:sz="0" w:space="0" w:color="auto"/>
        <w:bottom w:val="none" w:sz="0" w:space="0" w:color="auto"/>
        <w:right w:val="none" w:sz="0" w:space="0" w:color="auto"/>
      </w:divBdr>
    </w:div>
    <w:div w:id="719323948">
      <w:bodyDiv w:val="1"/>
      <w:marLeft w:val="0"/>
      <w:marRight w:val="0"/>
      <w:marTop w:val="0"/>
      <w:marBottom w:val="0"/>
      <w:divBdr>
        <w:top w:val="none" w:sz="0" w:space="0" w:color="auto"/>
        <w:left w:val="none" w:sz="0" w:space="0" w:color="auto"/>
        <w:bottom w:val="none" w:sz="0" w:space="0" w:color="auto"/>
        <w:right w:val="none" w:sz="0" w:space="0" w:color="auto"/>
      </w:divBdr>
    </w:div>
    <w:div w:id="897323047">
      <w:bodyDiv w:val="1"/>
      <w:marLeft w:val="0"/>
      <w:marRight w:val="0"/>
      <w:marTop w:val="0"/>
      <w:marBottom w:val="0"/>
      <w:divBdr>
        <w:top w:val="none" w:sz="0" w:space="0" w:color="auto"/>
        <w:left w:val="none" w:sz="0" w:space="0" w:color="auto"/>
        <w:bottom w:val="none" w:sz="0" w:space="0" w:color="auto"/>
        <w:right w:val="none" w:sz="0" w:space="0" w:color="auto"/>
      </w:divBdr>
    </w:div>
    <w:div w:id="911886488">
      <w:bodyDiv w:val="1"/>
      <w:marLeft w:val="0"/>
      <w:marRight w:val="0"/>
      <w:marTop w:val="0"/>
      <w:marBottom w:val="0"/>
      <w:divBdr>
        <w:top w:val="none" w:sz="0" w:space="0" w:color="auto"/>
        <w:left w:val="none" w:sz="0" w:space="0" w:color="auto"/>
        <w:bottom w:val="none" w:sz="0" w:space="0" w:color="auto"/>
        <w:right w:val="none" w:sz="0" w:space="0" w:color="auto"/>
      </w:divBdr>
    </w:div>
    <w:div w:id="952173146">
      <w:bodyDiv w:val="1"/>
      <w:marLeft w:val="0"/>
      <w:marRight w:val="0"/>
      <w:marTop w:val="0"/>
      <w:marBottom w:val="0"/>
      <w:divBdr>
        <w:top w:val="none" w:sz="0" w:space="0" w:color="auto"/>
        <w:left w:val="none" w:sz="0" w:space="0" w:color="auto"/>
        <w:bottom w:val="none" w:sz="0" w:space="0" w:color="auto"/>
        <w:right w:val="none" w:sz="0" w:space="0" w:color="auto"/>
      </w:divBdr>
    </w:div>
    <w:div w:id="978025479">
      <w:bodyDiv w:val="1"/>
      <w:marLeft w:val="0"/>
      <w:marRight w:val="0"/>
      <w:marTop w:val="0"/>
      <w:marBottom w:val="0"/>
      <w:divBdr>
        <w:top w:val="none" w:sz="0" w:space="0" w:color="auto"/>
        <w:left w:val="none" w:sz="0" w:space="0" w:color="auto"/>
        <w:bottom w:val="none" w:sz="0" w:space="0" w:color="auto"/>
        <w:right w:val="none" w:sz="0" w:space="0" w:color="auto"/>
      </w:divBdr>
    </w:div>
    <w:div w:id="1081760215">
      <w:bodyDiv w:val="1"/>
      <w:marLeft w:val="0"/>
      <w:marRight w:val="0"/>
      <w:marTop w:val="0"/>
      <w:marBottom w:val="0"/>
      <w:divBdr>
        <w:top w:val="none" w:sz="0" w:space="0" w:color="auto"/>
        <w:left w:val="none" w:sz="0" w:space="0" w:color="auto"/>
        <w:bottom w:val="none" w:sz="0" w:space="0" w:color="auto"/>
        <w:right w:val="none" w:sz="0" w:space="0" w:color="auto"/>
      </w:divBdr>
    </w:div>
    <w:div w:id="1086223083">
      <w:bodyDiv w:val="1"/>
      <w:marLeft w:val="0"/>
      <w:marRight w:val="0"/>
      <w:marTop w:val="0"/>
      <w:marBottom w:val="0"/>
      <w:divBdr>
        <w:top w:val="none" w:sz="0" w:space="0" w:color="auto"/>
        <w:left w:val="none" w:sz="0" w:space="0" w:color="auto"/>
        <w:bottom w:val="none" w:sz="0" w:space="0" w:color="auto"/>
        <w:right w:val="none" w:sz="0" w:space="0" w:color="auto"/>
      </w:divBdr>
    </w:div>
    <w:div w:id="1095789790">
      <w:bodyDiv w:val="1"/>
      <w:marLeft w:val="0"/>
      <w:marRight w:val="0"/>
      <w:marTop w:val="0"/>
      <w:marBottom w:val="0"/>
      <w:divBdr>
        <w:top w:val="none" w:sz="0" w:space="0" w:color="auto"/>
        <w:left w:val="none" w:sz="0" w:space="0" w:color="auto"/>
        <w:bottom w:val="none" w:sz="0" w:space="0" w:color="auto"/>
        <w:right w:val="none" w:sz="0" w:space="0" w:color="auto"/>
      </w:divBdr>
    </w:div>
    <w:div w:id="1128821485">
      <w:bodyDiv w:val="1"/>
      <w:marLeft w:val="0"/>
      <w:marRight w:val="0"/>
      <w:marTop w:val="0"/>
      <w:marBottom w:val="0"/>
      <w:divBdr>
        <w:top w:val="none" w:sz="0" w:space="0" w:color="auto"/>
        <w:left w:val="none" w:sz="0" w:space="0" w:color="auto"/>
        <w:bottom w:val="none" w:sz="0" w:space="0" w:color="auto"/>
        <w:right w:val="none" w:sz="0" w:space="0" w:color="auto"/>
      </w:divBdr>
    </w:div>
    <w:div w:id="1157502650">
      <w:bodyDiv w:val="1"/>
      <w:marLeft w:val="0"/>
      <w:marRight w:val="0"/>
      <w:marTop w:val="0"/>
      <w:marBottom w:val="0"/>
      <w:divBdr>
        <w:top w:val="none" w:sz="0" w:space="0" w:color="auto"/>
        <w:left w:val="none" w:sz="0" w:space="0" w:color="auto"/>
        <w:bottom w:val="none" w:sz="0" w:space="0" w:color="auto"/>
        <w:right w:val="none" w:sz="0" w:space="0" w:color="auto"/>
      </w:divBdr>
    </w:div>
    <w:div w:id="1179811030">
      <w:bodyDiv w:val="1"/>
      <w:marLeft w:val="0"/>
      <w:marRight w:val="0"/>
      <w:marTop w:val="0"/>
      <w:marBottom w:val="0"/>
      <w:divBdr>
        <w:top w:val="none" w:sz="0" w:space="0" w:color="auto"/>
        <w:left w:val="none" w:sz="0" w:space="0" w:color="auto"/>
        <w:bottom w:val="none" w:sz="0" w:space="0" w:color="auto"/>
        <w:right w:val="none" w:sz="0" w:space="0" w:color="auto"/>
      </w:divBdr>
    </w:div>
    <w:div w:id="1206794039">
      <w:bodyDiv w:val="1"/>
      <w:marLeft w:val="0"/>
      <w:marRight w:val="0"/>
      <w:marTop w:val="0"/>
      <w:marBottom w:val="0"/>
      <w:divBdr>
        <w:top w:val="none" w:sz="0" w:space="0" w:color="auto"/>
        <w:left w:val="none" w:sz="0" w:space="0" w:color="auto"/>
        <w:bottom w:val="none" w:sz="0" w:space="0" w:color="auto"/>
        <w:right w:val="none" w:sz="0" w:space="0" w:color="auto"/>
      </w:divBdr>
    </w:div>
    <w:div w:id="1231695576">
      <w:bodyDiv w:val="1"/>
      <w:marLeft w:val="0"/>
      <w:marRight w:val="0"/>
      <w:marTop w:val="0"/>
      <w:marBottom w:val="0"/>
      <w:divBdr>
        <w:top w:val="none" w:sz="0" w:space="0" w:color="auto"/>
        <w:left w:val="none" w:sz="0" w:space="0" w:color="auto"/>
        <w:bottom w:val="none" w:sz="0" w:space="0" w:color="auto"/>
        <w:right w:val="none" w:sz="0" w:space="0" w:color="auto"/>
      </w:divBdr>
    </w:div>
    <w:div w:id="1281911779">
      <w:bodyDiv w:val="1"/>
      <w:marLeft w:val="0"/>
      <w:marRight w:val="0"/>
      <w:marTop w:val="0"/>
      <w:marBottom w:val="0"/>
      <w:divBdr>
        <w:top w:val="none" w:sz="0" w:space="0" w:color="auto"/>
        <w:left w:val="none" w:sz="0" w:space="0" w:color="auto"/>
        <w:bottom w:val="none" w:sz="0" w:space="0" w:color="auto"/>
        <w:right w:val="none" w:sz="0" w:space="0" w:color="auto"/>
      </w:divBdr>
    </w:div>
    <w:div w:id="1324508301">
      <w:bodyDiv w:val="1"/>
      <w:marLeft w:val="0"/>
      <w:marRight w:val="0"/>
      <w:marTop w:val="0"/>
      <w:marBottom w:val="0"/>
      <w:divBdr>
        <w:top w:val="none" w:sz="0" w:space="0" w:color="auto"/>
        <w:left w:val="none" w:sz="0" w:space="0" w:color="auto"/>
        <w:bottom w:val="none" w:sz="0" w:space="0" w:color="auto"/>
        <w:right w:val="none" w:sz="0" w:space="0" w:color="auto"/>
      </w:divBdr>
    </w:div>
    <w:div w:id="1341153796">
      <w:bodyDiv w:val="1"/>
      <w:marLeft w:val="0"/>
      <w:marRight w:val="0"/>
      <w:marTop w:val="0"/>
      <w:marBottom w:val="0"/>
      <w:divBdr>
        <w:top w:val="none" w:sz="0" w:space="0" w:color="auto"/>
        <w:left w:val="none" w:sz="0" w:space="0" w:color="auto"/>
        <w:bottom w:val="none" w:sz="0" w:space="0" w:color="auto"/>
        <w:right w:val="none" w:sz="0" w:space="0" w:color="auto"/>
      </w:divBdr>
    </w:div>
    <w:div w:id="1357079406">
      <w:bodyDiv w:val="1"/>
      <w:marLeft w:val="0"/>
      <w:marRight w:val="0"/>
      <w:marTop w:val="0"/>
      <w:marBottom w:val="0"/>
      <w:divBdr>
        <w:top w:val="none" w:sz="0" w:space="0" w:color="auto"/>
        <w:left w:val="none" w:sz="0" w:space="0" w:color="auto"/>
        <w:bottom w:val="none" w:sz="0" w:space="0" w:color="auto"/>
        <w:right w:val="none" w:sz="0" w:space="0" w:color="auto"/>
      </w:divBdr>
    </w:div>
    <w:div w:id="1380133487">
      <w:bodyDiv w:val="1"/>
      <w:marLeft w:val="0"/>
      <w:marRight w:val="0"/>
      <w:marTop w:val="0"/>
      <w:marBottom w:val="0"/>
      <w:divBdr>
        <w:top w:val="none" w:sz="0" w:space="0" w:color="auto"/>
        <w:left w:val="none" w:sz="0" w:space="0" w:color="auto"/>
        <w:bottom w:val="none" w:sz="0" w:space="0" w:color="auto"/>
        <w:right w:val="none" w:sz="0" w:space="0" w:color="auto"/>
      </w:divBdr>
    </w:div>
    <w:div w:id="1508592943">
      <w:bodyDiv w:val="1"/>
      <w:marLeft w:val="0"/>
      <w:marRight w:val="0"/>
      <w:marTop w:val="0"/>
      <w:marBottom w:val="0"/>
      <w:divBdr>
        <w:top w:val="none" w:sz="0" w:space="0" w:color="auto"/>
        <w:left w:val="none" w:sz="0" w:space="0" w:color="auto"/>
        <w:bottom w:val="none" w:sz="0" w:space="0" w:color="auto"/>
        <w:right w:val="none" w:sz="0" w:space="0" w:color="auto"/>
      </w:divBdr>
    </w:div>
    <w:div w:id="1509369111">
      <w:bodyDiv w:val="1"/>
      <w:marLeft w:val="0"/>
      <w:marRight w:val="0"/>
      <w:marTop w:val="0"/>
      <w:marBottom w:val="0"/>
      <w:divBdr>
        <w:top w:val="none" w:sz="0" w:space="0" w:color="auto"/>
        <w:left w:val="none" w:sz="0" w:space="0" w:color="auto"/>
        <w:bottom w:val="none" w:sz="0" w:space="0" w:color="auto"/>
        <w:right w:val="none" w:sz="0" w:space="0" w:color="auto"/>
      </w:divBdr>
    </w:div>
    <w:div w:id="1531381274">
      <w:bodyDiv w:val="1"/>
      <w:marLeft w:val="0"/>
      <w:marRight w:val="0"/>
      <w:marTop w:val="0"/>
      <w:marBottom w:val="0"/>
      <w:divBdr>
        <w:top w:val="none" w:sz="0" w:space="0" w:color="auto"/>
        <w:left w:val="none" w:sz="0" w:space="0" w:color="auto"/>
        <w:bottom w:val="none" w:sz="0" w:space="0" w:color="auto"/>
        <w:right w:val="none" w:sz="0" w:space="0" w:color="auto"/>
      </w:divBdr>
    </w:div>
    <w:div w:id="1564831881">
      <w:bodyDiv w:val="1"/>
      <w:marLeft w:val="0"/>
      <w:marRight w:val="0"/>
      <w:marTop w:val="0"/>
      <w:marBottom w:val="0"/>
      <w:divBdr>
        <w:top w:val="none" w:sz="0" w:space="0" w:color="auto"/>
        <w:left w:val="none" w:sz="0" w:space="0" w:color="auto"/>
        <w:bottom w:val="none" w:sz="0" w:space="0" w:color="auto"/>
        <w:right w:val="none" w:sz="0" w:space="0" w:color="auto"/>
      </w:divBdr>
    </w:div>
    <w:div w:id="1587416568">
      <w:bodyDiv w:val="1"/>
      <w:marLeft w:val="0"/>
      <w:marRight w:val="0"/>
      <w:marTop w:val="0"/>
      <w:marBottom w:val="0"/>
      <w:divBdr>
        <w:top w:val="none" w:sz="0" w:space="0" w:color="auto"/>
        <w:left w:val="none" w:sz="0" w:space="0" w:color="auto"/>
        <w:bottom w:val="none" w:sz="0" w:space="0" w:color="auto"/>
        <w:right w:val="none" w:sz="0" w:space="0" w:color="auto"/>
      </w:divBdr>
    </w:div>
    <w:div w:id="1600290722">
      <w:marLeft w:val="0"/>
      <w:marRight w:val="0"/>
      <w:marTop w:val="0"/>
      <w:marBottom w:val="0"/>
      <w:divBdr>
        <w:top w:val="none" w:sz="0" w:space="0" w:color="auto"/>
        <w:left w:val="none" w:sz="0" w:space="0" w:color="auto"/>
        <w:bottom w:val="none" w:sz="0" w:space="0" w:color="auto"/>
        <w:right w:val="none" w:sz="0" w:space="0" w:color="auto"/>
      </w:divBdr>
      <w:divsChild>
        <w:div w:id="1600290667">
          <w:marLeft w:val="0"/>
          <w:marRight w:val="0"/>
          <w:marTop w:val="0"/>
          <w:marBottom w:val="0"/>
          <w:divBdr>
            <w:top w:val="none" w:sz="0" w:space="0" w:color="auto"/>
            <w:left w:val="none" w:sz="0" w:space="0" w:color="auto"/>
            <w:bottom w:val="none" w:sz="0" w:space="0" w:color="auto"/>
            <w:right w:val="none" w:sz="0" w:space="0" w:color="auto"/>
          </w:divBdr>
        </w:div>
        <w:div w:id="1600290668">
          <w:marLeft w:val="0"/>
          <w:marRight w:val="0"/>
          <w:marTop w:val="0"/>
          <w:marBottom w:val="0"/>
          <w:divBdr>
            <w:top w:val="none" w:sz="0" w:space="0" w:color="auto"/>
            <w:left w:val="none" w:sz="0" w:space="0" w:color="auto"/>
            <w:bottom w:val="none" w:sz="0" w:space="0" w:color="auto"/>
            <w:right w:val="none" w:sz="0" w:space="0" w:color="auto"/>
          </w:divBdr>
        </w:div>
        <w:div w:id="1600290669">
          <w:marLeft w:val="0"/>
          <w:marRight w:val="0"/>
          <w:marTop w:val="0"/>
          <w:marBottom w:val="0"/>
          <w:divBdr>
            <w:top w:val="none" w:sz="0" w:space="0" w:color="auto"/>
            <w:left w:val="none" w:sz="0" w:space="0" w:color="auto"/>
            <w:bottom w:val="none" w:sz="0" w:space="0" w:color="auto"/>
            <w:right w:val="none" w:sz="0" w:space="0" w:color="auto"/>
          </w:divBdr>
        </w:div>
        <w:div w:id="1600290670">
          <w:marLeft w:val="0"/>
          <w:marRight w:val="0"/>
          <w:marTop w:val="0"/>
          <w:marBottom w:val="0"/>
          <w:divBdr>
            <w:top w:val="none" w:sz="0" w:space="0" w:color="auto"/>
            <w:left w:val="none" w:sz="0" w:space="0" w:color="auto"/>
            <w:bottom w:val="none" w:sz="0" w:space="0" w:color="auto"/>
            <w:right w:val="none" w:sz="0" w:space="0" w:color="auto"/>
          </w:divBdr>
        </w:div>
        <w:div w:id="1600290671">
          <w:marLeft w:val="0"/>
          <w:marRight w:val="0"/>
          <w:marTop w:val="0"/>
          <w:marBottom w:val="0"/>
          <w:divBdr>
            <w:top w:val="none" w:sz="0" w:space="0" w:color="auto"/>
            <w:left w:val="none" w:sz="0" w:space="0" w:color="auto"/>
            <w:bottom w:val="none" w:sz="0" w:space="0" w:color="auto"/>
            <w:right w:val="none" w:sz="0" w:space="0" w:color="auto"/>
          </w:divBdr>
        </w:div>
        <w:div w:id="1600290672">
          <w:marLeft w:val="0"/>
          <w:marRight w:val="0"/>
          <w:marTop w:val="0"/>
          <w:marBottom w:val="0"/>
          <w:divBdr>
            <w:top w:val="none" w:sz="0" w:space="0" w:color="auto"/>
            <w:left w:val="none" w:sz="0" w:space="0" w:color="auto"/>
            <w:bottom w:val="none" w:sz="0" w:space="0" w:color="auto"/>
            <w:right w:val="none" w:sz="0" w:space="0" w:color="auto"/>
          </w:divBdr>
        </w:div>
        <w:div w:id="1600290673">
          <w:marLeft w:val="0"/>
          <w:marRight w:val="0"/>
          <w:marTop w:val="0"/>
          <w:marBottom w:val="0"/>
          <w:divBdr>
            <w:top w:val="none" w:sz="0" w:space="0" w:color="auto"/>
            <w:left w:val="none" w:sz="0" w:space="0" w:color="auto"/>
            <w:bottom w:val="none" w:sz="0" w:space="0" w:color="auto"/>
            <w:right w:val="none" w:sz="0" w:space="0" w:color="auto"/>
          </w:divBdr>
        </w:div>
        <w:div w:id="1600290674">
          <w:marLeft w:val="0"/>
          <w:marRight w:val="0"/>
          <w:marTop w:val="0"/>
          <w:marBottom w:val="0"/>
          <w:divBdr>
            <w:top w:val="none" w:sz="0" w:space="0" w:color="auto"/>
            <w:left w:val="none" w:sz="0" w:space="0" w:color="auto"/>
            <w:bottom w:val="none" w:sz="0" w:space="0" w:color="auto"/>
            <w:right w:val="none" w:sz="0" w:space="0" w:color="auto"/>
          </w:divBdr>
        </w:div>
        <w:div w:id="1600290675">
          <w:marLeft w:val="0"/>
          <w:marRight w:val="0"/>
          <w:marTop w:val="0"/>
          <w:marBottom w:val="0"/>
          <w:divBdr>
            <w:top w:val="none" w:sz="0" w:space="0" w:color="auto"/>
            <w:left w:val="none" w:sz="0" w:space="0" w:color="auto"/>
            <w:bottom w:val="none" w:sz="0" w:space="0" w:color="auto"/>
            <w:right w:val="none" w:sz="0" w:space="0" w:color="auto"/>
          </w:divBdr>
        </w:div>
        <w:div w:id="1600290676">
          <w:marLeft w:val="0"/>
          <w:marRight w:val="0"/>
          <w:marTop w:val="0"/>
          <w:marBottom w:val="0"/>
          <w:divBdr>
            <w:top w:val="none" w:sz="0" w:space="0" w:color="auto"/>
            <w:left w:val="none" w:sz="0" w:space="0" w:color="auto"/>
            <w:bottom w:val="none" w:sz="0" w:space="0" w:color="auto"/>
            <w:right w:val="none" w:sz="0" w:space="0" w:color="auto"/>
          </w:divBdr>
        </w:div>
        <w:div w:id="1600290677">
          <w:marLeft w:val="0"/>
          <w:marRight w:val="0"/>
          <w:marTop w:val="0"/>
          <w:marBottom w:val="0"/>
          <w:divBdr>
            <w:top w:val="none" w:sz="0" w:space="0" w:color="auto"/>
            <w:left w:val="none" w:sz="0" w:space="0" w:color="auto"/>
            <w:bottom w:val="none" w:sz="0" w:space="0" w:color="auto"/>
            <w:right w:val="none" w:sz="0" w:space="0" w:color="auto"/>
          </w:divBdr>
        </w:div>
        <w:div w:id="1600290678">
          <w:marLeft w:val="0"/>
          <w:marRight w:val="0"/>
          <w:marTop w:val="0"/>
          <w:marBottom w:val="0"/>
          <w:divBdr>
            <w:top w:val="none" w:sz="0" w:space="0" w:color="auto"/>
            <w:left w:val="none" w:sz="0" w:space="0" w:color="auto"/>
            <w:bottom w:val="none" w:sz="0" w:space="0" w:color="auto"/>
            <w:right w:val="none" w:sz="0" w:space="0" w:color="auto"/>
          </w:divBdr>
        </w:div>
        <w:div w:id="1600290679">
          <w:marLeft w:val="0"/>
          <w:marRight w:val="0"/>
          <w:marTop w:val="0"/>
          <w:marBottom w:val="0"/>
          <w:divBdr>
            <w:top w:val="none" w:sz="0" w:space="0" w:color="auto"/>
            <w:left w:val="none" w:sz="0" w:space="0" w:color="auto"/>
            <w:bottom w:val="none" w:sz="0" w:space="0" w:color="auto"/>
            <w:right w:val="none" w:sz="0" w:space="0" w:color="auto"/>
          </w:divBdr>
        </w:div>
        <w:div w:id="1600290680">
          <w:marLeft w:val="0"/>
          <w:marRight w:val="0"/>
          <w:marTop w:val="0"/>
          <w:marBottom w:val="0"/>
          <w:divBdr>
            <w:top w:val="none" w:sz="0" w:space="0" w:color="auto"/>
            <w:left w:val="none" w:sz="0" w:space="0" w:color="auto"/>
            <w:bottom w:val="none" w:sz="0" w:space="0" w:color="auto"/>
            <w:right w:val="none" w:sz="0" w:space="0" w:color="auto"/>
          </w:divBdr>
        </w:div>
        <w:div w:id="1600290681">
          <w:marLeft w:val="0"/>
          <w:marRight w:val="0"/>
          <w:marTop w:val="0"/>
          <w:marBottom w:val="0"/>
          <w:divBdr>
            <w:top w:val="none" w:sz="0" w:space="0" w:color="auto"/>
            <w:left w:val="none" w:sz="0" w:space="0" w:color="auto"/>
            <w:bottom w:val="none" w:sz="0" w:space="0" w:color="auto"/>
            <w:right w:val="none" w:sz="0" w:space="0" w:color="auto"/>
          </w:divBdr>
        </w:div>
        <w:div w:id="1600290682">
          <w:marLeft w:val="0"/>
          <w:marRight w:val="0"/>
          <w:marTop w:val="0"/>
          <w:marBottom w:val="0"/>
          <w:divBdr>
            <w:top w:val="none" w:sz="0" w:space="0" w:color="auto"/>
            <w:left w:val="none" w:sz="0" w:space="0" w:color="auto"/>
            <w:bottom w:val="none" w:sz="0" w:space="0" w:color="auto"/>
            <w:right w:val="none" w:sz="0" w:space="0" w:color="auto"/>
          </w:divBdr>
        </w:div>
        <w:div w:id="1600290683">
          <w:marLeft w:val="0"/>
          <w:marRight w:val="0"/>
          <w:marTop w:val="0"/>
          <w:marBottom w:val="0"/>
          <w:divBdr>
            <w:top w:val="none" w:sz="0" w:space="0" w:color="auto"/>
            <w:left w:val="none" w:sz="0" w:space="0" w:color="auto"/>
            <w:bottom w:val="none" w:sz="0" w:space="0" w:color="auto"/>
            <w:right w:val="none" w:sz="0" w:space="0" w:color="auto"/>
          </w:divBdr>
        </w:div>
        <w:div w:id="1600290684">
          <w:marLeft w:val="0"/>
          <w:marRight w:val="0"/>
          <w:marTop w:val="0"/>
          <w:marBottom w:val="0"/>
          <w:divBdr>
            <w:top w:val="none" w:sz="0" w:space="0" w:color="auto"/>
            <w:left w:val="none" w:sz="0" w:space="0" w:color="auto"/>
            <w:bottom w:val="none" w:sz="0" w:space="0" w:color="auto"/>
            <w:right w:val="none" w:sz="0" w:space="0" w:color="auto"/>
          </w:divBdr>
        </w:div>
        <w:div w:id="1600290685">
          <w:marLeft w:val="0"/>
          <w:marRight w:val="0"/>
          <w:marTop w:val="0"/>
          <w:marBottom w:val="0"/>
          <w:divBdr>
            <w:top w:val="none" w:sz="0" w:space="0" w:color="auto"/>
            <w:left w:val="none" w:sz="0" w:space="0" w:color="auto"/>
            <w:bottom w:val="none" w:sz="0" w:space="0" w:color="auto"/>
            <w:right w:val="none" w:sz="0" w:space="0" w:color="auto"/>
          </w:divBdr>
        </w:div>
        <w:div w:id="1600290686">
          <w:marLeft w:val="0"/>
          <w:marRight w:val="0"/>
          <w:marTop w:val="0"/>
          <w:marBottom w:val="0"/>
          <w:divBdr>
            <w:top w:val="none" w:sz="0" w:space="0" w:color="auto"/>
            <w:left w:val="none" w:sz="0" w:space="0" w:color="auto"/>
            <w:bottom w:val="none" w:sz="0" w:space="0" w:color="auto"/>
            <w:right w:val="none" w:sz="0" w:space="0" w:color="auto"/>
          </w:divBdr>
        </w:div>
        <w:div w:id="1600290687">
          <w:marLeft w:val="0"/>
          <w:marRight w:val="0"/>
          <w:marTop w:val="0"/>
          <w:marBottom w:val="0"/>
          <w:divBdr>
            <w:top w:val="none" w:sz="0" w:space="0" w:color="auto"/>
            <w:left w:val="none" w:sz="0" w:space="0" w:color="auto"/>
            <w:bottom w:val="none" w:sz="0" w:space="0" w:color="auto"/>
            <w:right w:val="none" w:sz="0" w:space="0" w:color="auto"/>
          </w:divBdr>
        </w:div>
        <w:div w:id="1600290688">
          <w:marLeft w:val="0"/>
          <w:marRight w:val="0"/>
          <w:marTop w:val="0"/>
          <w:marBottom w:val="0"/>
          <w:divBdr>
            <w:top w:val="none" w:sz="0" w:space="0" w:color="auto"/>
            <w:left w:val="none" w:sz="0" w:space="0" w:color="auto"/>
            <w:bottom w:val="none" w:sz="0" w:space="0" w:color="auto"/>
            <w:right w:val="none" w:sz="0" w:space="0" w:color="auto"/>
          </w:divBdr>
        </w:div>
        <w:div w:id="1600290689">
          <w:marLeft w:val="0"/>
          <w:marRight w:val="0"/>
          <w:marTop w:val="0"/>
          <w:marBottom w:val="0"/>
          <w:divBdr>
            <w:top w:val="none" w:sz="0" w:space="0" w:color="auto"/>
            <w:left w:val="none" w:sz="0" w:space="0" w:color="auto"/>
            <w:bottom w:val="none" w:sz="0" w:space="0" w:color="auto"/>
            <w:right w:val="none" w:sz="0" w:space="0" w:color="auto"/>
          </w:divBdr>
        </w:div>
        <w:div w:id="1600290690">
          <w:marLeft w:val="0"/>
          <w:marRight w:val="0"/>
          <w:marTop w:val="0"/>
          <w:marBottom w:val="0"/>
          <w:divBdr>
            <w:top w:val="none" w:sz="0" w:space="0" w:color="auto"/>
            <w:left w:val="none" w:sz="0" w:space="0" w:color="auto"/>
            <w:bottom w:val="none" w:sz="0" w:space="0" w:color="auto"/>
            <w:right w:val="none" w:sz="0" w:space="0" w:color="auto"/>
          </w:divBdr>
        </w:div>
        <w:div w:id="1600290691">
          <w:marLeft w:val="0"/>
          <w:marRight w:val="0"/>
          <w:marTop w:val="0"/>
          <w:marBottom w:val="0"/>
          <w:divBdr>
            <w:top w:val="none" w:sz="0" w:space="0" w:color="auto"/>
            <w:left w:val="none" w:sz="0" w:space="0" w:color="auto"/>
            <w:bottom w:val="none" w:sz="0" w:space="0" w:color="auto"/>
            <w:right w:val="none" w:sz="0" w:space="0" w:color="auto"/>
          </w:divBdr>
        </w:div>
        <w:div w:id="1600290692">
          <w:marLeft w:val="0"/>
          <w:marRight w:val="0"/>
          <w:marTop w:val="0"/>
          <w:marBottom w:val="0"/>
          <w:divBdr>
            <w:top w:val="none" w:sz="0" w:space="0" w:color="auto"/>
            <w:left w:val="none" w:sz="0" w:space="0" w:color="auto"/>
            <w:bottom w:val="none" w:sz="0" w:space="0" w:color="auto"/>
            <w:right w:val="none" w:sz="0" w:space="0" w:color="auto"/>
          </w:divBdr>
        </w:div>
        <w:div w:id="1600290693">
          <w:marLeft w:val="0"/>
          <w:marRight w:val="0"/>
          <w:marTop w:val="0"/>
          <w:marBottom w:val="0"/>
          <w:divBdr>
            <w:top w:val="none" w:sz="0" w:space="0" w:color="auto"/>
            <w:left w:val="none" w:sz="0" w:space="0" w:color="auto"/>
            <w:bottom w:val="none" w:sz="0" w:space="0" w:color="auto"/>
            <w:right w:val="none" w:sz="0" w:space="0" w:color="auto"/>
          </w:divBdr>
        </w:div>
        <w:div w:id="1600290694">
          <w:marLeft w:val="0"/>
          <w:marRight w:val="0"/>
          <w:marTop w:val="0"/>
          <w:marBottom w:val="0"/>
          <w:divBdr>
            <w:top w:val="none" w:sz="0" w:space="0" w:color="auto"/>
            <w:left w:val="none" w:sz="0" w:space="0" w:color="auto"/>
            <w:bottom w:val="none" w:sz="0" w:space="0" w:color="auto"/>
            <w:right w:val="none" w:sz="0" w:space="0" w:color="auto"/>
          </w:divBdr>
        </w:div>
        <w:div w:id="1600290695">
          <w:marLeft w:val="0"/>
          <w:marRight w:val="0"/>
          <w:marTop w:val="0"/>
          <w:marBottom w:val="0"/>
          <w:divBdr>
            <w:top w:val="none" w:sz="0" w:space="0" w:color="auto"/>
            <w:left w:val="none" w:sz="0" w:space="0" w:color="auto"/>
            <w:bottom w:val="none" w:sz="0" w:space="0" w:color="auto"/>
            <w:right w:val="none" w:sz="0" w:space="0" w:color="auto"/>
          </w:divBdr>
        </w:div>
        <w:div w:id="1600290696">
          <w:marLeft w:val="0"/>
          <w:marRight w:val="0"/>
          <w:marTop w:val="0"/>
          <w:marBottom w:val="0"/>
          <w:divBdr>
            <w:top w:val="none" w:sz="0" w:space="0" w:color="auto"/>
            <w:left w:val="none" w:sz="0" w:space="0" w:color="auto"/>
            <w:bottom w:val="none" w:sz="0" w:space="0" w:color="auto"/>
            <w:right w:val="none" w:sz="0" w:space="0" w:color="auto"/>
          </w:divBdr>
        </w:div>
        <w:div w:id="1600290697">
          <w:marLeft w:val="0"/>
          <w:marRight w:val="0"/>
          <w:marTop w:val="0"/>
          <w:marBottom w:val="0"/>
          <w:divBdr>
            <w:top w:val="none" w:sz="0" w:space="0" w:color="auto"/>
            <w:left w:val="none" w:sz="0" w:space="0" w:color="auto"/>
            <w:bottom w:val="none" w:sz="0" w:space="0" w:color="auto"/>
            <w:right w:val="none" w:sz="0" w:space="0" w:color="auto"/>
          </w:divBdr>
        </w:div>
        <w:div w:id="1600290698">
          <w:marLeft w:val="0"/>
          <w:marRight w:val="0"/>
          <w:marTop w:val="0"/>
          <w:marBottom w:val="0"/>
          <w:divBdr>
            <w:top w:val="none" w:sz="0" w:space="0" w:color="auto"/>
            <w:left w:val="none" w:sz="0" w:space="0" w:color="auto"/>
            <w:bottom w:val="none" w:sz="0" w:space="0" w:color="auto"/>
            <w:right w:val="none" w:sz="0" w:space="0" w:color="auto"/>
          </w:divBdr>
        </w:div>
        <w:div w:id="1600290699">
          <w:marLeft w:val="0"/>
          <w:marRight w:val="0"/>
          <w:marTop w:val="0"/>
          <w:marBottom w:val="0"/>
          <w:divBdr>
            <w:top w:val="none" w:sz="0" w:space="0" w:color="auto"/>
            <w:left w:val="none" w:sz="0" w:space="0" w:color="auto"/>
            <w:bottom w:val="none" w:sz="0" w:space="0" w:color="auto"/>
            <w:right w:val="none" w:sz="0" w:space="0" w:color="auto"/>
          </w:divBdr>
        </w:div>
        <w:div w:id="1600290700">
          <w:marLeft w:val="0"/>
          <w:marRight w:val="0"/>
          <w:marTop w:val="0"/>
          <w:marBottom w:val="0"/>
          <w:divBdr>
            <w:top w:val="none" w:sz="0" w:space="0" w:color="auto"/>
            <w:left w:val="none" w:sz="0" w:space="0" w:color="auto"/>
            <w:bottom w:val="none" w:sz="0" w:space="0" w:color="auto"/>
            <w:right w:val="none" w:sz="0" w:space="0" w:color="auto"/>
          </w:divBdr>
        </w:div>
        <w:div w:id="1600290701">
          <w:marLeft w:val="0"/>
          <w:marRight w:val="0"/>
          <w:marTop w:val="0"/>
          <w:marBottom w:val="0"/>
          <w:divBdr>
            <w:top w:val="none" w:sz="0" w:space="0" w:color="auto"/>
            <w:left w:val="none" w:sz="0" w:space="0" w:color="auto"/>
            <w:bottom w:val="none" w:sz="0" w:space="0" w:color="auto"/>
            <w:right w:val="none" w:sz="0" w:space="0" w:color="auto"/>
          </w:divBdr>
        </w:div>
        <w:div w:id="1600290702">
          <w:marLeft w:val="0"/>
          <w:marRight w:val="0"/>
          <w:marTop w:val="0"/>
          <w:marBottom w:val="0"/>
          <w:divBdr>
            <w:top w:val="none" w:sz="0" w:space="0" w:color="auto"/>
            <w:left w:val="none" w:sz="0" w:space="0" w:color="auto"/>
            <w:bottom w:val="none" w:sz="0" w:space="0" w:color="auto"/>
            <w:right w:val="none" w:sz="0" w:space="0" w:color="auto"/>
          </w:divBdr>
        </w:div>
        <w:div w:id="1600290703">
          <w:marLeft w:val="0"/>
          <w:marRight w:val="0"/>
          <w:marTop w:val="0"/>
          <w:marBottom w:val="0"/>
          <w:divBdr>
            <w:top w:val="none" w:sz="0" w:space="0" w:color="auto"/>
            <w:left w:val="none" w:sz="0" w:space="0" w:color="auto"/>
            <w:bottom w:val="none" w:sz="0" w:space="0" w:color="auto"/>
            <w:right w:val="none" w:sz="0" w:space="0" w:color="auto"/>
          </w:divBdr>
        </w:div>
        <w:div w:id="1600290704">
          <w:marLeft w:val="0"/>
          <w:marRight w:val="0"/>
          <w:marTop w:val="0"/>
          <w:marBottom w:val="0"/>
          <w:divBdr>
            <w:top w:val="none" w:sz="0" w:space="0" w:color="auto"/>
            <w:left w:val="none" w:sz="0" w:space="0" w:color="auto"/>
            <w:bottom w:val="none" w:sz="0" w:space="0" w:color="auto"/>
            <w:right w:val="none" w:sz="0" w:space="0" w:color="auto"/>
          </w:divBdr>
        </w:div>
        <w:div w:id="1600290705">
          <w:marLeft w:val="0"/>
          <w:marRight w:val="0"/>
          <w:marTop w:val="0"/>
          <w:marBottom w:val="0"/>
          <w:divBdr>
            <w:top w:val="none" w:sz="0" w:space="0" w:color="auto"/>
            <w:left w:val="none" w:sz="0" w:space="0" w:color="auto"/>
            <w:bottom w:val="none" w:sz="0" w:space="0" w:color="auto"/>
            <w:right w:val="none" w:sz="0" w:space="0" w:color="auto"/>
          </w:divBdr>
        </w:div>
        <w:div w:id="1600290706">
          <w:marLeft w:val="0"/>
          <w:marRight w:val="0"/>
          <w:marTop w:val="0"/>
          <w:marBottom w:val="0"/>
          <w:divBdr>
            <w:top w:val="none" w:sz="0" w:space="0" w:color="auto"/>
            <w:left w:val="none" w:sz="0" w:space="0" w:color="auto"/>
            <w:bottom w:val="none" w:sz="0" w:space="0" w:color="auto"/>
            <w:right w:val="none" w:sz="0" w:space="0" w:color="auto"/>
          </w:divBdr>
        </w:div>
        <w:div w:id="1600290707">
          <w:marLeft w:val="0"/>
          <w:marRight w:val="0"/>
          <w:marTop w:val="0"/>
          <w:marBottom w:val="0"/>
          <w:divBdr>
            <w:top w:val="none" w:sz="0" w:space="0" w:color="auto"/>
            <w:left w:val="none" w:sz="0" w:space="0" w:color="auto"/>
            <w:bottom w:val="none" w:sz="0" w:space="0" w:color="auto"/>
            <w:right w:val="none" w:sz="0" w:space="0" w:color="auto"/>
          </w:divBdr>
        </w:div>
        <w:div w:id="1600290708">
          <w:marLeft w:val="0"/>
          <w:marRight w:val="0"/>
          <w:marTop w:val="0"/>
          <w:marBottom w:val="0"/>
          <w:divBdr>
            <w:top w:val="none" w:sz="0" w:space="0" w:color="auto"/>
            <w:left w:val="none" w:sz="0" w:space="0" w:color="auto"/>
            <w:bottom w:val="none" w:sz="0" w:space="0" w:color="auto"/>
            <w:right w:val="none" w:sz="0" w:space="0" w:color="auto"/>
          </w:divBdr>
        </w:div>
        <w:div w:id="1600290709">
          <w:marLeft w:val="0"/>
          <w:marRight w:val="0"/>
          <w:marTop w:val="0"/>
          <w:marBottom w:val="0"/>
          <w:divBdr>
            <w:top w:val="none" w:sz="0" w:space="0" w:color="auto"/>
            <w:left w:val="none" w:sz="0" w:space="0" w:color="auto"/>
            <w:bottom w:val="none" w:sz="0" w:space="0" w:color="auto"/>
            <w:right w:val="none" w:sz="0" w:space="0" w:color="auto"/>
          </w:divBdr>
        </w:div>
        <w:div w:id="1600290710">
          <w:marLeft w:val="0"/>
          <w:marRight w:val="0"/>
          <w:marTop w:val="0"/>
          <w:marBottom w:val="0"/>
          <w:divBdr>
            <w:top w:val="none" w:sz="0" w:space="0" w:color="auto"/>
            <w:left w:val="none" w:sz="0" w:space="0" w:color="auto"/>
            <w:bottom w:val="none" w:sz="0" w:space="0" w:color="auto"/>
            <w:right w:val="none" w:sz="0" w:space="0" w:color="auto"/>
          </w:divBdr>
        </w:div>
        <w:div w:id="1600290711">
          <w:marLeft w:val="0"/>
          <w:marRight w:val="0"/>
          <w:marTop w:val="0"/>
          <w:marBottom w:val="0"/>
          <w:divBdr>
            <w:top w:val="none" w:sz="0" w:space="0" w:color="auto"/>
            <w:left w:val="none" w:sz="0" w:space="0" w:color="auto"/>
            <w:bottom w:val="none" w:sz="0" w:space="0" w:color="auto"/>
            <w:right w:val="none" w:sz="0" w:space="0" w:color="auto"/>
          </w:divBdr>
        </w:div>
        <w:div w:id="1600290712">
          <w:marLeft w:val="0"/>
          <w:marRight w:val="0"/>
          <w:marTop w:val="0"/>
          <w:marBottom w:val="0"/>
          <w:divBdr>
            <w:top w:val="none" w:sz="0" w:space="0" w:color="auto"/>
            <w:left w:val="none" w:sz="0" w:space="0" w:color="auto"/>
            <w:bottom w:val="none" w:sz="0" w:space="0" w:color="auto"/>
            <w:right w:val="none" w:sz="0" w:space="0" w:color="auto"/>
          </w:divBdr>
        </w:div>
        <w:div w:id="1600290713">
          <w:marLeft w:val="0"/>
          <w:marRight w:val="0"/>
          <w:marTop w:val="0"/>
          <w:marBottom w:val="0"/>
          <w:divBdr>
            <w:top w:val="none" w:sz="0" w:space="0" w:color="auto"/>
            <w:left w:val="none" w:sz="0" w:space="0" w:color="auto"/>
            <w:bottom w:val="none" w:sz="0" w:space="0" w:color="auto"/>
            <w:right w:val="none" w:sz="0" w:space="0" w:color="auto"/>
          </w:divBdr>
        </w:div>
        <w:div w:id="1600290714">
          <w:marLeft w:val="0"/>
          <w:marRight w:val="0"/>
          <w:marTop w:val="0"/>
          <w:marBottom w:val="0"/>
          <w:divBdr>
            <w:top w:val="none" w:sz="0" w:space="0" w:color="auto"/>
            <w:left w:val="none" w:sz="0" w:space="0" w:color="auto"/>
            <w:bottom w:val="none" w:sz="0" w:space="0" w:color="auto"/>
            <w:right w:val="none" w:sz="0" w:space="0" w:color="auto"/>
          </w:divBdr>
        </w:div>
        <w:div w:id="1600290715">
          <w:marLeft w:val="0"/>
          <w:marRight w:val="0"/>
          <w:marTop w:val="0"/>
          <w:marBottom w:val="0"/>
          <w:divBdr>
            <w:top w:val="none" w:sz="0" w:space="0" w:color="auto"/>
            <w:left w:val="none" w:sz="0" w:space="0" w:color="auto"/>
            <w:bottom w:val="none" w:sz="0" w:space="0" w:color="auto"/>
            <w:right w:val="none" w:sz="0" w:space="0" w:color="auto"/>
          </w:divBdr>
        </w:div>
        <w:div w:id="1600290716">
          <w:marLeft w:val="0"/>
          <w:marRight w:val="0"/>
          <w:marTop w:val="0"/>
          <w:marBottom w:val="0"/>
          <w:divBdr>
            <w:top w:val="none" w:sz="0" w:space="0" w:color="auto"/>
            <w:left w:val="none" w:sz="0" w:space="0" w:color="auto"/>
            <w:bottom w:val="none" w:sz="0" w:space="0" w:color="auto"/>
            <w:right w:val="none" w:sz="0" w:space="0" w:color="auto"/>
          </w:divBdr>
        </w:div>
        <w:div w:id="1600290717">
          <w:marLeft w:val="0"/>
          <w:marRight w:val="0"/>
          <w:marTop w:val="0"/>
          <w:marBottom w:val="0"/>
          <w:divBdr>
            <w:top w:val="none" w:sz="0" w:space="0" w:color="auto"/>
            <w:left w:val="none" w:sz="0" w:space="0" w:color="auto"/>
            <w:bottom w:val="none" w:sz="0" w:space="0" w:color="auto"/>
            <w:right w:val="none" w:sz="0" w:space="0" w:color="auto"/>
          </w:divBdr>
        </w:div>
        <w:div w:id="1600290718">
          <w:marLeft w:val="0"/>
          <w:marRight w:val="0"/>
          <w:marTop w:val="0"/>
          <w:marBottom w:val="0"/>
          <w:divBdr>
            <w:top w:val="none" w:sz="0" w:space="0" w:color="auto"/>
            <w:left w:val="none" w:sz="0" w:space="0" w:color="auto"/>
            <w:bottom w:val="none" w:sz="0" w:space="0" w:color="auto"/>
            <w:right w:val="none" w:sz="0" w:space="0" w:color="auto"/>
          </w:divBdr>
        </w:div>
        <w:div w:id="1600290719">
          <w:marLeft w:val="0"/>
          <w:marRight w:val="0"/>
          <w:marTop w:val="0"/>
          <w:marBottom w:val="0"/>
          <w:divBdr>
            <w:top w:val="none" w:sz="0" w:space="0" w:color="auto"/>
            <w:left w:val="none" w:sz="0" w:space="0" w:color="auto"/>
            <w:bottom w:val="none" w:sz="0" w:space="0" w:color="auto"/>
            <w:right w:val="none" w:sz="0" w:space="0" w:color="auto"/>
          </w:divBdr>
        </w:div>
        <w:div w:id="1600290720">
          <w:marLeft w:val="0"/>
          <w:marRight w:val="0"/>
          <w:marTop w:val="0"/>
          <w:marBottom w:val="0"/>
          <w:divBdr>
            <w:top w:val="none" w:sz="0" w:space="0" w:color="auto"/>
            <w:left w:val="none" w:sz="0" w:space="0" w:color="auto"/>
            <w:bottom w:val="none" w:sz="0" w:space="0" w:color="auto"/>
            <w:right w:val="none" w:sz="0" w:space="0" w:color="auto"/>
          </w:divBdr>
        </w:div>
        <w:div w:id="1600290721">
          <w:marLeft w:val="0"/>
          <w:marRight w:val="0"/>
          <w:marTop w:val="0"/>
          <w:marBottom w:val="0"/>
          <w:divBdr>
            <w:top w:val="none" w:sz="0" w:space="0" w:color="auto"/>
            <w:left w:val="none" w:sz="0" w:space="0" w:color="auto"/>
            <w:bottom w:val="none" w:sz="0" w:space="0" w:color="auto"/>
            <w:right w:val="none" w:sz="0" w:space="0" w:color="auto"/>
          </w:divBdr>
        </w:div>
        <w:div w:id="1600290723">
          <w:marLeft w:val="0"/>
          <w:marRight w:val="0"/>
          <w:marTop w:val="0"/>
          <w:marBottom w:val="0"/>
          <w:divBdr>
            <w:top w:val="none" w:sz="0" w:space="0" w:color="auto"/>
            <w:left w:val="none" w:sz="0" w:space="0" w:color="auto"/>
            <w:bottom w:val="none" w:sz="0" w:space="0" w:color="auto"/>
            <w:right w:val="none" w:sz="0" w:space="0" w:color="auto"/>
          </w:divBdr>
        </w:div>
        <w:div w:id="1600290724">
          <w:marLeft w:val="0"/>
          <w:marRight w:val="0"/>
          <w:marTop w:val="0"/>
          <w:marBottom w:val="0"/>
          <w:divBdr>
            <w:top w:val="none" w:sz="0" w:space="0" w:color="auto"/>
            <w:left w:val="none" w:sz="0" w:space="0" w:color="auto"/>
            <w:bottom w:val="none" w:sz="0" w:space="0" w:color="auto"/>
            <w:right w:val="none" w:sz="0" w:space="0" w:color="auto"/>
          </w:divBdr>
        </w:div>
        <w:div w:id="1600290725">
          <w:marLeft w:val="0"/>
          <w:marRight w:val="0"/>
          <w:marTop w:val="0"/>
          <w:marBottom w:val="0"/>
          <w:divBdr>
            <w:top w:val="none" w:sz="0" w:space="0" w:color="auto"/>
            <w:left w:val="none" w:sz="0" w:space="0" w:color="auto"/>
            <w:bottom w:val="none" w:sz="0" w:space="0" w:color="auto"/>
            <w:right w:val="none" w:sz="0" w:space="0" w:color="auto"/>
          </w:divBdr>
        </w:div>
        <w:div w:id="1600290726">
          <w:marLeft w:val="0"/>
          <w:marRight w:val="0"/>
          <w:marTop w:val="0"/>
          <w:marBottom w:val="0"/>
          <w:divBdr>
            <w:top w:val="none" w:sz="0" w:space="0" w:color="auto"/>
            <w:left w:val="none" w:sz="0" w:space="0" w:color="auto"/>
            <w:bottom w:val="none" w:sz="0" w:space="0" w:color="auto"/>
            <w:right w:val="none" w:sz="0" w:space="0" w:color="auto"/>
          </w:divBdr>
        </w:div>
        <w:div w:id="1600290727">
          <w:marLeft w:val="0"/>
          <w:marRight w:val="0"/>
          <w:marTop w:val="0"/>
          <w:marBottom w:val="0"/>
          <w:divBdr>
            <w:top w:val="none" w:sz="0" w:space="0" w:color="auto"/>
            <w:left w:val="none" w:sz="0" w:space="0" w:color="auto"/>
            <w:bottom w:val="none" w:sz="0" w:space="0" w:color="auto"/>
            <w:right w:val="none" w:sz="0" w:space="0" w:color="auto"/>
          </w:divBdr>
        </w:div>
        <w:div w:id="1600290728">
          <w:marLeft w:val="0"/>
          <w:marRight w:val="0"/>
          <w:marTop w:val="0"/>
          <w:marBottom w:val="0"/>
          <w:divBdr>
            <w:top w:val="none" w:sz="0" w:space="0" w:color="auto"/>
            <w:left w:val="none" w:sz="0" w:space="0" w:color="auto"/>
            <w:bottom w:val="none" w:sz="0" w:space="0" w:color="auto"/>
            <w:right w:val="none" w:sz="0" w:space="0" w:color="auto"/>
          </w:divBdr>
        </w:div>
        <w:div w:id="1600290729">
          <w:marLeft w:val="0"/>
          <w:marRight w:val="0"/>
          <w:marTop w:val="0"/>
          <w:marBottom w:val="0"/>
          <w:divBdr>
            <w:top w:val="none" w:sz="0" w:space="0" w:color="auto"/>
            <w:left w:val="none" w:sz="0" w:space="0" w:color="auto"/>
            <w:bottom w:val="none" w:sz="0" w:space="0" w:color="auto"/>
            <w:right w:val="none" w:sz="0" w:space="0" w:color="auto"/>
          </w:divBdr>
        </w:div>
        <w:div w:id="1600290730">
          <w:marLeft w:val="0"/>
          <w:marRight w:val="0"/>
          <w:marTop w:val="0"/>
          <w:marBottom w:val="0"/>
          <w:divBdr>
            <w:top w:val="none" w:sz="0" w:space="0" w:color="auto"/>
            <w:left w:val="none" w:sz="0" w:space="0" w:color="auto"/>
            <w:bottom w:val="none" w:sz="0" w:space="0" w:color="auto"/>
            <w:right w:val="none" w:sz="0" w:space="0" w:color="auto"/>
          </w:divBdr>
        </w:div>
        <w:div w:id="1600290731">
          <w:marLeft w:val="0"/>
          <w:marRight w:val="0"/>
          <w:marTop w:val="0"/>
          <w:marBottom w:val="0"/>
          <w:divBdr>
            <w:top w:val="none" w:sz="0" w:space="0" w:color="auto"/>
            <w:left w:val="none" w:sz="0" w:space="0" w:color="auto"/>
            <w:bottom w:val="none" w:sz="0" w:space="0" w:color="auto"/>
            <w:right w:val="none" w:sz="0" w:space="0" w:color="auto"/>
          </w:divBdr>
        </w:div>
        <w:div w:id="1600290732">
          <w:marLeft w:val="0"/>
          <w:marRight w:val="0"/>
          <w:marTop w:val="0"/>
          <w:marBottom w:val="0"/>
          <w:divBdr>
            <w:top w:val="none" w:sz="0" w:space="0" w:color="auto"/>
            <w:left w:val="none" w:sz="0" w:space="0" w:color="auto"/>
            <w:bottom w:val="none" w:sz="0" w:space="0" w:color="auto"/>
            <w:right w:val="none" w:sz="0" w:space="0" w:color="auto"/>
          </w:divBdr>
        </w:div>
        <w:div w:id="1600290733">
          <w:marLeft w:val="0"/>
          <w:marRight w:val="0"/>
          <w:marTop w:val="0"/>
          <w:marBottom w:val="0"/>
          <w:divBdr>
            <w:top w:val="none" w:sz="0" w:space="0" w:color="auto"/>
            <w:left w:val="none" w:sz="0" w:space="0" w:color="auto"/>
            <w:bottom w:val="none" w:sz="0" w:space="0" w:color="auto"/>
            <w:right w:val="none" w:sz="0" w:space="0" w:color="auto"/>
          </w:divBdr>
        </w:div>
        <w:div w:id="1600290734">
          <w:marLeft w:val="0"/>
          <w:marRight w:val="0"/>
          <w:marTop w:val="0"/>
          <w:marBottom w:val="0"/>
          <w:divBdr>
            <w:top w:val="none" w:sz="0" w:space="0" w:color="auto"/>
            <w:left w:val="none" w:sz="0" w:space="0" w:color="auto"/>
            <w:bottom w:val="none" w:sz="0" w:space="0" w:color="auto"/>
            <w:right w:val="none" w:sz="0" w:space="0" w:color="auto"/>
          </w:divBdr>
        </w:div>
        <w:div w:id="1600290735">
          <w:marLeft w:val="0"/>
          <w:marRight w:val="0"/>
          <w:marTop w:val="0"/>
          <w:marBottom w:val="0"/>
          <w:divBdr>
            <w:top w:val="none" w:sz="0" w:space="0" w:color="auto"/>
            <w:left w:val="none" w:sz="0" w:space="0" w:color="auto"/>
            <w:bottom w:val="none" w:sz="0" w:space="0" w:color="auto"/>
            <w:right w:val="none" w:sz="0" w:space="0" w:color="auto"/>
          </w:divBdr>
        </w:div>
        <w:div w:id="1600290736">
          <w:marLeft w:val="0"/>
          <w:marRight w:val="0"/>
          <w:marTop w:val="0"/>
          <w:marBottom w:val="0"/>
          <w:divBdr>
            <w:top w:val="none" w:sz="0" w:space="0" w:color="auto"/>
            <w:left w:val="none" w:sz="0" w:space="0" w:color="auto"/>
            <w:bottom w:val="none" w:sz="0" w:space="0" w:color="auto"/>
            <w:right w:val="none" w:sz="0" w:space="0" w:color="auto"/>
          </w:divBdr>
        </w:div>
        <w:div w:id="1600290737">
          <w:marLeft w:val="0"/>
          <w:marRight w:val="0"/>
          <w:marTop w:val="0"/>
          <w:marBottom w:val="0"/>
          <w:divBdr>
            <w:top w:val="none" w:sz="0" w:space="0" w:color="auto"/>
            <w:left w:val="none" w:sz="0" w:space="0" w:color="auto"/>
            <w:bottom w:val="none" w:sz="0" w:space="0" w:color="auto"/>
            <w:right w:val="none" w:sz="0" w:space="0" w:color="auto"/>
          </w:divBdr>
        </w:div>
        <w:div w:id="1600290738">
          <w:marLeft w:val="0"/>
          <w:marRight w:val="0"/>
          <w:marTop w:val="0"/>
          <w:marBottom w:val="0"/>
          <w:divBdr>
            <w:top w:val="none" w:sz="0" w:space="0" w:color="auto"/>
            <w:left w:val="none" w:sz="0" w:space="0" w:color="auto"/>
            <w:bottom w:val="none" w:sz="0" w:space="0" w:color="auto"/>
            <w:right w:val="none" w:sz="0" w:space="0" w:color="auto"/>
          </w:divBdr>
        </w:div>
        <w:div w:id="1600290739">
          <w:marLeft w:val="0"/>
          <w:marRight w:val="0"/>
          <w:marTop w:val="0"/>
          <w:marBottom w:val="0"/>
          <w:divBdr>
            <w:top w:val="none" w:sz="0" w:space="0" w:color="auto"/>
            <w:left w:val="none" w:sz="0" w:space="0" w:color="auto"/>
            <w:bottom w:val="none" w:sz="0" w:space="0" w:color="auto"/>
            <w:right w:val="none" w:sz="0" w:space="0" w:color="auto"/>
          </w:divBdr>
        </w:div>
        <w:div w:id="1600290740">
          <w:marLeft w:val="0"/>
          <w:marRight w:val="0"/>
          <w:marTop w:val="0"/>
          <w:marBottom w:val="0"/>
          <w:divBdr>
            <w:top w:val="none" w:sz="0" w:space="0" w:color="auto"/>
            <w:left w:val="none" w:sz="0" w:space="0" w:color="auto"/>
            <w:bottom w:val="none" w:sz="0" w:space="0" w:color="auto"/>
            <w:right w:val="none" w:sz="0" w:space="0" w:color="auto"/>
          </w:divBdr>
        </w:div>
        <w:div w:id="1600290741">
          <w:marLeft w:val="0"/>
          <w:marRight w:val="0"/>
          <w:marTop w:val="0"/>
          <w:marBottom w:val="0"/>
          <w:divBdr>
            <w:top w:val="none" w:sz="0" w:space="0" w:color="auto"/>
            <w:left w:val="none" w:sz="0" w:space="0" w:color="auto"/>
            <w:bottom w:val="none" w:sz="0" w:space="0" w:color="auto"/>
            <w:right w:val="none" w:sz="0" w:space="0" w:color="auto"/>
          </w:divBdr>
        </w:div>
      </w:divsChild>
    </w:div>
    <w:div w:id="1600290742">
      <w:marLeft w:val="0"/>
      <w:marRight w:val="0"/>
      <w:marTop w:val="0"/>
      <w:marBottom w:val="0"/>
      <w:divBdr>
        <w:top w:val="none" w:sz="0" w:space="0" w:color="auto"/>
        <w:left w:val="none" w:sz="0" w:space="0" w:color="auto"/>
        <w:bottom w:val="none" w:sz="0" w:space="0" w:color="auto"/>
        <w:right w:val="none" w:sz="0" w:space="0" w:color="auto"/>
      </w:divBdr>
    </w:div>
    <w:div w:id="1600290743">
      <w:marLeft w:val="0"/>
      <w:marRight w:val="0"/>
      <w:marTop w:val="0"/>
      <w:marBottom w:val="0"/>
      <w:divBdr>
        <w:top w:val="none" w:sz="0" w:space="0" w:color="auto"/>
        <w:left w:val="none" w:sz="0" w:space="0" w:color="auto"/>
        <w:bottom w:val="none" w:sz="0" w:space="0" w:color="auto"/>
        <w:right w:val="none" w:sz="0" w:space="0" w:color="auto"/>
      </w:divBdr>
    </w:div>
    <w:div w:id="1600290744">
      <w:marLeft w:val="0"/>
      <w:marRight w:val="0"/>
      <w:marTop w:val="0"/>
      <w:marBottom w:val="0"/>
      <w:divBdr>
        <w:top w:val="none" w:sz="0" w:space="0" w:color="auto"/>
        <w:left w:val="none" w:sz="0" w:space="0" w:color="auto"/>
        <w:bottom w:val="none" w:sz="0" w:space="0" w:color="auto"/>
        <w:right w:val="none" w:sz="0" w:space="0" w:color="auto"/>
      </w:divBdr>
    </w:div>
    <w:div w:id="1600290745">
      <w:marLeft w:val="0"/>
      <w:marRight w:val="0"/>
      <w:marTop w:val="0"/>
      <w:marBottom w:val="0"/>
      <w:divBdr>
        <w:top w:val="none" w:sz="0" w:space="0" w:color="auto"/>
        <w:left w:val="none" w:sz="0" w:space="0" w:color="auto"/>
        <w:bottom w:val="none" w:sz="0" w:space="0" w:color="auto"/>
        <w:right w:val="none" w:sz="0" w:space="0" w:color="auto"/>
      </w:divBdr>
    </w:div>
    <w:div w:id="1600290746">
      <w:marLeft w:val="0"/>
      <w:marRight w:val="0"/>
      <w:marTop w:val="0"/>
      <w:marBottom w:val="0"/>
      <w:divBdr>
        <w:top w:val="none" w:sz="0" w:space="0" w:color="auto"/>
        <w:left w:val="none" w:sz="0" w:space="0" w:color="auto"/>
        <w:bottom w:val="none" w:sz="0" w:space="0" w:color="auto"/>
        <w:right w:val="none" w:sz="0" w:space="0" w:color="auto"/>
      </w:divBdr>
    </w:div>
    <w:div w:id="1600290747">
      <w:marLeft w:val="0"/>
      <w:marRight w:val="0"/>
      <w:marTop w:val="0"/>
      <w:marBottom w:val="0"/>
      <w:divBdr>
        <w:top w:val="none" w:sz="0" w:space="0" w:color="auto"/>
        <w:left w:val="none" w:sz="0" w:space="0" w:color="auto"/>
        <w:bottom w:val="none" w:sz="0" w:space="0" w:color="auto"/>
        <w:right w:val="none" w:sz="0" w:space="0" w:color="auto"/>
      </w:divBdr>
    </w:div>
    <w:div w:id="1600290748">
      <w:marLeft w:val="0"/>
      <w:marRight w:val="0"/>
      <w:marTop w:val="0"/>
      <w:marBottom w:val="0"/>
      <w:divBdr>
        <w:top w:val="none" w:sz="0" w:space="0" w:color="auto"/>
        <w:left w:val="none" w:sz="0" w:space="0" w:color="auto"/>
        <w:bottom w:val="none" w:sz="0" w:space="0" w:color="auto"/>
        <w:right w:val="none" w:sz="0" w:space="0" w:color="auto"/>
      </w:divBdr>
    </w:div>
    <w:div w:id="1600987349">
      <w:bodyDiv w:val="1"/>
      <w:marLeft w:val="0"/>
      <w:marRight w:val="0"/>
      <w:marTop w:val="0"/>
      <w:marBottom w:val="0"/>
      <w:divBdr>
        <w:top w:val="none" w:sz="0" w:space="0" w:color="auto"/>
        <w:left w:val="none" w:sz="0" w:space="0" w:color="auto"/>
        <w:bottom w:val="none" w:sz="0" w:space="0" w:color="auto"/>
        <w:right w:val="none" w:sz="0" w:space="0" w:color="auto"/>
      </w:divBdr>
    </w:div>
    <w:div w:id="1650329812">
      <w:bodyDiv w:val="1"/>
      <w:marLeft w:val="0"/>
      <w:marRight w:val="0"/>
      <w:marTop w:val="0"/>
      <w:marBottom w:val="0"/>
      <w:divBdr>
        <w:top w:val="none" w:sz="0" w:space="0" w:color="auto"/>
        <w:left w:val="none" w:sz="0" w:space="0" w:color="auto"/>
        <w:bottom w:val="none" w:sz="0" w:space="0" w:color="auto"/>
        <w:right w:val="none" w:sz="0" w:space="0" w:color="auto"/>
      </w:divBdr>
    </w:div>
    <w:div w:id="1657302024">
      <w:bodyDiv w:val="1"/>
      <w:marLeft w:val="0"/>
      <w:marRight w:val="0"/>
      <w:marTop w:val="0"/>
      <w:marBottom w:val="0"/>
      <w:divBdr>
        <w:top w:val="none" w:sz="0" w:space="0" w:color="auto"/>
        <w:left w:val="none" w:sz="0" w:space="0" w:color="auto"/>
        <w:bottom w:val="none" w:sz="0" w:space="0" w:color="auto"/>
        <w:right w:val="none" w:sz="0" w:space="0" w:color="auto"/>
      </w:divBdr>
    </w:div>
    <w:div w:id="1659580375">
      <w:bodyDiv w:val="1"/>
      <w:marLeft w:val="0"/>
      <w:marRight w:val="0"/>
      <w:marTop w:val="0"/>
      <w:marBottom w:val="0"/>
      <w:divBdr>
        <w:top w:val="none" w:sz="0" w:space="0" w:color="auto"/>
        <w:left w:val="none" w:sz="0" w:space="0" w:color="auto"/>
        <w:bottom w:val="none" w:sz="0" w:space="0" w:color="auto"/>
        <w:right w:val="none" w:sz="0" w:space="0" w:color="auto"/>
      </w:divBdr>
    </w:div>
    <w:div w:id="1710563798">
      <w:bodyDiv w:val="1"/>
      <w:marLeft w:val="0"/>
      <w:marRight w:val="0"/>
      <w:marTop w:val="0"/>
      <w:marBottom w:val="0"/>
      <w:divBdr>
        <w:top w:val="none" w:sz="0" w:space="0" w:color="auto"/>
        <w:left w:val="none" w:sz="0" w:space="0" w:color="auto"/>
        <w:bottom w:val="none" w:sz="0" w:space="0" w:color="auto"/>
        <w:right w:val="none" w:sz="0" w:space="0" w:color="auto"/>
      </w:divBdr>
    </w:div>
    <w:div w:id="1758600788">
      <w:bodyDiv w:val="1"/>
      <w:marLeft w:val="0"/>
      <w:marRight w:val="0"/>
      <w:marTop w:val="0"/>
      <w:marBottom w:val="0"/>
      <w:divBdr>
        <w:top w:val="none" w:sz="0" w:space="0" w:color="auto"/>
        <w:left w:val="none" w:sz="0" w:space="0" w:color="auto"/>
        <w:bottom w:val="none" w:sz="0" w:space="0" w:color="auto"/>
        <w:right w:val="none" w:sz="0" w:space="0" w:color="auto"/>
      </w:divBdr>
    </w:div>
    <w:div w:id="1798447014">
      <w:bodyDiv w:val="1"/>
      <w:marLeft w:val="0"/>
      <w:marRight w:val="0"/>
      <w:marTop w:val="0"/>
      <w:marBottom w:val="0"/>
      <w:divBdr>
        <w:top w:val="none" w:sz="0" w:space="0" w:color="auto"/>
        <w:left w:val="none" w:sz="0" w:space="0" w:color="auto"/>
        <w:bottom w:val="none" w:sz="0" w:space="0" w:color="auto"/>
        <w:right w:val="none" w:sz="0" w:space="0" w:color="auto"/>
      </w:divBdr>
    </w:div>
    <w:div w:id="1821267001">
      <w:bodyDiv w:val="1"/>
      <w:marLeft w:val="0"/>
      <w:marRight w:val="0"/>
      <w:marTop w:val="0"/>
      <w:marBottom w:val="0"/>
      <w:divBdr>
        <w:top w:val="none" w:sz="0" w:space="0" w:color="auto"/>
        <w:left w:val="none" w:sz="0" w:space="0" w:color="auto"/>
        <w:bottom w:val="none" w:sz="0" w:space="0" w:color="auto"/>
        <w:right w:val="none" w:sz="0" w:space="0" w:color="auto"/>
      </w:divBdr>
    </w:div>
    <w:div w:id="1839732196">
      <w:bodyDiv w:val="1"/>
      <w:marLeft w:val="0"/>
      <w:marRight w:val="0"/>
      <w:marTop w:val="0"/>
      <w:marBottom w:val="0"/>
      <w:divBdr>
        <w:top w:val="none" w:sz="0" w:space="0" w:color="auto"/>
        <w:left w:val="none" w:sz="0" w:space="0" w:color="auto"/>
        <w:bottom w:val="none" w:sz="0" w:space="0" w:color="auto"/>
        <w:right w:val="none" w:sz="0" w:space="0" w:color="auto"/>
      </w:divBdr>
    </w:div>
    <w:div w:id="1868563049">
      <w:bodyDiv w:val="1"/>
      <w:marLeft w:val="0"/>
      <w:marRight w:val="0"/>
      <w:marTop w:val="0"/>
      <w:marBottom w:val="0"/>
      <w:divBdr>
        <w:top w:val="none" w:sz="0" w:space="0" w:color="auto"/>
        <w:left w:val="none" w:sz="0" w:space="0" w:color="auto"/>
        <w:bottom w:val="none" w:sz="0" w:space="0" w:color="auto"/>
        <w:right w:val="none" w:sz="0" w:space="0" w:color="auto"/>
      </w:divBdr>
    </w:div>
    <w:div w:id="1892226680">
      <w:bodyDiv w:val="1"/>
      <w:marLeft w:val="0"/>
      <w:marRight w:val="0"/>
      <w:marTop w:val="0"/>
      <w:marBottom w:val="0"/>
      <w:divBdr>
        <w:top w:val="none" w:sz="0" w:space="0" w:color="auto"/>
        <w:left w:val="none" w:sz="0" w:space="0" w:color="auto"/>
        <w:bottom w:val="none" w:sz="0" w:space="0" w:color="auto"/>
        <w:right w:val="none" w:sz="0" w:space="0" w:color="auto"/>
      </w:divBdr>
    </w:div>
    <w:div w:id="1908294873">
      <w:bodyDiv w:val="1"/>
      <w:marLeft w:val="0"/>
      <w:marRight w:val="0"/>
      <w:marTop w:val="0"/>
      <w:marBottom w:val="0"/>
      <w:divBdr>
        <w:top w:val="none" w:sz="0" w:space="0" w:color="auto"/>
        <w:left w:val="none" w:sz="0" w:space="0" w:color="auto"/>
        <w:bottom w:val="none" w:sz="0" w:space="0" w:color="auto"/>
        <w:right w:val="none" w:sz="0" w:space="0" w:color="auto"/>
      </w:divBdr>
    </w:div>
    <w:div w:id="1921332180">
      <w:bodyDiv w:val="1"/>
      <w:marLeft w:val="0"/>
      <w:marRight w:val="0"/>
      <w:marTop w:val="0"/>
      <w:marBottom w:val="0"/>
      <w:divBdr>
        <w:top w:val="none" w:sz="0" w:space="0" w:color="auto"/>
        <w:left w:val="none" w:sz="0" w:space="0" w:color="auto"/>
        <w:bottom w:val="none" w:sz="0" w:space="0" w:color="auto"/>
        <w:right w:val="none" w:sz="0" w:space="0" w:color="auto"/>
      </w:divBdr>
    </w:div>
    <w:div w:id="1945336439">
      <w:bodyDiv w:val="1"/>
      <w:marLeft w:val="0"/>
      <w:marRight w:val="0"/>
      <w:marTop w:val="0"/>
      <w:marBottom w:val="0"/>
      <w:divBdr>
        <w:top w:val="none" w:sz="0" w:space="0" w:color="auto"/>
        <w:left w:val="none" w:sz="0" w:space="0" w:color="auto"/>
        <w:bottom w:val="none" w:sz="0" w:space="0" w:color="auto"/>
        <w:right w:val="none" w:sz="0" w:space="0" w:color="auto"/>
      </w:divBdr>
    </w:div>
    <w:div w:id="1984194431">
      <w:bodyDiv w:val="1"/>
      <w:marLeft w:val="0"/>
      <w:marRight w:val="0"/>
      <w:marTop w:val="0"/>
      <w:marBottom w:val="0"/>
      <w:divBdr>
        <w:top w:val="none" w:sz="0" w:space="0" w:color="auto"/>
        <w:left w:val="none" w:sz="0" w:space="0" w:color="auto"/>
        <w:bottom w:val="none" w:sz="0" w:space="0" w:color="auto"/>
        <w:right w:val="none" w:sz="0" w:space="0" w:color="auto"/>
      </w:divBdr>
    </w:div>
    <w:div w:id="1984768615">
      <w:bodyDiv w:val="1"/>
      <w:marLeft w:val="0"/>
      <w:marRight w:val="0"/>
      <w:marTop w:val="0"/>
      <w:marBottom w:val="0"/>
      <w:divBdr>
        <w:top w:val="none" w:sz="0" w:space="0" w:color="auto"/>
        <w:left w:val="none" w:sz="0" w:space="0" w:color="auto"/>
        <w:bottom w:val="none" w:sz="0" w:space="0" w:color="auto"/>
        <w:right w:val="none" w:sz="0" w:space="0" w:color="auto"/>
      </w:divBdr>
    </w:div>
    <w:div w:id="1997300033">
      <w:bodyDiv w:val="1"/>
      <w:marLeft w:val="0"/>
      <w:marRight w:val="0"/>
      <w:marTop w:val="0"/>
      <w:marBottom w:val="0"/>
      <w:divBdr>
        <w:top w:val="none" w:sz="0" w:space="0" w:color="auto"/>
        <w:left w:val="none" w:sz="0" w:space="0" w:color="auto"/>
        <w:bottom w:val="none" w:sz="0" w:space="0" w:color="auto"/>
        <w:right w:val="none" w:sz="0" w:space="0" w:color="auto"/>
      </w:divBdr>
    </w:div>
    <w:div w:id="2038655610">
      <w:bodyDiv w:val="1"/>
      <w:marLeft w:val="0"/>
      <w:marRight w:val="0"/>
      <w:marTop w:val="0"/>
      <w:marBottom w:val="0"/>
      <w:divBdr>
        <w:top w:val="none" w:sz="0" w:space="0" w:color="auto"/>
        <w:left w:val="none" w:sz="0" w:space="0" w:color="auto"/>
        <w:bottom w:val="none" w:sz="0" w:space="0" w:color="auto"/>
        <w:right w:val="none" w:sz="0" w:space="0" w:color="auto"/>
      </w:divBdr>
    </w:div>
    <w:div w:id="2046829332">
      <w:bodyDiv w:val="1"/>
      <w:marLeft w:val="0"/>
      <w:marRight w:val="0"/>
      <w:marTop w:val="0"/>
      <w:marBottom w:val="0"/>
      <w:divBdr>
        <w:top w:val="none" w:sz="0" w:space="0" w:color="auto"/>
        <w:left w:val="none" w:sz="0" w:space="0" w:color="auto"/>
        <w:bottom w:val="none" w:sz="0" w:space="0" w:color="auto"/>
        <w:right w:val="none" w:sz="0" w:space="0" w:color="auto"/>
      </w:divBdr>
    </w:div>
    <w:div w:id="2065903306">
      <w:bodyDiv w:val="1"/>
      <w:marLeft w:val="0"/>
      <w:marRight w:val="0"/>
      <w:marTop w:val="0"/>
      <w:marBottom w:val="0"/>
      <w:divBdr>
        <w:top w:val="none" w:sz="0" w:space="0" w:color="auto"/>
        <w:left w:val="none" w:sz="0" w:space="0" w:color="auto"/>
        <w:bottom w:val="none" w:sz="0" w:space="0" w:color="auto"/>
        <w:right w:val="none" w:sz="0" w:space="0" w:color="auto"/>
      </w:divBdr>
    </w:div>
    <w:div w:id="2098792626">
      <w:bodyDiv w:val="1"/>
      <w:marLeft w:val="0"/>
      <w:marRight w:val="0"/>
      <w:marTop w:val="0"/>
      <w:marBottom w:val="0"/>
      <w:divBdr>
        <w:top w:val="none" w:sz="0" w:space="0" w:color="auto"/>
        <w:left w:val="none" w:sz="0" w:space="0" w:color="auto"/>
        <w:bottom w:val="none" w:sz="0" w:space="0" w:color="auto"/>
        <w:right w:val="none" w:sz="0" w:space="0" w:color="auto"/>
      </w:divBdr>
    </w:div>
    <w:div w:id="2100825867">
      <w:bodyDiv w:val="1"/>
      <w:marLeft w:val="0"/>
      <w:marRight w:val="0"/>
      <w:marTop w:val="0"/>
      <w:marBottom w:val="0"/>
      <w:divBdr>
        <w:top w:val="none" w:sz="0" w:space="0" w:color="auto"/>
        <w:left w:val="none" w:sz="0" w:space="0" w:color="auto"/>
        <w:bottom w:val="none" w:sz="0" w:space="0" w:color="auto"/>
        <w:right w:val="none" w:sz="0" w:space="0" w:color="auto"/>
      </w:divBdr>
    </w:div>
    <w:div w:id="2105303560">
      <w:bodyDiv w:val="1"/>
      <w:marLeft w:val="0"/>
      <w:marRight w:val="0"/>
      <w:marTop w:val="0"/>
      <w:marBottom w:val="0"/>
      <w:divBdr>
        <w:top w:val="none" w:sz="0" w:space="0" w:color="auto"/>
        <w:left w:val="none" w:sz="0" w:space="0" w:color="auto"/>
        <w:bottom w:val="none" w:sz="0" w:space="0" w:color="auto"/>
        <w:right w:val="none" w:sz="0" w:space="0" w:color="auto"/>
      </w:divBdr>
    </w:div>
    <w:div w:id="2110618472">
      <w:bodyDiv w:val="1"/>
      <w:marLeft w:val="0"/>
      <w:marRight w:val="0"/>
      <w:marTop w:val="0"/>
      <w:marBottom w:val="0"/>
      <w:divBdr>
        <w:top w:val="none" w:sz="0" w:space="0" w:color="auto"/>
        <w:left w:val="none" w:sz="0" w:space="0" w:color="auto"/>
        <w:bottom w:val="none" w:sz="0" w:space="0" w:color="auto"/>
        <w:right w:val="none" w:sz="0" w:space="0" w:color="auto"/>
      </w:divBdr>
    </w:div>
    <w:div w:id="21258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Novikova_EkM\AppData\Local\Temp\3308\zakon.scli.ru" TargetMode="External"/><Relationship Id="rId21" Type="http://schemas.openxmlformats.org/officeDocument/2006/relationships/hyperlink" Target="http://192.168.21.30:8081/content/act/40be3ec9-7fde-4cda-ab83-6a0c81e4aa04.doc" TargetMode="External"/><Relationship Id="rId42" Type="http://schemas.openxmlformats.org/officeDocument/2006/relationships/hyperlink" Target="http://192.168.21.30:8081/content/act/9118afbb-5e7c-47b1-824e-7e8f3a1f2414.doc" TargetMode="External"/><Relationship Id="rId63" Type="http://schemas.openxmlformats.org/officeDocument/2006/relationships/hyperlink" Target="http://192.168.21.30:8081/content/act/7d402106-2691-4768-82bd-1ade67af5297.doc" TargetMode="External"/><Relationship Id="rId84" Type="http://schemas.openxmlformats.org/officeDocument/2006/relationships/hyperlink" Target="http://192.168.21.30:8081/content/act/7d402106-2691-4768-82bd-1ade67af5297.doc" TargetMode="External"/><Relationship Id="rId138" Type="http://schemas.openxmlformats.org/officeDocument/2006/relationships/hyperlink" Target="file:///C:\Users\Novikova_EkM\AppData\Local\Temp\3308\zakon.scli.ru" TargetMode="External"/><Relationship Id="rId159" Type="http://schemas.openxmlformats.org/officeDocument/2006/relationships/hyperlink" Target="http://192.168.21.30:8081/content/act/9118afbb-5e7c-47b1-824e-7e8f3a1f2414.doc" TargetMode="External"/><Relationship Id="rId170" Type="http://schemas.openxmlformats.org/officeDocument/2006/relationships/hyperlink" Target="http://192.168.21.30:8081/content/act/40be3ec9-7fde-4cda-ab83-6a0c81e4aa04.doc" TargetMode="External"/><Relationship Id="rId191" Type="http://schemas.openxmlformats.org/officeDocument/2006/relationships/hyperlink" Target="http://192.168.21.30:8081/content/act/f5782408-fff4-47dd-a586-a3418cafa3d3.doc" TargetMode="External"/><Relationship Id="rId205" Type="http://schemas.openxmlformats.org/officeDocument/2006/relationships/hyperlink" Target="file:///C:\Users\Novikova_EkM\AppData\Local\Temp\3308\zakon.scli.ru" TargetMode="External"/><Relationship Id="rId226" Type="http://schemas.openxmlformats.org/officeDocument/2006/relationships/hyperlink" Target="http://192.168.21.30:8081/content/act/40be3ec9-7fde-4cda-ab83-6a0c81e4aa04.doc" TargetMode="External"/><Relationship Id="rId107" Type="http://schemas.openxmlformats.org/officeDocument/2006/relationships/hyperlink" Target="http://192.168.21.30:8081/content/act/9d703048-821f-442a-9bf1-1f07d572b810.doc" TargetMode="External"/><Relationship Id="rId11" Type="http://schemas.openxmlformats.org/officeDocument/2006/relationships/hyperlink" Target="http://192.168.21.30:8081/content/act/7472cbf9-839e-4f1a-b483-c839301a7012.doc" TargetMode="External"/><Relationship Id="rId32" Type="http://schemas.openxmlformats.org/officeDocument/2006/relationships/hyperlink" Target="file:///C:\Users\Novikova_EkM\AppData\Local\Temp\3308\zakon.scli.ru" TargetMode="External"/><Relationship Id="rId53" Type="http://schemas.openxmlformats.org/officeDocument/2006/relationships/hyperlink" Target="http://192.168.21.30:8081/content/act/7472cbf9-839e-4f1a-b483-c839301a7012.doc" TargetMode="External"/><Relationship Id="rId74" Type="http://schemas.openxmlformats.org/officeDocument/2006/relationships/hyperlink" Target="file:///C:\Users\Novikova_EkM\AppData\Local\Temp\3308\zakon.scli.ru" TargetMode="External"/><Relationship Id="rId128" Type="http://schemas.openxmlformats.org/officeDocument/2006/relationships/hyperlink" Target="http://192.168.21.30:8081/content/act/7d402106-2691-4768-82bd-1ade67af5297.doc" TargetMode="External"/><Relationship Id="rId149" Type="http://schemas.openxmlformats.org/officeDocument/2006/relationships/hyperlink" Target="file:///C:\Users\Novikova_EkM\AppData\Local\Temp\3308\zakon.scli.ru" TargetMode="External"/><Relationship Id="rId5" Type="http://schemas.openxmlformats.org/officeDocument/2006/relationships/hyperlink" Target="http://192.168.21.30:8081/content/act/7d402106-2691-4768-82bd-1ade67af5297.doc" TargetMode="External"/><Relationship Id="rId95" Type="http://schemas.openxmlformats.org/officeDocument/2006/relationships/hyperlink" Target="http://192.168.21.30:8081/content/act/7d402106-2691-4768-82bd-1ade67af5297.doc" TargetMode="External"/><Relationship Id="rId160" Type="http://schemas.openxmlformats.org/officeDocument/2006/relationships/hyperlink" Target="http://192.168.21.30:8081/content/act/9118afbb-5e7c-47b1-824e-7e8f3a1f2414.doc" TargetMode="External"/><Relationship Id="rId181" Type="http://schemas.openxmlformats.org/officeDocument/2006/relationships/hyperlink" Target="file:///C:\Users\Novikova_EkM\AppData\Local\Temp\3308\zakon.scli.ru" TargetMode="External"/><Relationship Id="rId216" Type="http://schemas.openxmlformats.org/officeDocument/2006/relationships/hyperlink" Target="http://192.168.21.30:8081/content/act/7472cbf9-839e-4f1a-b483-c839301a7012.doc" TargetMode="External"/><Relationship Id="rId22" Type="http://schemas.openxmlformats.org/officeDocument/2006/relationships/hyperlink" Target="http://192.168.21.30:8081/content/act/7472cbf9-839e-4f1a-b483-c839301a7012.doc" TargetMode="External"/><Relationship Id="rId27" Type="http://schemas.openxmlformats.org/officeDocument/2006/relationships/hyperlink" Target="file:///C:\Users\Novikova_EkM\AppData\Local\Temp\3308\zakon.scli.ru" TargetMode="External"/><Relationship Id="rId43" Type="http://schemas.openxmlformats.org/officeDocument/2006/relationships/hyperlink" Target="http://192.168.21.30:8081/content/act/4e82e952-5be9-4fe5-8ac7-17cb30e79d46.doc" TargetMode="External"/><Relationship Id="rId48" Type="http://schemas.openxmlformats.org/officeDocument/2006/relationships/hyperlink" Target="file:///C:\Users\Novikova_EkM\AppData\Local\Temp\3308\zakon.scli.ru" TargetMode="External"/><Relationship Id="rId64" Type="http://schemas.openxmlformats.org/officeDocument/2006/relationships/hyperlink" Target="http://192.168.21.30:8081/content/act/40be3ec9-7fde-4cda-ab83-6a0c81e4aa04.doc" TargetMode="External"/><Relationship Id="rId69" Type="http://schemas.openxmlformats.org/officeDocument/2006/relationships/hyperlink" Target="http://192.168.21.30:8081/content/act/40be3ec9-7fde-4cda-ab83-6a0c81e4aa04.doc" TargetMode="External"/><Relationship Id="rId113" Type="http://schemas.openxmlformats.org/officeDocument/2006/relationships/hyperlink" Target="http://192.168.21.30:8081/content/act/7d402106-2691-4768-82bd-1ade67af5297.doc" TargetMode="External"/><Relationship Id="rId118" Type="http://schemas.openxmlformats.org/officeDocument/2006/relationships/hyperlink" Target="http://192.168.21.30:8081/content/act/7472cbf9-839e-4f1a-b483-c839301a7012.doc" TargetMode="External"/><Relationship Id="rId134" Type="http://schemas.openxmlformats.org/officeDocument/2006/relationships/hyperlink" Target="http://192.168.21.30:8081/content/act/a0399366-a12a-41ac-b8f8-af80bbc76c32.doc" TargetMode="External"/><Relationship Id="rId139" Type="http://schemas.openxmlformats.org/officeDocument/2006/relationships/hyperlink" Target="file:///C:\Users\Novikova_EkM\AppData\Local\Temp\3308\zakon.scli.ru" TargetMode="External"/><Relationship Id="rId80" Type="http://schemas.openxmlformats.org/officeDocument/2006/relationships/hyperlink" Target="http://192.168.21.30:8081/content/act/a0399366-a12a-41ac-b8f8-af80bbc76c32.doc" TargetMode="External"/><Relationship Id="rId85" Type="http://schemas.openxmlformats.org/officeDocument/2006/relationships/hyperlink" Target="file:///C:\Users\Novikova_EkM\AppData\Local\Temp\3308\zakon.scli.ru" TargetMode="External"/><Relationship Id="rId150" Type="http://schemas.openxmlformats.org/officeDocument/2006/relationships/hyperlink" Target="http://192.168.21.30:8081/content/act/40be3ec9-7fde-4cda-ab83-6a0c81e4aa04.doc" TargetMode="External"/><Relationship Id="rId155" Type="http://schemas.openxmlformats.org/officeDocument/2006/relationships/hyperlink" Target="http://192.168.21.30:8081/content/act/7d402106-2691-4768-82bd-1ade67af5297.doc" TargetMode="External"/><Relationship Id="rId171" Type="http://schemas.openxmlformats.org/officeDocument/2006/relationships/hyperlink" Target="http://192.168.21.30:8081/content/act/40be3ec9-7fde-4cda-ab83-6a0c81e4aa04.doc" TargetMode="External"/><Relationship Id="rId176" Type="http://schemas.openxmlformats.org/officeDocument/2006/relationships/hyperlink" Target="http://192.168.21.30:8081/content/act/40be3ec9-7fde-4cda-ab83-6a0c81e4aa04.doc" TargetMode="External"/><Relationship Id="rId192" Type="http://schemas.openxmlformats.org/officeDocument/2006/relationships/hyperlink" Target="file:///C:\Users\Novikova_EkM\AppData\Local\Temp\3308\zakon.scli.ru" TargetMode="External"/><Relationship Id="rId197" Type="http://schemas.openxmlformats.org/officeDocument/2006/relationships/hyperlink" Target="http://192.168.21.30:8081/content/act/7472cbf9-839e-4f1a-b483-c839301a7012.doc" TargetMode="External"/><Relationship Id="rId206" Type="http://schemas.openxmlformats.org/officeDocument/2006/relationships/hyperlink" Target="http://192.168.21.30:8081/content/act/40be3ec9-7fde-4cda-ab83-6a0c81e4aa04.doc" TargetMode="External"/><Relationship Id="rId227" Type="http://schemas.openxmlformats.org/officeDocument/2006/relationships/hyperlink" Target="http://192.168.21.30:8081/content/act/40be3ec9-7fde-4cda-ab83-6a0c81e4aa04.doc" TargetMode="External"/><Relationship Id="rId201" Type="http://schemas.openxmlformats.org/officeDocument/2006/relationships/hyperlink" Target="http://192.168.21.30:8081/content/act/7472cbf9-839e-4f1a-b483-c839301a7012.doc" TargetMode="External"/><Relationship Id="rId222" Type="http://schemas.openxmlformats.org/officeDocument/2006/relationships/hyperlink" Target="http://192.168.21.30:8081/content/act/a3df6ba3-088d-4d04-93bd-63093147e11b.doc" TargetMode="External"/><Relationship Id="rId12" Type="http://schemas.openxmlformats.org/officeDocument/2006/relationships/hyperlink" Target="http://192.168.21.30:8081/content/act/9118afbb-5e7c-47b1-824e-7e8f3a1f2414.doc" TargetMode="External"/><Relationship Id="rId17" Type="http://schemas.openxmlformats.org/officeDocument/2006/relationships/hyperlink" Target="http://192.168.21.30:8081/content/act/7d402106-2691-4768-82bd-1ade67af5297.doc" TargetMode="External"/><Relationship Id="rId33" Type="http://schemas.openxmlformats.org/officeDocument/2006/relationships/hyperlink" Target="http://192.168.21.30:8081/content/act/7d402106-2691-4768-82bd-1ade67af5297.doc" TargetMode="External"/><Relationship Id="rId38" Type="http://schemas.openxmlformats.org/officeDocument/2006/relationships/hyperlink" Target="http://192.168.21.30:8081/content/act/9d703048-821f-442a-9bf1-1f07d572b810.doc" TargetMode="External"/><Relationship Id="rId59" Type="http://schemas.openxmlformats.org/officeDocument/2006/relationships/hyperlink" Target="http://192.168.21.30:8081/content/act/40be3ec9-7fde-4cda-ab83-6a0c81e4aa04.doc" TargetMode="External"/><Relationship Id="rId103" Type="http://schemas.openxmlformats.org/officeDocument/2006/relationships/hyperlink" Target="http://192.168.21.30:8081/content/act/40be3ec9-7fde-4cda-ab83-6a0c81e4aa04.doc" TargetMode="External"/><Relationship Id="rId108" Type="http://schemas.openxmlformats.org/officeDocument/2006/relationships/hyperlink" Target="http://192.168.21.30:8081/content/act/7d402106-2691-4768-82bd-1ade67af5297.doc" TargetMode="External"/><Relationship Id="rId124" Type="http://schemas.openxmlformats.org/officeDocument/2006/relationships/hyperlink" Target="file:///C:\Users\Novikova_EkM\AppData\Local\Temp\3308\zakon.scli.ru" TargetMode="External"/><Relationship Id="rId129" Type="http://schemas.openxmlformats.org/officeDocument/2006/relationships/hyperlink" Target="http://192.168.21.30:8081/content/act/40be3ec9-7fde-4cda-ab83-6a0c81e4aa04.doc" TargetMode="External"/><Relationship Id="rId54" Type="http://schemas.openxmlformats.org/officeDocument/2006/relationships/hyperlink" Target="file:///C:\Users\Novikova_EkM\AppData\Local\Temp\3308\zakon.scli.ru" TargetMode="External"/><Relationship Id="rId70" Type="http://schemas.openxmlformats.org/officeDocument/2006/relationships/hyperlink" Target="http://192.168.21.30:8081/content/act/4e82e952-5be9-4fe5-8ac7-17cb30e79d46.doc" TargetMode="External"/><Relationship Id="rId75" Type="http://schemas.openxmlformats.org/officeDocument/2006/relationships/hyperlink" Target="http://192.168.21.30:8081/content/act/7472cbf9-839e-4f1a-b483-c839301a7012.doc" TargetMode="External"/><Relationship Id="rId91" Type="http://schemas.openxmlformats.org/officeDocument/2006/relationships/hyperlink" Target="http://192.168.21.30:8081/content/act/7d402106-2691-4768-82bd-1ade67af5297.doc" TargetMode="External"/><Relationship Id="rId96" Type="http://schemas.openxmlformats.org/officeDocument/2006/relationships/hyperlink" Target="http://192.168.21.30:8081/content/act/7d402106-2691-4768-82bd-1ade67af5297.doc" TargetMode="External"/><Relationship Id="rId140" Type="http://schemas.openxmlformats.org/officeDocument/2006/relationships/hyperlink" Target="http://192.168.21.30:8081/content/act/9d703048-821f-442a-9bf1-1f07d572b810.doc" TargetMode="External"/><Relationship Id="rId145" Type="http://schemas.openxmlformats.org/officeDocument/2006/relationships/hyperlink" Target="http://192.168.21.30:8081/content/act/40be3ec9-7fde-4cda-ab83-6a0c81e4aa04.doc" TargetMode="External"/><Relationship Id="rId161" Type="http://schemas.openxmlformats.org/officeDocument/2006/relationships/hyperlink" Target="file:///C:\Users\Novikova_EkM\AppData\Local\Temp\3308\zakon.scli.ru" TargetMode="External"/><Relationship Id="rId166" Type="http://schemas.openxmlformats.org/officeDocument/2006/relationships/hyperlink" Target="http://192.168.21.30:8081/content/act/9d703048-821f-442a-9bf1-1f07d572b810.doc" TargetMode="External"/><Relationship Id="rId182" Type="http://schemas.openxmlformats.org/officeDocument/2006/relationships/hyperlink" Target="file:///C:\Users\Novikova_EkM\AppData\Local\Temp\3308\zakon.scli.ru" TargetMode="External"/><Relationship Id="rId187" Type="http://schemas.openxmlformats.org/officeDocument/2006/relationships/hyperlink" Target="file:///C:\Users\Novikova_EkM\AppData\Local\Temp\3308\zakon.scli.ru" TargetMode="External"/><Relationship Id="rId217" Type="http://schemas.openxmlformats.org/officeDocument/2006/relationships/hyperlink" Target="http://192.168.21.30:8081/content/act/7472cbf9-839e-4f1a-b483-c839301a7012.doc" TargetMode="External"/><Relationship Id="rId1" Type="http://schemas.openxmlformats.org/officeDocument/2006/relationships/styles" Target="styles.xml"/><Relationship Id="rId6" Type="http://schemas.openxmlformats.org/officeDocument/2006/relationships/hyperlink" Target="http://192.168.21.30:8081/content/act/b653a812-a88c-44f2-9fb2-34801575e556.doc" TargetMode="External"/><Relationship Id="rId212" Type="http://schemas.openxmlformats.org/officeDocument/2006/relationships/hyperlink" Target="file:///C:\Users\Novikova_EkM\AppData\Local\Temp\3308\zakon.scli.ru" TargetMode="External"/><Relationship Id="rId23" Type="http://schemas.openxmlformats.org/officeDocument/2006/relationships/hyperlink" Target="http://192.168.21.30:8081/content/act/a0399366-a12a-41ac-b8f8-af80bbc76c32.doc" TargetMode="External"/><Relationship Id="rId28" Type="http://schemas.openxmlformats.org/officeDocument/2006/relationships/hyperlink" Target="http://192.168.21.30:8081/content/act/a3df6ba3-088d-4d04-93bd-63093147e11b.doc" TargetMode="External"/><Relationship Id="rId49" Type="http://schemas.openxmlformats.org/officeDocument/2006/relationships/hyperlink" Target="http://192.168.21.30:8081/content/act/7472cbf9-839e-4f1a-b483-c839301a7012.doc" TargetMode="External"/><Relationship Id="rId114" Type="http://schemas.openxmlformats.org/officeDocument/2006/relationships/hyperlink" Target="http://192.168.21.30:8081/content/act/40be3ec9-7fde-4cda-ab83-6a0c81e4aa04.doc" TargetMode="External"/><Relationship Id="rId119" Type="http://schemas.openxmlformats.org/officeDocument/2006/relationships/hyperlink" Target="http://192.168.21.30:8081/content/act/7472cbf9-839e-4f1a-b483-c839301a7012.doc" TargetMode="External"/><Relationship Id="rId44" Type="http://schemas.openxmlformats.org/officeDocument/2006/relationships/hyperlink" Target="http://192.168.21.30:8081/content/act/9d703048-821f-442a-9bf1-1f07d572b810.doc" TargetMode="External"/><Relationship Id="rId60" Type="http://schemas.openxmlformats.org/officeDocument/2006/relationships/hyperlink" Target="http://192.168.21.30:8081/content/act/9d703048-821f-442a-9bf1-1f07d572b810.doc" TargetMode="External"/><Relationship Id="rId65" Type="http://schemas.openxmlformats.org/officeDocument/2006/relationships/hyperlink" Target="file:///C:\Users\Novikova_EkM\AppData\Local\Temp\3308\zakon.scli.ru" TargetMode="External"/><Relationship Id="rId81" Type="http://schemas.openxmlformats.org/officeDocument/2006/relationships/hyperlink" Target="http://192.168.21.30:8081/content/act/a0399366-a12a-41ac-b8f8-af80bbc76c32.doc" TargetMode="External"/><Relationship Id="rId86" Type="http://schemas.openxmlformats.org/officeDocument/2006/relationships/hyperlink" Target="file:///C:\Users\Novikova_EkM\AppData\Local\Temp\3308\zakon.scli.ru" TargetMode="External"/><Relationship Id="rId130" Type="http://schemas.openxmlformats.org/officeDocument/2006/relationships/hyperlink" Target="file:///C:\Users\Novikova_EkM\AppData\Local\Temp\3308\zakon.scli.ru" TargetMode="External"/><Relationship Id="rId135" Type="http://schemas.openxmlformats.org/officeDocument/2006/relationships/hyperlink" Target="http://192.168.21.30:8081/content/act/4e82e952-5be9-4fe5-8ac7-17cb30e79d46.doc" TargetMode="External"/><Relationship Id="rId151" Type="http://schemas.openxmlformats.org/officeDocument/2006/relationships/hyperlink" Target="file:///C:\Users\Novikova_EkM\AppData\Local\Temp\3308\zakon.scli.ru" TargetMode="External"/><Relationship Id="rId156" Type="http://schemas.openxmlformats.org/officeDocument/2006/relationships/hyperlink" Target="http://192.168.21.30:8081/content/act/7d402106-2691-4768-82bd-1ade67af5297.doc" TargetMode="External"/><Relationship Id="rId177" Type="http://schemas.openxmlformats.org/officeDocument/2006/relationships/hyperlink" Target="file:///C:\Users\Novikova_EkM\AppData\Local\Temp\3308\zakon.scli.ru" TargetMode="External"/><Relationship Id="rId198" Type="http://schemas.openxmlformats.org/officeDocument/2006/relationships/hyperlink" Target="http://192.168.21.30:8081/content/act/7472cbf9-839e-4f1a-b483-c839301a7012.doc" TargetMode="External"/><Relationship Id="rId172" Type="http://schemas.openxmlformats.org/officeDocument/2006/relationships/hyperlink" Target="http://192.168.21.30:8081/content/act/2f1394db-bbf5-4c8a-aad6-2c2e9d17bab9.doc" TargetMode="External"/><Relationship Id="rId193" Type="http://schemas.openxmlformats.org/officeDocument/2006/relationships/hyperlink" Target="http://192.168.21.30:8081/content/act/4e82e952-5be9-4fe5-8ac7-17cb30e79d46.doc" TargetMode="External"/><Relationship Id="rId202" Type="http://schemas.openxmlformats.org/officeDocument/2006/relationships/hyperlink" Target="http://192.168.21.30:8081/content/act/40be3ec9-7fde-4cda-ab83-6a0c81e4aa04.doc" TargetMode="External"/><Relationship Id="rId207" Type="http://schemas.openxmlformats.org/officeDocument/2006/relationships/hyperlink" Target="file:///C:\Users\Novikova_EkM\AppData\Local\Temp\3308\zakon.scli.ru" TargetMode="External"/><Relationship Id="rId223" Type="http://schemas.openxmlformats.org/officeDocument/2006/relationships/hyperlink" Target="http://192.168.21.30:8081/content/act/4e82e952-5be9-4fe5-8ac7-17cb30e79d46.doc" TargetMode="External"/><Relationship Id="rId228" Type="http://schemas.openxmlformats.org/officeDocument/2006/relationships/hyperlink" Target="http://192.168.21.30:8081/content/act/40be3ec9-7fde-4cda-ab83-6a0c81e4aa04.doc" TargetMode="External"/><Relationship Id="rId13" Type="http://schemas.openxmlformats.org/officeDocument/2006/relationships/hyperlink" Target="http://192.168.21.30:8081/content/act/a3df6ba3-088d-4d04-93bd-63093147e11b.doc" TargetMode="External"/><Relationship Id="rId18" Type="http://schemas.openxmlformats.org/officeDocument/2006/relationships/hyperlink" Target="http://192.168.21.30:8081/content/act/7d402106-2691-4768-82bd-1ade67af5297.doc" TargetMode="External"/><Relationship Id="rId39" Type="http://schemas.openxmlformats.org/officeDocument/2006/relationships/hyperlink" Target="http://192.168.21.30:8081/content/act/9d703048-821f-442a-9bf1-1f07d572b810.doc" TargetMode="External"/><Relationship Id="rId109" Type="http://schemas.openxmlformats.org/officeDocument/2006/relationships/hyperlink" Target="http://192.168.21.30:8081/content/act/7472cbf9-839e-4f1a-b483-c839301a7012.doc" TargetMode="External"/><Relationship Id="rId34" Type="http://schemas.openxmlformats.org/officeDocument/2006/relationships/hyperlink" Target="http://192.168.21.30:8081/content/act/9d703048-821f-442a-9bf1-1f07d572b810.doc" TargetMode="External"/><Relationship Id="rId50" Type="http://schemas.openxmlformats.org/officeDocument/2006/relationships/hyperlink" Target="file:///C:\Users\Novikova_EkM\AppData\Local\Temp\3308\zakon.scli.ru" TargetMode="External"/><Relationship Id="rId55" Type="http://schemas.openxmlformats.org/officeDocument/2006/relationships/hyperlink" Target="file:///C:\Users\Novikova_EkM\AppData\Local\Temp\3308\zakon.scli.ru" TargetMode="External"/><Relationship Id="rId76" Type="http://schemas.openxmlformats.org/officeDocument/2006/relationships/hyperlink" Target="http://192.168.21.30:8081/content/act/a0399366-a12a-41ac-b8f8-af80bbc76c32.doc" TargetMode="External"/><Relationship Id="rId97" Type="http://schemas.openxmlformats.org/officeDocument/2006/relationships/hyperlink" Target="http://192.168.21.30:8081/content/act/a0399366-a12a-41ac-b8f8-af80bbc76c32.doc" TargetMode="External"/><Relationship Id="rId104" Type="http://schemas.openxmlformats.org/officeDocument/2006/relationships/hyperlink" Target="http://192.168.21.30:8081/content/act/9d703048-821f-442a-9bf1-1f07d572b810.doc" TargetMode="External"/><Relationship Id="rId120" Type="http://schemas.openxmlformats.org/officeDocument/2006/relationships/hyperlink" Target="http://192.168.21.30:8081/content/act/7472cbf9-839e-4f1a-b483-c839301a7012.doc" TargetMode="External"/><Relationship Id="rId125" Type="http://schemas.openxmlformats.org/officeDocument/2006/relationships/hyperlink" Target="http://192.168.21.30:8081/content/act/a0399366-a12a-41ac-b8f8-af80bbc76c32.doc" TargetMode="External"/><Relationship Id="rId141" Type="http://schemas.openxmlformats.org/officeDocument/2006/relationships/hyperlink" Target="http://192.168.21.30:8081/content/act/7472cbf9-839e-4f1a-b483-c839301a7012.doc" TargetMode="External"/><Relationship Id="rId146" Type="http://schemas.openxmlformats.org/officeDocument/2006/relationships/hyperlink" Target="http://192.168.21.30:8081/content/act/4e82e952-5be9-4fe5-8ac7-17cb30e79d46.doc" TargetMode="External"/><Relationship Id="rId167" Type="http://schemas.openxmlformats.org/officeDocument/2006/relationships/hyperlink" Target="http://192.168.21.30:8081/content/act/4e82e952-5be9-4fe5-8ac7-17cb30e79d46.doc" TargetMode="External"/><Relationship Id="rId188" Type="http://schemas.openxmlformats.org/officeDocument/2006/relationships/hyperlink" Target="file:///C:\Users\Novikova_EkM\AppData\Local\Temp\3308\zakon.scli.ru" TargetMode="External"/><Relationship Id="rId7" Type="http://schemas.openxmlformats.org/officeDocument/2006/relationships/hyperlink" Target="http://192.168.21.30:8081/content/act/bce26edd-a7ad-4c41-ae1c-46cc86b56225.doc" TargetMode="External"/><Relationship Id="rId71" Type="http://schemas.openxmlformats.org/officeDocument/2006/relationships/hyperlink" Target="http://192.168.21.30:8081/content/act/7472cbf9-839e-4f1a-b483-c839301a7012.doc" TargetMode="External"/><Relationship Id="rId92" Type="http://schemas.openxmlformats.org/officeDocument/2006/relationships/hyperlink" Target="http://192.168.21.30:8081/content/act/9118afbb-5e7c-47b1-824e-7e8f3a1f2414.doc" TargetMode="External"/><Relationship Id="rId162" Type="http://schemas.openxmlformats.org/officeDocument/2006/relationships/hyperlink" Target="http://192.168.21.30:8081/content/act/7472cbf9-839e-4f1a-b483-c839301a7012.doc" TargetMode="External"/><Relationship Id="rId183" Type="http://schemas.openxmlformats.org/officeDocument/2006/relationships/hyperlink" Target="file:///C:\Users\Novikova_EkM\AppData\Local\Temp\3308\zakon.scli.ru" TargetMode="External"/><Relationship Id="rId213" Type="http://schemas.openxmlformats.org/officeDocument/2006/relationships/hyperlink" Target="file:///C:\Users\Novikova_EkM\AppData\Local\Temp\3308\zakon.scli.ru" TargetMode="External"/><Relationship Id="rId218" Type="http://schemas.openxmlformats.org/officeDocument/2006/relationships/hyperlink" Target="http://192.168.21.30:8081/content/act/40be3ec9-7fde-4cda-ab83-6a0c81e4aa04.doc" TargetMode="External"/><Relationship Id="rId2" Type="http://schemas.microsoft.com/office/2007/relationships/stylesWithEffects" Target="stylesWithEffects.xml"/><Relationship Id="rId29" Type="http://schemas.openxmlformats.org/officeDocument/2006/relationships/hyperlink" Target="file:///C:\Users\Novikova_EkM\AppData\Local\Temp\3308\zakon.scli.ru" TargetMode="External"/><Relationship Id="rId24" Type="http://schemas.openxmlformats.org/officeDocument/2006/relationships/hyperlink" Target="http://192.168.21.30:8081/content/act/9d703048-821f-442a-9bf1-1f07d572b810.doc" TargetMode="External"/><Relationship Id="rId40" Type="http://schemas.openxmlformats.org/officeDocument/2006/relationships/hyperlink" Target="http://192.168.21.30:8081/content/act/7472cbf9-839e-4f1a-b483-c839301a7012.doc" TargetMode="External"/><Relationship Id="rId45" Type="http://schemas.openxmlformats.org/officeDocument/2006/relationships/hyperlink" Target="file:///C:\Users\Novikova_EkM\AppData\Local\Temp\3308\zakon.scli.ru" TargetMode="External"/><Relationship Id="rId66" Type="http://schemas.openxmlformats.org/officeDocument/2006/relationships/hyperlink" Target="file:///C:\Users\Novikova_EkM\AppData\Local\Temp\3308\zakon.scli.ru" TargetMode="External"/><Relationship Id="rId87" Type="http://schemas.openxmlformats.org/officeDocument/2006/relationships/hyperlink" Target="http://192.168.21.30:8081/content/act/7472cbf9-839e-4f1a-b483-c839301a7012.doc" TargetMode="External"/><Relationship Id="rId110" Type="http://schemas.openxmlformats.org/officeDocument/2006/relationships/hyperlink" Target="http://192.168.21.30:8081/content/act/7d402106-2691-4768-82bd-1ade67af5297.doc" TargetMode="External"/><Relationship Id="rId115" Type="http://schemas.openxmlformats.org/officeDocument/2006/relationships/hyperlink" Target="http://192.168.21.30:8081/content/act/7d402106-2691-4768-82bd-1ade67af5297.doc" TargetMode="External"/><Relationship Id="rId131" Type="http://schemas.openxmlformats.org/officeDocument/2006/relationships/hyperlink" Target="http://192.168.21.30:8081/content/act/7472cbf9-839e-4f1a-b483-c839301a7012.doc" TargetMode="External"/><Relationship Id="rId136" Type="http://schemas.openxmlformats.org/officeDocument/2006/relationships/hyperlink" Target="file:///C:\Users\Novikova_EkM\AppData\Local\Temp\3308\zakon.scli.ru" TargetMode="External"/><Relationship Id="rId157" Type="http://schemas.openxmlformats.org/officeDocument/2006/relationships/hyperlink" Target="http://192.168.21.30:8081/content/act/7d402106-2691-4768-82bd-1ade67af5297.doc" TargetMode="External"/><Relationship Id="rId178" Type="http://schemas.openxmlformats.org/officeDocument/2006/relationships/hyperlink" Target="file:///C:\Users\Novikova_EkM\AppData\Local\Temp\3308\zakon.scli.ru" TargetMode="External"/><Relationship Id="rId61" Type="http://schemas.openxmlformats.org/officeDocument/2006/relationships/hyperlink" Target="file:///C:\Users\Novikova_EkM\AppData\Local\Temp\3308\zakon.scli.ru" TargetMode="External"/><Relationship Id="rId82" Type="http://schemas.openxmlformats.org/officeDocument/2006/relationships/hyperlink" Target="http://192.168.21.30:8081/content/act/7d402106-2691-4768-82bd-1ade67af5297.doc" TargetMode="External"/><Relationship Id="rId152" Type="http://schemas.openxmlformats.org/officeDocument/2006/relationships/hyperlink" Target="http://192.168.21.30:8081/content/act/4e82e952-5be9-4fe5-8ac7-17cb30e79d46.doc" TargetMode="External"/><Relationship Id="rId173" Type="http://schemas.openxmlformats.org/officeDocument/2006/relationships/hyperlink" Target="http://192.168.21.30:8081/content/act/40be3ec9-7fde-4cda-ab83-6a0c81e4aa04.doc" TargetMode="External"/><Relationship Id="rId194" Type="http://schemas.openxmlformats.org/officeDocument/2006/relationships/hyperlink" Target="http://192.168.21.30:8081/content/act/7472cbf9-839e-4f1a-b483-c839301a7012.doc" TargetMode="External"/><Relationship Id="rId199" Type="http://schemas.openxmlformats.org/officeDocument/2006/relationships/hyperlink" Target="http://192.168.21.30:8081/content/act/4e82e952-5be9-4fe5-8ac7-17cb30e79d46.doc" TargetMode="External"/><Relationship Id="rId203" Type="http://schemas.openxmlformats.org/officeDocument/2006/relationships/hyperlink" Target="http://192.168.21.30:8081/content/act/7472cbf9-839e-4f1a-b483-c839301a7012.doc" TargetMode="External"/><Relationship Id="rId208" Type="http://schemas.openxmlformats.org/officeDocument/2006/relationships/hyperlink" Target="http://192.168.21.30:8081/content/act/40be3ec9-7fde-4cda-ab83-6a0c81e4aa04.doc" TargetMode="External"/><Relationship Id="rId229" Type="http://schemas.openxmlformats.org/officeDocument/2006/relationships/hyperlink" Target="http://192.168.21.30:8081/content/act/40be3ec9-7fde-4cda-ab83-6a0c81e4aa04.doc" TargetMode="External"/><Relationship Id="rId19" Type="http://schemas.openxmlformats.org/officeDocument/2006/relationships/hyperlink" Target="http://192.168.21.30:8081/content/act/7d402106-2691-4768-82bd-1ade67af5297.doc" TargetMode="External"/><Relationship Id="rId224" Type="http://schemas.openxmlformats.org/officeDocument/2006/relationships/hyperlink" Target="http://192.168.21.30:8081/content/act/40be3ec9-7fde-4cda-ab83-6a0c81e4aa04.doc" TargetMode="External"/><Relationship Id="rId14" Type="http://schemas.openxmlformats.org/officeDocument/2006/relationships/hyperlink" Target="http://192.168.21.30:8081/content/act/f5782408-fff4-47dd-a586-a3418cafa3d3.doc" TargetMode="External"/><Relationship Id="rId30" Type="http://schemas.openxmlformats.org/officeDocument/2006/relationships/hyperlink" Target="http://192.168.21.30:8081/content/act/40be3ec9-7fde-4cda-ab83-6a0c81e4aa04.doc" TargetMode="External"/><Relationship Id="rId35" Type="http://schemas.openxmlformats.org/officeDocument/2006/relationships/hyperlink" Target="http://192.168.21.30:8081/content/act/7472cbf9-839e-4f1a-b483-c839301a7012.doc" TargetMode="External"/><Relationship Id="rId56" Type="http://schemas.openxmlformats.org/officeDocument/2006/relationships/hyperlink" Target="http://192.168.21.30:8081/content/act/7472cbf9-839e-4f1a-b483-c839301a7012.doc" TargetMode="External"/><Relationship Id="rId77" Type="http://schemas.openxmlformats.org/officeDocument/2006/relationships/hyperlink" Target="http://192.168.21.30:8081/content/act/40be3ec9-7fde-4cda-ab83-6a0c81e4aa04.doc" TargetMode="External"/><Relationship Id="rId100" Type="http://schemas.openxmlformats.org/officeDocument/2006/relationships/hyperlink" Target="http://192.168.21.30:8081/content/act/a0399366-a12a-41ac-b8f8-af80bbc76c32.doc" TargetMode="External"/><Relationship Id="rId105" Type="http://schemas.openxmlformats.org/officeDocument/2006/relationships/hyperlink" Target="http://192.168.21.30:8081/content/act/40be3ec9-7fde-4cda-ab83-6a0c81e4aa04.doc" TargetMode="External"/><Relationship Id="rId126" Type="http://schemas.openxmlformats.org/officeDocument/2006/relationships/hyperlink" Target="http://192.168.21.30:8081/content/act/9d703048-821f-442a-9bf1-1f07d572b810.doc" TargetMode="External"/><Relationship Id="rId147" Type="http://schemas.openxmlformats.org/officeDocument/2006/relationships/hyperlink" Target="http://192.168.21.30:8081/content/act/9d703048-821f-442a-9bf1-1f07d572b810.doc" TargetMode="External"/><Relationship Id="rId168" Type="http://schemas.openxmlformats.org/officeDocument/2006/relationships/hyperlink" Target="file:///C:\Users\Novikova_EkM\AppData\Local\Temp\3308\zakon.scli.ru" TargetMode="External"/><Relationship Id="rId8" Type="http://schemas.openxmlformats.org/officeDocument/2006/relationships/hyperlink" Target="http://192.168.21.30:8081/content/act/447cef97-bf6d-476d-8e4d-5811c3f3bfab.doc" TargetMode="External"/><Relationship Id="rId51" Type="http://schemas.openxmlformats.org/officeDocument/2006/relationships/hyperlink" Target="http://192.168.21.30:8081/content/act/40be3ec9-7fde-4cda-ab83-6a0c81e4aa04.doc" TargetMode="External"/><Relationship Id="rId72" Type="http://schemas.openxmlformats.org/officeDocument/2006/relationships/hyperlink" Target="http://192.168.21.30:8081/content/act/4e82e952-5be9-4fe5-8ac7-17cb30e79d46.doc" TargetMode="External"/><Relationship Id="rId93" Type="http://schemas.openxmlformats.org/officeDocument/2006/relationships/hyperlink" Target="http://192.168.21.30:8081/content/act/7d402106-2691-4768-82bd-1ade67af5297.doc" TargetMode="External"/><Relationship Id="rId98" Type="http://schemas.openxmlformats.org/officeDocument/2006/relationships/hyperlink" Target="http://192.168.21.30:8081/content/act/a0399366-a12a-41ac-b8f8-af80bbc76c32.doc" TargetMode="External"/><Relationship Id="rId121" Type="http://schemas.openxmlformats.org/officeDocument/2006/relationships/hyperlink" Target="http://192.168.21.30:8081/content/act/4e82e952-5be9-4fe5-8ac7-17cb30e79d46.doc" TargetMode="External"/><Relationship Id="rId142" Type="http://schemas.openxmlformats.org/officeDocument/2006/relationships/hyperlink" Target="http://192.168.21.30:8081/content/act/7472cbf9-839e-4f1a-b483-c839301a7012.doc" TargetMode="External"/><Relationship Id="rId163" Type="http://schemas.openxmlformats.org/officeDocument/2006/relationships/hyperlink" Target="http://192.168.21.30:8081/content/act/7472cbf9-839e-4f1a-b483-c839301a7012.doc" TargetMode="External"/><Relationship Id="rId184" Type="http://schemas.openxmlformats.org/officeDocument/2006/relationships/hyperlink" Target="file:///C:\Users\Novikova_EkM\AppData\Local\Temp\3308\zakon.scli.ru" TargetMode="External"/><Relationship Id="rId189" Type="http://schemas.openxmlformats.org/officeDocument/2006/relationships/hyperlink" Target="file:///C:\Users\Novikova_EkM\AppData\Local\Temp\3308\zakon.scli.ru" TargetMode="External"/><Relationship Id="rId219" Type="http://schemas.openxmlformats.org/officeDocument/2006/relationships/hyperlink" Target="http://192.168.21.30:8081/content/act/40be3ec9-7fde-4cda-ab83-6a0c81e4aa04.doc" TargetMode="External"/><Relationship Id="rId3" Type="http://schemas.openxmlformats.org/officeDocument/2006/relationships/settings" Target="settings.xml"/><Relationship Id="rId214" Type="http://schemas.openxmlformats.org/officeDocument/2006/relationships/hyperlink" Target="http://192.168.21.30:8081/content/act/7472cbf9-839e-4f1a-b483-c839301a7012.doc" TargetMode="External"/><Relationship Id="rId230" Type="http://schemas.openxmlformats.org/officeDocument/2006/relationships/hyperlink" Target="http://192.168.21.30:8081/content/act/4e82e952-5be9-4fe5-8ac7-17cb30e79d46.doc" TargetMode="External"/><Relationship Id="rId25" Type="http://schemas.openxmlformats.org/officeDocument/2006/relationships/hyperlink" Target="http://192.168.21.30:8081/content/act/9d703048-821f-442a-9bf1-1f07d572b810.doc" TargetMode="External"/><Relationship Id="rId46" Type="http://schemas.openxmlformats.org/officeDocument/2006/relationships/hyperlink" Target="file:///C:\Users\Novikova_EkM\AppData\Local\Temp\3308\zakon.scli.ru" TargetMode="External"/><Relationship Id="rId67" Type="http://schemas.openxmlformats.org/officeDocument/2006/relationships/hyperlink" Target="http://192.168.21.30:8081/content/act/7472cbf9-839e-4f1a-b483-c839301a7012.doc" TargetMode="External"/><Relationship Id="rId116" Type="http://schemas.openxmlformats.org/officeDocument/2006/relationships/hyperlink" Target="http://192.168.21.30:8081/content/act/7d402106-2691-4768-82bd-1ade67af5297.doc" TargetMode="External"/><Relationship Id="rId137" Type="http://schemas.openxmlformats.org/officeDocument/2006/relationships/hyperlink" Target="http://192.168.21.30:8081/content/act/40be3ec9-7fde-4cda-ab83-6a0c81e4aa04.doc" TargetMode="External"/><Relationship Id="rId158" Type="http://schemas.openxmlformats.org/officeDocument/2006/relationships/hyperlink" Target="http://192.168.21.30:8081/content/act/40be3ec9-7fde-4cda-ab83-6a0c81e4aa04.doc" TargetMode="External"/><Relationship Id="rId20" Type="http://schemas.openxmlformats.org/officeDocument/2006/relationships/hyperlink" Target="file:///C:\Users\Novikova_EkM\AppData\Local\Temp\3308\zakon.scli.ru" TargetMode="External"/><Relationship Id="rId41" Type="http://schemas.openxmlformats.org/officeDocument/2006/relationships/hyperlink" Target="http://192.168.21.30:8081/content/act/40be3ec9-7fde-4cda-ab83-6a0c81e4aa04.doc" TargetMode="External"/><Relationship Id="rId62" Type="http://schemas.openxmlformats.org/officeDocument/2006/relationships/hyperlink" Target="file:///C:\Users\Novikova_EkM\AppData\Local\Temp\3308\zakon.scli.ru" TargetMode="External"/><Relationship Id="rId83" Type="http://schemas.openxmlformats.org/officeDocument/2006/relationships/hyperlink" Target="http://192.168.21.30:8081/content/act/7d402106-2691-4768-82bd-1ade67af5297.doc" TargetMode="External"/><Relationship Id="rId88" Type="http://schemas.openxmlformats.org/officeDocument/2006/relationships/hyperlink" Target="http://192.168.21.30:8081/content/act/40be3ec9-7fde-4cda-ab83-6a0c81e4aa04.doc" TargetMode="External"/><Relationship Id="rId111" Type="http://schemas.openxmlformats.org/officeDocument/2006/relationships/hyperlink" Target="http://192.168.21.30:8081/content/act/7472cbf9-839e-4f1a-b483-c839301a7012.doc" TargetMode="External"/><Relationship Id="rId132" Type="http://schemas.openxmlformats.org/officeDocument/2006/relationships/hyperlink" Target="file:///C:\Users\Novikova_EkM\AppData\Local\Temp\3308\zakon.scli.ru" TargetMode="External"/><Relationship Id="rId153" Type="http://schemas.openxmlformats.org/officeDocument/2006/relationships/hyperlink" Target="http://192.168.21.30:8081/content/act/40be3ec9-7fde-4cda-ab83-6a0c81e4aa04.doc" TargetMode="External"/><Relationship Id="rId174" Type="http://schemas.openxmlformats.org/officeDocument/2006/relationships/hyperlink" Target="http://192.168.21.30:8081/content/act/9d703048-821f-442a-9bf1-1f07d572b810.doc" TargetMode="External"/><Relationship Id="rId179" Type="http://schemas.openxmlformats.org/officeDocument/2006/relationships/hyperlink" Target="http://192.168.21.30:8081/content/act/7472cbf9-839e-4f1a-b483-c839301a7012.doc" TargetMode="External"/><Relationship Id="rId195" Type="http://schemas.openxmlformats.org/officeDocument/2006/relationships/hyperlink" Target="file:///C:\Users\Novikova_EkM\AppData\Local\Temp\3308\zakon.scli.ru" TargetMode="External"/><Relationship Id="rId209" Type="http://schemas.openxmlformats.org/officeDocument/2006/relationships/hyperlink" Target="http://192.168.21.30:8081/content/act/a0399366-a12a-41ac-b8f8-af80bbc76c32.doc" TargetMode="External"/><Relationship Id="rId190" Type="http://schemas.openxmlformats.org/officeDocument/2006/relationships/hyperlink" Target="http://192.168.21.30:8081/content/act/f5782408-fff4-47dd-a586-a3418cafa3d3.doc" TargetMode="External"/><Relationship Id="rId204" Type="http://schemas.openxmlformats.org/officeDocument/2006/relationships/hyperlink" Target="http://192.168.21.30:8081/content/act/a0399366-a12a-41ac-b8f8-af80bbc76c32.doc" TargetMode="External"/><Relationship Id="rId220" Type="http://schemas.openxmlformats.org/officeDocument/2006/relationships/hyperlink" Target="http://192.168.21.30:8081/content/act/40be3ec9-7fde-4cda-ab83-6a0c81e4aa04.doc" TargetMode="External"/><Relationship Id="rId225" Type="http://schemas.openxmlformats.org/officeDocument/2006/relationships/hyperlink" Target="http://192.168.21.30:8081/content/act/40be3ec9-7fde-4cda-ab83-6a0c81e4aa04.doc" TargetMode="External"/><Relationship Id="rId15" Type="http://schemas.openxmlformats.org/officeDocument/2006/relationships/hyperlink" Target="http://192.168.21.30:8081/content/act/40be3ec9-7fde-4cda-ab83-6a0c81e4aa04.doc" TargetMode="External"/><Relationship Id="rId36" Type="http://schemas.openxmlformats.org/officeDocument/2006/relationships/hyperlink" Target="http://192.168.21.30:8081/content/act/40be3ec9-7fde-4cda-ab83-6a0c81e4aa04.doc" TargetMode="External"/><Relationship Id="rId57" Type="http://schemas.openxmlformats.org/officeDocument/2006/relationships/hyperlink" Target="http://192.168.21.30:8081/content/act/40be3ec9-7fde-4cda-ab83-6a0c81e4aa04.doc" TargetMode="External"/><Relationship Id="rId106" Type="http://schemas.openxmlformats.org/officeDocument/2006/relationships/hyperlink" Target="http://192.168.21.30:8081/content/act/a0399366-a12a-41ac-b8f8-af80bbc76c32.doc" TargetMode="External"/><Relationship Id="rId127" Type="http://schemas.openxmlformats.org/officeDocument/2006/relationships/hyperlink" Target="http://192.168.21.30:8081/content/act/4e82e952-5be9-4fe5-8ac7-17cb30e79d46.doc" TargetMode="External"/><Relationship Id="rId10" Type="http://schemas.openxmlformats.org/officeDocument/2006/relationships/hyperlink" Target="http://192.168.21.30:8081/content/act/2f1394db-bbf5-4c8a-aad6-2c2e9d17bab9.doc" TargetMode="External"/><Relationship Id="rId31" Type="http://schemas.openxmlformats.org/officeDocument/2006/relationships/hyperlink" Target="http://192.168.21.30:8081/content/act/7472cbf9-839e-4f1a-b483-c839301a7012.doc" TargetMode="External"/><Relationship Id="rId52" Type="http://schemas.openxmlformats.org/officeDocument/2006/relationships/hyperlink" Target="http://192.168.21.30:8081/content/act/7472cbf9-839e-4f1a-b483-c839301a7012.doc" TargetMode="External"/><Relationship Id="rId73" Type="http://schemas.openxmlformats.org/officeDocument/2006/relationships/hyperlink" Target="http://192.168.21.30:8081/content/act/7472cbf9-839e-4f1a-b483-c839301a7012.doc" TargetMode="External"/><Relationship Id="rId78" Type="http://schemas.openxmlformats.org/officeDocument/2006/relationships/hyperlink" Target="http://192.168.21.30:8081/content/act/40be3ec9-7fde-4cda-ab83-6a0c81e4aa04.doc" TargetMode="External"/><Relationship Id="rId94" Type="http://schemas.openxmlformats.org/officeDocument/2006/relationships/hyperlink" Target="file:///C:\Users\Novikova_EkM\AppData\Local\Temp\3308\zakon.scli.ru" TargetMode="External"/><Relationship Id="rId99" Type="http://schemas.openxmlformats.org/officeDocument/2006/relationships/hyperlink" Target="http://192.168.21.30:8081/content/act/bce26edd-a7ad-4c41-ae1c-46cc86b56225.doc" TargetMode="External"/><Relationship Id="rId101" Type="http://schemas.openxmlformats.org/officeDocument/2006/relationships/hyperlink" Target="http://192.168.21.30:8081/content/act/a0399366-a12a-41ac-b8f8-af80bbc76c32.doc" TargetMode="External"/><Relationship Id="rId122" Type="http://schemas.openxmlformats.org/officeDocument/2006/relationships/hyperlink" Target="http://192.168.21.30:8081/content/act/4e82e952-5be9-4fe5-8ac7-17cb30e79d46.doc" TargetMode="External"/><Relationship Id="rId143" Type="http://schemas.openxmlformats.org/officeDocument/2006/relationships/hyperlink" Target="http://192.168.21.30:8081/content/act/40be3ec9-7fde-4cda-ab83-6a0c81e4aa04.doc" TargetMode="External"/><Relationship Id="rId148" Type="http://schemas.openxmlformats.org/officeDocument/2006/relationships/hyperlink" Target="http://192.168.21.30:8081/content/act/7472cbf9-839e-4f1a-b483-c839301a7012.doc" TargetMode="External"/><Relationship Id="rId164" Type="http://schemas.openxmlformats.org/officeDocument/2006/relationships/hyperlink" Target="http://192.168.21.30:8081/content/act/40be3ec9-7fde-4cda-ab83-6a0c81e4aa04.doc" TargetMode="External"/><Relationship Id="rId169" Type="http://schemas.openxmlformats.org/officeDocument/2006/relationships/hyperlink" Target="http://192.168.21.30:8081/content/act/a0399366-a12a-41ac-b8f8-af80bbc76c32.doc" TargetMode="External"/><Relationship Id="rId185" Type="http://schemas.openxmlformats.org/officeDocument/2006/relationships/hyperlink" Target="file:///C:\Users\Novikova_EkM\AppData\Local\Temp\3308\zakon.scli.ru" TargetMode="External"/><Relationship Id="rId4" Type="http://schemas.openxmlformats.org/officeDocument/2006/relationships/webSettings" Target="webSettings.xml"/><Relationship Id="rId9" Type="http://schemas.openxmlformats.org/officeDocument/2006/relationships/hyperlink" Target="http://192.168.21.30:8081/content/act/4e82e952-5be9-4fe5-8ac7-17cb30e79d46.doc" TargetMode="External"/><Relationship Id="rId180" Type="http://schemas.openxmlformats.org/officeDocument/2006/relationships/hyperlink" Target="http://192.168.21.30:8081/content/act/7d402106-2691-4768-82bd-1ade67af5297.doc" TargetMode="External"/><Relationship Id="rId210" Type="http://schemas.openxmlformats.org/officeDocument/2006/relationships/hyperlink" Target="http://192.168.21.30:8081/content/act/a0399366-a12a-41ac-b8f8-af80bbc76c32.doc" TargetMode="External"/><Relationship Id="rId215" Type="http://schemas.openxmlformats.org/officeDocument/2006/relationships/hyperlink" Target="http://192.168.21.30:8081/content/act/40be3ec9-7fde-4cda-ab83-6a0c81e4aa04.doc" TargetMode="External"/><Relationship Id="rId26" Type="http://schemas.openxmlformats.org/officeDocument/2006/relationships/hyperlink" Target="http://192.168.21.30:8081/content/act/7472cbf9-839e-4f1a-b483-c839301a7012.doc" TargetMode="External"/><Relationship Id="rId231" Type="http://schemas.openxmlformats.org/officeDocument/2006/relationships/fontTable" Target="fontTable.xml"/><Relationship Id="rId47" Type="http://schemas.openxmlformats.org/officeDocument/2006/relationships/hyperlink" Target="file:///C:\Users\Novikova_EkM\AppData\Local\Temp\3308\zakon.scli.ru" TargetMode="External"/><Relationship Id="rId68" Type="http://schemas.openxmlformats.org/officeDocument/2006/relationships/hyperlink" Target="http://192.168.21.30:8081/content/act/7472cbf9-839e-4f1a-b483-c839301a7012.doc" TargetMode="External"/><Relationship Id="rId89" Type="http://schemas.openxmlformats.org/officeDocument/2006/relationships/hyperlink" Target="http://192.168.21.30:8081/content/act/7d402106-2691-4768-82bd-1ade67af5297.doc" TargetMode="External"/><Relationship Id="rId112" Type="http://schemas.openxmlformats.org/officeDocument/2006/relationships/hyperlink" Target="http://192.168.21.30:8081/content/act/7d402106-2691-4768-82bd-1ade67af5297.doc" TargetMode="External"/><Relationship Id="rId133" Type="http://schemas.openxmlformats.org/officeDocument/2006/relationships/hyperlink" Target="http://192.168.21.30:8081/content/act/9118afbb-5e7c-47b1-824e-7e8f3a1f2414.doc" TargetMode="External"/><Relationship Id="rId154" Type="http://schemas.openxmlformats.org/officeDocument/2006/relationships/hyperlink" Target="http://192.168.21.30:8081/content/act/40be3ec9-7fde-4cda-ab83-6a0c81e4aa04.doc" TargetMode="External"/><Relationship Id="rId175" Type="http://schemas.openxmlformats.org/officeDocument/2006/relationships/hyperlink" Target="file:///C:\Users\Novikova_EkM\AppData\Local\Temp\3308\zakon.scli.ru" TargetMode="External"/><Relationship Id="rId196" Type="http://schemas.openxmlformats.org/officeDocument/2006/relationships/hyperlink" Target="http://192.168.21.30:8081/content/act/40be3ec9-7fde-4cda-ab83-6a0c81e4aa04.doc" TargetMode="External"/><Relationship Id="rId200" Type="http://schemas.openxmlformats.org/officeDocument/2006/relationships/hyperlink" Target="file:///C:\Users\Novikova_EkM\AppData\Local\Temp\3308\zakon.scli.ru" TargetMode="External"/><Relationship Id="rId16" Type="http://schemas.openxmlformats.org/officeDocument/2006/relationships/hyperlink" Target="http://192.168.21.30:8081/content/act/a0399366-a12a-41ac-b8f8-af80bbc76c32.doc" TargetMode="External"/><Relationship Id="rId221" Type="http://schemas.openxmlformats.org/officeDocument/2006/relationships/hyperlink" Target="http://192.168.21.30:8081/content/act/40be3ec9-7fde-4cda-ab83-6a0c81e4aa04.doc" TargetMode="External"/><Relationship Id="rId37" Type="http://schemas.openxmlformats.org/officeDocument/2006/relationships/hyperlink" Target="http://192.168.21.30:8081/content/act/a0399366-a12a-41ac-b8f8-af80bbc76c32.doc" TargetMode="External"/><Relationship Id="rId58" Type="http://schemas.openxmlformats.org/officeDocument/2006/relationships/hyperlink" Target="http://192.168.21.30:8081/content/act/7472cbf9-839e-4f1a-b483-c839301a7012.doc" TargetMode="External"/><Relationship Id="rId79" Type="http://schemas.openxmlformats.org/officeDocument/2006/relationships/hyperlink" Target="http://192.168.21.30:8081/content/act/a0399366-a12a-41ac-b8f8-af80bbc76c32.doc" TargetMode="External"/><Relationship Id="rId102" Type="http://schemas.openxmlformats.org/officeDocument/2006/relationships/hyperlink" Target="http://192.168.21.30:8081/content/act/a0399366-a12a-41ac-b8f8-af80bbc76c32.doc" TargetMode="External"/><Relationship Id="rId123" Type="http://schemas.openxmlformats.org/officeDocument/2006/relationships/hyperlink" Target="http://192.168.21.30:8081/content/act/40be3ec9-7fde-4cda-ab83-6a0c81e4aa04.doc" TargetMode="External"/><Relationship Id="rId144" Type="http://schemas.openxmlformats.org/officeDocument/2006/relationships/hyperlink" Target="http://192.168.21.30:8081/content/act/4e82e952-5be9-4fe5-8ac7-17cb30e79d46.doc" TargetMode="External"/><Relationship Id="rId90" Type="http://schemas.openxmlformats.org/officeDocument/2006/relationships/hyperlink" Target="http://192.168.21.30:8081/content/act/7d402106-2691-4768-82bd-1ade67af5297.doc" TargetMode="External"/><Relationship Id="rId165" Type="http://schemas.openxmlformats.org/officeDocument/2006/relationships/hyperlink" Target="http://192.168.21.30:8081/content/act/40be3ec9-7fde-4cda-ab83-6a0c81e4aa04.doc" TargetMode="External"/><Relationship Id="rId186" Type="http://schemas.openxmlformats.org/officeDocument/2006/relationships/hyperlink" Target="file:///C:\Users\Novikova_EkM\AppData\Local\Temp\3308\zakon.scli.ru" TargetMode="External"/><Relationship Id="rId211" Type="http://schemas.openxmlformats.org/officeDocument/2006/relationships/hyperlink" Target="http://192.168.21.30:8081/content/act/9118afbb-5e7c-47b1-824e-7e8f3a1f2414.doc" TargetMode="External"/><Relationship Id="rId23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54</Pages>
  <Words>25474</Words>
  <Characters>145206</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170340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2023-09-14T05:29:00Z</dcterms:created>
  <dcterms:modified xsi:type="dcterms:W3CDTF">2023-09-14T05:29:00Z</dcterms:modified>
</cp:coreProperties>
</file>